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74B8" w14:textId="77777777" w:rsidR="00995C1B" w:rsidRDefault="00995C1B" w:rsidP="00995C1B">
      <w:pPr>
        <w:tabs>
          <w:tab w:val="left" w:pos="1494"/>
        </w:tabs>
        <w:ind w:right="44"/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TEMPLATE FOR COMMENTS ON ANNEX II OF RECOMMENDATION WG8(j)-11/2</w:t>
      </w:r>
    </w:p>
    <w:p w14:paraId="5853ADAE" w14:textId="77777777" w:rsidR="00995C1B" w:rsidRDefault="00995C1B" w:rsidP="00995C1B">
      <w:pPr>
        <w:tabs>
          <w:tab w:val="left" w:pos="1494"/>
        </w:tabs>
        <w:ind w:right="44"/>
        <w:jc w:val="center"/>
        <w:rPr>
          <w:b/>
          <w:bCs/>
          <w:sz w:val="22"/>
          <w:szCs w:val="22"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30"/>
        <w:gridCol w:w="6795"/>
      </w:tblGrid>
      <w:tr w:rsidR="00995C1B" w14:paraId="25FED946" w14:textId="77777777" w:rsidTr="00686D58">
        <w:tc>
          <w:tcPr>
            <w:tcW w:w="9625" w:type="dxa"/>
            <w:gridSpan w:val="2"/>
            <w:shd w:val="clear" w:color="auto" w:fill="D0CECE" w:themeFill="background2" w:themeFillShade="E6"/>
          </w:tcPr>
          <w:p w14:paraId="1D3AC959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Contact Information</w:t>
            </w:r>
          </w:p>
          <w:p w14:paraId="734B2CB4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5FE6C4D0" w14:textId="77777777" w:rsidTr="00686D58">
        <w:tc>
          <w:tcPr>
            <w:tcW w:w="2830" w:type="dxa"/>
          </w:tcPr>
          <w:p w14:paraId="3CE20ADA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6795" w:type="dxa"/>
          </w:tcPr>
          <w:p w14:paraId="46C71E6B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4CFF0C9C" w14:textId="77777777" w:rsidTr="00686D58">
        <w:tc>
          <w:tcPr>
            <w:tcW w:w="2830" w:type="dxa"/>
          </w:tcPr>
          <w:p w14:paraId="33194684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Given Name:</w:t>
            </w:r>
          </w:p>
        </w:tc>
        <w:tc>
          <w:tcPr>
            <w:tcW w:w="6795" w:type="dxa"/>
          </w:tcPr>
          <w:p w14:paraId="6BB2FF75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31A56E14" w14:textId="77777777" w:rsidTr="00686D58">
        <w:tc>
          <w:tcPr>
            <w:tcW w:w="2830" w:type="dxa"/>
          </w:tcPr>
          <w:p w14:paraId="6F93A618" w14:textId="77777777" w:rsidR="00995C1B" w:rsidRPr="00C634F4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C634F4">
              <w:rPr>
                <w:b/>
                <w:bCs/>
                <w:sz w:val="22"/>
                <w:szCs w:val="22"/>
                <w:lang w:val="en-US"/>
              </w:rPr>
              <w:t>Government</w:t>
            </w:r>
          </w:p>
          <w:p w14:paraId="0E57D65E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FF2C4B">
              <w:rPr>
                <w:sz w:val="22"/>
                <w:szCs w:val="22"/>
                <w:lang w:val="en-US"/>
              </w:rPr>
              <w:t>(if applicable)</w:t>
            </w:r>
            <w:r w:rsidRPr="00D75B09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795" w:type="dxa"/>
          </w:tcPr>
          <w:p w14:paraId="5AC77A23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1FB3F9E8" w14:textId="77777777" w:rsidTr="00686D58">
        <w:tc>
          <w:tcPr>
            <w:tcW w:w="2830" w:type="dxa"/>
          </w:tcPr>
          <w:p w14:paraId="327CB52E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CA519C">
              <w:rPr>
                <w:b/>
                <w:bCs/>
                <w:sz w:val="22"/>
                <w:szCs w:val="22"/>
                <w:lang w:val="en-US"/>
              </w:rPr>
              <w:t>Organization:</w:t>
            </w:r>
          </w:p>
        </w:tc>
        <w:tc>
          <w:tcPr>
            <w:tcW w:w="6795" w:type="dxa"/>
          </w:tcPr>
          <w:p w14:paraId="753F7D39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76698143" w14:textId="77777777" w:rsidTr="00686D58">
        <w:tc>
          <w:tcPr>
            <w:tcW w:w="2830" w:type="dxa"/>
          </w:tcPr>
          <w:p w14:paraId="5686F90B" w14:textId="77777777" w:rsidR="00995C1B" w:rsidRPr="00CA519C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18"/>
                <w:szCs w:val="18"/>
                <w:lang w:val="en-US"/>
              </w:rPr>
            </w:pPr>
            <w:r w:rsidRPr="00CA519C">
              <w:rPr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795" w:type="dxa"/>
          </w:tcPr>
          <w:p w14:paraId="130D0AF1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1D827944" w14:textId="77777777" w:rsidTr="00686D58">
        <w:tc>
          <w:tcPr>
            <w:tcW w:w="2830" w:type="dxa"/>
          </w:tcPr>
          <w:p w14:paraId="4890CCA5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D75B09">
              <w:rPr>
                <w:b/>
                <w:bCs/>
                <w:sz w:val="22"/>
                <w:szCs w:val="22"/>
                <w:lang w:val="en-US"/>
              </w:rPr>
              <w:t xml:space="preserve">Address:  </w:t>
            </w:r>
          </w:p>
        </w:tc>
        <w:tc>
          <w:tcPr>
            <w:tcW w:w="6795" w:type="dxa"/>
          </w:tcPr>
          <w:p w14:paraId="76079F98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762B650E" w14:textId="77777777" w:rsidTr="00686D58">
        <w:tc>
          <w:tcPr>
            <w:tcW w:w="2830" w:type="dxa"/>
          </w:tcPr>
          <w:p w14:paraId="3172E0AC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D75B09">
              <w:rPr>
                <w:b/>
                <w:bCs/>
                <w:sz w:val="22"/>
                <w:szCs w:val="22"/>
                <w:lang w:val="en-US"/>
              </w:rPr>
              <w:t>City:</w:t>
            </w:r>
          </w:p>
        </w:tc>
        <w:tc>
          <w:tcPr>
            <w:tcW w:w="6795" w:type="dxa"/>
          </w:tcPr>
          <w:p w14:paraId="1F21FE74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0F62EF50" w14:textId="77777777" w:rsidTr="00686D58">
        <w:tc>
          <w:tcPr>
            <w:tcW w:w="2830" w:type="dxa"/>
          </w:tcPr>
          <w:p w14:paraId="79D0BDC6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D75B09">
              <w:rPr>
                <w:b/>
                <w:bCs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6795" w:type="dxa"/>
          </w:tcPr>
          <w:p w14:paraId="580D4027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09183E58" w14:textId="77777777" w:rsidTr="00686D58">
        <w:tc>
          <w:tcPr>
            <w:tcW w:w="2830" w:type="dxa"/>
          </w:tcPr>
          <w:p w14:paraId="61838D0D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D75B09">
              <w:rPr>
                <w:b/>
                <w:bCs/>
                <w:sz w:val="22"/>
                <w:szCs w:val="22"/>
                <w:lang w:val="en-US"/>
              </w:rPr>
              <w:t>Postal Code:</w:t>
            </w:r>
          </w:p>
        </w:tc>
        <w:tc>
          <w:tcPr>
            <w:tcW w:w="6795" w:type="dxa"/>
          </w:tcPr>
          <w:p w14:paraId="0EC72662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153D44E3" w14:textId="77777777" w:rsidTr="00686D58">
        <w:tc>
          <w:tcPr>
            <w:tcW w:w="2830" w:type="dxa"/>
          </w:tcPr>
          <w:p w14:paraId="021C670D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D75B09">
              <w:rPr>
                <w:b/>
                <w:bCs/>
                <w:sz w:val="22"/>
                <w:szCs w:val="22"/>
                <w:lang w:val="en-US"/>
              </w:rPr>
              <w:t xml:space="preserve">Phone Number </w:t>
            </w:r>
            <w:r w:rsidRPr="00D75B09">
              <w:rPr>
                <w:sz w:val="22"/>
                <w:szCs w:val="22"/>
                <w:lang w:val="en-US"/>
              </w:rPr>
              <w:t>(including country code</w:t>
            </w:r>
            <w:r w:rsidRPr="00FF2C4B">
              <w:rPr>
                <w:sz w:val="22"/>
                <w:szCs w:val="22"/>
                <w:lang w:val="en-US"/>
              </w:rPr>
              <w:t>)</w:t>
            </w:r>
            <w:r w:rsidRPr="00D75B09">
              <w:rPr>
                <w:b/>
                <w:bCs/>
                <w:sz w:val="22"/>
                <w:szCs w:val="22"/>
                <w:lang w:val="en-US"/>
              </w:rPr>
              <w:t xml:space="preserve">:  </w:t>
            </w:r>
          </w:p>
        </w:tc>
        <w:tc>
          <w:tcPr>
            <w:tcW w:w="6795" w:type="dxa"/>
          </w:tcPr>
          <w:p w14:paraId="16AA103A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A886B57" w14:textId="77777777" w:rsidR="00995C1B" w:rsidRPr="00831BC1" w:rsidRDefault="00995C1B" w:rsidP="00995C1B">
      <w:pPr>
        <w:ind w:right="44"/>
        <w:jc w:val="both"/>
        <w:rPr>
          <w:sz w:val="22"/>
          <w:szCs w:val="22"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85"/>
        <w:gridCol w:w="910"/>
        <w:gridCol w:w="900"/>
        <w:gridCol w:w="6930"/>
      </w:tblGrid>
      <w:tr w:rsidR="00995C1B" w:rsidRPr="00CA519C" w14:paraId="286C1DB0" w14:textId="77777777" w:rsidTr="00686D58">
        <w:tc>
          <w:tcPr>
            <w:tcW w:w="9625" w:type="dxa"/>
            <w:gridSpan w:val="4"/>
            <w:shd w:val="clear" w:color="auto" w:fill="D0CECE" w:themeFill="background2" w:themeFillShade="E6"/>
          </w:tcPr>
          <w:p w14:paraId="0E8ACF43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sz w:val="22"/>
                <w:szCs w:val="22"/>
                <w:lang w:val="en-US"/>
              </w:rPr>
            </w:pPr>
            <w:r w:rsidRPr="00CA519C">
              <w:rPr>
                <w:b/>
                <w:bCs/>
                <w:sz w:val="22"/>
                <w:szCs w:val="22"/>
                <w:lang w:val="en-US"/>
              </w:rPr>
              <w:t>Comments on the document</w:t>
            </w:r>
          </w:p>
          <w:p w14:paraId="7E3DEAF8" w14:textId="77777777" w:rsidR="00995C1B" w:rsidRPr="00CA519C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:rsidRPr="00CA519C" w14:paraId="7888C7DD" w14:textId="77777777" w:rsidTr="00686D58">
        <w:tc>
          <w:tcPr>
            <w:tcW w:w="9625" w:type="dxa"/>
            <w:gridSpan w:val="4"/>
            <w:shd w:val="clear" w:color="auto" w:fill="auto"/>
          </w:tcPr>
          <w:p w14:paraId="56BBAA80" w14:textId="77777777" w:rsidR="00995C1B" w:rsidRPr="00A157C6" w:rsidRDefault="00995C1B" w:rsidP="00686D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Please provide any general comments: </w:t>
            </w:r>
          </w:p>
        </w:tc>
      </w:tr>
      <w:tr w:rsidR="00995C1B" w:rsidRPr="00CA519C" w14:paraId="6972FFDD" w14:textId="77777777" w:rsidTr="00686D58">
        <w:tc>
          <w:tcPr>
            <w:tcW w:w="9625" w:type="dxa"/>
            <w:gridSpan w:val="4"/>
            <w:shd w:val="clear" w:color="auto" w:fill="auto"/>
          </w:tcPr>
          <w:p w14:paraId="3268618C" w14:textId="77777777" w:rsidR="00995C1B" w:rsidRPr="00CA519C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17C101E1" w14:textId="77777777" w:rsidTr="00686D58">
        <w:tc>
          <w:tcPr>
            <w:tcW w:w="885" w:type="dxa"/>
            <w:shd w:val="clear" w:color="auto" w:fill="D9D9D9" w:themeFill="background1" w:themeFillShade="D9"/>
          </w:tcPr>
          <w:p w14:paraId="7BCEB07A" w14:textId="77777777" w:rsidR="00995C1B" w:rsidRPr="00255F81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255F81">
              <w:rPr>
                <w:b/>
                <w:bCs/>
                <w:sz w:val="22"/>
                <w:szCs w:val="22"/>
                <w:lang w:val="en-US"/>
              </w:rPr>
              <w:t>Page #</w:t>
            </w:r>
          </w:p>
        </w:tc>
        <w:tc>
          <w:tcPr>
            <w:tcW w:w="910" w:type="dxa"/>
            <w:shd w:val="clear" w:color="auto" w:fill="D9D9D9" w:themeFill="background1" w:themeFillShade="D9"/>
          </w:tcPr>
          <w:p w14:paraId="43552770" w14:textId="77777777" w:rsidR="00995C1B" w:rsidRPr="00255F81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255F81">
              <w:rPr>
                <w:b/>
                <w:bCs/>
                <w:sz w:val="22"/>
                <w:szCs w:val="22"/>
                <w:lang w:val="en-US"/>
              </w:rPr>
              <w:t>Para #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4D6DBEA" w14:textId="77777777" w:rsidR="00995C1B" w:rsidRPr="00255F81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255F81">
              <w:rPr>
                <w:b/>
                <w:bCs/>
                <w:sz w:val="22"/>
                <w:szCs w:val="22"/>
                <w:lang w:val="en-US"/>
              </w:rPr>
              <w:t>Line #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31BF6CE3" w14:textId="77777777" w:rsidR="00995C1B" w:rsidRPr="00255F81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 w:rsidRPr="00255F81">
              <w:rPr>
                <w:b/>
                <w:bCs/>
                <w:sz w:val="22"/>
                <w:szCs w:val="22"/>
                <w:lang w:val="en-US"/>
              </w:rPr>
              <w:t>Comment</w:t>
            </w:r>
          </w:p>
        </w:tc>
      </w:tr>
      <w:tr w:rsidR="00995C1B" w14:paraId="273D63B8" w14:textId="77777777" w:rsidTr="00686D58">
        <w:tc>
          <w:tcPr>
            <w:tcW w:w="885" w:type="dxa"/>
          </w:tcPr>
          <w:p w14:paraId="6271DE2B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910" w:type="dxa"/>
          </w:tcPr>
          <w:p w14:paraId="4564F1C3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1.1</w:t>
            </w:r>
          </w:p>
        </w:tc>
        <w:tc>
          <w:tcPr>
            <w:tcW w:w="900" w:type="dxa"/>
          </w:tcPr>
          <w:p w14:paraId="4C9B8D05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6930" w:type="dxa"/>
          </w:tcPr>
          <w:p w14:paraId="067DE817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is an example of a specific comment on Page 5, paragraph 1,1, line 8</w:t>
            </w:r>
          </w:p>
        </w:tc>
      </w:tr>
      <w:tr w:rsidR="00995C1B" w14:paraId="384B7A7B" w14:textId="77777777" w:rsidTr="00686D58">
        <w:tc>
          <w:tcPr>
            <w:tcW w:w="885" w:type="dxa"/>
          </w:tcPr>
          <w:p w14:paraId="79274782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72EF32DF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5D7F7D89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7EFFD997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2FF05F1C" w14:textId="77777777" w:rsidTr="00686D58">
        <w:tc>
          <w:tcPr>
            <w:tcW w:w="885" w:type="dxa"/>
          </w:tcPr>
          <w:p w14:paraId="42A687A4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09AE78F2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056291A4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3179FD1F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371C104E" w14:textId="77777777" w:rsidTr="00686D58">
        <w:tc>
          <w:tcPr>
            <w:tcW w:w="885" w:type="dxa"/>
          </w:tcPr>
          <w:p w14:paraId="337D8EA3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72D5D868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10DBFBC7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6256CDA5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3E6CFE3A" w14:textId="77777777" w:rsidTr="00686D58">
        <w:tc>
          <w:tcPr>
            <w:tcW w:w="885" w:type="dxa"/>
          </w:tcPr>
          <w:p w14:paraId="4AAA4040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006FAEC5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57907509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5BE6C052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1D91B4D8" w14:textId="77777777" w:rsidTr="00686D58">
        <w:tc>
          <w:tcPr>
            <w:tcW w:w="885" w:type="dxa"/>
          </w:tcPr>
          <w:p w14:paraId="7661DB3F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2324FA79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5CA9ADBA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747A9421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74CBBF6B" w14:textId="77777777" w:rsidTr="00686D58">
        <w:tc>
          <w:tcPr>
            <w:tcW w:w="885" w:type="dxa"/>
          </w:tcPr>
          <w:p w14:paraId="79D389DF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435D342F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69A7D8CC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6734EF43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63AF124C" w14:textId="77777777" w:rsidTr="00686D58">
        <w:tc>
          <w:tcPr>
            <w:tcW w:w="885" w:type="dxa"/>
          </w:tcPr>
          <w:p w14:paraId="477B6328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6397D5F6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52F835CD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1734E7D8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20726C76" w14:textId="77777777" w:rsidTr="00686D58">
        <w:tc>
          <w:tcPr>
            <w:tcW w:w="885" w:type="dxa"/>
          </w:tcPr>
          <w:p w14:paraId="4E5DDCBA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01E9B3BA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7DA0861D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1245F270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46655607" w14:textId="77777777" w:rsidTr="00686D58">
        <w:tc>
          <w:tcPr>
            <w:tcW w:w="885" w:type="dxa"/>
          </w:tcPr>
          <w:p w14:paraId="60B7A011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7F8484AA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19E25B75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1BDB47FC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4E5244BA" w14:textId="77777777" w:rsidTr="00686D58">
        <w:tc>
          <w:tcPr>
            <w:tcW w:w="885" w:type="dxa"/>
          </w:tcPr>
          <w:p w14:paraId="38A22F53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40FE4264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7545DBDA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14103F1F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4AC16BC0" w14:textId="77777777" w:rsidTr="00686D58">
        <w:tc>
          <w:tcPr>
            <w:tcW w:w="885" w:type="dxa"/>
          </w:tcPr>
          <w:p w14:paraId="452383D0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7E84A025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4100A6A0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51051347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7E5ECAF6" w14:textId="77777777" w:rsidTr="00686D58">
        <w:tc>
          <w:tcPr>
            <w:tcW w:w="885" w:type="dxa"/>
          </w:tcPr>
          <w:p w14:paraId="794F803C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79F775AE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256A8607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02A49117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22524D45" w14:textId="77777777" w:rsidTr="00686D58">
        <w:tc>
          <w:tcPr>
            <w:tcW w:w="885" w:type="dxa"/>
          </w:tcPr>
          <w:p w14:paraId="159D34A3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4AF8FF98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4D7254C4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362AC848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4878057D" w14:textId="77777777" w:rsidTr="00686D58">
        <w:tc>
          <w:tcPr>
            <w:tcW w:w="885" w:type="dxa"/>
          </w:tcPr>
          <w:p w14:paraId="4A6B251C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0B7B833C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1C664308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1A264028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11586C89" w14:textId="77777777" w:rsidTr="00686D58">
        <w:tc>
          <w:tcPr>
            <w:tcW w:w="885" w:type="dxa"/>
          </w:tcPr>
          <w:p w14:paraId="3F7766C6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62AE9604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5EBDFA5B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393A6C45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5FE3D941" w14:textId="77777777" w:rsidTr="00686D58">
        <w:tc>
          <w:tcPr>
            <w:tcW w:w="885" w:type="dxa"/>
          </w:tcPr>
          <w:p w14:paraId="0848729A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5E614593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54B70B1E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0D325B43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2707710A" w14:textId="77777777" w:rsidTr="00686D58">
        <w:tc>
          <w:tcPr>
            <w:tcW w:w="885" w:type="dxa"/>
          </w:tcPr>
          <w:p w14:paraId="43126A21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347E53D3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6D628557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77A24394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995C1B" w14:paraId="29EA60BA" w14:textId="77777777" w:rsidTr="00686D58">
        <w:tc>
          <w:tcPr>
            <w:tcW w:w="885" w:type="dxa"/>
          </w:tcPr>
          <w:p w14:paraId="6388523D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10" w:type="dxa"/>
          </w:tcPr>
          <w:p w14:paraId="7FC7E48B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</w:tcPr>
          <w:p w14:paraId="3297A866" w14:textId="77777777" w:rsidR="00995C1B" w:rsidRDefault="00995C1B" w:rsidP="00686D58">
            <w:pPr>
              <w:tabs>
                <w:tab w:val="left" w:pos="1494"/>
              </w:tabs>
              <w:ind w:right="44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930" w:type="dxa"/>
          </w:tcPr>
          <w:p w14:paraId="7F242D4A" w14:textId="77777777" w:rsidR="00995C1B" w:rsidRDefault="00995C1B" w:rsidP="00686D5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Additional rows can be added to this table by selecting “Table” followed by “insert” and “rows below”</w:t>
            </w:r>
          </w:p>
        </w:tc>
      </w:tr>
    </w:tbl>
    <w:p w14:paraId="1F8D8854" w14:textId="77777777" w:rsidR="00995C1B" w:rsidRPr="00831BC1" w:rsidRDefault="00995C1B" w:rsidP="00995C1B">
      <w:pPr>
        <w:ind w:right="44"/>
        <w:jc w:val="both"/>
        <w:rPr>
          <w:sz w:val="22"/>
          <w:szCs w:val="22"/>
          <w:lang w:val="en-US"/>
        </w:rPr>
      </w:pPr>
    </w:p>
    <w:p w14:paraId="13B3C04E" w14:textId="77777777" w:rsidR="00995C1B" w:rsidRPr="00831BC1" w:rsidRDefault="00995C1B" w:rsidP="00995C1B">
      <w:pPr>
        <w:ind w:right="4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Please submit your comments to secretariat@cbd.int or by fax at +1 514 288 6588</w:t>
      </w:r>
      <w:r>
        <w:rPr>
          <w:sz w:val="22"/>
          <w:szCs w:val="22"/>
          <w:lang w:val="en-US"/>
        </w:rPr>
        <w:tab/>
      </w:r>
    </w:p>
    <w:p w14:paraId="71E5363E" w14:textId="77777777" w:rsidR="00995C1B" w:rsidRPr="00831BC1" w:rsidRDefault="00995C1B" w:rsidP="00995C1B">
      <w:pPr>
        <w:ind w:right="44"/>
        <w:jc w:val="both"/>
        <w:rPr>
          <w:sz w:val="22"/>
          <w:szCs w:val="22"/>
          <w:lang w:val="en-US"/>
        </w:rPr>
      </w:pPr>
    </w:p>
    <w:p w14:paraId="015ED46D" w14:textId="77777777" w:rsidR="00995C1B" w:rsidRPr="00831BC1" w:rsidRDefault="00995C1B" w:rsidP="00995C1B">
      <w:pPr>
        <w:ind w:right="44"/>
        <w:jc w:val="both"/>
        <w:rPr>
          <w:sz w:val="22"/>
          <w:szCs w:val="22"/>
          <w:lang w:val="en-US"/>
        </w:rPr>
      </w:pPr>
    </w:p>
    <w:p w14:paraId="2E07FC4A" w14:textId="77777777" w:rsidR="00995C1B" w:rsidRPr="00831BC1" w:rsidRDefault="00995C1B" w:rsidP="00995C1B">
      <w:pPr>
        <w:ind w:right="44"/>
        <w:jc w:val="both"/>
        <w:rPr>
          <w:sz w:val="22"/>
          <w:szCs w:val="22"/>
          <w:lang w:val="en-US"/>
        </w:rPr>
      </w:pPr>
    </w:p>
    <w:p w14:paraId="6052F21B" w14:textId="77777777" w:rsidR="00D96BC3" w:rsidRPr="00995C1B" w:rsidRDefault="00D96BC3" w:rsidP="00995C1B"/>
    <w:sectPr w:rsidR="00D96BC3" w:rsidRPr="00995C1B" w:rsidSect="00A312D8">
      <w:headerReference w:type="first" r:id="rId11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CA20" w14:textId="77777777" w:rsidR="00805EAB" w:rsidRDefault="00805EAB">
      <w:r>
        <w:separator/>
      </w:r>
    </w:p>
  </w:endnote>
  <w:endnote w:type="continuationSeparator" w:id="0">
    <w:p w14:paraId="0C07AE7E" w14:textId="77777777" w:rsidR="00805EAB" w:rsidRDefault="0080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17CF" w14:textId="77777777" w:rsidR="00805EAB" w:rsidRDefault="00805EAB">
      <w:r>
        <w:separator/>
      </w:r>
    </w:p>
  </w:footnote>
  <w:footnote w:type="continuationSeparator" w:id="0">
    <w:p w14:paraId="18528FDA" w14:textId="77777777" w:rsidR="00805EAB" w:rsidRDefault="0080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4E0A" w14:textId="40E8B06B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4A079CD"/>
    <w:multiLevelType w:val="hybridMultilevel"/>
    <w:tmpl w:val="579673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yNDAzNDcxtzAwM7dQ0lEKTi0uzszPAykwrAUANDLTsywAAAA="/>
  </w:docVars>
  <w:rsids>
    <w:rsidRoot w:val="00880D62"/>
    <w:rsid w:val="0000434A"/>
    <w:rsid w:val="00004B11"/>
    <w:rsid w:val="000128F0"/>
    <w:rsid w:val="0001509D"/>
    <w:rsid w:val="00015CAD"/>
    <w:rsid w:val="0001655B"/>
    <w:rsid w:val="00020CB7"/>
    <w:rsid w:val="000320A2"/>
    <w:rsid w:val="00036557"/>
    <w:rsid w:val="000405C8"/>
    <w:rsid w:val="00041003"/>
    <w:rsid w:val="000442E7"/>
    <w:rsid w:val="00051099"/>
    <w:rsid w:val="00053583"/>
    <w:rsid w:val="00060F26"/>
    <w:rsid w:val="00082816"/>
    <w:rsid w:val="00090581"/>
    <w:rsid w:val="000A1EAF"/>
    <w:rsid w:val="000A33F7"/>
    <w:rsid w:val="000A43B2"/>
    <w:rsid w:val="000B6228"/>
    <w:rsid w:val="000C271C"/>
    <w:rsid w:val="000D6A28"/>
    <w:rsid w:val="000F7436"/>
    <w:rsid w:val="00100488"/>
    <w:rsid w:val="0011369D"/>
    <w:rsid w:val="001208DE"/>
    <w:rsid w:val="0012431A"/>
    <w:rsid w:val="00145BAE"/>
    <w:rsid w:val="00156E1A"/>
    <w:rsid w:val="00166C0B"/>
    <w:rsid w:val="00167FF3"/>
    <w:rsid w:val="00170A3F"/>
    <w:rsid w:val="00171CE9"/>
    <w:rsid w:val="001771FC"/>
    <w:rsid w:val="00184470"/>
    <w:rsid w:val="0019013D"/>
    <w:rsid w:val="00193162"/>
    <w:rsid w:val="00195F78"/>
    <w:rsid w:val="001979FB"/>
    <w:rsid w:val="001A104A"/>
    <w:rsid w:val="001A301D"/>
    <w:rsid w:val="001A47BA"/>
    <w:rsid w:val="001A52CB"/>
    <w:rsid w:val="001A7B51"/>
    <w:rsid w:val="001B502E"/>
    <w:rsid w:val="001B7642"/>
    <w:rsid w:val="001D3754"/>
    <w:rsid w:val="001D6800"/>
    <w:rsid w:val="001E3E11"/>
    <w:rsid w:val="001F2335"/>
    <w:rsid w:val="001F6AC7"/>
    <w:rsid w:val="00203867"/>
    <w:rsid w:val="002159F6"/>
    <w:rsid w:val="00216DA9"/>
    <w:rsid w:val="0022170D"/>
    <w:rsid w:val="002260F0"/>
    <w:rsid w:val="002324A3"/>
    <w:rsid w:val="00233094"/>
    <w:rsid w:val="00244FE0"/>
    <w:rsid w:val="00247402"/>
    <w:rsid w:val="0025443E"/>
    <w:rsid w:val="00256301"/>
    <w:rsid w:val="00264BCA"/>
    <w:rsid w:val="002678CB"/>
    <w:rsid w:val="00270003"/>
    <w:rsid w:val="002729DF"/>
    <w:rsid w:val="00287938"/>
    <w:rsid w:val="00290379"/>
    <w:rsid w:val="00291853"/>
    <w:rsid w:val="00294BC4"/>
    <w:rsid w:val="002A22C2"/>
    <w:rsid w:val="002A6DA8"/>
    <w:rsid w:val="002B5527"/>
    <w:rsid w:val="002C067C"/>
    <w:rsid w:val="002C137A"/>
    <w:rsid w:val="002C5871"/>
    <w:rsid w:val="002D065D"/>
    <w:rsid w:val="002D18CA"/>
    <w:rsid w:val="002D2F95"/>
    <w:rsid w:val="002F1070"/>
    <w:rsid w:val="00300760"/>
    <w:rsid w:val="00312042"/>
    <w:rsid w:val="003135DA"/>
    <w:rsid w:val="00314B87"/>
    <w:rsid w:val="00315D84"/>
    <w:rsid w:val="00317932"/>
    <w:rsid w:val="0032071B"/>
    <w:rsid w:val="00330E6F"/>
    <w:rsid w:val="00332A6E"/>
    <w:rsid w:val="00332E9D"/>
    <w:rsid w:val="00333F18"/>
    <w:rsid w:val="00342659"/>
    <w:rsid w:val="00342DD3"/>
    <w:rsid w:val="003469EF"/>
    <w:rsid w:val="0036255A"/>
    <w:rsid w:val="003759FD"/>
    <w:rsid w:val="0038536F"/>
    <w:rsid w:val="00395128"/>
    <w:rsid w:val="003D2CCD"/>
    <w:rsid w:val="003E054D"/>
    <w:rsid w:val="003E375E"/>
    <w:rsid w:val="003E4430"/>
    <w:rsid w:val="003F3E6C"/>
    <w:rsid w:val="003F5D0D"/>
    <w:rsid w:val="003F5EC1"/>
    <w:rsid w:val="0040420E"/>
    <w:rsid w:val="00404BD3"/>
    <w:rsid w:val="00414F22"/>
    <w:rsid w:val="004207E8"/>
    <w:rsid w:val="00421DB9"/>
    <w:rsid w:val="00424D3D"/>
    <w:rsid w:val="0043164D"/>
    <w:rsid w:val="00454CE8"/>
    <w:rsid w:val="0047451A"/>
    <w:rsid w:val="004758F1"/>
    <w:rsid w:val="00481E2E"/>
    <w:rsid w:val="00485BEE"/>
    <w:rsid w:val="004874C9"/>
    <w:rsid w:val="00487C28"/>
    <w:rsid w:val="004911D9"/>
    <w:rsid w:val="00494B93"/>
    <w:rsid w:val="004A04EF"/>
    <w:rsid w:val="004A74FD"/>
    <w:rsid w:val="004B0306"/>
    <w:rsid w:val="004B1481"/>
    <w:rsid w:val="004B630C"/>
    <w:rsid w:val="004C1E3E"/>
    <w:rsid w:val="004C50E9"/>
    <w:rsid w:val="004D4109"/>
    <w:rsid w:val="004E0928"/>
    <w:rsid w:val="004E4BCF"/>
    <w:rsid w:val="004F7AE1"/>
    <w:rsid w:val="00516A48"/>
    <w:rsid w:val="005170CE"/>
    <w:rsid w:val="005242F3"/>
    <w:rsid w:val="00532476"/>
    <w:rsid w:val="00537813"/>
    <w:rsid w:val="00546819"/>
    <w:rsid w:val="005469ED"/>
    <w:rsid w:val="00550D40"/>
    <w:rsid w:val="0055668B"/>
    <w:rsid w:val="005650A7"/>
    <w:rsid w:val="005673CB"/>
    <w:rsid w:val="005824FC"/>
    <w:rsid w:val="00584B19"/>
    <w:rsid w:val="005932D5"/>
    <w:rsid w:val="00596A92"/>
    <w:rsid w:val="005A77F2"/>
    <w:rsid w:val="005C3F60"/>
    <w:rsid w:val="005D1173"/>
    <w:rsid w:val="005D1DEA"/>
    <w:rsid w:val="005E2407"/>
    <w:rsid w:val="005F3C1E"/>
    <w:rsid w:val="00600804"/>
    <w:rsid w:val="006056FD"/>
    <w:rsid w:val="00610130"/>
    <w:rsid w:val="00610ECF"/>
    <w:rsid w:val="00616839"/>
    <w:rsid w:val="00624C82"/>
    <w:rsid w:val="00626CE8"/>
    <w:rsid w:val="00633284"/>
    <w:rsid w:val="006339AB"/>
    <w:rsid w:val="00634FD3"/>
    <w:rsid w:val="00650CE1"/>
    <w:rsid w:val="00661157"/>
    <w:rsid w:val="006618C3"/>
    <w:rsid w:val="006636FB"/>
    <w:rsid w:val="00676A1A"/>
    <w:rsid w:val="006836A4"/>
    <w:rsid w:val="00687D10"/>
    <w:rsid w:val="00687F86"/>
    <w:rsid w:val="006A4BD5"/>
    <w:rsid w:val="006B2C28"/>
    <w:rsid w:val="006B3B91"/>
    <w:rsid w:val="006D5291"/>
    <w:rsid w:val="006F40ED"/>
    <w:rsid w:val="006F6398"/>
    <w:rsid w:val="006F7A2D"/>
    <w:rsid w:val="00700F25"/>
    <w:rsid w:val="00700F40"/>
    <w:rsid w:val="0071154D"/>
    <w:rsid w:val="00712390"/>
    <w:rsid w:val="00716310"/>
    <w:rsid w:val="007364F0"/>
    <w:rsid w:val="00737066"/>
    <w:rsid w:val="0074022B"/>
    <w:rsid w:val="00744991"/>
    <w:rsid w:val="007504A4"/>
    <w:rsid w:val="0075286D"/>
    <w:rsid w:val="007538E9"/>
    <w:rsid w:val="00753AA9"/>
    <w:rsid w:val="00756471"/>
    <w:rsid w:val="007604F0"/>
    <w:rsid w:val="0076084F"/>
    <w:rsid w:val="00761034"/>
    <w:rsid w:val="00770A6C"/>
    <w:rsid w:val="00771586"/>
    <w:rsid w:val="00776FD7"/>
    <w:rsid w:val="00777CDA"/>
    <w:rsid w:val="0079367D"/>
    <w:rsid w:val="007A0ABF"/>
    <w:rsid w:val="007A24E9"/>
    <w:rsid w:val="007A260D"/>
    <w:rsid w:val="007B464D"/>
    <w:rsid w:val="007C0C1B"/>
    <w:rsid w:val="007C3A14"/>
    <w:rsid w:val="007D13B8"/>
    <w:rsid w:val="007D487C"/>
    <w:rsid w:val="007D4D41"/>
    <w:rsid w:val="007E027C"/>
    <w:rsid w:val="007F6910"/>
    <w:rsid w:val="00801D1A"/>
    <w:rsid w:val="00804363"/>
    <w:rsid w:val="00805EAB"/>
    <w:rsid w:val="00831720"/>
    <w:rsid w:val="00831BC1"/>
    <w:rsid w:val="00832E1E"/>
    <w:rsid w:val="0083724E"/>
    <w:rsid w:val="00840313"/>
    <w:rsid w:val="00851A34"/>
    <w:rsid w:val="008542AB"/>
    <w:rsid w:val="00855DF3"/>
    <w:rsid w:val="00866517"/>
    <w:rsid w:val="00866F20"/>
    <w:rsid w:val="00867CC0"/>
    <w:rsid w:val="00870C82"/>
    <w:rsid w:val="0087333E"/>
    <w:rsid w:val="008758C9"/>
    <w:rsid w:val="00880D62"/>
    <w:rsid w:val="00884219"/>
    <w:rsid w:val="008911E7"/>
    <w:rsid w:val="0089549A"/>
    <w:rsid w:val="00897531"/>
    <w:rsid w:val="008B0551"/>
    <w:rsid w:val="008B0624"/>
    <w:rsid w:val="008B0D9B"/>
    <w:rsid w:val="008D0186"/>
    <w:rsid w:val="008D08D5"/>
    <w:rsid w:val="008E5267"/>
    <w:rsid w:val="008E7923"/>
    <w:rsid w:val="008F0216"/>
    <w:rsid w:val="00900929"/>
    <w:rsid w:val="00902D95"/>
    <w:rsid w:val="009045A8"/>
    <w:rsid w:val="00904AC9"/>
    <w:rsid w:val="009127D6"/>
    <w:rsid w:val="00927993"/>
    <w:rsid w:val="00940608"/>
    <w:rsid w:val="00942DD2"/>
    <w:rsid w:val="00945444"/>
    <w:rsid w:val="00947C2D"/>
    <w:rsid w:val="0095015E"/>
    <w:rsid w:val="00952AE9"/>
    <w:rsid w:val="00955498"/>
    <w:rsid w:val="009554AB"/>
    <w:rsid w:val="0096181A"/>
    <w:rsid w:val="00983CDC"/>
    <w:rsid w:val="00985B44"/>
    <w:rsid w:val="00994D82"/>
    <w:rsid w:val="00995C1B"/>
    <w:rsid w:val="009A0DDB"/>
    <w:rsid w:val="009A5BB4"/>
    <w:rsid w:val="009A7B94"/>
    <w:rsid w:val="009C02AE"/>
    <w:rsid w:val="009C7130"/>
    <w:rsid w:val="009D0254"/>
    <w:rsid w:val="009D09E7"/>
    <w:rsid w:val="009D301A"/>
    <w:rsid w:val="009D7A74"/>
    <w:rsid w:val="009E1991"/>
    <w:rsid w:val="009E296B"/>
    <w:rsid w:val="009E4028"/>
    <w:rsid w:val="009F2277"/>
    <w:rsid w:val="009F28E0"/>
    <w:rsid w:val="009F6092"/>
    <w:rsid w:val="009F7CE6"/>
    <w:rsid w:val="00A040F8"/>
    <w:rsid w:val="00A0569E"/>
    <w:rsid w:val="00A064B8"/>
    <w:rsid w:val="00A06B58"/>
    <w:rsid w:val="00A1456D"/>
    <w:rsid w:val="00A16711"/>
    <w:rsid w:val="00A21618"/>
    <w:rsid w:val="00A22CA3"/>
    <w:rsid w:val="00A312D8"/>
    <w:rsid w:val="00A31A86"/>
    <w:rsid w:val="00A341E5"/>
    <w:rsid w:val="00A35A86"/>
    <w:rsid w:val="00A37EC6"/>
    <w:rsid w:val="00A5092B"/>
    <w:rsid w:val="00A54E86"/>
    <w:rsid w:val="00A62047"/>
    <w:rsid w:val="00A62775"/>
    <w:rsid w:val="00A73FB6"/>
    <w:rsid w:val="00A74CD4"/>
    <w:rsid w:val="00A750FF"/>
    <w:rsid w:val="00A7616F"/>
    <w:rsid w:val="00A76EA8"/>
    <w:rsid w:val="00A80795"/>
    <w:rsid w:val="00A8207D"/>
    <w:rsid w:val="00A86502"/>
    <w:rsid w:val="00A90B67"/>
    <w:rsid w:val="00A92D6E"/>
    <w:rsid w:val="00AA45C5"/>
    <w:rsid w:val="00AA500B"/>
    <w:rsid w:val="00AA6626"/>
    <w:rsid w:val="00AA6D6A"/>
    <w:rsid w:val="00AB4FD9"/>
    <w:rsid w:val="00AC4F76"/>
    <w:rsid w:val="00AC73F7"/>
    <w:rsid w:val="00AE6FEC"/>
    <w:rsid w:val="00AF5037"/>
    <w:rsid w:val="00AF5DD8"/>
    <w:rsid w:val="00AF67BA"/>
    <w:rsid w:val="00B02B94"/>
    <w:rsid w:val="00B06B2E"/>
    <w:rsid w:val="00B32713"/>
    <w:rsid w:val="00B411D0"/>
    <w:rsid w:val="00B50D68"/>
    <w:rsid w:val="00B61B0A"/>
    <w:rsid w:val="00B64489"/>
    <w:rsid w:val="00B65D31"/>
    <w:rsid w:val="00B70A0C"/>
    <w:rsid w:val="00B7212C"/>
    <w:rsid w:val="00B76BE3"/>
    <w:rsid w:val="00B85942"/>
    <w:rsid w:val="00B85BA8"/>
    <w:rsid w:val="00B865BE"/>
    <w:rsid w:val="00B93D50"/>
    <w:rsid w:val="00B9484C"/>
    <w:rsid w:val="00BA2ADB"/>
    <w:rsid w:val="00BA47B0"/>
    <w:rsid w:val="00BA7408"/>
    <w:rsid w:val="00BA76A8"/>
    <w:rsid w:val="00BB6F33"/>
    <w:rsid w:val="00BC064B"/>
    <w:rsid w:val="00BC09B3"/>
    <w:rsid w:val="00BC3D9A"/>
    <w:rsid w:val="00BE5960"/>
    <w:rsid w:val="00BF098E"/>
    <w:rsid w:val="00BF192C"/>
    <w:rsid w:val="00C0100A"/>
    <w:rsid w:val="00C01772"/>
    <w:rsid w:val="00C06EC7"/>
    <w:rsid w:val="00C11527"/>
    <w:rsid w:val="00C24A03"/>
    <w:rsid w:val="00C301F2"/>
    <w:rsid w:val="00C4152A"/>
    <w:rsid w:val="00C54BF8"/>
    <w:rsid w:val="00C61E68"/>
    <w:rsid w:val="00C634F4"/>
    <w:rsid w:val="00C655F4"/>
    <w:rsid w:val="00C65852"/>
    <w:rsid w:val="00C658EC"/>
    <w:rsid w:val="00C65EF1"/>
    <w:rsid w:val="00C73F78"/>
    <w:rsid w:val="00C76272"/>
    <w:rsid w:val="00C80994"/>
    <w:rsid w:val="00C84709"/>
    <w:rsid w:val="00C86A24"/>
    <w:rsid w:val="00C913D3"/>
    <w:rsid w:val="00C91641"/>
    <w:rsid w:val="00C9464F"/>
    <w:rsid w:val="00C94853"/>
    <w:rsid w:val="00C97C2D"/>
    <w:rsid w:val="00CA3CDA"/>
    <w:rsid w:val="00CA519C"/>
    <w:rsid w:val="00CA7F43"/>
    <w:rsid w:val="00CB31A6"/>
    <w:rsid w:val="00CB39D6"/>
    <w:rsid w:val="00CC7281"/>
    <w:rsid w:val="00CC74E2"/>
    <w:rsid w:val="00CC7E93"/>
    <w:rsid w:val="00CE4AB1"/>
    <w:rsid w:val="00CE4CED"/>
    <w:rsid w:val="00CE602C"/>
    <w:rsid w:val="00CF16C6"/>
    <w:rsid w:val="00D00CDE"/>
    <w:rsid w:val="00D0277B"/>
    <w:rsid w:val="00D079F0"/>
    <w:rsid w:val="00D17C13"/>
    <w:rsid w:val="00D24B25"/>
    <w:rsid w:val="00D3302F"/>
    <w:rsid w:val="00D40821"/>
    <w:rsid w:val="00D41835"/>
    <w:rsid w:val="00D45BE9"/>
    <w:rsid w:val="00D5253A"/>
    <w:rsid w:val="00D62808"/>
    <w:rsid w:val="00D675FD"/>
    <w:rsid w:val="00D72B8D"/>
    <w:rsid w:val="00D8033C"/>
    <w:rsid w:val="00D84704"/>
    <w:rsid w:val="00D87105"/>
    <w:rsid w:val="00D903AA"/>
    <w:rsid w:val="00D9405B"/>
    <w:rsid w:val="00D95C47"/>
    <w:rsid w:val="00D96BC3"/>
    <w:rsid w:val="00DA71A0"/>
    <w:rsid w:val="00DC2823"/>
    <w:rsid w:val="00DC466F"/>
    <w:rsid w:val="00DC7317"/>
    <w:rsid w:val="00DD43D1"/>
    <w:rsid w:val="00DD4B8A"/>
    <w:rsid w:val="00E00037"/>
    <w:rsid w:val="00E00738"/>
    <w:rsid w:val="00E034BA"/>
    <w:rsid w:val="00E0752D"/>
    <w:rsid w:val="00E11F23"/>
    <w:rsid w:val="00E14C4F"/>
    <w:rsid w:val="00E155AD"/>
    <w:rsid w:val="00E1671F"/>
    <w:rsid w:val="00E31F33"/>
    <w:rsid w:val="00E47EE6"/>
    <w:rsid w:val="00E533F0"/>
    <w:rsid w:val="00E54D42"/>
    <w:rsid w:val="00E55F98"/>
    <w:rsid w:val="00E6426D"/>
    <w:rsid w:val="00E74017"/>
    <w:rsid w:val="00E74140"/>
    <w:rsid w:val="00E80F46"/>
    <w:rsid w:val="00EA18E2"/>
    <w:rsid w:val="00EB49A7"/>
    <w:rsid w:val="00EC305C"/>
    <w:rsid w:val="00EC43EF"/>
    <w:rsid w:val="00EE74B8"/>
    <w:rsid w:val="00EF1C35"/>
    <w:rsid w:val="00EF3E46"/>
    <w:rsid w:val="00F01BC0"/>
    <w:rsid w:val="00F02904"/>
    <w:rsid w:val="00F06DC2"/>
    <w:rsid w:val="00F16BB3"/>
    <w:rsid w:val="00F211F5"/>
    <w:rsid w:val="00F33D09"/>
    <w:rsid w:val="00F35F42"/>
    <w:rsid w:val="00F5301C"/>
    <w:rsid w:val="00F55E0E"/>
    <w:rsid w:val="00F60126"/>
    <w:rsid w:val="00F67B00"/>
    <w:rsid w:val="00F76944"/>
    <w:rsid w:val="00F776E4"/>
    <w:rsid w:val="00F87C3E"/>
    <w:rsid w:val="00F90985"/>
    <w:rsid w:val="00F94CF6"/>
    <w:rsid w:val="00F9675F"/>
    <w:rsid w:val="00FA652B"/>
    <w:rsid w:val="00FA7E16"/>
    <w:rsid w:val="00FC52BB"/>
    <w:rsid w:val="00FD269E"/>
    <w:rsid w:val="00FD292D"/>
    <w:rsid w:val="00FD3609"/>
    <w:rsid w:val="00FD6110"/>
    <w:rsid w:val="00FD7120"/>
    <w:rsid w:val="00FE07B9"/>
    <w:rsid w:val="00FE0B76"/>
    <w:rsid w:val="00FF02DB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C25A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979F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locked/>
    <w:rsid w:val="006636FB"/>
    <w:rPr>
      <w:rFonts w:eastAsia="Malgun Gothic"/>
      <w:sz w:val="22"/>
      <w:szCs w:val="18"/>
      <w:lang w:val="en-GB" w:eastAsia="en-US"/>
    </w:rPr>
  </w:style>
  <w:style w:type="character" w:styleId="UnresolvedMention">
    <w:name w:val="Unresolved Mention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05C"/>
    <w:rPr>
      <w:lang w:val="en-GB"/>
    </w:rPr>
  </w:style>
  <w:style w:type="character" w:styleId="FootnoteReference">
    <w:name w:val="footnote reference"/>
    <w:basedOn w:val="DefaultParagraphFont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bd\OneDrive%20-%20United%20Nations\General\PBU%20Files\002-Document%20Templates\cbd-letterhead-2022-cop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E5E714CBF84EA4157B6B02DC9C0B" ma:contentTypeVersion="16" ma:contentTypeDescription="Create a new document." ma:contentTypeScope="" ma:versionID="cf1b90c0b97fb18640f0ee0291660225">
  <xsd:schema xmlns:xsd="http://www.w3.org/2001/XMLSchema" xmlns:xs="http://www.w3.org/2001/XMLSchema" xmlns:p="http://schemas.microsoft.com/office/2006/metadata/properties" xmlns:ns2="347fbd1b-5dbb-43c4-877f-4e35393ba244" xmlns:ns3="567a2647-6c4b-493f-824b-6e54ba8ebb89" xmlns:ns4="985ec44e-1bab-4c0b-9df0-6ba128686fc9" targetNamespace="http://schemas.microsoft.com/office/2006/metadata/properties" ma:root="true" ma:fieldsID="e952c261fafa8960e60d697d0eacb529" ns2:_="" ns3:_="" ns4:_="">
    <xsd:import namespace="347fbd1b-5dbb-43c4-877f-4e35393ba244"/>
    <xsd:import namespace="567a2647-6c4b-493f-824b-6e54ba8ebb8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fbd1b-5dbb-43c4-877f-4e35393ba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a2647-6c4b-493f-824b-6e54ba8eb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3bc6d1-6582-480b-8929-2ce7b799b883}" ma:internalName="TaxCatchAll" ma:showField="CatchAllData" ma:web="567a2647-6c4b-493f-824b-6e54ba8e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7a2647-6c4b-493f-824b-6e54ba8ebb89">
      <UserInfo>
        <DisplayName>Johan Hedlund</DisplayName>
        <AccountId>19</AccountId>
        <AccountType/>
      </UserInfo>
    </SharedWithUsers>
    <lcf76f155ced4ddcb4097134ff3c332f xmlns="347fbd1b-5dbb-43c4-877f-4e35393ba24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3391A-1BBD-4DA8-9F8F-18DDDD8D9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fbd1b-5dbb-43c4-877f-4e35393ba244"/>
    <ds:schemaRef ds:uri="567a2647-6c4b-493f-824b-6e54ba8ebb89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0593A-AC7F-4D0B-9B28-3E759619A01E}">
  <ds:schemaRefs>
    <ds:schemaRef ds:uri="http://schemas.microsoft.com/office/2006/metadata/properties"/>
    <ds:schemaRef ds:uri="http://schemas.microsoft.com/office/infopath/2007/PartnerControls"/>
    <ds:schemaRef ds:uri="567a2647-6c4b-493f-824b-6e54ba8ebb89"/>
    <ds:schemaRef ds:uri="347fbd1b-5dbb-43c4-877f-4e35393ba244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B94F0281-7FAF-4E98-9F52-3EAE1813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cbd-letterhead-2022-cop15-en.dotx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2022-10-26T18:38:00Z</dcterms:created>
  <dcterms:modified xsi:type="dcterms:W3CDTF">2022-10-26T20:47:00Z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0x01010056A3E5E714CBF84EA4157B6B02DC9C0B</vt:lpwstr>
  </property>
  <property fmtid="{D5CDD505-2E9C-101B-9397-08002B2CF9AE}" pid="3" name="MediaServiceImageTags">
    <vt:lpwstr/>
  </property>
</Properties>
</file>