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917"/>
        <w:gridCol w:w="1143"/>
      </w:tblGrid>
      <w:tr w:rsidR="00841A66" w:rsidRPr="00371AF7" w14:paraId="4F25A7AE" w14:textId="77777777" w:rsidTr="003B4017">
        <w:trPr>
          <w:cantSplit/>
          <w:trHeight w:val="900"/>
        </w:trPr>
        <w:tc>
          <w:tcPr>
            <w:tcW w:w="6588" w:type="dxa"/>
            <w:gridSpan w:val="2"/>
            <w:tcBorders>
              <w:top w:val="nil"/>
              <w:left w:val="nil"/>
              <w:bottom w:val="single" w:sz="12" w:space="0" w:color="auto"/>
              <w:right w:val="nil"/>
            </w:tcBorders>
            <w:vAlign w:val="center"/>
          </w:tcPr>
          <w:p w14:paraId="4F25A7AA" w14:textId="6BB45BE5" w:rsidR="00841A66" w:rsidRPr="00D56225" w:rsidRDefault="00D131B6" w:rsidP="00246E12">
            <w:pPr>
              <w:spacing w:before="360"/>
              <w:jc w:val="left"/>
              <w:rPr>
                <w:rFonts w:cs="Simplified Arabic"/>
                <w:b/>
                <w:bCs/>
                <w:szCs w:val="22"/>
                <w:lang w:val="en-US" w:eastAsia="en-CA"/>
              </w:rPr>
            </w:pPr>
            <w:r w:rsidRPr="00371AF7">
              <w:rPr>
                <w:rFonts w:cs="Simplified Arabic"/>
                <w:noProof/>
                <w:lang w:val="en-US"/>
              </w:rPr>
              <w:drawing>
                <wp:anchor distT="0" distB="0" distL="114300" distR="114300" simplePos="0" relativeHeight="251663360" behindDoc="0" locked="0" layoutInCell="1" allowOverlap="1" wp14:anchorId="4F25A84D" wp14:editId="4F25A84E">
                  <wp:simplePos x="0" y="0"/>
                  <wp:positionH relativeFrom="column">
                    <wp:posOffset>5459095</wp:posOffset>
                  </wp:positionH>
                  <wp:positionV relativeFrom="paragraph">
                    <wp:posOffset>66040</wp:posOffset>
                  </wp:positionV>
                  <wp:extent cx="475615" cy="391795"/>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anchor>
              </w:drawing>
            </w:r>
            <w:r w:rsidRPr="00371AF7">
              <w:rPr>
                <w:rFonts w:cs="Simplified Arabic"/>
                <w:b/>
                <w:bCs/>
                <w:noProof/>
                <w:rtl/>
                <w:lang w:val="en-US"/>
              </w:rPr>
              <w:drawing>
                <wp:anchor distT="0" distB="0" distL="114300" distR="114300" simplePos="0" relativeHeight="251662336" behindDoc="0" locked="0" layoutInCell="1" allowOverlap="1" wp14:anchorId="4F25A84F" wp14:editId="4F25A850">
                  <wp:simplePos x="0" y="0"/>
                  <wp:positionH relativeFrom="column">
                    <wp:posOffset>3372485</wp:posOffset>
                  </wp:positionH>
                  <wp:positionV relativeFrom="paragraph">
                    <wp:posOffset>5080</wp:posOffset>
                  </wp:positionV>
                  <wp:extent cx="1995805" cy="539750"/>
                  <wp:effectExtent l="0" t="0" r="4445"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9" cstate="print">
                            <a:biLevel thresh="75000"/>
                          </a:blip>
                          <a:srcRect t="15000" r="8304" b="16667"/>
                          <a:stretch>
                            <a:fillRect/>
                          </a:stretch>
                        </pic:blipFill>
                        <pic:spPr bwMode="auto">
                          <a:xfrm>
                            <a:off x="0" y="0"/>
                            <a:ext cx="1995805" cy="539750"/>
                          </a:xfrm>
                          <a:prstGeom prst="rect">
                            <a:avLst/>
                          </a:prstGeom>
                          <a:noFill/>
                          <a:ln w="9525">
                            <a:noFill/>
                            <a:miter lim="800000"/>
                            <a:headEnd/>
                            <a:tailEnd/>
                          </a:ln>
                        </pic:spPr>
                      </pic:pic>
                    </a:graphicData>
                  </a:graphic>
                </wp:anchor>
              </w:drawing>
            </w:r>
            <w:r w:rsidR="00841A66" w:rsidRPr="00371AF7">
              <w:rPr>
                <w:rFonts w:cs="Simplified Arabic"/>
                <w:sz w:val="40"/>
                <w:szCs w:val="40"/>
                <w:lang w:val="en-CA" w:eastAsia="en-CA"/>
              </w:rPr>
              <w:t>CBD</w:t>
            </w:r>
            <w:r w:rsidR="00841A66" w:rsidRPr="00371AF7">
              <w:rPr>
                <w:rFonts w:cs="Simplified Arabic"/>
                <w:szCs w:val="22"/>
                <w:lang w:val="en-CA" w:eastAsia="en-CA"/>
              </w:rPr>
              <w:t>/SBSTTA/</w:t>
            </w:r>
            <w:r w:rsidR="000F2412">
              <w:rPr>
                <w:rFonts w:cs="Simplified Arabic"/>
                <w:szCs w:val="22"/>
                <w:lang w:val="en-CA" w:eastAsia="en-CA"/>
              </w:rPr>
              <w:t>REC/</w:t>
            </w:r>
            <w:r w:rsidR="00841A66" w:rsidRPr="00371AF7">
              <w:rPr>
                <w:rFonts w:cs="Simplified Arabic"/>
                <w:szCs w:val="22"/>
                <w:lang w:eastAsia="en-CA"/>
              </w:rPr>
              <w:t>2</w:t>
            </w:r>
            <w:r w:rsidR="003056B8" w:rsidRPr="00371AF7">
              <w:rPr>
                <w:rFonts w:cs="Simplified Arabic"/>
                <w:szCs w:val="22"/>
                <w:lang w:eastAsia="en-CA"/>
              </w:rPr>
              <w:t>6</w:t>
            </w:r>
            <w:r w:rsidR="000F2412">
              <w:rPr>
                <w:rFonts w:cs="Simplified Arabic"/>
                <w:szCs w:val="22"/>
                <w:lang w:eastAsia="en-CA"/>
              </w:rPr>
              <w:t>/7</w:t>
            </w:r>
          </w:p>
        </w:tc>
        <w:tc>
          <w:tcPr>
            <w:tcW w:w="1917" w:type="dxa"/>
            <w:tcBorders>
              <w:top w:val="nil"/>
              <w:left w:val="nil"/>
              <w:bottom w:val="single" w:sz="12" w:space="0" w:color="auto"/>
              <w:right w:val="nil"/>
            </w:tcBorders>
          </w:tcPr>
          <w:p w14:paraId="4F25A7AB" w14:textId="77777777" w:rsidR="00841A66" w:rsidRPr="00371AF7" w:rsidRDefault="00841A66" w:rsidP="00841A66">
            <w:pPr>
              <w:tabs>
                <w:tab w:val="left" w:pos="-720"/>
                <w:tab w:val="left" w:pos="0"/>
              </w:tabs>
              <w:suppressAutoHyphens/>
              <w:jc w:val="center"/>
              <w:rPr>
                <w:rFonts w:cs="Simplified Arabic"/>
                <w:b/>
                <w:bCs/>
                <w:sz w:val="24"/>
                <w:rtl/>
                <w:lang w:val="en-CA" w:eastAsia="en-CA"/>
              </w:rPr>
            </w:pPr>
          </w:p>
        </w:tc>
        <w:tc>
          <w:tcPr>
            <w:tcW w:w="1143" w:type="dxa"/>
            <w:tcBorders>
              <w:top w:val="nil"/>
              <w:left w:val="nil"/>
              <w:bottom w:val="single" w:sz="12" w:space="0" w:color="auto"/>
              <w:right w:val="nil"/>
            </w:tcBorders>
          </w:tcPr>
          <w:p w14:paraId="4F25A7AC" w14:textId="77777777" w:rsidR="00841A66" w:rsidRPr="00371AF7" w:rsidRDefault="00841A66" w:rsidP="00841A66">
            <w:pPr>
              <w:tabs>
                <w:tab w:val="left" w:pos="-720"/>
              </w:tabs>
              <w:suppressAutoHyphens/>
              <w:spacing w:before="120"/>
              <w:jc w:val="center"/>
              <w:rPr>
                <w:rFonts w:cs="Simplified Arabic"/>
                <w:sz w:val="24"/>
                <w:lang w:val="en-CA" w:eastAsia="en-CA"/>
              </w:rPr>
            </w:pPr>
          </w:p>
          <w:p w14:paraId="4F25A7AD" w14:textId="77777777" w:rsidR="00841A66" w:rsidRPr="00371AF7" w:rsidRDefault="00841A66" w:rsidP="00841A66">
            <w:pPr>
              <w:tabs>
                <w:tab w:val="left" w:pos="-720"/>
              </w:tabs>
              <w:suppressAutoHyphens/>
              <w:spacing w:line="120" w:lineRule="auto"/>
              <w:jc w:val="left"/>
              <w:rPr>
                <w:rFonts w:cs="Simplified Arabic"/>
                <w:sz w:val="24"/>
                <w:lang w:val="en-CA" w:eastAsia="en-CA"/>
              </w:rPr>
            </w:pPr>
          </w:p>
        </w:tc>
      </w:tr>
      <w:tr w:rsidR="00841A66" w:rsidRPr="00371AF7" w14:paraId="4F25A7B5" w14:textId="77777777" w:rsidTr="003B4017">
        <w:trPr>
          <w:cantSplit/>
          <w:trHeight w:val="1770"/>
        </w:trPr>
        <w:tc>
          <w:tcPr>
            <w:tcW w:w="4428" w:type="dxa"/>
            <w:tcBorders>
              <w:top w:val="nil"/>
              <w:left w:val="nil"/>
              <w:bottom w:val="single" w:sz="24" w:space="0" w:color="auto"/>
              <w:right w:val="nil"/>
            </w:tcBorders>
          </w:tcPr>
          <w:p w14:paraId="4F25A7AF" w14:textId="2F01DB4C" w:rsidR="00841A66" w:rsidRPr="00371AF7" w:rsidRDefault="00841A66" w:rsidP="00361341">
            <w:pPr>
              <w:spacing w:before="60"/>
              <w:ind w:left="883"/>
              <w:jc w:val="left"/>
              <w:rPr>
                <w:rFonts w:cs="Simplified Arabic"/>
                <w:szCs w:val="22"/>
                <w:lang w:val="en-CA" w:eastAsia="en-CA"/>
              </w:rPr>
            </w:pPr>
            <w:r w:rsidRPr="00371AF7">
              <w:rPr>
                <w:rFonts w:cs="Simplified Arabic"/>
                <w:szCs w:val="22"/>
                <w:lang w:val="en-CA" w:eastAsia="en-CA"/>
              </w:rPr>
              <w:t>Distr</w:t>
            </w:r>
            <w:r w:rsidR="00FC267A" w:rsidRPr="00371AF7">
              <w:rPr>
                <w:rFonts w:cs="Simplified Arabic"/>
                <w:szCs w:val="22"/>
                <w:lang w:val="en-CA" w:eastAsia="en-CA"/>
              </w:rPr>
              <w:t>.</w:t>
            </w:r>
            <w:r w:rsidR="00887A97" w:rsidRPr="00371AF7">
              <w:rPr>
                <w:rFonts w:cs="Simplified Arabic"/>
                <w:szCs w:val="22"/>
                <w:lang w:val="en-CA" w:eastAsia="en-CA"/>
              </w:rPr>
              <w:t>:</w:t>
            </w:r>
            <w:r w:rsidR="00FC267A" w:rsidRPr="00371AF7">
              <w:rPr>
                <w:rFonts w:cs="Simplified Arabic"/>
                <w:szCs w:val="22"/>
                <w:lang w:val="en-CA" w:eastAsia="en-CA"/>
              </w:rPr>
              <w:t xml:space="preserve"> </w:t>
            </w:r>
            <w:r w:rsidR="000F2412">
              <w:rPr>
                <w:rFonts w:cs="Simplified Arabic"/>
                <w:szCs w:val="22"/>
                <w:lang w:val="en-CA" w:eastAsia="en-CA"/>
              </w:rPr>
              <w:t>General</w:t>
            </w:r>
          </w:p>
          <w:p w14:paraId="4F25A7B1" w14:textId="06EB4EF4" w:rsidR="00841A66" w:rsidRPr="00D56225" w:rsidRDefault="00A52D67" w:rsidP="00D56225">
            <w:pPr>
              <w:ind w:left="883"/>
              <w:jc w:val="left"/>
              <w:rPr>
                <w:rFonts w:eastAsia="MS Mincho" w:cs="Simplified Arabic"/>
                <w:szCs w:val="22"/>
                <w:lang w:val="en-CA" w:eastAsia="ja-JP"/>
              </w:rPr>
            </w:pPr>
            <w:r>
              <w:rPr>
                <w:szCs w:val="22"/>
                <w:lang w:val="en-US"/>
              </w:rPr>
              <w:t>18</w:t>
            </w:r>
            <w:r w:rsidR="0002485A" w:rsidRPr="00E66803">
              <w:rPr>
                <w:szCs w:val="22"/>
              </w:rPr>
              <w:t xml:space="preserve"> </w:t>
            </w:r>
            <w:r w:rsidR="00D56225">
              <w:rPr>
                <w:szCs w:val="22"/>
              </w:rPr>
              <w:t>May</w:t>
            </w:r>
            <w:r w:rsidR="0002485A" w:rsidRPr="00E66803">
              <w:rPr>
                <w:szCs w:val="22"/>
              </w:rPr>
              <w:t xml:space="preserve"> 2024</w:t>
            </w:r>
          </w:p>
          <w:p w14:paraId="4F25A7B2" w14:textId="77777777" w:rsidR="00841A66" w:rsidRPr="00371AF7" w:rsidRDefault="00841A66" w:rsidP="00361341">
            <w:pPr>
              <w:keepNext/>
              <w:tabs>
                <w:tab w:val="left" w:pos="-720"/>
              </w:tabs>
              <w:suppressAutoHyphens/>
              <w:ind w:left="883"/>
              <w:jc w:val="left"/>
              <w:outlineLvl w:val="4"/>
              <w:rPr>
                <w:rFonts w:eastAsia="PMingLiU" w:cs="Simplified Arabic"/>
                <w:spacing w:val="-2"/>
                <w:szCs w:val="22"/>
                <w:lang w:val="en-US" w:bidi="ar-EG"/>
              </w:rPr>
            </w:pPr>
            <w:r w:rsidRPr="00371AF7">
              <w:rPr>
                <w:rFonts w:eastAsia="PMingLiU" w:cs="Simplified Arabic"/>
                <w:spacing w:val="-2"/>
                <w:szCs w:val="22"/>
                <w:lang w:val="en-US" w:bidi="ar-EG"/>
              </w:rPr>
              <w:t>Arabic</w:t>
            </w:r>
          </w:p>
          <w:p w14:paraId="4F25A7B3" w14:textId="77777777" w:rsidR="00841A66" w:rsidRPr="00371AF7" w:rsidRDefault="00841A66" w:rsidP="00361341">
            <w:pPr>
              <w:tabs>
                <w:tab w:val="left" w:pos="-720"/>
              </w:tabs>
              <w:suppressAutoHyphens/>
              <w:spacing w:after="40"/>
              <w:ind w:left="883"/>
              <w:jc w:val="left"/>
              <w:rPr>
                <w:rFonts w:cs="Simplified Arabic"/>
                <w:szCs w:val="22"/>
                <w:lang w:val="en-CA" w:eastAsia="en-CA"/>
              </w:rPr>
            </w:pPr>
            <w:r w:rsidRPr="00371AF7">
              <w:rPr>
                <w:rFonts w:cs="Simplified Arabic"/>
                <w:szCs w:val="22"/>
                <w:lang w:val="en-CA" w:eastAsia="en-CA"/>
              </w:rPr>
              <w:t>Original</w:t>
            </w:r>
            <w:r w:rsidR="00887A97" w:rsidRPr="00371AF7">
              <w:rPr>
                <w:rFonts w:cs="Simplified Arabic"/>
                <w:szCs w:val="22"/>
                <w:lang w:val="en-CA" w:eastAsia="en-CA"/>
              </w:rPr>
              <w:t>:</w:t>
            </w:r>
            <w:r w:rsidR="00FC267A" w:rsidRPr="00371AF7">
              <w:rPr>
                <w:rFonts w:cs="Simplified Arabic"/>
                <w:szCs w:val="22"/>
                <w:lang w:val="en-CA" w:eastAsia="en-CA"/>
              </w:rPr>
              <w:t xml:space="preserve"> </w:t>
            </w:r>
            <w:r w:rsidRPr="00371AF7">
              <w:rPr>
                <w:rFonts w:cs="Simplified Arabic"/>
                <w:szCs w:val="22"/>
                <w:lang w:val="en-CA" w:eastAsia="en-CA"/>
              </w:rPr>
              <w:t>English</w:t>
            </w:r>
            <w:r w:rsidR="00FC267A" w:rsidRPr="00371AF7">
              <w:rPr>
                <w:rFonts w:cs="Simplified Arabic"/>
                <w:szCs w:val="22"/>
                <w:lang w:val="en-CA" w:eastAsia="en-CA"/>
              </w:rPr>
              <w:t xml:space="preserve"> </w:t>
            </w:r>
          </w:p>
        </w:tc>
        <w:tc>
          <w:tcPr>
            <w:tcW w:w="5220" w:type="dxa"/>
            <w:gridSpan w:val="3"/>
            <w:tcBorders>
              <w:top w:val="nil"/>
              <w:left w:val="nil"/>
              <w:bottom w:val="single" w:sz="24" w:space="0" w:color="auto"/>
              <w:right w:val="nil"/>
            </w:tcBorders>
          </w:tcPr>
          <w:p w14:paraId="4F25A7B4" w14:textId="77777777" w:rsidR="00841A66" w:rsidRPr="00371AF7" w:rsidRDefault="00841A66" w:rsidP="00841A66">
            <w:pPr>
              <w:tabs>
                <w:tab w:val="left" w:pos="-720"/>
              </w:tabs>
              <w:suppressAutoHyphens/>
              <w:spacing w:before="120"/>
              <w:rPr>
                <w:rFonts w:cs="Simplified Arabic"/>
                <w:sz w:val="24"/>
                <w:rtl/>
                <w:lang w:val="en-CA" w:eastAsia="en-CA"/>
              </w:rPr>
            </w:pPr>
            <w:r w:rsidRPr="00371AF7">
              <w:rPr>
                <w:rFonts w:cs="Simplified Arabic"/>
                <w:b/>
                <w:bCs/>
                <w:noProof/>
                <w:sz w:val="36"/>
                <w:szCs w:val="36"/>
                <w:rtl/>
                <w:lang w:val="en-US"/>
              </w:rPr>
              <w:drawing>
                <wp:anchor distT="0" distB="0" distL="114300" distR="114300" simplePos="0" relativeHeight="251660288" behindDoc="0" locked="0" layoutInCell="1" allowOverlap="1" wp14:anchorId="4F25A851" wp14:editId="4F25A852">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4F25A7B6" w14:textId="77777777" w:rsidR="00841A66" w:rsidRPr="00371AF7" w:rsidRDefault="00841A66" w:rsidP="00841A66">
      <w:pPr>
        <w:bidi/>
        <w:spacing w:line="216" w:lineRule="auto"/>
        <w:jc w:val="left"/>
        <w:rPr>
          <w:rFonts w:cs="Simplified Arabic"/>
          <w:b/>
          <w:bCs/>
          <w:sz w:val="24"/>
          <w:rtl/>
          <w:lang w:val="en-CA" w:eastAsia="en-CA"/>
        </w:rPr>
      </w:pPr>
      <w:r w:rsidRPr="00371AF7">
        <w:rPr>
          <w:rFonts w:cs="Simplified Arabic"/>
          <w:b/>
          <w:bCs/>
          <w:sz w:val="24"/>
          <w:rtl/>
          <w:lang w:val="en-CA" w:eastAsia="en-CA"/>
        </w:rPr>
        <w:t>الهيئة</w:t>
      </w:r>
      <w:r w:rsidR="00FC267A" w:rsidRPr="00371AF7">
        <w:rPr>
          <w:rFonts w:cs="Simplified Arabic"/>
          <w:b/>
          <w:bCs/>
          <w:sz w:val="24"/>
          <w:rtl/>
          <w:lang w:val="en-CA" w:eastAsia="en-CA"/>
        </w:rPr>
        <w:t xml:space="preserve"> </w:t>
      </w:r>
      <w:r w:rsidRPr="00371AF7">
        <w:rPr>
          <w:rFonts w:cs="Simplified Arabic"/>
          <w:b/>
          <w:bCs/>
          <w:sz w:val="24"/>
          <w:rtl/>
          <w:lang w:val="en-CA" w:eastAsia="en-CA"/>
        </w:rPr>
        <w:t>الفرعية</w:t>
      </w:r>
      <w:r w:rsidR="00FC267A" w:rsidRPr="00371AF7">
        <w:rPr>
          <w:rFonts w:cs="Simplified Arabic"/>
          <w:b/>
          <w:bCs/>
          <w:sz w:val="24"/>
          <w:rtl/>
          <w:lang w:val="en-CA" w:eastAsia="en-CA"/>
        </w:rPr>
        <w:t xml:space="preserve"> </w:t>
      </w:r>
      <w:r w:rsidRPr="00371AF7">
        <w:rPr>
          <w:rFonts w:cs="Simplified Arabic"/>
          <w:b/>
          <w:bCs/>
          <w:sz w:val="24"/>
          <w:rtl/>
          <w:lang w:val="en-CA" w:eastAsia="en-CA"/>
        </w:rPr>
        <w:t>للمشورة</w:t>
      </w:r>
      <w:r w:rsidR="00FC267A" w:rsidRPr="00371AF7">
        <w:rPr>
          <w:rFonts w:cs="Simplified Arabic"/>
          <w:b/>
          <w:bCs/>
          <w:sz w:val="24"/>
          <w:rtl/>
          <w:lang w:val="en-CA" w:eastAsia="en-CA"/>
        </w:rPr>
        <w:t xml:space="preserve"> </w:t>
      </w:r>
      <w:r w:rsidRPr="00371AF7">
        <w:rPr>
          <w:rFonts w:cs="Simplified Arabic"/>
          <w:b/>
          <w:bCs/>
          <w:sz w:val="24"/>
          <w:rtl/>
          <w:lang w:val="en-CA" w:eastAsia="en-CA"/>
        </w:rPr>
        <w:t>العلمية</w:t>
      </w:r>
    </w:p>
    <w:p w14:paraId="4F25A7B7" w14:textId="77777777" w:rsidR="00841A66" w:rsidRPr="00371AF7" w:rsidRDefault="00841A66" w:rsidP="00841A66">
      <w:pPr>
        <w:bidi/>
        <w:spacing w:line="216" w:lineRule="auto"/>
        <w:jc w:val="left"/>
        <w:rPr>
          <w:rFonts w:cs="Simplified Arabic"/>
          <w:b/>
          <w:bCs/>
          <w:sz w:val="24"/>
          <w:rtl/>
          <w:lang w:val="en-CA" w:eastAsia="en-CA"/>
        </w:rPr>
      </w:pPr>
      <w:r w:rsidRPr="00371AF7">
        <w:rPr>
          <w:rFonts w:cs="Simplified Arabic"/>
          <w:b/>
          <w:bCs/>
          <w:sz w:val="24"/>
          <w:rtl/>
          <w:lang w:val="en-CA" w:eastAsia="en-CA"/>
        </w:rPr>
        <w:t>والتقنية</w:t>
      </w:r>
      <w:r w:rsidR="00FC267A" w:rsidRPr="00371AF7">
        <w:rPr>
          <w:rFonts w:cs="Simplified Arabic"/>
          <w:b/>
          <w:bCs/>
          <w:sz w:val="24"/>
          <w:rtl/>
          <w:lang w:val="en-CA" w:eastAsia="en-CA"/>
        </w:rPr>
        <w:t xml:space="preserve"> </w:t>
      </w:r>
      <w:r w:rsidRPr="00371AF7">
        <w:rPr>
          <w:rFonts w:cs="Simplified Arabic"/>
          <w:b/>
          <w:bCs/>
          <w:sz w:val="24"/>
          <w:rtl/>
          <w:lang w:val="en-CA" w:eastAsia="en-CA"/>
        </w:rPr>
        <w:t>والتكنولوجية</w:t>
      </w:r>
    </w:p>
    <w:p w14:paraId="4F25A7B8" w14:textId="77777777" w:rsidR="00841A66" w:rsidRPr="00371AF7" w:rsidRDefault="00841A66" w:rsidP="00841A66">
      <w:pPr>
        <w:bidi/>
        <w:spacing w:line="216" w:lineRule="auto"/>
        <w:jc w:val="left"/>
        <w:rPr>
          <w:rFonts w:cs="Simplified Arabic"/>
          <w:b/>
          <w:bCs/>
          <w:sz w:val="24"/>
          <w:rtl/>
          <w:lang w:val="en-CA" w:eastAsia="en-CA"/>
        </w:rPr>
      </w:pPr>
      <w:r w:rsidRPr="00371AF7">
        <w:rPr>
          <w:rFonts w:cs="Simplified Arabic"/>
          <w:b/>
          <w:bCs/>
          <w:sz w:val="24"/>
          <w:rtl/>
          <w:lang w:val="en-CA" w:eastAsia="en-CA"/>
        </w:rPr>
        <w:t>الاجتماع</w:t>
      </w:r>
      <w:r w:rsidR="00FC267A" w:rsidRPr="00371AF7">
        <w:rPr>
          <w:rFonts w:cs="Simplified Arabic"/>
          <w:b/>
          <w:bCs/>
          <w:sz w:val="24"/>
          <w:rtl/>
          <w:lang w:val="en-CA" w:eastAsia="en-CA"/>
        </w:rPr>
        <w:t xml:space="preserve"> </w:t>
      </w:r>
      <w:r w:rsidR="00A348CB" w:rsidRPr="00371AF7">
        <w:rPr>
          <w:rFonts w:cs="Simplified Arabic" w:hint="cs"/>
          <w:b/>
          <w:bCs/>
          <w:sz w:val="24"/>
          <w:rtl/>
          <w:lang w:val="en-CA" w:eastAsia="en-CA"/>
        </w:rPr>
        <w:t>السادس</w:t>
      </w:r>
      <w:r w:rsidR="00FC267A" w:rsidRPr="00371AF7">
        <w:rPr>
          <w:rFonts w:cs="Simplified Arabic"/>
          <w:b/>
          <w:bCs/>
          <w:sz w:val="24"/>
          <w:rtl/>
          <w:lang w:val="en-CA" w:eastAsia="en-CA"/>
        </w:rPr>
        <w:t xml:space="preserve"> </w:t>
      </w:r>
      <w:r w:rsidRPr="00371AF7">
        <w:rPr>
          <w:rFonts w:cs="Simplified Arabic"/>
          <w:b/>
          <w:bCs/>
          <w:sz w:val="24"/>
          <w:rtl/>
          <w:lang w:val="en-CA" w:eastAsia="en-CA"/>
        </w:rPr>
        <w:t>والعشرون</w:t>
      </w:r>
    </w:p>
    <w:p w14:paraId="4F25A7B9" w14:textId="77777777" w:rsidR="00841A66" w:rsidRPr="00371AF7" w:rsidRDefault="00841A66" w:rsidP="00841A66">
      <w:pPr>
        <w:bidi/>
        <w:spacing w:line="216" w:lineRule="auto"/>
        <w:jc w:val="left"/>
        <w:rPr>
          <w:rFonts w:cs="Simplified Arabic"/>
          <w:sz w:val="24"/>
          <w:rtl/>
          <w:lang w:val="en-CA" w:eastAsia="en-CA" w:bidi="ar-EG"/>
        </w:rPr>
      </w:pPr>
      <w:r w:rsidRPr="00371AF7">
        <w:rPr>
          <w:rFonts w:cs="Simplified Arabic" w:hint="cs"/>
          <w:sz w:val="24"/>
          <w:rtl/>
          <w:lang w:val="en-CA" w:eastAsia="en-CA"/>
        </w:rPr>
        <w:t>نيروبي</w:t>
      </w:r>
      <w:r w:rsidRPr="00371AF7">
        <w:rPr>
          <w:rFonts w:cs="Simplified Arabic"/>
          <w:sz w:val="24"/>
          <w:rtl/>
          <w:lang w:val="en-CA" w:eastAsia="en-CA"/>
        </w:rPr>
        <w:t>،</w:t>
      </w:r>
      <w:r w:rsidR="00FC267A" w:rsidRPr="00371AF7">
        <w:rPr>
          <w:rFonts w:cs="Simplified Arabic" w:hint="cs"/>
          <w:sz w:val="24"/>
          <w:rtl/>
          <w:lang w:val="en-CA" w:eastAsia="en-CA" w:bidi="ar-EG"/>
        </w:rPr>
        <w:t xml:space="preserve"> </w:t>
      </w:r>
      <w:r w:rsidR="00A348CB" w:rsidRPr="00371AF7">
        <w:rPr>
          <w:rFonts w:cs="Simplified Arabic" w:hint="cs"/>
          <w:sz w:val="24"/>
          <w:rtl/>
          <w:lang w:val="en-CA" w:eastAsia="en-CA" w:bidi="ar-EG"/>
        </w:rPr>
        <w:t>13-18</w:t>
      </w:r>
      <w:r w:rsidR="00FC267A" w:rsidRPr="00371AF7">
        <w:rPr>
          <w:rFonts w:cs="Simplified Arabic" w:hint="cs"/>
          <w:sz w:val="24"/>
          <w:rtl/>
          <w:lang w:val="en-CA" w:eastAsia="en-CA" w:bidi="ar-EG"/>
        </w:rPr>
        <w:t xml:space="preserve"> </w:t>
      </w:r>
      <w:r w:rsidR="00A348CB" w:rsidRPr="00371AF7">
        <w:rPr>
          <w:rFonts w:cs="Simplified Arabic" w:hint="cs"/>
          <w:sz w:val="24"/>
          <w:rtl/>
          <w:lang w:val="en-CA" w:eastAsia="en-CA" w:bidi="ar-EG"/>
        </w:rPr>
        <w:t>مايو/أيار</w:t>
      </w:r>
      <w:r w:rsidR="00FC267A" w:rsidRPr="00371AF7">
        <w:rPr>
          <w:rFonts w:cs="Simplified Arabic" w:hint="cs"/>
          <w:sz w:val="24"/>
          <w:rtl/>
          <w:lang w:val="en-CA" w:eastAsia="en-CA" w:bidi="ar-EG"/>
        </w:rPr>
        <w:t xml:space="preserve"> </w:t>
      </w:r>
      <w:r w:rsidRPr="00371AF7">
        <w:rPr>
          <w:rFonts w:cs="Simplified Arabic" w:hint="cs"/>
          <w:sz w:val="24"/>
          <w:rtl/>
          <w:lang w:val="en-CA" w:eastAsia="en-CA" w:bidi="ar-EG"/>
        </w:rPr>
        <w:t>202</w:t>
      </w:r>
      <w:r w:rsidR="00A348CB" w:rsidRPr="00371AF7">
        <w:rPr>
          <w:rFonts w:cs="Simplified Arabic" w:hint="cs"/>
          <w:sz w:val="24"/>
          <w:rtl/>
          <w:lang w:val="en-CA" w:eastAsia="en-CA" w:bidi="ar-EG"/>
        </w:rPr>
        <w:t>4</w:t>
      </w:r>
    </w:p>
    <w:p w14:paraId="4F25A7BA" w14:textId="12441A56" w:rsidR="00724C16" w:rsidRPr="00371AF7" w:rsidRDefault="00902CF4" w:rsidP="00246E12">
      <w:pPr>
        <w:kinsoku w:val="0"/>
        <w:overflowPunct w:val="0"/>
        <w:autoSpaceDE w:val="0"/>
        <w:autoSpaceDN w:val="0"/>
        <w:bidi/>
        <w:adjustRightInd w:val="0"/>
        <w:snapToGrid w:val="0"/>
        <w:rPr>
          <w:rFonts w:cs="Simplified Arabic"/>
          <w:b/>
          <w:bCs/>
          <w:rtl/>
          <w:lang w:bidi="ar-EG"/>
        </w:rPr>
      </w:pPr>
      <w:r w:rsidRPr="00371AF7">
        <w:rPr>
          <w:rFonts w:cs="Simplified Arabic"/>
          <w:sz w:val="24"/>
          <w:rtl/>
        </w:rPr>
        <w:t>البند</w:t>
      </w:r>
      <w:r w:rsidR="00FC267A" w:rsidRPr="00371AF7">
        <w:rPr>
          <w:rFonts w:cs="Simplified Arabic"/>
          <w:sz w:val="24"/>
          <w:rtl/>
        </w:rPr>
        <w:t xml:space="preserve"> </w:t>
      </w:r>
      <w:r w:rsidR="00246E12">
        <w:rPr>
          <w:rFonts w:cs="Simplified Arabic" w:hint="cs"/>
          <w:sz w:val="24"/>
          <w:rtl/>
        </w:rPr>
        <w:t>8(ب)</w:t>
      </w:r>
      <w:r w:rsidR="00FC267A" w:rsidRPr="00371AF7">
        <w:rPr>
          <w:rFonts w:cs="Simplified Arabic"/>
          <w:sz w:val="24"/>
          <w:rtl/>
        </w:rPr>
        <w:t xml:space="preserve"> </w:t>
      </w:r>
      <w:r w:rsidRPr="00371AF7">
        <w:rPr>
          <w:rFonts w:cs="Simplified Arabic"/>
          <w:sz w:val="24"/>
          <w:rtl/>
        </w:rPr>
        <w:t>من</w:t>
      </w:r>
      <w:r w:rsidR="00FC267A" w:rsidRPr="00371AF7">
        <w:rPr>
          <w:rFonts w:cs="Simplified Arabic"/>
          <w:sz w:val="24"/>
          <w:rtl/>
        </w:rPr>
        <w:t xml:space="preserve"> </w:t>
      </w:r>
      <w:r w:rsidRPr="00371AF7">
        <w:rPr>
          <w:rFonts w:cs="Simplified Arabic"/>
          <w:sz w:val="24"/>
          <w:rtl/>
        </w:rPr>
        <w:t>جدول</w:t>
      </w:r>
      <w:r w:rsidR="00FC267A" w:rsidRPr="00371AF7">
        <w:rPr>
          <w:rFonts w:cs="Simplified Arabic"/>
          <w:sz w:val="24"/>
          <w:rtl/>
        </w:rPr>
        <w:t xml:space="preserve"> </w:t>
      </w:r>
      <w:r w:rsidRPr="00371AF7">
        <w:rPr>
          <w:rFonts w:cs="Simplified Arabic"/>
          <w:sz w:val="24"/>
          <w:rtl/>
        </w:rPr>
        <w:t>الأعمال</w:t>
      </w:r>
    </w:p>
    <w:p w14:paraId="4F25A7BB" w14:textId="167C6BD8" w:rsidR="006F24DA" w:rsidRPr="00371AF7" w:rsidRDefault="00246E12" w:rsidP="000F2412">
      <w:pPr>
        <w:kinsoku w:val="0"/>
        <w:overflowPunct w:val="0"/>
        <w:autoSpaceDE w:val="0"/>
        <w:autoSpaceDN w:val="0"/>
        <w:bidi/>
        <w:adjustRightInd w:val="0"/>
        <w:snapToGrid w:val="0"/>
        <w:ind w:right="6480"/>
        <w:rPr>
          <w:rFonts w:cs="Simplified Arabic"/>
          <w:b/>
          <w:bCs/>
          <w:sz w:val="24"/>
          <w:rtl/>
        </w:rPr>
      </w:pPr>
      <w:r>
        <w:rPr>
          <w:rFonts w:cs="Simplified Arabic" w:hint="cs"/>
          <w:b/>
          <w:bCs/>
          <w:sz w:val="24"/>
          <w:rtl/>
          <w:lang w:bidi="ar-EG"/>
        </w:rPr>
        <w:t xml:space="preserve">التنوع </w:t>
      </w:r>
      <w:r w:rsidR="0059068C">
        <w:rPr>
          <w:rFonts w:cs="Simplified Arabic" w:hint="cs"/>
          <w:b/>
          <w:bCs/>
          <w:sz w:val="24"/>
          <w:rtl/>
          <w:lang w:bidi="ar-EG"/>
        </w:rPr>
        <w:t>البيولوجي</w:t>
      </w:r>
      <w:r>
        <w:rPr>
          <w:rFonts w:cs="Simplified Arabic" w:hint="cs"/>
          <w:b/>
          <w:bCs/>
          <w:sz w:val="24"/>
          <w:rtl/>
          <w:lang w:bidi="ar-EG"/>
        </w:rPr>
        <w:t xml:space="preserve"> البحري والساحلي</w:t>
      </w:r>
      <w:r w:rsidR="000F2412">
        <w:rPr>
          <w:rFonts w:cs="Simplified Arabic" w:hint="cs"/>
          <w:b/>
          <w:bCs/>
          <w:sz w:val="24"/>
          <w:rtl/>
        </w:rPr>
        <w:t>: حفظ التنوع البيولوجي البحري والساحلي واستخدامه المستدام</w:t>
      </w:r>
    </w:p>
    <w:p w14:paraId="2371C352" w14:textId="77777777" w:rsidR="00C51846" w:rsidRPr="001161D3" w:rsidRDefault="00C51846" w:rsidP="00C51846">
      <w:pPr>
        <w:bidi/>
        <w:spacing w:before="240" w:after="120" w:line="216" w:lineRule="auto"/>
        <w:ind w:left="720"/>
        <w:rPr>
          <w:rFonts w:ascii="Simplified Arabic" w:eastAsia="PMingLiU" w:hAnsi="Simplified Arabic" w:cs="Simplified Arabic"/>
          <w:b/>
          <w:bCs/>
          <w:sz w:val="30"/>
          <w:szCs w:val="30"/>
          <w:lang w:val="fr-CA" w:eastAsia="ar-SA"/>
        </w:rPr>
      </w:pPr>
      <w:r w:rsidRPr="001161D3">
        <w:rPr>
          <w:rFonts w:ascii="Simplified Arabic" w:eastAsia="PMingLiU" w:hAnsi="Simplified Arabic" w:cs="Simplified Arabic"/>
          <w:b/>
          <w:bCs/>
          <w:sz w:val="30"/>
          <w:szCs w:val="30"/>
          <w:rtl/>
          <w:lang w:val="fr-CA" w:eastAsia="ar-SA"/>
        </w:rPr>
        <w:t>توصية اعتمدتها الهيئة الفرعية للمشورة العلمية والتقنية والتكنولوجية في 18 مايو/أيار 2024</w:t>
      </w:r>
    </w:p>
    <w:p w14:paraId="4A6DC247" w14:textId="43597C88" w:rsidR="00C51846" w:rsidRPr="001161D3" w:rsidRDefault="00C51846" w:rsidP="00C51846">
      <w:pPr>
        <w:bidi/>
        <w:spacing w:before="240" w:after="120" w:line="216" w:lineRule="auto"/>
        <w:ind w:left="720"/>
        <w:rPr>
          <w:rFonts w:ascii="Simplified Arabic" w:hAnsi="Simplified Arabic" w:cs="Simplified Arabic"/>
          <w:b/>
          <w:bCs/>
          <w:sz w:val="24"/>
        </w:rPr>
      </w:pPr>
      <w:r w:rsidRPr="001161D3">
        <w:rPr>
          <w:rFonts w:ascii="Simplified Arabic" w:eastAsia="PMingLiU" w:hAnsi="Simplified Arabic" w:cs="Simplified Arabic"/>
          <w:b/>
          <w:bCs/>
          <w:sz w:val="30"/>
          <w:szCs w:val="30"/>
          <w:rtl/>
          <w:lang w:val="fr-CA" w:eastAsia="ar-SA"/>
        </w:rPr>
        <w:t>26/</w:t>
      </w:r>
      <w:r>
        <w:rPr>
          <w:rFonts w:ascii="Simplified Arabic" w:eastAsia="PMingLiU" w:hAnsi="Simplified Arabic" w:cs="Simplified Arabic"/>
          <w:b/>
          <w:bCs/>
          <w:sz w:val="30"/>
          <w:szCs w:val="30"/>
          <w:lang w:val="fr-CA" w:eastAsia="ar-SA"/>
        </w:rPr>
        <w:t>7</w:t>
      </w:r>
      <w:r w:rsidRPr="001161D3">
        <w:rPr>
          <w:rFonts w:ascii="Simplified Arabic" w:eastAsia="PMingLiU" w:hAnsi="Simplified Arabic" w:cs="Simplified Arabic"/>
          <w:b/>
          <w:bCs/>
          <w:sz w:val="30"/>
          <w:szCs w:val="30"/>
          <w:rtl/>
          <w:lang w:val="fr-CA" w:eastAsia="ar-SA"/>
        </w:rPr>
        <w:t>-</w:t>
      </w:r>
      <w:r w:rsidRPr="001161D3">
        <w:rPr>
          <w:rFonts w:ascii="Simplified Arabic" w:eastAsia="PMingLiU" w:hAnsi="Simplified Arabic" w:cs="Simplified Arabic"/>
          <w:b/>
          <w:bCs/>
          <w:sz w:val="30"/>
          <w:szCs w:val="30"/>
          <w:rtl/>
          <w:lang w:val="fr-CA" w:eastAsia="ar-SA"/>
        </w:rPr>
        <w:tab/>
      </w:r>
      <w:r w:rsidRPr="00C51846">
        <w:rPr>
          <w:rFonts w:ascii="Simplified Arabic" w:eastAsia="PMingLiU" w:hAnsi="Simplified Arabic" w:cs="Simplified Arabic"/>
          <w:b/>
          <w:bCs/>
          <w:sz w:val="30"/>
          <w:szCs w:val="30"/>
          <w:rtl/>
          <w:lang w:val="fr-CA" w:eastAsia="ar-SA"/>
        </w:rPr>
        <w:t>حفظ التنوع البيولوجي البحري والساحلي</w:t>
      </w:r>
      <w:r w:rsidR="000F2412">
        <w:rPr>
          <w:rFonts w:ascii="Simplified Arabic" w:eastAsia="PMingLiU" w:hAnsi="Simplified Arabic" w:cs="Simplified Arabic" w:hint="cs"/>
          <w:b/>
          <w:bCs/>
          <w:sz w:val="30"/>
          <w:szCs w:val="30"/>
          <w:rtl/>
          <w:lang w:val="fr-CA" w:eastAsia="ar-SA"/>
        </w:rPr>
        <w:t xml:space="preserve"> و</w:t>
      </w:r>
      <w:r w:rsidR="00E04C17">
        <w:rPr>
          <w:rFonts w:ascii="Simplified Arabic" w:eastAsia="PMingLiU" w:hAnsi="Simplified Arabic" w:cs="Simplified Arabic" w:hint="cs"/>
          <w:b/>
          <w:bCs/>
          <w:sz w:val="30"/>
          <w:szCs w:val="30"/>
          <w:rtl/>
          <w:lang w:val="fr-CA" w:eastAsia="ar-SA"/>
        </w:rPr>
        <w:t xml:space="preserve">التنوع البيولوجي </w:t>
      </w:r>
      <w:r w:rsidR="008E4ADA">
        <w:rPr>
          <w:rFonts w:ascii="Simplified Arabic" w:eastAsia="PMingLiU" w:hAnsi="Simplified Arabic" w:cs="Simplified Arabic" w:hint="cs"/>
          <w:b/>
          <w:bCs/>
          <w:sz w:val="30"/>
          <w:szCs w:val="30"/>
          <w:rtl/>
          <w:lang w:val="fr-CA" w:eastAsia="ar-SA"/>
        </w:rPr>
        <w:t>الجزري</w:t>
      </w:r>
      <w:r w:rsidRPr="00C51846">
        <w:rPr>
          <w:rFonts w:ascii="Simplified Arabic" w:eastAsia="PMingLiU" w:hAnsi="Simplified Arabic" w:cs="Simplified Arabic"/>
          <w:b/>
          <w:bCs/>
          <w:sz w:val="30"/>
          <w:szCs w:val="30"/>
          <w:rtl/>
          <w:lang w:val="fr-CA" w:eastAsia="ar-SA"/>
        </w:rPr>
        <w:t xml:space="preserve"> واستخدامه المستدام</w:t>
      </w:r>
    </w:p>
    <w:p w14:paraId="4F25A7BD" w14:textId="7CF948BA" w:rsidR="001D4913" w:rsidRPr="00C51846" w:rsidRDefault="00D56225" w:rsidP="000F2412">
      <w:pPr>
        <w:kinsoku w:val="0"/>
        <w:overflowPunct w:val="0"/>
        <w:autoSpaceDE w:val="0"/>
        <w:autoSpaceDN w:val="0"/>
        <w:bidi/>
        <w:adjustRightInd w:val="0"/>
        <w:snapToGrid w:val="0"/>
        <w:spacing w:after="120" w:line="216" w:lineRule="auto"/>
        <w:ind w:left="1440"/>
        <w:rPr>
          <w:rStyle w:val="hps"/>
          <w:rFonts w:cs="Simplified Arabic"/>
          <w:i/>
          <w:iCs/>
          <w:rtl/>
        </w:rPr>
      </w:pPr>
      <w:r w:rsidRPr="00C51846">
        <w:rPr>
          <w:rStyle w:val="hps"/>
          <w:rFonts w:cs="Simplified Arabic"/>
          <w:i/>
          <w:iCs/>
          <w:rtl/>
        </w:rPr>
        <w:t>إن الهيئة الفرعية للمشورة العلمية والتقنية والتكنولوجية</w:t>
      </w:r>
    </w:p>
    <w:p w14:paraId="4F25A813" w14:textId="14BAB345" w:rsidR="00260B28" w:rsidRPr="00C51846" w:rsidRDefault="00D56225" w:rsidP="000F2412">
      <w:pPr>
        <w:kinsoku w:val="0"/>
        <w:overflowPunct w:val="0"/>
        <w:autoSpaceDE w:val="0"/>
        <w:autoSpaceDN w:val="0"/>
        <w:bidi/>
        <w:adjustRightInd w:val="0"/>
        <w:snapToGrid w:val="0"/>
        <w:spacing w:after="120" w:line="216" w:lineRule="auto"/>
        <w:ind w:left="1440"/>
        <w:rPr>
          <w:rStyle w:val="hps"/>
          <w:rFonts w:cs="Simplified Arabic"/>
        </w:rPr>
      </w:pPr>
      <w:r w:rsidRPr="00C51846">
        <w:rPr>
          <w:rStyle w:val="hps"/>
          <w:rFonts w:cs="Simplified Arabic" w:hint="cs"/>
          <w:rtl/>
        </w:rPr>
        <w:t>توصي</w:t>
      </w:r>
      <w:r w:rsidR="0083343D" w:rsidRPr="00C51846">
        <w:rPr>
          <w:rFonts w:cs="Simplified Arabic" w:hint="cs"/>
          <w:snapToGrid w:val="0"/>
          <w:rtl/>
          <w:lang w:bidi="ar-EG"/>
        </w:rPr>
        <w:t xml:space="preserve"> </w:t>
      </w:r>
      <w:r w:rsidR="00392254" w:rsidRPr="00C51846">
        <w:rPr>
          <w:rStyle w:val="hps"/>
          <w:rFonts w:cs="Simplified Arabic" w:hint="cs"/>
          <w:rtl/>
        </w:rPr>
        <w:t>ب</w:t>
      </w:r>
      <w:r w:rsidR="0083343D" w:rsidRPr="00C51846">
        <w:rPr>
          <w:rStyle w:val="hps"/>
          <w:rFonts w:cs="Simplified Arabic" w:hint="cs"/>
          <w:rtl/>
        </w:rPr>
        <w:t>أن يعتمد مؤتمر الأطراف مقررا على غرار ما</w:t>
      </w:r>
      <w:r w:rsidR="00392254" w:rsidRPr="00C51846">
        <w:rPr>
          <w:rStyle w:val="hps"/>
          <w:rFonts w:cs="Simplified Arabic" w:hint="eastAsia"/>
          <w:rtl/>
        </w:rPr>
        <w:t> </w:t>
      </w:r>
      <w:r w:rsidR="0083343D" w:rsidRPr="00C51846">
        <w:rPr>
          <w:rStyle w:val="hps"/>
          <w:rFonts w:cs="Simplified Arabic" w:hint="cs"/>
          <w:rtl/>
        </w:rPr>
        <w:t>يلي:</w:t>
      </w:r>
      <w:r w:rsidR="009A3853" w:rsidRPr="00C51846">
        <w:rPr>
          <w:rStyle w:val="hps"/>
          <w:rFonts w:cs="Simplified Arabic"/>
        </w:rPr>
        <w:t xml:space="preserve"> </w:t>
      </w:r>
    </w:p>
    <w:p w14:paraId="4F25A814" w14:textId="77777777" w:rsidR="0083343D" w:rsidRPr="00C51846" w:rsidRDefault="0083343D" w:rsidP="000F2412">
      <w:pPr>
        <w:pStyle w:val="ListParagraph"/>
        <w:tabs>
          <w:tab w:val="left" w:pos="567"/>
        </w:tabs>
        <w:bidi/>
        <w:spacing w:after="120" w:line="216" w:lineRule="auto"/>
        <w:ind w:left="1440" w:firstLine="720"/>
        <w:contextualSpacing w:val="0"/>
        <w:rPr>
          <w:rStyle w:val="hps"/>
          <w:rFonts w:cs="Simplified Arabic"/>
          <w:i/>
          <w:iCs/>
          <w:rtl/>
        </w:rPr>
      </w:pPr>
      <w:r w:rsidRPr="00636ED9">
        <w:rPr>
          <w:rStyle w:val="hps"/>
          <w:rFonts w:cs="Simplified Arabic" w:hint="cs"/>
          <w:i/>
          <w:iCs/>
          <w:rtl/>
        </w:rPr>
        <w:t>إن مؤتمر الأطراف،</w:t>
      </w:r>
    </w:p>
    <w:p w14:paraId="4F25A815" w14:textId="6DF52042" w:rsidR="0083343D" w:rsidRPr="00C51846" w:rsidRDefault="000F2412" w:rsidP="000F2412">
      <w:pPr>
        <w:pStyle w:val="ListParagraph"/>
        <w:tabs>
          <w:tab w:val="left" w:pos="1280"/>
        </w:tabs>
        <w:bidi/>
        <w:spacing w:after="120" w:line="216" w:lineRule="auto"/>
        <w:ind w:left="1440" w:firstLine="720"/>
        <w:contextualSpacing w:val="0"/>
        <w:rPr>
          <w:rStyle w:val="hps"/>
          <w:rFonts w:cs="Simplified Arabic"/>
          <w:rtl/>
          <w:lang w:bidi="ar-EG"/>
        </w:rPr>
      </w:pPr>
      <w:r>
        <w:rPr>
          <w:rStyle w:val="hps"/>
          <w:rFonts w:cs="Simplified Arabic" w:hint="cs"/>
          <w:rtl/>
        </w:rPr>
        <w:t>(</w:t>
      </w:r>
      <w:r w:rsidR="001A1F7E" w:rsidRPr="000F2412">
        <w:rPr>
          <w:rStyle w:val="hps"/>
          <w:rFonts w:cs="Simplified Arabic" w:hint="cs"/>
          <w:rtl/>
        </w:rPr>
        <w:t xml:space="preserve">الفقرة </w:t>
      </w:r>
      <w:r w:rsidR="001A1F7E" w:rsidRPr="000F2412">
        <w:rPr>
          <w:rStyle w:val="hps"/>
          <w:rFonts w:cs="Simplified Arabic"/>
          <w:lang w:val="en-US"/>
        </w:rPr>
        <w:t>1</w:t>
      </w:r>
      <w:r w:rsidR="001A1F7E" w:rsidRPr="000F2412">
        <w:rPr>
          <w:rStyle w:val="hps"/>
          <w:rFonts w:cs="Simplified Arabic" w:hint="cs"/>
          <w:rtl/>
          <w:lang w:val="en-US"/>
        </w:rPr>
        <w:t xml:space="preserve"> من الديباجة</w:t>
      </w:r>
      <w:r>
        <w:rPr>
          <w:rStyle w:val="hps"/>
          <w:rFonts w:cs="Simplified Arabic" w:hint="cs"/>
          <w:rtl/>
          <w:lang w:val="en-US"/>
        </w:rPr>
        <w:t>)</w:t>
      </w:r>
      <w:r w:rsidR="001A1F7E" w:rsidRPr="00C51846">
        <w:rPr>
          <w:rStyle w:val="hps"/>
          <w:rFonts w:cs="Simplified Arabic" w:hint="cs"/>
          <w:i/>
          <w:iCs/>
          <w:rtl/>
          <w:lang w:val="en-US"/>
        </w:rPr>
        <w:t xml:space="preserve"> </w:t>
      </w:r>
      <w:r w:rsidR="00BB7B48" w:rsidRPr="00C51846">
        <w:rPr>
          <w:rStyle w:val="hps"/>
          <w:rFonts w:cs="Simplified Arabic" w:hint="cs"/>
          <w:i/>
          <w:iCs/>
          <w:rtl/>
          <w:lang w:bidi="ar-EG"/>
        </w:rPr>
        <w:t>إذ يسلم</w:t>
      </w:r>
      <w:r w:rsidR="00BB7B48" w:rsidRPr="00C51846">
        <w:rPr>
          <w:rStyle w:val="hps"/>
          <w:rFonts w:cs="Simplified Arabic" w:hint="cs"/>
          <w:rtl/>
          <w:lang w:bidi="ar-EG"/>
        </w:rPr>
        <w:t xml:space="preserve"> بأهمية التنوع البيولوجي البحري والساحلي</w:t>
      </w:r>
      <w:r w:rsidR="00D56225" w:rsidRPr="00C51846">
        <w:rPr>
          <w:rStyle w:val="hps"/>
          <w:rFonts w:cs="Simplified Arabic" w:hint="cs"/>
          <w:rtl/>
          <w:lang w:bidi="ar-EG"/>
        </w:rPr>
        <w:t xml:space="preserve"> </w:t>
      </w:r>
      <w:r w:rsidR="00636ED9">
        <w:rPr>
          <w:rStyle w:val="hps"/>
          <w:rFonts w:cs="Simplified Arabic" w:hint="cs"/>
          <w:rtl/>
          <w:lang w:bidi="ar-EG"/>
        </w:rPr>
        <w:t xml:space="preserve">والتنوع البيولوجي </w:t>
      </w:r>
      <w:r w:rsidR="002C2FF8">
        <w:rPr>
          <w:rStyle w:val="hps"/>
          <w:rFonts w:cs="Simplified Arabic" w:hint="cs"/>
          <w:rtl/>
          <w:lang w:bidi="ar-EG"/>
        </w:rPr>
        <w:t>الجزري</w:t>
      </w:r>
      <w:r w:rsidR="00BB7B48" w:rsidRPr="00C51846">
        <w:rPr>
          <w:rStyle w:val="hps"/>
          <w:rFonts w:cs="Simplified Arabic" w:hint="cs"/>
          <w:rtl/>
          <w:lang w:bidi="ar-EG"/>
        </w:rPr>
        <w:t xml:space="preserve"> كأحد العناصر الشاملة الرئيسية لإطار كونمينغ-مونتريال العالمي للتنوع البيولوجي</w:t>
      </w:r>
      <w:r w:rsidR="00BB7B48" w:rsidRPr="00C51846">
        <w:rPr>
          <w:rStyle w:val="FootnoteReference"/>
          <w:rFonts w:cs="Simplified Arabic"/>
          <w:rtl/>
          <w:lang w:bidi="ar-EG"/>
        </w:rPr>
        <w:footnoteReference w:id="1"/>
      </w:r>
      <w:r w:rsidR="00BB7B48" w:rsidRPr="00C51846">
        <w:rPr>
          <w:rStyle w:val="hps"/>
          <w:rFonts w:cs="Simplified Arabic" w:hint="cs"/>
          <w:rtl/>
          <w:lang w:bidi="ar-EG"/>
        </w:rPr>
        <w:t xml:space="preserve"> وك</w:t>
      </w:r>
      <w:r w:rsidR="002C2FF8">
        <w:rPr>
          <w:rStyle w:val="hps"/>
          <w:rFonts w:cs="Simplified Arabic" w:hint="cs"/>
          <w:rtl/>
          <w:lang w:bidi="ar-EG"/>
        </w:rPr>
        <w:t xml:space="preserve">عنصر </w:t>
      </w:r>
      <w:r w:rsidR="00BB7B48" w:rsidRPr="00C51846">
        <w:rPr>
          <w:rStyle w:val="hps"/>
          <w:rFonts w:cs="Simplified Arabic" w:hint="cs"/>
          <w:rtl/>
          <w:lang w:bidi="ar-EG"/>
        </w:rPr>
        <w:t>حيوي لتحقيق رؤية عام 2050 للتنوع البيولوجي،</w:t>
      </w:r>
    </w:p>
    <w:p w14:paraId="4F25A816" w14:textId="24030F92" w:rsidR="00BB7B48" w:rsidRPr="00C51846" w:rsidRDefault="000F2412" w:rsidP="000F2412">
      <w:pPr>
        <w:pStyle w:val="ListParagraph"/>
        <w:tabs>
          <w:tab w:val="left" w:pos="1280"/>
        </w:tabs>
        <w:bidi/>
        <w:spacing w:after="120" w:line="216" w:lineRule="auto"/>
        <w:ind w:left="1440" w:firstLine="720"/>
        <w:contextualSpacing w:val="0"/>
        <w:rPr>
          <w:rStyle w:val="hps"/>
          <w:rFonts w:cs="Simplified Arabic"/>
          <w:lang w:bidi="ar-EG"/>
        </w:rPr>
      </w:pPr>
      <w:r>
        <w:rPr>
          <w:rStyle w:val="hps"/>
          <w:rFonts w:cs="Simplified Arabic" w:hint="cs"/>
          <w:rtl/>
        </w:rPr>
        <w:t>(</w:t>
      </w:r>
      <w:r w:rsidRPr="000F2412">
        <w:rPr>
          <w:rStyle w:val="hps"/>
          <w:rFonts w:cs="Simplified Arabic" w:hint="cs"/>
          <w:rtl/>
        </w:rPr>
        <w:t xml:space="preserve">الفقرة </w:t>
      </w:r>
      <w:r>
        <w:rPr>
          <w:rStyle w:val="hps"/>
          <w:rFonts w:cs="Simplified Arabic" w:hint="cs"/>
          <w:rtl/>
          <w:lang w:val="en-US"/>
        </w:rPr>
        <w:t>2</w:t>
      </w:r>
      <w:r w:rsidRPr="000F2412">
        <w:rPr>
          <w:rStyle w:val="hps"/>
          <w:rFonts w:cs="Simplified Arabic" w:hint="cs"/>
          <w:rtl/>
          <w:lang w:val="en-US"/>
        </w:rPr>
        <w:t xml:space="preserve"> من الديباجة</w:t>
      </w:r>
      <w:r>
        <w:rPr>
          <w:rStyle w:val="hps"/>
          <w:rFonts w:cs="Simplified Arabic" w:hint="cs"/>
          <w:rtl/>
          <w:lang w:val="en-US"/>
        </w:rPr>
        <w:t>)</w:t>
      </w:r>
      <w:r w:rsidRPr="00C51846">
        <w:rPr>
          <w:rStyle w:val="hps"/>
          <w:rFonts w:cs="Simplified Arabic" w:hint="cs"/>
          <w:i/>
          <w:iCs/>
          <w:rtl/>
          <w:lang w:val="en-US"/>
        </w:rPr>
        <w:t xml:space="preserve"> </w:t>
      </w:r>
      <w:r w:rsidR="00BB7B48" w:rsidRPr="00C51846">
        <w:rPr>
          <w:rStyle w:val="hps"/>
          <w:rFonts w:cs="Simplified Arabic" w:hint="cs"/>
          <w:i/>
          <w:iCs/>
          <w:rtl/>
          <w:lang w:bidi="ar-EG"/>
        </w:rPr>
        <w:t xml:space="preserve">وإذ يشير إلى </w:t>
      </w:r>
      <w:r w:rsidR="00BB7B48" w:rsidRPr="00C51846">
        <w:rPr>
          <w:rStyle w:val="hps"/>
          <w:rFonts w:cs="Simplified Arabic" w:hint="cs"/>
          <w:rtl/>
          <w:lang w:bidi="ar-EG"/>
        </w:rPr>
        <w:t xml:space="preserve">الفقرة 8 من مقرره </w:t>
      </w:r>
      <w:hyperlink r:id="rId11" w:history="1">
        <w:r w:rsidR="00BB7B48" w:rsidRPr="00732D5B">
          <w:rPr>
            <w:rStyle w:val="Hyperlink"/>
            <w:rFonts w:cs="Simplified Arabic" w:hint="cs"/>
            <w:color w:val="0563C1"/>
            <w:rtl/>
            <w:lang w:bidi="ar-EG"/>
          </w:rPr>
          <w:t>15/4</w:t>
        </w:r>
      </w:hyperlink>
      <w:r w:rsidR="00BB7B48" w:rsidRPr="00C51846">
        <w:rPr>
          <w:rStyle w:val="hps"/>
          <w:rFonts w:cs="Simplified Arabic" w:hint="cs"/>
          <w:rtl/>
          <w:lang w:bidi="ar-EG"/>
        </w:rPr>
        <w:t xml:space="preserve"> </w:t>
      </w:r>
      <w:r w:rsidR="00636ED9">
        <w:rPr>
          <w:rStyle w:val="hps"/>
          <w:rFonts w:cs="Simplified Arabic" w:hint="cs"/>
          <w:rtl/>
          <w:lang w:bidi="ar-EG"/>
        </w:rPr>
        <w:t>المؤرخ</w:t>
      </w:r>
      <w:r w:rsidR="00BB7B48" w:rsidRPr="00C51846">
        <w:rPr>
          <w:rStyle w:val="hps"/>
          <w:rFonts w:cs="Simplified Arabic" w:hint="cs"/>
          <w:rtl/>
          <w:lang w:bidi="ar-EG"/>
        </w:rPr>
        <w:t xml:space="preserve"> 19 ديسمبر/كانون الأول 2022،</w:t>
      </w:r>
      <w:r w:rsidR="00BB7B48" w:rsidRPr="00C51846">
        <w:rPr>
          <w:rFonts w:eastAsia="YouYuan" w:cs="Simplified Arabic" w:hint="cs"/>
          <w:kern w:val="2"/>
          <w:rtl/>
          <w:lang w:bidi="ar-EG"/>
        </w:rPr>
        <w:t xml:space="preserve"> التي قرر فيها </w:t>
      </w:r>
      <w:r w:rsidR="00BB7B48" w:rsidRPr="00C51846">
        <w:rPr>
          <w:rFonts w:eastAsia="YouYuan" w:cs="Simplified Arabic"/>
          <w:kern w:val="2"/>
          <w:rtl/>
          <w:lang w:bidi="ar-EG"/>
        </w:rPr>
        <w:t xml:space="preserve">أنه ينبغي استخدام </w:t>
      </w:r>
      <w:r w:rsidR="00BB7B48" w:rsidRPr="00C51846">
        <w:rPr>
          <w:rFonts w:eastAsia="YouYuan" w:cs="Simplified Arabic" w:hint="cs"/>
          <w:kern w:val="2"/>
          <w:rtl/>
          <w:lang w:bidi="ar-EG"/>
        </w:rPr>
        <w:t>ال</w:t>
      </w:r>
      <w:r w:rsidR="00BB7B48" w:rsidRPr="00C51846">
        <w:rPr>
          <w:rFonts w:eastAsia="YouYuan" w:cs="Simplified Arabic"/>
          <w:kern w:val="2"/>
          <w:rtl/>
          <w:lang w:bidi="ar-EG"/>
        </w:rPr>
        <w:t xml:space="preserve">إطار كخطة استراتيجية لتنفيذ اتفاقية </w:t>
      </w:r>
      <w:r w:rsidR="00BB7B48" w:rsidRPr="00C51846">
        <w:rPr>
          <w:rFonts w:eastAsia="YouYuan" w:cs="Simplified Arabic" w:hint="cs"/>
          <w:kern w:val="2"/>
          <w:rtl/>
          <w:lang w:bidi="ar-EG"/>
        </w:rPr>
        <w:t>التنوع البيولوجي</w:t>
      </w:r>
      <w:r w:rsidR="00BB7B48" w:rsidRPr="00C51846">
        <w:rPr>
          <w:rStyle w:val="FootnoteReference"/>
          <w:rFonts w:eastAsia="YouYuan" w:cs="Simplified Arabic"/>
          <w:kern w:val="2"/>
          <w:rtl/>
          <w:lang w:bidi="ar-EG"/>
        </w:rPr>
        <w:footnoteReference w:id="2"/>
      </w:r>
      <w:r w:rsidR="00BB7B48" w:rsidRPr="00C51846">
        <w:rPr>
          <w:rFonts w:eastAsia="YouYuan" w:cs="Simplified Arabic" w:hint="cs"/>
          <w:kern w:val="2"/>
          <w:rtl/>
          <w:lang w:bidi="ar-EG"/>
        </w:rPr>
        <w:t xml:space="preserve"> </w:t>
      </w:r>
      <w:r w:rsidR="00BB7B48" w:rsidRPr="00C51846">
        <w:rPr>
          <w:rFonts w:eastAsia="YouYuan" w:cs="Simplified Arabic"/>
          <w:kern w:val="2"/>
          <w:rtl/>
          <w:lang w:bidi="ar-EG"/>
        </w:rPr>
        <w:t>وبروتوكوليها</w:t>
      </w:r>
      <w:r w:rsidR="00392254" w:rsidRPr="00C51846">
        <w:rPr>
          <w:rFonts w:eastAsia="YouYuan" w:cs="Simplified Arabic" w:hint="cs"/>
          <w:kern w:val="2"/>
          <w:rtl/>
          <w:lang w:bidi="ar-EG"/>
        </w:rPr>
        <w:t>،</w:t>
      </w:r>
      <w:r w:rsidR="00BB7B48" w:rsidRPr="00C51846">
        <w:rPr>
          <w:rFonts w:eastAsia="YouYuan" w:cs="Simplified Arabic"/>
          <w:kern w:val="2"/>
          <w:rtl/>
          <w:lang w:bidi="ar-EG"/>
        </w:rPr>
        <w:t xml:space="preserve"> وهيئاتها وأمانتها خلال الفترة 2022-2030</w:t>
      </w:r>
      <w:r w:rsidR="00BB7B48" w:rsidRPr="00C51846">
        <w:rPr>
          <w:rFonts w:eastAsia="YouYuan" w:cs="Simplified Arabic" w:hint="cs"/>
          <w:kern w:val="2"/>
          <w:rtl/>
          <w:lang w:bidi="ar-EG"/>
        </w:rPr>
        <w:t>،</w:t>
      </w:r>
      <w:r w:rsidR="00844C2E" w:rsidRPr="00C51846">
        <w:rPr>
          <w:rFonts w:eastAsia="YouYuan" w:cs="Simplified Arabic" w:hint="cs"/>
          <w:kern w:val="2"/>
          <w:rtl/>
          <w:lang w:bidi="ar-EG"/>
        </w:rPr>
        <w:t xml:space="preserve"> </w:t>
      </w:r>
    </w:p>
    <w:p w14:paraId="4F25A817" w14:textId="3E47385A" w:rsidR="00AD626E" w:rsidRPr="00C51846" w:rsidRDefault="000F2412" w:rsidP="000F2412">
      <w:pPr>
        <w:pStyle w:val="ListParagraph"/>
        <w:tabs>
          <w:tab w:val="left" w:pos="1280"/>
        </w:tabs>
        <w:bidi/>
        <w:spacing w:after="120" w:line="216" w:lineRule="auto"/>
        <w:ind w:left="1440" w:firstLine="720"/>
        <w:contextualSpacing w:val="0"/>
        <w:rPr>
          <w:rStyle w:val="hps"/>
          <w:rFonts w:cs="Simplified Arabic"/>
          <w:rtl/>
        </w:rPr>
      </w:pPr>
      <w:r>
        <w:rPr>
          <w:rStyle w:val="hps"/>
          <w:rFonts w:cs="Simplified Arabic" w:hint="cs"/>
          <w:rtl/>
        </w:rPr>
        <w:t>(</w:t>
      </w:r>
      <w:r w:rsidRPr="000F2412">
        <w:rPr>
          <w:rStyle w:val="hps"/>
          <w:rFonts w:cs="Simplified Arabic" w:hint="cs"/>
          <w:rtl/>
        </w:rPr>
        <w:t xml:space="preserve">الفقرة </w:t>
      </w:r>
      <w:r w:rsidR="00732D5B">
        <w:rPr>
          <w:rStyle w:val="hps"/>
          <w:rFonts w:cs="Simplified Arabic" w:hint="cs"/>
          <w:rtl/>
          <w:lang w:val="en-US"/>
        </w:rPr>
        <w:t>3</w:t>
      </w:r>
      <w:r w:rsidRPr="000F2412">
        <w:rPr>
          <w:rStyle w:val="hps"/>
          <w:rFonts w:cs="Simplified Arabic" w:hint="cs"/>
          <w:rtl/>
          <w:lang w:val="en-US"/>
        </w:rPr>
        <w:t xml:space="preserve"> من الديباجة</w:t>
      </w:r>
      <w:r>
        <w:rPr>
          <w:rStyle w:val="hps"/>
          <w:rFonts w:cs="Simplified Arabic" w:hint="cs"/>
          <w:rtl/>
          <w:lang w:val="en-US"/>
        </w:rPr>
        <w:t>)</w:t>
      </w:r>
      <w:r w:rsidRPr="00C51846">
        <w:rPr>
          <w:rStyle w:val="hps"/>
          <w:rFonts w:cs="Simplified Arabic" w:hint="cs"/>
          <w:i/>
          <w:iCs/>
          <w:rtl/>
          <w:lang w:val="en-US"/>
        </w:rPr>
        <w:t xml:space="preserve"> </w:t>
      </w:r>
      <w:r w:rsidR="009B73C4" w:rsidRPr="00C51846">
        <w:rPr>
          <w:rStyle w:val="hps"/>
          <w:rFonts w:cs="Simplified Arabic" w:hint="cs"/>
          <w:i/>
          <w:iCs/>
          <w:rtl/>
        </w:rPr>
        <w:t>وإذ يشير أيضا</w:t>
      </w:r>
      <w:r w:rsidR="009B73C4" w:rsidRPr="00C51846">
        <w:rPr>
          <w:rStyle w:val="hps"/>
          <w:rFonts w:cs="Simplified Arabic" w:hint="cs"/>
          <w:rtl/>
        </w:rPr>
        <w:t xml:space="preserve"> </w:t>
      </w:r>
      <w:r w:rsidR="00D56225" w:rsidRPr="00C51846">
        <w:rPr>
          <w:rStyle w:val="hps"/>
          <w:rFonts w:cs="Simplified Arabic" w:hint="cs"/>
          <w:rtl/>
        </w:rPr>
        <w:t>إلى</w:t>
      </w:r>
      <w:r w:rsidR="009B73C4" w:rsidRPr="00C51846">
        <w:rPr>
          <w:rStyle w:val="hps"/>
          <w:rFonts w:cs="Simplified Arabic" w:hint="cs"/>
          <w:rtl/>
        </w:rPr>
        <w:t xml:space="preserve"> مقرراته </w:t>
      </w:r>
      <w:hyperlink r:id="rId12" w:history="1">
        <w:r w:rsidR="009B73C4" w:rsidRPr="00732D5B">
          <w:rPr>
            <w:rStyle w:val="Hyperlink"/>
            <w:rFonts w:cs="Simplified Arabic" w:hint="cs"/>
            <w:color w:val="0563C1"/>
            <w:rtl/>
          </w:rPr>
          <w:t>9/20</w:t>
        </w:r>
      </w:hyperlink>
      <w:r w:rsidR="009B73C4" w:rsidRPr="00C51846">
        <w:rPr>
          <w:rStyle w:val="hps"/>
          <w:rFonts w:cs="Simplified Arabic" w:hint="cs"/>
          <w:rtl/>
        </w:rPr>
        <w:t xml:space="preserve"> </w:t>
      </w:r>
      <w:r w:rsidR="00636ED9">
        <w:rPr>
          <w:rStyle w:val="hps"/>
          <w:rFonts w:cs="Simplified Arabic" w:hint="cs"/>
          <w:rtl/>
        </w:rPr>
        <w:t>المؤرخ</w:t>
      </w:r>
      <w:r w:rsidR="009B73C4" w:rsidRPr="00C51846">
        <w:rPr>
          <w:rStyle w:val="hps"/>
          <w:rFonts w:cs="Simplified Arabic" w:hint="cs"/>
          <w:rtl/>
        </w:rPr>
        <w:t xml:space="preserve"> 30 مايو/أيار 2008، و</w:t>
      </w:r>
      <w:hyperlink r:id="rId13" w:history="1">
        <w:r w:rsidR="009B73C4" w:rsidRPr="00732D5B">
          <w:rPr>
            <w:rStyle w:val="Hyperlink"/>
            <w:rFonts w:cs="Simplified Arabic" w:hint="cs"/>
            <w:color w:val="0563C1"/>
            <w:rtl/>
          </w:rPr>
          <w:t>10/29</w:t>
        </w:r>
      </w:hyperlink>
      <w:r w:rsidR="009B73C4" w:rsidRPr="00732D5B">
        <w:rPr>
          <w:rStyle w:val="hps"/>
          <w:rFonts w:cs="Simplified Arabic" w:hint="cs"/>
          <w:color w:val="0563C1"/>
          <w:rtl/>
        </w:rPr>
        <w:t xml:space="preserve"> </w:t>
      </w:r>
      <w:r w:rsidR="00732D5B">
        <w:rPr>
          <w:rStyle w:val="hps"/>
          <w:rFonts w:cs="Simplified Arabic" w:hint="cs"/>
          <w:rtl/>
        </w:rPr>
        <w:t>و</w:t>
      </w:r>
      <w:hyperlink r:id="rId14" w:history="1">
        <w:r w:rsidR="00732D5B" w:rsidRPr="00732D5B">
          <w:rPr>
            <w:rStyle w:val="Hyperlink"/>
            <w:rFonts w:cs="Simplified Arabic" w:hint="cs"/>
            <w:color w:val="0563C1"/>
            <w:rtl/>
          </w:rPr>
          <w:t>10/33</w:t>
        </w:r>
      </w:hyperlink>
      <w:r w:rsidR="00732D5B">
        <w:rPr>
          <w:rStyle w:val="hps"/>
          <w:rFonts w:cs="Simplified Arabic" w:hint="cs"/>
          <w:rtl/>
        </w:rPr>
        <w:t xml:space="preserve"> </w:t>
      </w:r>
      <w:r w:rsidR="00636ED9">
        <w:rPr>
          <w:rStyle w:val="hps"/>
          <w:rFonts w:cs="Simplified Arabic" w:hint="cs"/>
          <w:rtl/>
          <w:lang w:val="en-US"/>
        </w:rPr>
        <w:t>المؤرخ</w:t>
      </w:r>
      <w:r w:rsidR="00A52A7A" w:rsidRPr="00C51846">
        <w:rPr>
          <w:rStyle w:val="hps"/>
          <w:rFonts w:cs="Simplified Arabic" w:hint="cs"/>
          <w:rtl/>
          <w:lang w:val="en-US"/>
        </w:rPr>
        <w:t xml:space="preserve"> </w:t>
      </w:r>
      <w:r w:rsidR="00732D5B">
        <w:rPr>
          <w:rStyle w:val="hps"/>
          <w:rFonts w:cs="Simplified Arabic" w:hint="cs"/>
          <w:rtl/>
          <w:lang w:val="en-US"/>
        </w:rPr>
        <w:t>29</w:t>
      </w:r>
      <w:r w:rsidR="00A52A7A" w:rsidRPr="00C51846">
        <w:rPr>
          <w:rStyle w:val="hps"/>
          <w:rFonts w:cs="Simplified Arabic" w:hint="cs"/>
          <w:rtl/>
          <w:lang w:val="en-US"/>
        </w:rPr>
        <w:t xml:space="preserve"> أكتوبر/تشرين الأول </w:t>
      </w:r>
      <w:r w:rsidR="00732D5B">
        <w:rPr>
          <w:rStyle w:val="hps"/>
          <w:rFonts w:cs="Simplified Arabic" w:hint="cs"/>
          <w:rtl/>
          <w:lang w:val="en-US"/>
        </w:rPr>
        <w:t>2010</w:t>
      </w:r>
      <w:r w:rsidR="00A52A7A" w:rsidRPr="00C51846">
        <w:rPr>
          <w:rStyle w:val="hps"/>
          <w:rFonts w:cs="Simplified Arabic" w:hint="cs"/>
          <w:rtl/>
          <w:lang w:val="en-US"/>
        </w:rPr>
        <w:t>،</w:t>
      </w:r>
      <w:r w:rsidR="00636ED9" w:rsidRPr="00636ED9">
        <w:rPr>
          <w:rStyle w:val="hps"/>
          <w:rFonts w:cs="Simplified Arabic" w:hint="cs"/>
          <w:rtl/>
        </w:rPr>
        <w:t xml:space="preserve"> </w:t>
      </w:r>
      <w:r w:rsidR="00732D5B">
        <w:rPr>
          <w:rStyle w:val="hps"/>
          <w:rFonts w:cs="Simplified Arabic" w:hint="cs"/>
          <w:rtl/>
        </w:rPr>
        <w:t>و</w:t>
      </w:r>
      <w:hyperlink r:id="rId15" w:history="1">
        <w:r w:rsidR="00732D5B" w:rsidRPr="00732D5B">
          <w:rPr>
            <w:rStyle w:val="Hyperlink"/>
            <w:rFonts w:cs="Simplified Arabic" w:hint="cs"/>
            <w:color w:val="0563C1"/>
            <w:rtl/>
          </w:rPr>
          <w:t>11/16</w:t>
        </w:r>
      </w:hyperlink>
      <w:r w:rsidR="00732D5B">
        <w:rPr>
          <w:rStyle w:val="hps"/>
          <w:rFonts w:cs="Simplified Arabic" w:hint="cs"/>
          <w:rtl/>
        </w:rPr>
        <w:t xml:space="preserve"> </w:t>
      </w:r>
      <w:r w:rsidR="009B73C4" w:rsidRPr="00C51846">
        <w:rPr>
          <w:rStyle w:val="hps"/>
          <w:rFonts w:cs="Simplified Arabic" w:hint="cs"/>
          <w:rtl/>
        </w:rPr>
        <w:t>و</w:t>
      </w:r>
      <w:hyperlink r:id="rId16" w:history="1">
        <w:r w:rsidR="009B73C4" w:rsidRPr="00732D5B">
          <w:rPr>
            <w:rStyle w:val="Hyperlink"/>
            <w:rFonts w:cs="Simplified Arabic" w:hint="cs"/>
            <w:color w:val="0563C1"/>
            <w:rtl/>
          </w:rPr>
          <w:t>11/18</w:t>
        </w:r>
      </w:hyperlink>
      <w:r w:rsidR="009B73C4" w:rsidRPr="00C51846">
        <w:rPr>
          <w:rStyle w:val="hps"/>
          <w:rFonts w:cs="Simplified Arabic" w:hint="cs"/>
          <w:rtl/>
        </w:rPr>
        <w:t xml:space="preserve"> </w:t>
      </w:r>
      <w:r w:rsidR="00732D5B">
        <w:rPr>
          <w:rStyle w:val="hps"/>
          <w:rFonts w:cs="Simplified Arabic" w:hint="cs"/>
          <w:rtl/>
        </w:rPr>
        <w:t>و</w:t>
      </w:r>
      <w:hyperlink r:id="rId17" w:history="1">
        <w:r w:rsidR="00732D5B" w:rsidRPr="00732D5B">
          <w:rPr>
            <w:rStyle w:val="Hyperlink"/>
            <w:rFonts w:cs="Simplified Arabic" w:hint="cs"/>
            <w:color w:val="0563C1"/>
            <w:rtl/>
          </w:rPr>
          <w:t>11/20</w:t>
        </w:r>
      </w:hyperlink>
      <w:r w:rsidR="00732D5B">
        <w:rPr>
          <w:rStyle w:val="hps"/>
          <w:rFonts w:cs="Simplified Arabic" w:hint="cs"/>
          <w:rtl/>
        </w:rPr>
        <w:t xml:space="preserve"> </w:t>
      </w:r>
      <w:r w:rsidR="00636ED9">
        <w:rPr>
          <w:rStyle w:val="hps"/>
          <w:rFonts w:cs="Simplified Arabic" w:hint="cs"/>
          <w:rtl/>
        </w:rPr>
        <w:t>المؤرخة</w:t>
      </w:r>
      <w:r w:rsidR="009B73C4" w:rsidRPr="00C51846">
        <w:rPr>
          <w:rStyle w:val="hps"/>
          <w:rFonts w:cs="Simplified Arabic" w:hint="cs"/>
          <w:rtl/>
        </w:rPr>
        <w:t xml:space="preserve"> 19 أكتوبر/تشرين الأول 2012، و</w:t>
      </w:r>
      <w:hyperlink r:id="rId18" w:history="1">
        <w:r w:rsidR="009B73C4" w:rsidRPr="00732D5B">
          <w:rPr>
            <w:rStyle w:val="Hyperlink"/>
            <w:rFonts w:cs="Simplified Arabic" w:hint="cs"/>
            <w:color w:val="0563C1"/>
            <w:rtl/>
          </w:rPr>
          <w:t>12/23</w:t>
        </w:r>
      </w:hyperlink>
      <w:r w:rsidR="009B73C4" w:rsidRPr="00C51846">
        <w:rPr>
          <w:rStyle w:val="hps"/>
          <w:rFonts w:cs="Simplified Arabic" w:hint="cs"/>
          <w:rtl/>
        </w:rPr>
        <w:t xml:space="preserve"> </w:t>
      </w:r>
      <w:r w:rsidR="00636ED9">
        <w:rPr>
          <w:rStyle w:val="hps"/>
          <w:rFonts w:cs="Simplified Arabic" w:hint="cs"/>
          <w:rtl/>
        </w:rPr>
        <w:t>المؤرخ</w:t>
      </w:r>
      <w:r w:rsidR="009B73C4" w:rsidRPr="00C51846">
        <w:rPr>
          <w:rStyle w:val="hps"/>
          <w:rFonts w:cs="Simplified Arabic" w:hint="cs"/>
          <w:rtl/>
        </w:rPr>
        <w:t xml:space="preserve"> 14 أكتوبر/تشرين الأول 2014، و</w:t>
      </w:r>
      <w:hyperlink r:id="rId19" w:history="1">
        <w:r w:rsidR="009B73C4" w:rsidRPr="00732D5B">
          <w:rPr>
            <w:rStyle w:val="Hyperlink"/>
            <w:rFonts w:cs="Simplified Arabic" w:hint="cs"/>
            <w:color w:val="0563C1"/>
            <w:rtl/>
          </w:rPr>
          <w:t>13/9</w:t>
        </w:r>
      </w:hyperlink>
      <w:r w:rsidR="009B73C4" w:rsidRPr="00C51846">
        <w:rPr>
          <w:rStyle w:val="hps"/>
          <w:rFonts w:cs="Simplified Arabic" w:hint="cs"/>
          <w:rtl/>
        </w:rPr>
        <w:t xml:space="preserve"> </w:t>
      </w:r>
      <w:r w:rsidR="00636ED9">
        <w:rPr>
          <w:rStyle w:val="hps"/>
          <w:rFonts w:cs="Simplified Arabic" w:hint="cs"/>
          <w:rtl/>
        </w:rPr>
        <w:t>المؤرخ</w:t>
      </w:r>
      <w:r w:rsidR="009B73C4" w:rsidRPr="00C51846">
        <w:rPr>
          <w:rStyle w:val="hps"/>
          <w:rFonts w:cs="Simplified Arabic" w:hint="cs"/>
          <w:rtl/>
        </w:rPr>
        <w:t xml:space="preserve"> 17 ديسمبر/كانون الأول </w:t>
      </w:r>
      <w:r w:rsidR="009B73C4" w:rsidRPr="00C51846">
        <w:rPr>
          <w:rStyle w:val="hps"/>
          <w:rFonts w:cs="Simplified Arabic" w:hint="cs"/>
          <w:rtl/>
        </w:rPr>
        <w:lastRenderedPageBreak/>
        <w:t>2016، و</w:t>
      </w:r>
      <w:hyperlink r:id="rId20" w:history="1">
        <w:r w:rsidR="009B73C4" w:rsidRPr="00732D5B">
          <w:rPr>
            <w:rStyle w:val="Hyperlink"/>
            <w:rFonts w:cs="Simplified Arabic" w:hint="cs"/>
            <w:color w:val="0563C1"/>
            <w:rtl/>
          </w:rPr>
          <w:t>13/10</w:t>
        </w:r>
      </w:hyperlink>
      <w:r w:rsidR="009B73C4" w:rsidRPr="00C51846">
        <w:rPr>
          <w:rStyle w:val="hps"/>
          <w:rFonts w:cs="Simplified Arabic" w:hint="cs"/>
          <w:rtl/>
        </w:rPr>
        <w:t xml:space="preserve"> و</w:t>
      </w:r>
      <w:hyperlink r:id="rId21" w:history="1">
        <w:r w:rsidR="009B73C4" w:rsidRPr="00732D5B">
          <w:rPr>
            <w:rStyle w:val="Hyperlink"/>
            <w:rFonts w:cs="Simplified Arabic" w:hint="cs"/>
            <w:color w:val="0563C1"/>
            <w:rtl/>
          </w:rPr>
          <w:t>13/11</w:t>
        </w:r>
      </w:hyperlink>
      <w:r w:rsidR="009B73C4" w:rsidRPr="00C51846">
        <w:rPr>
          <w:rStyle w:val="hps"/>
          <w:rFonts w:cs="Simplified Arabic" w:hint="cs"/>
          <w:rtl/>
        </w:rPr>
        <w:t xml:space="preserve"> </w:t>
      </w:r>
      <w:r w:rsidR="00636ED9">
        <w:rPr>
          <w:rStyle w:val="hps"/>
          <w:rFonts w:cs="Simplified Arabic" w:hint="cs"/>
          <w:rtl/>
        </w:rPr>
        <w:t>المؤرخين</w:t>
      </w:r>
      <w:r w:rsidR="009B73C4" w:rsidRPr="00C51846">
        <w:rPr>
          <w:rStyle w:val="hps"/>
          <w:rFonts w:cs="Simplified Arabic" w:hint="cs"/>
          <w:rtl/>
        </w:rPr>
        <w:t xml:space="preserve"> 13 ديسمبر/كانون الأول 2016، و</w:t>
      </w:r>
      <w:hyperlink r:id="rId22" w:history="1">
        <w:r w:rsidR="009B73C4" w:rsidRPr="00732D5B">
          <w:rPr>
            <w:rStyle w:val="Hyperlink"/>
            <w:rFonts w:cs="Simplified Arabic" w:hint="cs"/>
            <w:color w:val="0563C1"/>
            <w:rtl/>
          </w:rPr>
          <w:t>13/12</w:t>
        </w:r>
      </w:hyperlink>
      <w:r w:rsidR="009B73C4" w:rsidRPr="00C51846">
        <w:rPr>
          <w:rStyle w:val="hps"/>
          <w:rFonts w:cs="Simplified Arabic" w:hint="cs"/>
          <w:rtl/>
        </w:rPr>
        <w:t xml:space="preserve"> </w:t>
      </w:r>
      <w:r w:rsidR="00636ED9">
        <w:rPr>
          <w:rStyle w:val="hps"/>
          <w:rFonts w:cs="Simplified Arabic" w:hint="cs"/>
          <w:rtl/>
        </w:rPr>
        <w:t>المؤرخ</w:t>
      </w:r>
      <w:r w:rsidR="009B73C4" w:rsidRPr="00C51846">
        <w:rPr>
          <w:rStyle w:val="hps"/>
          <w:rFonts w:cs="Simplified Arabic" w:hint="cs"/>
          <w:rtl/>
        </w:rPr>
        <w:t xml:space="preserve"> 17 ديسمبر/كانون الأول 2016، و</w:t>
      </w:r>
      <w:hyperlink r:id="rId23" w:history="1">
        <w:r w:rsidR="009B73C4" w:rsidRPr="00732D5B">
          <w:rPr>
            <w:rStyle w:val="Hyperlink"/>
            <w:rFonts w:cs="Simplified Arabic" w:hint="cs"/>
            <w:color w:val="0563C1"/>
            <w:rtl/>
          </w:rPr>
          <w:t>14/8</w:t>
        </w:r>
      </w:hyperlink>
      <w:r w:rsidR="009B73C4" w:rsidRPr="00C51846">
        <w:rPr>
          <w:rStyle w:val="hps"/>
          <w:rFonts w:cs="Simplified Arabic" w:hint="cs"/>
          <w:rtl/>
        </w:rPr>
        <w:t xml:space="preserve"> </w:t>
      </w:r>
      <w:r w:rsidR="00636ED9">
        <w:rPr>
          <w:rStyle w:val="hps"/>
          <w:rFonts w:cs="Simplified Arabic" w:hint="cs"/>
          <w:rtl/>
        </w:rPr>
        <w:t>المؤرخ</w:t>
      </w:r>
      <w:r w:rsidR="009B73C4" w:rsidRPr="00C51846">
        <w:rPr>
          <w:rStyle w:val="hps"/>
          <w:rFonts w:cs="Simplified Arabic" w:hint="cs"/>
          <w:rtl/>
        </w:rPr>
        <w:t xml:space="preserve"> 29 نوفمبر/تشرين الثاني 2018</w:t>
      </w:r>
      <w:r w:rsidR="00636ED9">
        <w:rPr>
          <w:rStyle w:val="hps"/>
          <w:rFonts w:cs="Simplified Arabic" w:hint="cs"/>
          <w:rtl/>
        </w:rPr>
        <w:t>،</w:t>
      </w:r>
      <w:r w:rsidR="009B73C4" w:rsidRPr="00C51846">
        <w:rPr>
          <w:rStyle w:val="hps"/>
          <w:rFonts w:cs="Simplified Arabic" w:hint="cs"/>
          <w:rtl/>
        </w:rPr>
        <w:t xml:space="preserve"> و</w:t>
      </w:r>
      <w:hyperlink r:id="rId24" w:history="1">
        <w:r w:rsidR="009B73C4" w:rsidRPr="00732D5B">
          <w:rPr>
            <w:rStyle w:val="Hyperlink"/>
            <w:rFonts w:cs="Simplified Arabic" w:hint="cs"/>
            <w:color w:val="0563C1"/>
            <w:rtl/>
          </w:rPr>
          <w:t>14/10</w:t>
        </w:r>
      </w:hyperlink>
      <w:r w:rsidR="009B73C4" w:rsidRPr="00C51846">
        <w:rPr>
          <w:rStyle w:val="hps"/>
          <w:rFonts w:cs="Simplified Arabic" w:hint="cs"/>
          <w:rtl/>
        </w:rPr>
        <w:t xml:space="preserve"> و</w:t>
      </w:r>
      <w:hyperlink r:id="rId25" w:history="1">
        <w:r w:rsidR="009B73C4" w:rsidRPr="00732D5B">
          <w:rPr>
            <w:rStyle w:val="Hyperlink"/>
            <w:rFonts w:cs="Simplified Arabic" w:hint="cs"/>
            <w:color w:val="0563C1"/>
            <w:rtl/>
          </w:rPr>
          <w:t>14/30</w:t>
        </w:r>
      </w:hyperlink>
      <w:r w:rsidR="009B73C4" w:rsidRPr="00C51846">
        <w:rPr>
          <w:rStyle w:val="hps"/>
          <w:rFonts w:cs="Simplified Arabic" w:hint="cs"/>
          <w:rtl/>
        </w:rPr>
        <w:t xml:space="preserve"> </w:t>
      </w:r>
      <w:r w:rsidR="00636ED9">
        <w:rPr>
          <w:rStyle w:val="hps"/>
          <w:rFonts w:cs="Simplified Arabic" w:hint="cs"/>
          <w:rtl/>
        </w:rPr>
        <w:t>المؤرخين</w:t>
      </w:r>
      <w:r w:rsidR="00392254" w:rsidRPr="00C51846">
        <w:rPr>
          <w:rStyle w:val="hps"/>
          <w:rFonts w:cs="Simplified Arabic" w:hint="cs"/>
          <w:rtl/>
        </w:rPr>
        <w:t xml:space="preserve"> </w:t>
      </w:r>
      <w:r w:rsidR="009B73C4" w:rsidRPr="00C51846">
        <w:rPr>
          <w:rStyle w:val="hps"/>
          <w:rFonts w:cs="Simplified Arabic" w:hint="cs"/>
          <w:rtl/>
        </w:rPr>
        <w:t>29</w:t>
      </w:r>
      <w:r w:rsidR="00636ED9">
        <w:rPr>
          <w:rStyle w:val="hps"/>
          <w:rFonts w:cs="Simplified Arabic" w:hint="eastAsia"/>
          <w:rtl/>
        </w:rPr>
        <w:t> </w:t>
      </w:r>
      <w:r w:rsidR="00636ED9">
        <w:rPr>
          <w:rStyle w:val="hps"/>
          <w:rFonts w:cs="Simplified Arabic" w:hint="cs"/>
          <w:rtl/>
        </w:rPr>
        <w:t>نوفمبر/تشرين الثاني</w:t>
      </w:r>
      <w:r w:rsidR="009B73C4" w:rsidRPr="00C51846">
        <w:rPr>
          <w:rStyle w:val="hps"/>
          <w:rFonts w:cs="Simplified Arabic" w:hint="cs"/>
          <w:rtl/>
        </w:rPr>
        <w:t xml:space="preserve"> 2018 و</w:t>
      </w:r>
      <w:hyperlink r:id="rId26" w:history="1">
        <w:r w:rsidR="00F0233E" w:rsidRPr="00732D5B">
          <w:rPr>
            <w:rStyle w:val="Hyperlink"/>
            <w:rFonts w:cs="Simplified Arabic" w:hint="cs"/>
            <w:color w:val="0563C1"/>
            <w:rtl/>
            <w:lang w:bidi="ar-EG"/>
          </w:rPr>
          <w:t>15/24</w:t>
        </w:r>
      </w:hyperlink>
      <w:r w:rsidR="00F0233E" w:rsidRPr="00C51846">
        <w:rPr>
          <w:rStyle w:val="hps"/>
          <w:rFonts w:cs="Simplified Arabic" w:hint="cs"/>
          <w:rtl/>
        </w:rPr>
        <w:t xml:space="preserve"> </w:t>
      </w:r>
      <w:r w:rsidR="00636ED9">
        <w:rPr>
          <w:rStyle w:val="hps"/>
          <w:rFonts w:cs="Simplified Arabic" w:hint="cs"/>
          <w:rtl/>
        </w:rPr>
        <w:t>المؤرخ</w:t>
      </w:r>
      <w:r w:rsidR="009B73C4" w:rsidRPr="00C51846">
        <w:rPr>
          <w:rStyle w:val="hps"/>
          <w:rFonts w:cs="Simplified Arabic" w:hint="cs"/>
          <w:rtl/>
        </w:rPr>
        <w:t xml:space="preserve"> 19 ديسمبر/كانون الأول 2022</w:t>
      </w:r>
      <w:r w:rsidR="00AD626E" w:rsidRPr="00C51846">
        <w:rPr>
          <w:rStyle w:val="hps"/>
          <w:rFonts w:cs="Simplified Arabic" w:hint="cs"/>
          <w:rtl/>
        </w:rPr>
        <w:t xml:space="preserve"> بخصوص التعاون والمشاركة مع المنظمات والمبادرات العالمية والإقليمية ذات الصلة،</w:t>
      </w:r>
    </w:p>
    <w:p w14:paraId="4CF34192" w14:textId="7AB5610E" w:rsidR="001A1F7E" w:rsidRPr="00C51846" w:rsidRDefault="000F2412" w:rsidP="000F2412">
      <w:pPr>
        <w:pStyle w:val="ListParagraph"/>
        <w:tabs>
          <w:tab w:val="left" w:pos="1280"/>
        </w:tabs>
        <w:bidi/>
        <w:spacing w:after="120" w:line="216" w:lineRule="auto"/>
        <w:ind w:left="1440" w:firstLine="720"/>
        <w:contextualSpacing w:val="0"/>
        <w:rPr>
          <w:rStyle w:val="hps"/>
          <w:rFonts w:cs="Simplified Arabic"/>
          <w:rtl/>
          <w:lang w:val="en-US"/>
        </w:rPr>
      </w:pPr>
      <w:r>
        <w:rPr>
          <w:rStyle w:val="hps"/>
          <w:rFonts w:cs="Simplified Arabic" w:hint="cs"/>
          <w:rtl/>
        </w:rPr>
        <w:t>(</w:t>
      </w:r>
      <w:r w:rsidRPr="000F2412">
        <w:rPr>
          <w:rStyle w:val="hps"/>
          <w:rFonts w:cs="Simplified Arabic" w:hint="cs"/>
          <w:rtl/>
        </w:rPr>
        <w:t xml:space="preserve">الفقرة </w:t>
      </w:r>
      <w:r>
        <w:rPr>
          <w:rStyle w:val="hps"/>
          <w:rFonts w:cs="Simplified Arabic" w:hint="cs"/>
          <w:rtl/>
          <w:lang w:val="en-US"/>
        </w:rPr>
        <w:t>4</w:t>
      </w:r>
      <w:r w:rsidRPr="000F2412">
        <w:rPr>
          <w:rStyle w:val="hps"/>
          <w:rFonts w:cs="Simplified Arabic" w:hint="cs"/>
          <w:rtl/>
          <w:lang w:val="en-US"/>
        </w:rPr>
        <w:t xml:space="preserve"> من الديباجة</w:t>
      </w:r>
      <w:r>
        <w:rPr>
          <w:rStyle w:val="hps"/>
          <w:rFonts w:cs="Simplified Arabic" w:hint="cs"/>
          <w:rtl/>
          <w:lang w:val="en-US"/>
        </w:rPr>
        <w:t>)</w:t>
      </w:r>
      <w:r w:rsidR="002C2FF8">
        <w:rPr>
          <w:rStyle w:val="hps"/>
          <w:rFonts w:cs="Simplified Arabic" w:hint="cs"/>
          <w:i/>
          <w:iCs/>
          <w:rtl/>
        </w:rPr>
        <w:t xml:space="preserve"> </w:t>
      </w:r>
      <w:r w:rsidR="002C2FF8">
        <w:rPr>
          <w:rStyle w:val="hps"/>
          <w:rFonts w:cs="Simplified Arabic" w:hint="cs"/>
          <w:rtl/>
        </w:rPr>
        <w:t>[</w:t>
      </w:r>
      <w:r w:rsidR="002C2FF8">
        <w:rPr>
          <w:rStyle w:val="hps"/>
          <w:rFonts w:cs="Simplified Arabic" w:hint="cs"/>
          <w:i/>
          <w:iCs/>
          <w:rtl/>
        </w:rPr>
        <w:t>و</w:t>
      </w:r>
      <w:r w:rsidR="001A1F7E" w:rsidRPr="00C51846">
        <w:rPr>
          <w:rStyle w:val="hps"/>
          <w:rFonts w:cs="Simplified Arabic"/>
          <w:i/>
          <w:iCs/>
          <w:rtl/>
          <w:lang w:val="en-US"/>
        </w:rPr>
        <w:t xml:space="preserve">إذ يشير </w:t>
      </w:r>
      <w:r w:rsidR="002C2FF8">
        <w:rPr>
          <w:rStyle w:val="hps"/>
          <w:rFonts w:cs="Simplified Arabic" w:hint="cs"/>
          <w:i/>
          <w:iCs/>
          <w:rtl/>
          <w:lang w:val="en-US"/>
        </w:rPr>
        <w:t>كذلك</w:t>
      </w:r>
      <w:r w:rsidR="001A1F7E" w:rsidRPr="00C51846">
        <w:rPr>
          <w:rStyle w:val="hps"/>
          <w:rFonts w:cs="Simplified Arabic"/>
          <w:rtl/>
          <w:lang w:val="en-US"/>
        </w:rPr>
        <w:t xml:space="preserve"> إلى قرار الجمعية العامة 78/69 </w:t>
      </w:r>
      <w:r w:rsidR="002C2FF8">
        <w:rPr>
          <w:rStyle w:val="hps"/>
          <w:rFonts w:cs="Simplified Arabic" w:hint="cs"/>
          <w:rtl/>
          <w:lang w:val="en-US"/>
        </w:rPr>
        <w:t xml:space="preserve">المؤرخ 5 ديسمبر/كانون الأول 2023 </w:t>
      </w:r>
      <w:r w:rsidR="001A1F7E" w:rsidRPr="00C51846">
        <w:rPr>
          <w:rStyle w:val="hps"/>
          <w:rFonts w:cs="Simplified Arabic"/>
          <w:rtl/>
          <w:lang w:val="en-US"/>
        </w:rPr>
        <w:t>بشأن المحيطات وقانون البحار وفقرات ديباجته المتعلقة باتفاقية الأمم المتحدة لقانون البحار</w:t>
      </w:r>
      <w:r w:rsidR="00636ED9">
        <w:rPr>
          <w:rStyle w:val="hps"/>
          <w:rFonts w:cs="Simplified Arabic" w:hint="cs"/>
          <w:rtl/>
          <w:lang w:val="en-US"/>
        </w:rPr>
        <w:t>،</w:t>
      </w:r>
      <w:r w:rsidR="00F362A5" w:rsidRPr="00C51846">
        <w:rPr>
          <w:rStyle w:val="FootnoteReference"/>
          <w:rFonts w:cs="Simplified Arabic"/>
          <w:rtl/>
          <w:lang w:val="en-US"/>
        </w:rPr>
        <w:footnoteReference w:id="3"/>
      </w:r>
      <w:r w:rsidR="002E16F5" w:rsidRPr="00636ED9">
        <w:rPr>
          <w:rStyle w:val="hps"/>
          <w:rFonts w:cs="Simplified Arabic" w:hint="cs"/>
          <w:vertAlign w:val="superscript"/>
          <w:rtl/>
          <w:lang w:val="en-US"/>
        </w:rPr>
        <w:t>،</w:t>
      </w:r>
      <w:r w:rsidR="002E16F5" w:rsidRPr="00C51846">
        <w:rPr>
          <w:rStyle w:val="FootnoteReference"/>
          <w:rFonts w:cs="Simplified Arabic"/>
          <w:rtl/>
          <w:lang w:val="en-US"/>
        </w:rPr>
        <w:footnoteReference w:id="4"/>
      </w:r>
      <w:r w:rsidR="001A1F7E" w:rsidRPr="00C51846">
        <w:rPr>
          <w:rStyle w:val="hps"/>
          <w:rFonts w:cs="Simplified Arabic"/>
          <w:rtl/>
          <w:lang w:val="en-US"/>
        </w:rPr>
        <w:t>]</w:t>
      </w:r>
    </w:p>
    <w:p w14:paraId="3CA43DA5" w14:textId="086AFC95" w:rsidR="00A52A7A" w:rsidRPr="00C51846" w:rsidRDefault="000F2412" w:rsidP="000F2412">
      <w:pPr>
        <w:pStyle w:val="ListParagraph"/>
        <w:tabs>
          <w:tab w:val="left" w:pos="1280"/>
        </w:tabs>
        <w:bidi/>
        <w:spacing w:after="120" w:line="216" w:lineRule="auto"/>
        <w:ind w:left="1440" w:firstLine="720"/>
        <w:contextualSpacing w:val="0"/>
        <w:rPr>
          <w:rStyle w:val="hps"/>
          <w:rFonts w:cs="Simplified Arabic"/>
          <w:rtl/>
          <w:lang w:val="en-US"/>
        </w:rPr>
      </w:pPr>
      <w:r>
        <w:rPr>
          <w:rStyle w:val="hps"/>
          <w:rFonts w:cs="Simplified Arabic" w:hint="cs"/>
          <w:rtl/>
        </w:rPr>
        <w:t>(</w:t>
      </w:r>
      <w:r w:rsidRPr="000F2412">
        <w:rPr>
          <w:rStyle w:val="hps"/>
          <w:rFonts w:cs="Simplified Arabic" w:hint="cs"/>
          <w:rtl/>
        </w:rPr>
        <w:t xml:space="preserve">الفقرة </w:t>
      </w:r>
      <w:r>
        <w:rPr>
          <w:rStyle w:val="hps"/>
          <w:rFonts w:cs="Simplified Arabic" w:hint="cs"/>
          <w:rtl/>
          <w:lang w:val="en-US"/>
        </w:rPr>
        <w:t>5</w:t>
      </w:r>
      <w:r w:rsidRPr="000F2412">
        <w:rPr>
          <w:rStyle w:val="hps"/>
          <w:rFonts w:cs="Simplified Arabic" w:hint="cs"/>
          <w:rtl/>
          <w:lang w:val="en-US"/>
        </w:rPr>
        <w:t xml:space="preserve"> من الديباجة</w:t>
      </w:r>
      <w:r>
        <w:rPr>
          <w:rStyle w:val="hps"/>
          <w:rFonts w:cs="Simplified Arabic" w:hint="cs"/>
          <w:rtl/>
          <w:lang w:val="en-US"/>
        </w:rPr>
        <w:t>)</w:t>
      </w:r>
      <w:r w:rsidR="002C2FF8" w:rsidRPr="002C2FF8">
        <w:rPr>
          <w:rStyle w:val="hps"/>
          <w:rFonts w:cs="Simplified Arabic" w:hint="cs"/>
          <w:rtl/>
          <w:lang w:val="en-US"/>
        </w:rPr>
        <w:t xml:space="preserve"> </w:t>
      </w:r>
      <w:r w:rsidR="002C2FF8">
        <w:rPr>
          <w:rStyle w:val="hps"/>
          <w:rFonts w:cs="Simplified Arabic" w:hint="cs"/>
          <w:rtl/>
        </w:rPr>
        <w:t>[</w:t>
      </w:r>
      <w:r w:rsidR="002C2FF8">
        <w:rPr>
          <w:rStyle w:val="hps"/>
          <w:rFonts w:cs="Simplified Arabic" w:hint="cs"/>
          <w:i/>
          <w:iCs/>
          <w:rtl/>
        </w:rPr>
        <w:t>و</w:t>
      </w:r>
      <w:r w:rsidR="002C2FF8" w:rsidRPr="00C51846">
        <w:rPr>
          <w:rStyle w:val="hps"/>
          <w:rFonts w:cs="Simplified Arabic"/>
          <w:i/>
          <w:iCs/>
          <w:rtl/>
          <w:lang w:val="en-US"/>
        </w:rPr>
        <w:t xml:space="preserve">إذ يشير </w:t>
      </w:r>
      <w:r w:rsidR="00636ED9">
        <w:rPr>
          <w:rStyle w:val="hps"/>
          <w:rFonts w:cs="Simplified Arabic" w:hint="cs"/>
          <w:rtl/>
        </w:rPr>
        <w:t>إلى الهدف 14-ج من أهداف التنمية المستدامة، الذي ينص على</w:t>
      </w:r>
      <w:r w:rsidR="00A52A7A" w:rsidRPr="00C51846">
        <w:rPr>
          <w:rStyle w:val="hps"/>
          <w:rFonts w:cs="Simplified Arabic"/>
          <w:rtl/>
        </w:rPr>
        <w:t xml:space="preserve"> </w:t>
      </w:r>
      <w:r w:rsidR="002C2FF8">
        <w:rPr>
          <w:rStyle w:val="hps"/>
          <w:rFonts w:cs="Simplified Arabic" w:hint="cs"/>
          <w:rtl/>
        </w:rPr>
        <w:t xml:space="preserve">تعزيز </w:t>
      </w:r>
      <w:r w:rsidR="00A52A7A" w:rsidRPr="00C51846">
        <w:rPr>
          <w:rStyle w:val="hps"/>
          <w:rFonts w:cs="Simplified Arabic"/>
          <w:rtl/>
        </w:rPr>
        <w:t>حفظ المحيطات ومواردها واستخدامها المستدام من خلال تنفيذ القانون الدولي على النحو المبين في اتفاقية الأمم المتحدة لقانون البحار، على النحو المشار إليه في الفقرة 158 من "المستقبل الذي نصبو إليه</w:t>
      </w:r>
      <w:r w:rsidR="00A52A7A" w:rsidRPr="00C51846">
        <w:rPr>
          <w:rStyle w:val="hps"/>
          <w:rFonts w:cs="Simplified Arabic"/>
        </w:rPr>
        <w:t>"</w:t>
      </w:r>
      <w:r w:rsidR="00A52A7A" w:rsidRPr="00C51846">
        <w:rPr>
          <w:rStyle w:val="hps"/>
          <w:rFonts w:cs="Simplified Arabic"/>
          <w:rtl/>
        </w:rPr>
        <w:t>،</w:t>
      </w:r>
      <w:hyperlink w:anchor="حاشية4" w:history="1">
        <w:r w:rsidR="00636ED9" w:rsidRPr="002C2FF8">
          <w:rPr>
            <w:rStyle w:val="Hyperlink"/>
            <w:rFonts w:cs="Simplified Arabic" w:hint="cs"/>
            <w:color w:val="auto"/>
            <w:u w:val="none"/>
            <w:vertAlign w:val="superscript"/>
            <w:rtl/>
          </w:rPr>
          <w:t>4</w:t>
        </w:r>
      </w:hyperlink>
      <w:r w:rsidR="002C2FF8" w:rsidRPr="002C2FF8">
        <w:rPr>
          <w:rFonts w:cs="Simplified Arabic" w:hint="cs"/>
          <w:rtl/>
        </w:rPr>
        <w:t>]</w:t>
      </w:r>
    </w:p>
    <w:p w14:paraId="47801A62" w14:textId="255D7468" w:rsidR="00F362A5" w:rsidRPr="00C51846" w:rsidRDefault="004B143D" w:rsidP="000F2412">
      <w:pPr>
        <w:pStyle w:val="ListParagraph"/>
        <w:tabs>
          <w:tab w:val="left" w:pos="1280"/>
        </w:tabs>
        <w:bidi/>
        <w:spacing w:after="120" w:line="216" w:lineRule="auto"/>
        <w:ind w:left="1440" w:firstLine="720"/>
        <w:contextualSpacing w:val="0"/>
        <w:rPr>
          <w:rStyle w:val="hps"/>
          <w:rFonts w:cs="Simplified Arabic"/>
          <w:rtl/>
        </w:rPr>
      </w:pPr>
      <w:r>
        <w:rPr>
          <w:rStyle w:val="hps"/>
          <w:rFonts w:cs="Simplified Arabic" w:hint="cs"/>
          <w:rtl/>
        </w:rPr>
        <w:t>(</w:t>
      </w:r>
      <w:r w:rsidR="00BC1E4F" w:rsidRPr="004B143D">
        <w:rPr>
          <w:rStyle w:val="hps"/>
          <w:rFonts w:cs="Simplified Arabic" w:hint="cs"/>
          <w:rtl/>
        </w:rPr>
        <w:t>الفقرتان البديلتان</w:t>
      </w:r>
      <w:r w:rsidR="006216A6" w:rsidRPr="004B143D">
        <w:rPr>
          <w:rStyle w:val="hps"/>
          <w:rFonts w:cs="Simplified Arabic" w:hint="cs"/>
          <w:rtl/>
        </w:rPr>
        <w:t xml:space="preserve"> </w:t>
      </w:r>
      <w:r w:rsidR="00BC1E4F" w:rsidRPr="004B143D">
        <w:rPr>
          <w:rStyle w:val="hps"/>
          <w:rFonts w:cs="Simplified Arabic"/>
          <w:lang w:val="en-US"/>
        </w:rPr>
        <w:t>4</w:t>
      </w:r>
      <w:r w:rsidR="00BC1E4F" w:rsidRPr="004B143D">
        <w:rPr>
          <w:rStyle w:val="hps"/>
          <w:rFonts w:cs="Simplified Arabic" w:hint="cs"/>
          <w:rtl/>
          <w:lang w:val="en-US"/>
        </w:rPr>
        <w:t xml:space="preserve"> و</w:t>
      </w:r>
      <w:r w:rsidR="006216A6" w:rsidRPr="004B143D">
        <w:rPr>
          <w:rStyle w:val="hps"/>
          <w:rFonts w:cs="Simplified Arabic"/>
          <w:lang w:val="en-US"/>
        </w:rPr>
        <w:t>5</w:t>
      </w:r>
      <w:r w:rsidR="006216A6" w:rsidRPr="004B143D">
        <w:rPr>
          <w:rStyle w:val="hps"/>
          <w:rFonts w:cs="Simplified Arabic" w:hint="cs"/>
          <w:rtl/>
          <w:lang w:val="en-US"/>
        </w:rPr>
        <w:t xml:space="preserve"> من </w:t>
      </w:r>
      <w:r w:rsidR="002C2FF8" w:rsidRPr="000F2412">
        <w:rPr>
          <w:rStyle w:val="hps"/>
          <w:rFonts w:cs="Simplified Arabic" w:hint="cs"/>
          <w:rtl/>
          <w:lang w:val="en-US"/>
        </w:rPr>
        <w:t>الديباجة</w:t>
      </w:r>
      <w:r w:rsidR="002C2FF8">
        <w:rPr>
          <w:rStyle w:val="hps"/>
          <w:rFonts w:cs="Simplified Arabic" w:hint="cs"/>
          <w:rtl/>
          <w:lang w:val="en-US"/>
        </w:rPr>
        <w:t>)</w:t>
      </w:r>
      <w:r w:rsidR="002C2FF8" w:rsidRPr="002C2FF8">
        <w:rPr>
          <w:rStyle w:val="hps"/>
          <w:rFonts w:cs="Simplified Arabic" w:hint="cs"/>
          <w:rtl/>
          <w:lang w:val="en-US"/>
        </w:rPr>
        <w:t xml:space="preserve"> </w:t>
      </w:r>
      <w:r w:rsidR="002C2FF8">
        <w:rPr>
          <w:rStyle w:val="hps"/>
          <w:rFonts w:cs="Simplified Arabic" w:hint="cs"/>
          <w:rtl/>
        </w:rPr>
        <w:t>[</w:t>
      </w:r>
      <w:r w:rsidR="002C2FF8">
        <w:rPr>
          <w:rStyle w:val="hps"/>
          <w:rFonts w:cs="Simplified Arabic" w:hint="cs"/>
          <w:i/>
          <w:iCs/>
          <w:rtl/>
        </w:rPr>
        <w:t>و</w:t>
      </w:r>
      <w:r w:rsidR="002C2FF8" w:rsidRPr="00C51846">
        <w:rPr>
          <w:rStyle w:val="hps"/>
          <w:rFonts w:cs="Simplified Arabic"/>
          <w:i/>
          <w:iCs/>
          <w:rtl/>
          <w:lang w:val="en-US"/>
        </w:rPr>
        <w:t xml:space="preserve">إذ يشير </w:t>
      </w:r>
      <w:r w:rsidR="006216A6" w:rsidRPr="00C51846">
        <w:rPr>
          <w:rStyle w:val="hps"/>
          <w:rFonts w:cs="Simplified Arabic" w:hint="cs"/>
          <w:i/>
          <w:iCs/>
          <w:rtl/>
        </w:rPr>
        <w:t>أيضا</w:t>
      </w:r>
      <w:r w:rsidR="00F362A5" w:rsidRPr="00C51846">
        <w:rPr>
          <w:rStyle w:val="hps"/>
          <w:rFonts w:cs="Simplified Arabic"/>
          <w:rtl/>
        </w:rPr>
        <w:t xml:space="preserve"> إلى قرار الجمعية العامة 66/28</w:t>
      </w:r>
      <w:r w:rsidR="00953A67" w:rsidRPr="00C51846">
        <w:rPr>
          <w:rStyle w:val="hps"/>
          <w:rFonts w:cs="Simplified Arabic"/>
          <w:rtl/>
        </w:rPr>
        <w:t>8</w:t>
      </w:r>
      <w:r w:rsidR="002E16F5" w:rsidRPr="00C51846">
        <w:rPr>
          <w:rStyle w:val="hps"/>
          <w:rFonts w:cs="Simplified Arabic" w:hint="cs"/>
          <w:rtl/>
        </w:rPr>
        <w:t xml:space="preserve"> </w:t>
      </w:r>
      <w:r w:rsidR="00636ED9">
        <w:rPr>
          <w:rStyle w:val="hps"/>
          <w:rFonts w:cs="Simplified Arabic" w:hint="cs"/>
          <w:rtl/>
        </w:rPr>
        <w:t>المؤرخ 27</w:t>
      </w:r>
      <w:r w:rsidR="00CC492C">
        <w:rPr>
          <w:rStyle w:val="hps"/>
          <w:rFonts w:cs="Simplified Arabic" w:hint="cs"/>
          <w:rtl/>
        </w:rPr>
        <w:t> يوليو/تموز 2012 والمعنون</w:t>
      </w:r>
      <w:r w:rsidR="006216A6" w:rsidRPr="00C51846">
        <w:rPr>
          <w:rStyle w:val="hps"/>
          <w:rFonts w:cs="Simplified Arabic" w:hint="cs"/>
          <w:rtl/>
        </w:rPr>
        <w:t xml:space="preserve"> </w:t>
      </w:r>
      <w:r w:rsidR="00F362A5" w:rsidRPr="00C51846">
        <w:rPr>
          <w:rStyle w:val="hps"/>
          <w:rFonts w:cs="Simplified Arabic"/>
          <w:rtl/>
        </w:rPr>
        <w:t xml:space="preserve">"المستقبل الذي نصبو إليه" والالتزامات الواردة فيه لحماية واستعادة صحة المحيطات والنظم الإيكولوجية البحرية وإنتاجيتها وقدرتها على </w:t>
      </w:r>
      <w:r w:rsidR="006216A6" w:rsidRPr="00C51846">
        <w:rPr>
          <w:rStyle w:val="hps"/>
          <w:rFonts w:cs="Simplified Arabic" w:hint="cs"/>
          <w:rtl/>
        </w:rPr>
        <w:t>الصمود</w:t>
      </w:r>
      <w:r w:rsidR="00F362A5" w:rsidRPr="00C51846">
        <w:rPr>
          <w:rStyle w:val="hps"/>
          <w:rFonts w:cs="Simplified Arabic"/>
          <w:rtl/>
        </w:rPr>
        <w:t>، والحفاظ على تنوعها البيولوجي، مما يتيح حفظها واستخدام</w:t>
      </w:r>
      <w:r w:rsidR="002C2FF8">
        <w:rPr>
          <w:rStyle w:val="hps"/>
          <w:rFonts w:cs="Simplified Arabic" w:hint="cs"/>
          <w:rtl/>
        </w:rPr>
        <w:t>ها</w:t>
      </w:r>
      <w:r w:rsidR="00F362A5" w:rsidRPr="00C51846">
        <w:rPr>
          <w:rStyle w:val="hps"/>
          <w:rFonts w:cs="Simplified Arabic"/>
          <w:rtl/>
        </w:rPr>
        <w:t xml:space="preserve"> المستدام للأجيال الحالية والمقبلة</w:t>
      </w:r>
      <w:r w:rsidR="00CC492C">
        <w:rPr>
          <w:rStyle w:val="hps"/>
          <w:rFonts w:cs="Simplified Arabic" w:hint="cs"/>
          <w:rtl/>
        </w:rPr>
        <w:t>،</w:t>
      </w:r>
      <w:hyperlink w:anchor="حاشية4" w:history="1">
        <w:r w:rsidR="002C2FF8" w:rsidRPr="002C2FF8">
          <w:rPr>
            <w:rStyle w:val="Hyperlink"/>
            <w:rFonts w:cs="Simplified Arabic" w:hint="cs"/>
            <w:color w:val="auto"/>
            <w:u w:val="none"/>
            <w:vertAlign w:val="superscript"/>
            <w:rtl/>
          </w:rPr>
          <w:t>4</w:t>
        </w:r>
      </w:hyperlink>
      <w:r w:rsidR="00F362A5" w:rsidRPr="00C51846">
        <w:rPr>
          <w:rStyle w:val="hps"/>
          <w:rFonts w:cs="Simplified Arabic"/>
          <w:rtl/>
        </w:rPr>
        <w:t>]</w:t>
      </w:r>
      <w:r w:rsidR="00306942">
        <w:rPr>
          <w:rStyle w:val="hps"/>
          <w:rFonts w:cs="Simplified Arabic" w:hint="cs"/>
          <w:rtl/>
        </w:rPr>
        <w:t xml:space="preserve"> </w:t>
      </w:r>
    </w:p>
    <w:p w14:paraId="0E94A640" w14:textId="58E62E82" w:rsidR="00A52A7A" w:rsidRPr="00C51846" w:rsidRDefault="004B143D" w:rsidP="000F2412">
      <w:pPr>
        <w:pStyle w:val="ListParagraph"/>
        <w:tabs>
          <w:tab w:val="left" w:pos="1280"/>
        </w:tabs>
        <w:bidi/>
        <w:spacing w:after="120" w:line="216" w:lineRule="auto"/>
        <w:ind w:left="1440" w:firstLine="720"/>
        <w:contextualSpacing w:val="0"/>
        <w:rPr>
          <w:rStyle w:val="hps"/>
          <w:rFonts w:cs="Simplified Arabic"/>
          <w:rtl/>
        </w:rPr>
      </w:pPr>
      <w:r>
        <w:rPr>
          <w:rStyle w:val="hps"/>
          <w:rFonts w:cs="Simplified Arabic" w:hint="cs"/>
          <w:rtl/>
        </w:rPr>
        <w:t>(</w:t>
      </w:r>
      <w:r w:rsidRPr="000F2412">
        <w:rPr>
          <w:rStyle w:val="hps"/>
          <w:rFonts w:cs="Simplified Arabic" w:hint="cs"/>
          <w:rtl/>
        </w:rPr>
        <w:t xml:space="preserve">الفقرة </w:t>
      </w:r>
      <w:r>
        <w:rPr>
          <w:rStyle w:val="hps"/>
          <w:rFonts w:cs="Simplified Arabic" w:hint="cs"/>
          <w:rtl/>
          <w:lang w:val="en-US"/>
        </w:rPr>
        <w:t>6</w:t>
      </w:r>
      <w:r w:rsidRPr="000F2412">
        <w:rPr>
          <w:rStyle w:val="hps"/>
          <w:rFonts w:cs="Simplified Arabic" w:hint="cs"/>
          <w:rtl/>
          <w:lang w:val="en-US"/>
        </w:rPr>
        <w:t xml:space="preserve"> من الديباجة</w:t>
      </w:r>
      <w:r>
        <w:rPr>
          <w:rStyle w:val="hps"/>
          <w:rFonts w:cs="Simplified Arabic" w:hint="cs"/>
          <w:rtl/>
          <w:lang w:val="en-US"/>
        </w:rPr>
        <w:t>)</w:t>
      </w:r>
      <w:r w:rsidRPr="00C51846">
        <w:rPr>
          <w:rStyle w:val="hps"/>
          <w:rFonts w:cs="Simplified Arabic" w:hint="cs"/>
          <w:i/>
          <w:iCs/>
          <w:rtl/>
          <w:lang w:val="en-US"/>
        </w:rPr>
        <w:t xml:space="preserve"> </w:t>
      </w:r>
      <w:r w:rsidR="001A1F7E" w:rsidRPr="00C51846">
        <w:rPr>
          <w:rStyle w:val="hps"/>
          <w:rFonts w:cs="Simplified Arabic" w:hint="cs"/>
          <w:i/>
          <w:iCs/>
          <w:rtl/>
          <w:lang w:val="en-US"/>
        </w:rPr>
        <w:t xml:space="preserve"> </w:t>
      </w:r>
      <w:r w:rsidR="00F91772" w:rsidRPr="00C51846">
        <w:rPr>
          <w:rStyle w:val="hps"/>
          <w:rFonts w:cs="Simplified Arabic" w:hint="cs"/>
          <w:i/>
          <w:iCs/>
          <w:rtl/>
        </w:rPr>
        <w:t>و</w:t>
      </w:r>
      <w:r w:rsidR="00A52A7A" w:rsidRPr="00C51846">
        <w:rPr>
          <w:rStyle w:val="hps"/>
          <w:rFonts w:cs="Simplified Arabic"/>
          <w:i/>
          <w:iCs/>
          <w:rtl/>
        </w:rPr>
        <w:t>إذ يشير</w:t>
      </w:r>
      <w:r w:rsidR="00A52A7A" w:rsidRPr="00C51846">
        <w:rPr>
          <w:rStyle w:val="hps"/>
          <w:rFonts w:cs="Simplified Arabic"/>
          <w:rtl/>
        </w:rPr>
        <w:t xml:space="preserve"> إلى </w:t>
      </w:r>
      <w:r w:rsidR="002C2FF8">
        <w:rPr>
          <w:rStyle w:val="hps"/>
          <w:rFonts w:cs="Simplified Arabic" w:hint="cs"/>
          <w:rtl/>
        </w:rPr>
        <w:t>قرار</w:t>
      </w:r>
      <w:r w:rsidR="00636ED9">
        <w:rPr>
          <w:rStyle w:val="hps"/>
          <w:rFonts w:cs="Simplified Arabic" w:hint="cs"/>
          <w:rtl/>
        </w:rPr>
        <w:t xml:space="preserve"> جمعية الأمم المتحدة للبيئة</w:t>
      </w:r>
      <w:r w:rsidR="00A52A7A" w:rsidRPr="00C51846">
        <w:rPr>
          <w:rStyle w:val="hps"/>
          <w:rFonts w:cs="Simplified Arabic"/>
          <w:rtl/>
        </w:rPr>
        <w:t xml:space="preserve"> 6/15 </w:t>
      </w:r>
      <w:r w:rsidR="00636ED9">
        <w:rPr>
          <w:rStyle w:val="hps"/>
          <w:rFonts w:cs="Simplified Arabic" w:hint="cs"/>
          <w:rtl/>
        </w:rPr>
        <w:t>المؤرخ</w:t>
      </w:r>
      <w:r w:rsidR="006216A6" w:rsidRPr="00C51846">
        <w:rPr>
          <w:rStyle w:val="hps"/>
          <w:rFonts w:cs="Simplified Arabic" w:hint="cs"/>
          <w:rtl/>
        </w:rPr>
        <w:t xml:space="preserve"> </w:t>
      </w:r>
      <w:r w:rsidR="006216A6" w:rsidRPr="00C51846">
        <w:rPr>
          <w:rStyle w:val="hps"/>
          <w:rFonts w:cs="Simplified Arabic"/>
          <w:lang w:val="en-US"/>
        </w:rPr>
        <w:t>1</w:t>
      </w:r>
      <w:r w:rsidR="006216A6" w:rsidRPr="00C51846">
        <w:rPr>
          <w:rStyle w:val="hps"/>
          <w:rFonts w:cs="Simplified Arabic" w:hint="cs"/>
          <w:rtl/>
          <w:lang w:val="en-US"/>
        </w:rPr>
        <w:t xml:space="preserve"> مارس/آذار </w:t>
      </w:r>
      <w:r w:rsidR="006216A6" w:rsidRPr="00C51846">
        <w:rPr>
          <w:rStyle w:val="hps"/>
          <w:rFonts w:cs="Simplified Arabic"/>
          <w:lang w:val="en-US"/>
        </w:rPr>
        <w:t>2024</w:t>
      </w:r>
      <w:r w:rsidR="006216A6" w:rsidRPr="00C51846">
        <w:rPr>
          <w:rStyle w:val="hps"/>
          <w:rFonts w:cs="Simplified Arabic" w:hint="cs"/>
          <w:rtl/>
          <w:lang w:val="en-US"/>
        </w:rPr>
        <w:t xml:space="preserve"> </w:t>
      </w:r>
      <w:r w:rsidR="00CC492C">
        <w:rPr>
          <w:rStyle w:val="hps"/>
          <w:rFonts w:cs="Simplified Arabic" w:hint="cs"/>
          <w:rtl/>
        </w:rPr>
        <w:t>والمعنون</w:t>
      </w:r>
      <w:r w:rsidR="00A52A7A" w:rsidRPr="00C51846">
        <w:rPr>
          <w:rStyle w:val="hps"/>
          <w:rFonts w:cs="Simplified Arabic"/>
          <w:rtl/>
        </w:rPr>
        <w:t xml:space="preserve"> "تعزيز </w:t>
      </w:r>
      <w:r w:rsidR="00CC492C">
        <w:rPr>
          <w:rStyle w:val="hps"/>
          <w:rFonts w:cs="Simplified Arabic" w:hint="cs"/>
          <w:rtl/>
        </w:rPr>
        <w:t>ال</w:t>
      </w:r>
      <w:r w:rsidR="00A52A7A" w:rsidRPr="00C51846">
        <w:rPr>
          <w:rStyle w:val="hps"/>
          <w:rFonts w:cs="Simplified Arabic"/>
          <w:rtl/>
        </w:rPr>
        <w:t>جهود</w:t>
      </w:r>
      <w:r w:rsidR="00CC492C">
        <w:rPr>
          <w:rStyle w:val="hps"/>
          <w:rFonts w:cs="Simplified Arabic" w:hint="cs"/>
          <w:rtl/>
        </w:rPr>
        <w:t xml:space="preserve"> التي تُبذل فيما يخص المحيطات بهدف التصدي لتغير المناخ وفقدان التنوع البيولوجي البحري والتلوث</w:t>
      </w:r>
      <w:r w:rsidR="00A52A7A" w:rsidRPr="00C51846">
        <w:rPr>
          <w:rStyle w:val="hps"/>
          <w:rFonts w:cs="Simplified Arabic"/>
          <w:rtl/>
        </w:rPr>
        <w:t>"،</w:t>
      </w:r>
      <w:r w:rsidR="00CC492C" w:rsidRPr="00CC492C">
        <w:rPr>
          <w:rFonts w:cs="Simplified Arabic" w:hint="cs"/>
          <w:vertAlign w:val="superscript"/>
          <w:rtl/>
        </w:rPr>
        <w:t>4</w:t>
      </w:r>
    </w:p>
    <w:p w14:paraId="4F25A818" w14:textId="4EEBE88D" w:rsidR="00F0233E" w:rsidRPr="00C51846" w:rsidRDefault="004B143D" w:rsidP="000F2412">
      <w:pPr>
        <w:pStyle w:val="ListParagraph"/>
        <w:tabs>
          <w:tab w:val="left" w:pos="1280"/>
        </w:tabs>
        <w:bidi/>
        <w:spacing w:after="120" w:line="216" w:lineRule="auto"/>
        <w:ind w:left="1440" w:firstLine="720"/>
        <w:contextualSpacing w:val="0"/>
        <w:rPr>
          <w:rStyle w:val="hps"/>
          <w:rFonts w:cs="Simplified Arabic"/>
          <w:rtl/>
        </w:rPr>
      </w:pPr>
      <w:r>
        <w:rPr>
          <w:rStyle w:val="hps"/>
          <w:rFonts w:cs="Simplified Arabic" w:hint="cs"/>
          <w:rtl/>
        </w:rPr>
        <w:t>(</w:t>
      </w:r>
      <w:r w:rsidRPr="000F2412">
        <w:rPr>
          <w:rStyle w:val="hps"/>
          <w:rFonts w:cs="Simplified Arabic" w:hint="cs"/>
          <w:rtl/>
        </w:rPr>
        <w:t xml:space="preserve">الفقرة </w:t>
      </w:r>
      <w:r>
        <w:rPr>
          <w:rStyle w:val="hps"/>
          <w:rFonts w:cs="Simplified Arabic" w:hint="cs"/>
          <w:rtl/>
          <w:lang w:val="en-US"/>
        </w:rPr>
        <w:t>7</w:t>
      </w:r>
      <w:r w:rsidRPr="000F2412">
        <w:rPr>
          <w:rStyle w:val="hps"/>
          <w:rFonts w:cs="Simplified Arabic" w:hint="cs"/>
          <w:rtl/>
          <w:lang w:val="en-US"/>
        </w:rPr>
        <w:t xml:space="preserve"> من الديباجة</w:t>
      </w:r>
      <w:r>
        <w:rPr>
          <w:rStyle w:val="hps"/>
          <w:rFonts w:cs="Simplified Arabic" w:hint="cs"/>
          <w:rtl/>
          <w:lang w:val="en-US"/>
        </w:rPr>
        <w:t>)</w:t>
      </w:r>
      <w:r w:rsidRPr="00C51846">
        <w:rPr>
          <w:rStyle w:val="hps"/>
          <w:rFonts w:cs="Simplified Arabic" w:hint="cs"/>
          <w:i/>
          <w:iCs/>
          <w:rtl/>
          <w:lang w:val="en-US"/>
        </w:rPr>
        <w:t xml:space="preserve"> </w:t>
      </w:r>
      <w:r w:rsidR="001A1F7E" w:rsidRPr="00C51846">
        <w:rPr>
          <w:rStyle w:val="hps"/>
          <w:rFonts w:cs="Simplified Arabic" w:hint="cs"/>
          <w:i/>
          <w:iCs/>
          <w:rtl/>
          <w:lang w:val="en-US"/>
        </w:rPr>
        <w:t xml:space="preserve"> </w:t>
      </w:r>
      <w:r w:rsidR="00F0233E" w:rsidRPr="00C51846">
        <w:rPr>
          <w:rStyle w:val="hps"/>
          <w:rFonts w:cs="Simplified Arabic" w:hint="cs"/>
          <w:i/>
          <w:iCs/>
          <w:rtl/>
        </w:rPr>
        <w:t>وإذ يسلم</w:t>
      </w:r>
      <w:r w:rsidR="00F0233E" w:rsidRPr="00C51846">
        <w:rPr>
          <w:rStyle w:val="hps"/>
          <w:rFonts w:cs="Simplified Arabic" w:hint="cs"/>
          <w:rtl/>
        </w:rPr>
        <w:t xml:space="preserve"> بالحاجة إلى تعزيز التعاون والمشاركة مع المنظمات الحكومية الدولية المختصة، بما في ذلك</w:t>
      </w:r>
      <w:r w:rsidR="00395161">
        <w:rPr>
          <w:rStyle w:val="hps"/>
          <w:rFonts w:cs="Simplified Arabic" w:hint="cs"/>
          <w:rtl/>
        </w:rPr>
        <w:t xml:space="preserve"> فيما يتعلق</w:t>
      </w:r>
      <w:r w:rsidR="00CC492C">
        <w:rPr>
          <w:rStyle w:val="hps"/>
          <w:rFonts w:cs="Simplified Arabic" w:hint="cs"/>
          <w:rtl/>
        </w:rPr>
        <w:t xml:space="preserve"> </w:t>
      </w:r>
      <w:r w:rsidR="00395161">
        <w:rPr>
          <w:rStyle w:val="hps"/>
          <w:rFonts w:cs="Simplified Arabic" w:hint="cs"/>
          <w:rtl/>
        </w:rPr>
        <w:t>ب</w:t>
      </w:r>
      <w:r w:rsidR="00CC492C">
        <w:rPr>
          <w:rStyle w:val="hps"/>
          <w:rFonts w:cs="Simplified Arabic" w:hint="cs"/>
          <w:rtl/>
        </w:rPr>
        <w:t>العمليات بموجب</w:t>
      </w:r>
      <w:r w:rsidR="00F91772" w:rsidRPr="00C51846">
        <w:rPr>
          <w:rFonts w:cs="Simplified Arabic"/>
          <w:rtl/>
        </w:rPr>
        <w:t xml:space="preserve"> </w:t>
      </w:r>
      <w:r w:rsidR="00F91772" w:rsidRPr="00C51846">
        <w:rPr>
          <w:rStyle w:val="hps"/>
          <w:rFonts w:cs="Simplified Arabic"/>
          <w:rtl/>
        </w:rPr>
        <w:t xml:space="preserve">اتفاقيات البحار الإقليمية وخطط العمل وهيئات مصائد الأسماك الإقليمية، بما في ذلك من خلال مبادرة المحيطات المستدامة فضلا عن </w:t>
      </w:r>
      <w:r w:rsidR="00F91772" w:rsidRPr="00C51846">
        <w:rPr>
          <w:rStyle w:val="hps"/>
          <w:rFonts w:cs="Simplified Arabic" w:hint="cs"/>
          <w:rtl/>
        </w:rPr>
        <w:t>المنظمات الأخرى</w:t>
      </w:r>
      <w:r w:rsidR="00F0233E" w:rsidRPr="00C51846">
        <w:rPr>
          <w:rStyle w:val="hps"/>
          <w:rFonts w:cs="Simplified Arabic" w:hint="cs"/>
          <w:rtl/>
        </w:rPr>
        <w:t xml:space="preserve"> ذات الاختصاص في المناطق الواقعة خارج </w:t>
      </w:r>
      <w:r w:rsidR="00392254" w:rsidRPr="00C51846">
        <w:rPr>
          <w:rStyle w:val="hps"/>
          <w:rFonts w:cs="Simplified Arabic" w:hint="cs"/>
          <w:rtl/>
        </w:rPr>
        <w:t xml:space="preserve">نطاق </w:t>
      </w:r>
      <w:r w:rsidR="00395161">
        <w:rPr>
          <w:rStyle w:val="hps"/>
          <w:rFonts w:cs="Simplified Arabic" w:hint="cs"/>
          <w:rtl/>
        </w:rPr>
        <w:t>ولايتها</w:t>
      </w:r>
      <w:r w:rsidR="00F0233E" w:rsidRPr="00C51846">
        <w:rPr>
          <w:rStyle w:val="hps"/>
          <w:rFonts w:cs="Simplified Arabic" w:hint="cs"/>
          <w:rtl/>
        </w:rPr>
        <w:t xml:space="preserve"> الوطنية، لدعم الحفظ والاستخدام المستدام للتنوع البيولوجي البحري والساحلي</w:t>
      </w:r>
      <w:r w:rsidR="00F91772" w:rsidRPr="00C51846">
        <w:rPr>
          <w:rStyle w:val="hps"/>
          <w:rFonts w:cs="Simplified Arabic" w:hint="cs"/>
          <w:rtl/>
        </w:rPr>
        <w:t xml:space="preserve"> </w:t>
      </w:r>
      <w:r w:rsidR="00CC492C">
        <w:rPr>
          <w:rStyle w:val="hps"/>
          <w:rFonts w:cs="Simplified Arabic" w:hint="cs"/>
          <w:rtl/>
        </w:rPr>
        <w:t xml:space="preserve">والتنوع البيولوجي </w:t>
      </w:r>
      <w:r w:rsidR="00395161">
        <w:rPr>
          <w:rStyle w:val="hps"/>
          <w:rFonts w:cs="Simplified Arabic" w:hint="cs"/>
          <w:rtl/>
        </w:rPr>
        <w:t>الجزري</w:t>
      </w:r>
      <w:r w:rsidR="00F0233E" w:rsidRPr="00C51846">
        <w:rPr>
          <w:rStyle w:val="hps"/>
          <w:rFonts w:cs="Simplified Arabic" w:hint="cs"/>
          <w:rtl/>
        </w:rPr>
        <w:t>، مع تطبيق نهج النظام الإيكولوجي والنهج التحوطي،</w:t>
      </w:r>
      <w:r w:rsidR="00F0233E" w:rsidRPr="00C51846">
        <w:rPr>
          <w:rStyle w:val="FootnoteReference"/>
          <w:rFonts w:cs="Simplified Arabic"/>
          <w:rtl/>
        </w:rPr>
        <w:footnoteReference w:id="5"/>
      </w:r>
      <w:r w:rsidR="00F0233E" w:rsidRPr="00C51846">
        <w:rPr>
          <w:rStyle w:val="hps"/>
          <w:rFonts w:cs="Simplified Arabic" w:hint="cs"/>
          <w:rtl/>
        </w:rPr>
        <w:t xml:space="preserve"> وباستخدام أفضل ما يتاح من المعارف العلمية والتقليدية للشعوب الأصلية والمجتمعات المحلية، </w:t>
      </w:r>
      <w:r w:rsidR="00395161">
        <w:rPr>
          <w:rStyle w:val="hps"/>
          <w:rFonts w:cs="Simplified Arabic" w:hint="cs"/>
          <w:rtl/>
        </w:rPr>
        <w:t>ب</w:t>
      </w:r>
      <w:r w:rsidR="00F0233E" w:rsidRPr="00C51846">
        <w:rPr>
          <w:rStyle w:val="hps"/>
          <w:rFonts w:cs="Simplified Arabic" w:hint="cs"/>
          <w:rtl/>
        </w:rPr>
        <w:t>موافقتها الحرة المسبقة والمستنيرة،</w:t>
      </w:r>
      <w:r w:rsidR="00F0233E" w:rsidRPr="00C51846">
        <w:rPr>
          <w:rStyle w:val="FootnoteReference"/>
          <w:rFonts w:cs="Simplified Arabic"/>
          <w:rtl/>
        </w:rPr>
        <w:footnoteReference w:id="6"/>
      </w:r>
      <w:r w:rsidR="00CC492C">
        <w:rPr>
          <w:rStyle w:val="hps"/>
          <w:rFonts w:cs="Simplified Arabic" w:hint="cs"/>
          <w:rtl/>
        </w:rPr>
        <w:t xml:space="preserve"> وفقا للتشريعات الوطنية والصكوك الدولية</w:t>
      </w:r>
      <w:r w:rsidR="001364D7" w:rsidRPr="001364D7">
        <w:rPr>
          <w:rStyle w:val="hps"/>
          <w:rFonts w:cs="Simplified Arabic" w:hint="cs"/>
          <w:rtl/>
        </w:rPr>
        <w:t xml:space="preserve"> </w:t>
      </w:r>
      <w:r w:rsidR="001364D7">
        <w:rPr>
          <w:rStyle w:val="hps"/>
          <w:rFonts w:cs="Simplified Arabic" w:hint="cs"/>
          <w:rtl/>
        </w:rPr>
        <w:t>ذات الصلة</w:t>
      </w:r>
      <w:r w:rsidR="00CC492C">
        <w:rPr>
          <w:rStyle w:val="hps"/>
          <w:rFonts w:cs="Simplified Arabic" w:hint="cs"/>
          <w:rtl/>
        </w:rPr>
        <w:t>، بما في ذلك إعلان الأمم المتحدة بشأن حقوق الشعوب الأصلية</w:t>
      </w:r>
      <w:r w:rsidR="00CC492C" w:rsidRPr="00C51846">
        <w:rPr>
          <w:rStyle w:val="FootnoteReference"/>
          <w:rFonts w:cs="Simplified Arabic"/>
          <w:rtl/>
        </w:rPr>
        <w:footnoteReference w:id="7"/>
      </w:r>
      <w:r w:rsidR="00CC492C">
        <w:rPr>
          <w:rStyle w:val="hps"/>
          <w:rFonts w:cs="Simplified Arabic" w:hint="cs"/>
          <w:rtl/>
        </w:rPr>
        <w:t xml:space="preserve"> وقانون حقوق الإنسان،</w:t>
      </w:r>
    </w:p>
    <w:p w14:paraId="4F25A819" w14:textId="734BC3F3" w:rsidR="007E7A7E" w:rsidRPr="00C51846" w:rsidRDefault="004B143D" w:rsidP="000F2412">
      <w:pPr>
        <w:pStyle w:val="ListParagraph"/>
        <w:tabs>
          <w:tab w:val="left" w:pos="1280"/>
        </w:tabs>
        <w:bidi/>
        <w:spacing w:after="120" w:line="216" w:lineRule="auto"/>
        <w:ind w:left="1440" w:firstLine="720"/>
        <w:contextualSpacing w:val="0"/>
        <w:rPr>
          <w:rStyle w:val="hps"/>
          <w:rFonts w:cs="Simplified Arabic"/>
          <w:rtl/>
          <w:lang w:bidi="ar-EG"/>
        </w:rPr>
      </w:pPr>
      <w:r>
        <w:rPr>
          <w:rStyle w:val="hps"/>
          <w:rFonts w:cs="Simplified Arabic" w:hint="cs"/>
          <w:rtl/>
        </w:rPr>
        <w:t>(</w:t>
      </w:r>
      <w:r w:rsidRPr="000F2412">
        <w:rPr>
          <w:rStyle w:val="hps"/>
          <w:rFonts w:cs="Simplified Arabic" w:hint="cs"/>
          <w:rtl/>
        </w:rPr>
        <w:t xml:space="preserve">الفقرة </w:t>
      </w:r>
      <w:r>
        <w:rPr>
          <w:rStyle w:val="hps"/>
          <w:rFonts w:cs="Simplified Arabic" w:hint="cs"/>
          <w:rtl/>
          <w:lang w:val="en-US"/>
        </w:rPr>
        <w:t>8</w:t>
      </w:r>
      <w:r w:rsidRPr="000F2412">
        <w:rPr>
          <w:rStyle w:val="hps"/>
          <w:rFonts w:cs="Simplified Arabic" w:hint="cs"/>
          <w:rtl/>
          <w:lang w:val="en-US"/>
        </w:rPr>
        <w:t xml:space="preserve"> من الديباجة</w:t>
      </w:r>
      <w:r>
        <w:rPr>
          <w:rStyle w:val="hps"/>
          <w:rFonts w:cs="Simplified Arabic" w:hint="cs"/>
          <w:rtl/>
          <w:lang w:val="en-US"/>
        </w:rPr>
        <w:t>)</w:t>
      </w:r>
      <w:r w:rsidRPr="00C51846">
        <w:rPr>
          <w:rStyle w:val="hps"/>
          <w:rFonts w:cs="Simplified Arabic" w:hint="cs"/>
          <w:i/>
          <w:iCs/>
          <w:rtl/>
          <w:lang w:val="en-US"/>
        </w:rPr>
        <w:t xml:space="preserve"> </w:t>
      </w:r>
      <w:r w:rsidR="001A1F7E" w:rsidRPr="00C51846">
        <w:rPr>
          <w:rStyle w:val="hps"/>
          <w:rFonts w:cs="Simplified Arabic" w:hint="cs"/>
          <w:i/>
          <w:iCs/>
          <w:rtl/>
          <w:lang w:val="en-US"/>
        </w:rPr>
        <w:t xml:space="preserve"> </w:t>
      </w:r>
      <w:r w:rsidR="007E7A7E" w:rsidRPr="00C51846">
        <w:rPr>
          <w:rStyle w:val="hps"/>
          <w:rFonts w:cs="Simplified Arabic" w:hint="cs"/>
          <w:i/>
          <w:iCs/>
          <w:rtl/>
          <w:lang w:bidi="ar-EG"/>
        </w:rPr>
        <w:t>وإذ ي</w:t>
      </w:r>
      <w:r w:rsidR="00942CE4" w:rsidRPr="00C51846">
        <w:rPr>
          <w:rStyle w:val="hps"/>
          <w:rFonts w:cs="Simplified Arabic" w:hint="cs"/>
          <w:i/>
          <w:iCs/>
          <w:rtl/>
          <w:lang w:bidi="ar-EG"/>
        </w:rPr>
        <w:t>سلم</w:t>
      </w:r>
      <w:r w:rsidR="007E7A7E" w:rsidRPr="00C51846">
        <w:rPr>
          <w:rStyle w:val="hps"/>
          <w:rFonts w:cs="Simplified Arabic" w:hint="cs"/>
          <w:rtl/>
          <w:lang w:bidi="ar-EG"/>
        </w:rPr>
        <w:t xml:space="preserve"> بأهمية</w:t>
      </w:r>
      <w:r w:rsidR="00F91772" w:rsidRPr="00C51846">
        <w:rPr>
          <w:rStyle w:val="hps"/>
          <w:rFonts w:cs="Simplified Arabic" w:hint="cs"/>
          <w:rtl/>
          <w:lang w:bidi="ar-EG"/>
        </w:rPr>
        <w:t xml:space="preserve"> أفضل</w:t>
      </w:r>
      <w:r w:rsidR="007E7A7E" w:rsidRPr="00C51846">
        <w:rPr>
          <w:rStyle w:val="hps"/>
          <w:rFonts w:cs="Simplified Arabic" w:hint="cs"/>
          <w:rtl/>
          <w:lang w:bidi="ar-EG"/>
        </w:rPr>
        <w:t xml:space="preserve"> العلوم</w:t>
      </w:r>
      <w:r w:rsidR="00F91772" w:rsidRPr="00C51846">
        <w:rPr>
          <w:rStyle w:val="hps"/>
          <w:rFonts w:cs="Simplified Arabic" w:hint="cs"/>
          <w:rtl/>
          <w:lang w:bidi="ar-EG"/>
        </w:rPr>
        <w:t>، والمعلومات، والتكنولوجيا المتاحة</w:t>
      </w:r>
      <w:r w:rsidR="007E7A7E" w:rsidRPr="00C51846">
        <w:rPr>
          <w:rStyle w:val="hps"/>
          <w:rFonts w:cs="Simplified Arabic" w:hint="cs"/>
          <w:rtl/>
          <w:lang w:bidi="ar-EG"/>
        </w:rPr>
        <w:t xml:space="preserve"> بالنسبة لصنع القرار، </w:t>
      </w:r>
      <w:r w:rsidR="00F91772" w:rsidRPr="00C51846">
        <w:rPr>
          <w:rStyle w:val="hps"/>
          <w:rFonts w:cs="Simplified Arabic"/>
          <w:rtl/>
          <w:lang w:bidi="ar-EG"/>
        </w:rPr>
        <w:t>فضلا عن المعارف التقليدية للشعوب الأصلية والمجتمعات المحلية،</w:t>
      </w:r>
      <w:r w:rsidR="00F91772" w:rsidRPr="00C51846">
        <w:rPr>
          <w:rStyle w:val="hps"/>
          <w:rFonts w:cs="Simplified Arabic" w:hint="cs"/>
          <w:rtl/>
          <w:lang w:bidi="ar-EG"/>
        </w:rPr>
        <w:t xml:space="preserve"> </w:t>
      </w:r>
      <w:r w:rsidR="007E7A7E" w:rsidRPr="00C51846">
        <w:rPr>
          <w:rStyle w:val="hps"/>
          <w:rFonts w:cs="Simplified Arabic" w:hint="cs"/>
          <w:rtl/>
          <w:lang w:bidi="ar-EG"/>
        </w:rPr>
        <w:t>و</w:t>
      </w:r>
      <w:r w:rsidR="00395161">
        <w:rPr>
          <w:rStyle w:val="hps"/>
          <w:rFonts w:cs="Simplified Arabic" w:hint="cs"/>
          <w:rtl/>
          <w:lang w:bidi="ar-EG"/>
        </w:rPr>
        <w:t xml:space="preserve">إذ </w:t>
      </w:r>
      <w:r w:rsidR="007E7A7E" w:rsidRPr="00C51846">
        <w:rPr>
          <w:rStyle w:val="hps"/>
          <w:rFonts w:cs="Simplified Arabic" w:hint="cs"/>
          <w:rtl/>
          <w:lang w:bidi="ar-EG"/>
        </w:rPr>
        <w:t xml:space="preserve">يرحب بالعمل </w:t>
      </w:r>
      <w:r w:rsidR="00D52467" w:rsidRPr="00C51846">
        <w:rPr>
          <w:rStyle w:val="hps"/>
          <w:rFonts w:cs="Simplified Arabic" w:hint="cs"/>
          <w:rtl/>
          <w:lang w:bidi="ar-EG"/>
        </w:rPr>
        <w:t xml:space="preserve">المنفذ بموجب عقد الأمم المتحدة لعلوم المحيطات من </w:t>
      </w:r>
      <w:r w:rsidR="00942CE4" w:rsidRPr="00C51846">
        <w:rPr>
          <w:rStyle w:val="hps"/>
          <w:rFonts w:cs="Simplified Arabic" w:hint="cs"/>
          <w:rtl/>
          <w:lang w:bidi="ar-EG"/>
        </w:rPr>
        <w:t>أ</w:t>
      </w:r>
      <w:r w:rsidR="00D52467" w:rsidRPr="00C51846">
        <w:rPr>
          <w:rStyle w:val="hps"/>
          <w:rFonts w:cs="Simplified Arabic" w:hint="cs"/>
          <w:rtl/>
          <w:lang w:bidi="ar-EG"/>
        </w:rPr>
        <w:t xml:space="preserve">جل التنمية المستدامة وعقد الأمم المتحدة لإصلاح النظم </w:t>
      </w:r>
      <w:r w:rsidR="00D52467" w:rsidRPr="00C51846">
        <w:rPr>
          <w:rStyle w:val="hps"/>
          <w:rFonts w:cs="Simplified Arabic" w:hint="cs"/>
          <w:rtl/>
          <w:lang w:bidi="ar-EG"/>
        </w:rPr>
        <w:lastRenderedPageBreak/>
        <w:t>الإيكولوجي</w:t>
      </w:r>
      <w:r w:rsidR="00395161">
        <w:rPr>
          <w:rStyle w:val="hps"/>
          <w:rFonts w:cs="Simplified Arabic" w:hint="cs"/>
          <w:rtl/>
          <w:lang w:bidi="ar-EG"/>
        </w:rPr>
        <w:t>ة</w:t>
      </w:r>
      <w:r w:rsidR="00D52467" w:rsidRPr="00C51846">
        <w:rPr>
          <w:rStyle w:val="hps"/>
          <w:rFonts w:cs="Simplified Arabic" w:hint="cs"/>
          <w:rtl/>
          <w:lang w:bidi="ar-EG"/>
        </w:rPr>
        <w:t>،</w:t>
      </w:r>
      <w:r w:rsidR="00F91772" w:rsidRPr="00C51846">
        <w:rPr>
          <w:rStyle w:val="hps"/>
          <w:rFonts w:cs="Simplified Arabic" w:hint="cs"/>
          <w:rtl/>
          <w:lang w:bidi="ar-EG"/>
        </w:rPr>
        <w:t xml:space="preserve"> بالإضافة إلى</w:t>
      </w:r>
      <w:r w:rsidR="00F91772" w:rsidRPr="00C51846">
        <w:rPr>
          <w:rStyle w:val="hps"/>
          <w:rFonts w:cs="Simplified Arabic"/>
          <w:rtl/>
          <w:lang w:bidi="ar-EG"/>
        </w:rPr>
        <w:t xml:space="preserve"> عمل العملية المنتظمة للإبلاغ </w:t>
      </w:r>
      <w:r w:rsidR="00395161">
        <w:rPr>
          <w:rStyle w:val="hps"/>
          <w:rFonts w:cs="Simplified Arabic" w:hint="cs"/>
          <w:rtl/>
          <w:lang w:bidi="ar-EG"/>
        </w:rPr>
        <w:t>عن</w:t>
      </w:r>
      <w:r w:rsidR="00F91772" w:rsidRPr="00C51846">
        <w:rPr>
          <w:rStyle w:val="hps"/>
          <w:rFonts w:cs="Simplified Arabic"/>
          <w:rtl/>
          <w:lang w:bidi="ar-EG"/>
        </w:rPr>
        <w:t xml:space="preserve"> حالة البيئة البحرية</w:t>
      </w:r>
      <w:r w:rsidR="00395161">
        <w:rPr>
          <w:rStyle w:val="hps"/>
          <w:rFonts w:cs="Simplified Arabic" w:hint="cs"/>
          <w:rtl/>
          <w:lang w:bidi="ar-EG"/>
        </w:rPr>
        <w:t xml:space="preserve"> وتقييمها على الصعيد العالمي</w:t>
      </w:r>
      <w:r w:rsidR="00F91772" w:rsidRPr="00C51846">
        <w:rPr>
          <w:rStyle w:val="hps"/>
          <w:rFonts w:cs="Simplified Arabic"/>
          <w:rtl/>
          <w:lang w:bidi="ar-EG"/>
        </w:rPr>
        <w:t>، بما في ذلك الجوانب الاجتماعية والاقتصادية</w:t>
      </w:r>
      <w:r w:rsidR="00395161">
        <w:rPr>
          <w:rStyle w:val="hps"/>
          <w:rFonts w:cs="Simplified Arabic" w:hint="cs"/>
          <w:rtl/>
          <w:lang w:bidi="ar-EG"/>
        </w:rPr>
        <w:t>،</w:t>
      </w:r>
      <w:r w:rsidR="00F91772" w:rsidRPr="00C51846">
        <w:rPr>
          <w:rStyle w:val="hps"/>
          <w:rFonts w:cs="Simplified Arabic"/>
          <w:rtl/>
          <w:lang w:bidi="ar-EG"/>
        </w:rPr>
        <w:t xml:space="preserve"> و</w:t>
      </w:r>
      <w:r w:rsidR="00F91772" w:rsidRPr="00C51846">
        <w:rPr>
          <w:rStyle w:val="hps"/>
          <w:rFonts w:cs="Simplified Arabic" w:hint="cs"/>
          <w:rtl/>
          <w:lang w:bidi="ar-EG"/>
        </w:rPr>
        <w:t xml:space="preserve">عمل </w:t>
      </w:r>
      <w:r w:rsidR="00F91772" w:rsidRPr="00C51846">
        <w:rPr>
          <w:rStyle w:val="hps"/>
          <w:rFonts w:cs="Simplified Arabic"/>
          <w:rtl/>
          <w:lang w:bidi="ar-EG"/>
        </w:rPr>
        <w:t xml:space="preserve">المنبر الحكومي الدولي للعلوم والسياسات </w:t>
      </w:r>
      <w:r w:rsidR="00395161">
        <w:rPr>
          <w:rStyle w:val="hps"/>
          <w:rFonts w:cs="Simplified Arabic" w:hint="cs"/>
          <w:rtl/>
          <w:lang w:bidi="ar-EG"/>
        </w:rPr>
        <w:t>في مجال</w:t>
      </w:r>
      <w:r w:rsidR="00F91772" w:rsidRPr="00C51846">
        <w:rPr>
          <w:rStyle w:val="hps"/>
          <w:rFonts w:cs="Simplified Arabic"/>
          <w:rtl/>
          <w:lang w:bidi="ar-EG"/>
        </w:rPr>
        <w:t xml:space="preserve"> التنوع البيولوجي وخدمات النظم الإيكولوجية،</w:t>
      </w:r>
    </w:p>
    <w:p w14:paraId="4F25A81B" w14:textId="6BC421FC" w:rsidR="00D52467" w:rsidRPr="00C51846" w:rsidRDefault="004B143D" w:rsidP="000F2412">
      <w:pPr>
        <w:pStyle w:val="ListParagraph"/>
        <w:tabs>
          <w:tab w:val="left" w:pos="1280"/>
        </w:tabs>
        <w:bidi/>
        <w:spacing w:after="120" w:line="216" w:lineRule="auto"/>
        <w:ind w:left="1440" w:firstLine="720"/>
        <w:contextualSpacing w:val="0"/>
        <w:rPr>
          <w:rStyle w:val="hps"/>
          <w:rFonts w:cs="Simplified Arabic"/>
          <w:rtl/>
          <w:lang w:bidi="ar-EG"/>
        </w:rPr>
      </w:pPr>
      <w:r>
        <w:rPr>
          <w:rStyle w:val="hps"/>
          <w:rFonts w:cs="Simplified Arabic" w:hint="cs"/>
          <w:rtl/>
        </w:rPr>
        <w:t>(</w:t>
      </w:r>
      <w:r w:rsidRPr="000F2412">
        <w:rPr>
          <w:rStyle w:val="hps"/>
          <w:rFonts w:cs="Simplified Arabic" w:hint="cs"/>
          <w:rtl/>
        </w:rPr>
        <w:t xml:space="preserve">الفقرة </w:t>
      </w:r>
      <w:r>
        <w:rPr>
          <w:rStyle w:val="hps"/>
          <w:rFonts w:cs="Simplified Arabic" w:hint="cs"/>
          <w:rtl/>
          <w:lang w:val="en-US"/>
        </w:rPr>
        <w:t>9</w:t>
      </w:r>
      <w:r w:rsidRPr="000F2412">
        <w:rPr>
          <w:rStyle w:val="hps"/>
          <w:rFonts w:cs="Simplified Arabic" w:hint="cs"/>
          <w:rtl/>
          <w:lang w:val="en-US"/>
        </w:rPr>
        <w:t xml:space="preserve"> من الديباجة</w:t>
      </w:r>
      <w:r>
        <w:rPr>
          <w:rStyle w:val="hps"/>
          <w:rFonts w:cs="Simplified Arabic" w:hint="cs"/>
          <w:rtl/>
          <w:lang w:val="en-US"/>
        </w:rPr>
        <w:t>)</w:t>
      </w:r>
      <w:r w:rsidRPr="00C51846">
        <w:rPr>
          <w:rStyle w:val="hps"/>
          <w:rFonts w:cs="Simplified Arabic" w:hint="cs"/>
          <w:i/>
          <w:iCs/>
          <w:rtl/>
          <w:lang w:val="en-US"/>
        </w:rPr>
        <w:t xml:space="preserve"> </w:t>
      </w:r>
      <w:r w:rsidR="001A1F7E" w:rsidRPr="00C51846">
        <w:rPr>
          <w:rStyle w:val="hps"/>
          <w:rFonts w:cs="Simplified Arabic" w:hint="cs"/>
          <w:i/>
          <w:iCs/>
          <w:rtl/>
          <w:lang w:val="en-US"/>
        </w:rPr>
        <w:t xml:space="preserve"> </w:t>
      </w:r>
      <w:r w:rsidR="00395161">
        <w:rPr>
          <w:rStyle w:val="hps"/>
          <w:rFonts w:cs="Simplified Arabic" w:hint="cs"/>
          <w:i/>
          <w:iCs/>
          <w:rtl/>
          <w:lang w:bidi="ar-EG"/>
        </w:rPr>
        <w:t>وإذ يضع في اعتباره</w:t>
      </w:r>
      <w:r w:rsidR="00D52467" w:rsidRPr="00C51846">
        <w:rPr>
          <w:rStyle w:val="hps"/>
          <w:rFonts w:cs="Simplified Arabic" w:hint="cs"/>
          <w:rtl/>
          <w:lang w:bidi="ar-EG"/>
        </w:rPr>
        <w:t xml:space="preserve"> أن </w:t>
      </w:r>
      <w:r w:rsidR="00395161">
        <w:rPr>
          <w:rStyle w:val="hps"/>
          <w:rFonts w:cs="Simplified Arabic" w:hint="cs"/>
          <w:rtl/>
          <w:lang w:bidi="ar-EG"/>
        </w:rPr>
        <w:t>ثمة إرشادات قيّمة</w:t>
      </w:r>
      <w:r w:rsidR="00D52467" w:rsidRPr="00C51846">
        <w:rPr>
          <w:rStyle w:val="hps"/>
          <w:rFonts w:cs="Simplified Arabic" w:hint="cs"/>
          <w:rtl/>
          <w:lang w:bidi="ar-EG"/>
        </w:rPr>
        <w:t xml:space="preserve"> تنبثق أيضا من العمل </w:t>
      </w:r>
      <w:r w:rsidR="00395161">
        <w:rPr>
          <w:rStyle w:val="hps"/>
          <w:rFonts w:cs="Simplified Arabic" w:hint="cs"/>
          <w:rtl/>
          <w:lang w:bidi="ar-EG"/>
        </w:rPr>
        <w:t>الذي تضطلع به</w:t>
      </w:r>
      <w:r w:rsidR="00D52467" w:rsidRPr="00C51846">
        <w:rPr>
          <w:rStyle w:val="hps"/>
          <w:rFonts w:cs="Simplified Arabic" w:hint="cs"/>
          <w:rtl/>
          <w:lang w:bidi="ar-EG"/>
        </w:rPr>
        <w:t xml:space="preserve"> المنظمات الحكومية الدولية المختصة الأخرى، </w:t>
      </w:r>
      <w:r w:rsidR="00395161">
        <w:rPr>
          <w:rStyle w:val="hps"/>
          <w:rFonts w:cs="Simplified Arabic" w:hint="cs"/>
          <w:rtl/>
          <w:lang w:bidi="ar-EG"/>
        </w:rPr>
        <w:t>و</w:t>
      </w:r>
      <w:r w:rsidR="00D52467" w:rsidRPr="00C51846">
        <w:rPr>
          <w:rStyle w:val="hps"/>
          <w:rFonts w:cs="Simplified Arabic" w:hint="cs"/>
          <w:rtl/>
          <w:lang w:bidi="ar-EG"/>
        </w:rPr>
        <w:t>تكمل الإرشادات المقدمة بواسطة مؤتمر الأطراف،</w:t>
      </w:r>
    </w:p>
    <w:p w14:paraId="4F25A81C" w14:textId="712D60AC" w:rsidR="00D52467" w:rsidRPr="00C51846" w:rsidRDefault="004B143D" w:rsidP="000F2412">
      <w:pPr>
        <w:pStyle w:val="ListParagraph"/>
        <w:tabs>
          <w:tab w:val="left" w:pos="1280"/>
        </w:tabs>
        <w:bidi/>
        <w:spacing w:after="120" w:line="216" w:lineRule="auto"/>
        <w:ind w:left="1440" w:firstLine="720"/>
        <w:contextualSpacing w:val="0"/>
        <w:rPr>
          <w:rStyle w:val="hps"/>
          <w:rFonts w:cs="Simplified Arabic"/>
          <w:rtl/>
          <w:lang w:bidi="ar-EG"/>
        </w:rPr>
      </w:pPr>
      <w:r>
        <w:rPr>
          <w:rStyle w:val="hps"/>
          <w:rFonts w:cs="Simplified Arabic" w:hint="cs"/>
          <w:rtl/>
        </w:rPr>
        <w:t>(</w:t>
      </w:r>
      <w:r w:rsidRPr="000F2412">
        <w:rPr>
          <w:rStyle w:val="hps"/>
          <w:rFonts w:cs="Simplified Arabic" w:hint="cs"/>
          <w:rtl/>
        </w:rPr>
        <w:t xml:space="preserve">الفقرة </w:t>
      </w:r>
      <w:r>
        <w:rPr>
          <w:rStyle w:val="hps"/>
          <w:rFonts w:cs="Simplified Arabic" w:hint="cs"/>
          <w:rtl/>
          <w:lang w:val="en-US"/>
        </w:rPr>
        <w:t>10</w:t>
      </w:r>
      <w:r w:rsidRPr="000F2412">
        <w:rPr>
          <w:rStyle w:val="hps"/>
          <w:rFonts w:cs="Simplified Arabic" w:hint="cs"/>
          <w:rtl/>
          <w:lang w:val="en-US"/>
        </w:rPr>
        <w:t xml:space="preserve"> من الديباجة</w:t>
      </w:r>
      <w:r>
        <w:rPr>
          <w:rStyle w:val="hps"/>
          <w:rFonts w:cs="Simplified Arabic" w:hint="cs"/>
          <w:rtl/>
          <w:lang w:val="en-US"/>
        </w:rPr>
        <w:t>)</w:t>
      </w:r>
      <w:r w:rsidRPr="00C51846">
        <w:rPr>
          <w:rStyle w:val="hps"/>
          <w:rFonts w:cs="Simplified Arabic" w:hint="cs"/>
          <w:i/>
          <w:iCs/>
          <w:rtl/>
          <w:lang w:val="en-US"/>
        </w:rPr>
        <w:t xml:space="preserve"> </w:t>
      </w:r>
      <w:r w:rsidR="001A1F7E" w:rsidRPr="00C51846">
        <w:rPr>
          <w:rStyle w:val="hps"/>
          <w:rFonts w:cs="Simplified Arabic" w:hint="cs"/>
          <w:i/>
          <w:iCs/>
          <w:rtl/>
          <w:lang w:val="en-US"/>
        </w:rPr>
        <w:t xml:space="preserve"> </w:t>
      </w:r>
      <w:r w:rsidR="00D52467" w:rsidRPr="00C51846">
        <w:rPr>
          <w:rStyle w:val="hps"/>
          <w:rFonts w:cs="Simplified Arabic" w:hint="cs"/>
          <w:i/>
          <w:iCs/>
          <w:rtl/>
          <w:lang w:bidi="ar-EG"/>
        </w:rPr>
        <w:t xml:space="preserve">وإذ يرحب </w:t>
      </w:r>
      <w:r w:rsidR="00D52467" w:rsidRPr="00C51846">
        <w:rPr>
          <w:rStyle w:val="hps"/>
          <w:rFonts w:cs="Simplified Arabic" w:hint="cs"/>
          <w:rtl/>
          <w:lang w:bidi="ar-EG"/>
        </w:rPr>
        <w:t xml:space="preserve">بأنشطة بناء القدرات وتقاسم الخبرات </w:t>
      </w:r>
      <w:r w:rsidR="00395161">
        <w:rPr>
          <w:rStyle w:val="hps"/>
          <w:rFonts w:cs="Simplified Arabic" w:hint="cs"/>
          <w:rtl/>
          <w:lang w:bidi="ar-EG"/>
        </w:rPr>
        <w:t>والشراكات،</w:t>
      </w:r>
      <w:r w:rsidR="00D52467" w:rsidRPr="00C51846">
        <w:rPr>
          <w:rStyle w:val="hps"/>
          <w:rFonts w:cs="Simplified Arabic" w:hint="cs"/>
          <w:rtl/>
          <w:lang w:bidi="ar-EG"/>
        </w:rPr>
        <w:t xml:space="preserve"> التي تيسرها الأمانة لدعم تنفيذ الإطار، بما في ذلك من خلال مبادرة المحيطات المستدامة، على المستويات الوطني والإقليمي والعالمي</w:t>
      </w:r>
      <w:r w:rsidR="00EE789A" w:rsidRPr="00C51846">
        <w:rPr>
          <w:rStyle w:val="hps"/>
          <w:rFonts w:cs="Simplified Arabic" w:hint="cs"/>
          <w:rtl/>
          <w:lang w:bidi="ar-EG"/>
        </w:rPr>
        <w:t>، بالتعاون مع الأطراف والحكومات الأخرى والحكومات دون الوطنية والشعوب الأصلية والمجتمعات المحلية والنساء والشباب</w:t>
      </w:r>
      <w:r w:rsidR="00F91772" w:rsidRPr="00C51846">
        <w:rPr>
          <w:rStyle w:val="hps"/>
          <w:rFonts w:cs="Simplified Arabic" w:hint="cs"/>
          <w:rtl/>
          <w:lang w:bidi="ar-EG"/>
        </w:rPr>
        <w:t xml:space="preserve"> والقطاعات الاقتصادية</w:t>
      </w:r>
      <w:r w:rsidR="00EE789A" w:rsidRPr="00C51846">
        <w:rPr>
          <w:rStyle w:val="hps"/>
          <w:rFonts w:cs="Simplified Arabic" w:hint="cs"/>
          <w:rtl/>
          <w:lang w:bidi="ar-EG"/>
        </w:rPr>
        <w:t xml:space="preserve"> والمنظمات ذات الصلة، </w:t>
      </w:r>
      <w:r w:rsidR="00395161">
        <w:rPr>
          <w:rStyle w:val="hps"/>
          <w:rFonts w:cs="Simplified Arabic" w:hint="cs"/>
          <w:rtl/>
          <w:lang w:bidi="ar-EG"/>
        </w:rPr>
        <w:t>وإذ يعرب</w:t>
      </w:r>
      <w:r w:rsidR="00EE789A" w:rsidRPr="00C51846">
        <w:rPr>
          <w:rStyle w:val="hps"/>
          <w:rFonts w:cs="Simplified Arabic" w:hint="cs"/>
          <w:rtl/>
          <w:lang w:bidi="ar-EG"/>
        </w:rPr>
        <w:t xml:space="preserve"> عن </w:t>
      </w:r>
      <w:r w:rsidR="00F91772" w:rsidRPr="00C51846">
        <w:rPr>
          <w:rStyle w:val="hps"/>
          <w:rFonts w:cs="Simplified Arabic" w:hint="cs"/>
          <w:rtl/>
          <w:lang w:bidi="ar-EG"/>
        </w:rPr>
        <w:t>ا</w:t>
      </w:r>
      <w:r w:rsidR="00EE789A" w:rsidRPr="00C51846">
        <w:rPr>
          <w:rStyle w:val="hps"/>
          <w:rFonts w:cs="Simplified Arabic" w:hint="cs"/>
          <w:rtl/>
          <w:lang w:bidi="ar-EG"/>
        </w:rPr>
        <w:t>متنانه للبلدان المانحة والكثير من</w:t>
      </w:r>
      <w:r w:rsidR="00942CE4" w:rsidRPr="00C51846">
        <w:rPr>
          <w:rStyle w:val="hps"/>
          <w:rFonts w:cs="Simplified Arabic" w:hint="cs"/>
          <w:rtl/>
          <w:lang w:bidi="ar-EG"/>
        </w:rPr>
        <w:t xml:space="preserve"> </w:t>
      </w:r>
      <w:r w:rsidR="00EE789A" w:rsidRPr="00C51846">
        <w:rPr>
          <w:rStyle w:val="hps"/>
          <w:rFonts w:cs="Simplified Arabic" w:hint="cs"/>
          <w:rtl/>
          <w:lang w:bidi="ar-EG"/>
        </w:rPr>
        <w:t>الشركاء الآخرين لتقديم الدعم المالي والتقني لتنفيذ الأنشطة بموجب</w:t>
      </w:r>
      <w:r w:rsidR="00395161">
        <w:rPr>
          <w:rStyle w:val="hps"/>
          <w:rFonts w:cs="Simplified Arabic" w:hint="cs"/>
          <w:rtl/>
          <w:lang w:bidi="ar-EG"/>
        </w:rPr>
        <w:t xml:space="preserve"> هذه</w:t>
      </w:r>
      <w:r w:rsidR="00EE789A" w:rsidRPr="00C51846">
        <w:rPr>
          <w:rStyle w:val="hps"/>
          <w:rFonts w:cs="Simplified Arabic" w:hint="cs"/>
          <w:rtl/>
          <w:lang w:bidi="ar-EG"/>
        </w:rPr>
        <w:t xml:space="preserve"> المبادرة،</w:t>
      </w:r>
    </w:p>
    <w:p w14:paraId="4F25A81D" w14:textId="172A71AD" w:rsidR="00EE789A" w:rsidRPr="00C51846" w:rsidRDefault="004B143D" w:rsidP="000F2412">
      <w:pPr>
        <w:pStyle w:val="ListParagraph"/>
        <w:tabs>
          <w:tab w:val="left" w:pos="1280"/>
        </w:tabs>
        <w:bidi/>
        <w:spacing w:after="120" w:line="216" w:lineRule="auto"/>
        <w:ind w:left="1440" w:firstLine="720"/>
        <w:contextualSpacing w:val="0"/>
        <w:rPr>
          <w:rStyle w:val="hps"/>
          <w:rFonts w:cs="Simplified Arabic"/>
          <w:rtl/>
          <w:lang w:bidi="ar-EG"/>
        </w:rPr>
      </w:pPr>
      <w:r>
        <w:rPr>
          <w:rStyle w:val="hps"/>
          <w:rFonts w:cs="Simplified Arabic" w:hint="cs"/>
          <w:rtl/>
        </w:rPr>
        <w:t>(</w:t>
      </w:r>
      <w:r w:rsidRPr="00395161">
        <w:rPr>
          <w:rStyle w:val="hps"/>
          <w:rFonts w:cs="Simplified Arabic" w:hint="cs"/>
          <w:rtl/>
        </w:rPr>
        <w:t>الفقرة</w:t>
      </w:r>
      <w:r w:rsidRPr="000F2412">
        <w:rPr>
          <w:rStyle w:val="hps"/>
          <w:rFonts w:cs="Simplified Arabic" w:hint="cs"/>
          <w:rtl/>
        </w:rPr>
        <w:t xml:space="preserve"> </w:t>
      </w:r>
      <w:r>
        <w:rPr>
          <w:rStyle w:val="hps"/>
          <w:rFonts w:cs="Simplified Arabic" w:hint="cs"/>
          <w:rtl/>
        </w:rPr>
        <w:t>1</w:t>
      </w:r>
      <w:r w:rsidRPr="000F2412">
        <w:rPr>
          <w:rStyle w:val="hps"/>
          <w:rFonts w:cs="Simplified Arabic"/>
          <w:lang w:val="en-US"/>
        </w:rPr>
        <w:t>1</w:t>
      </w:r>
      <w:r w:rsidRPr="000F2412">
        <w:rPr>
          <w:rStyle w:val="hps"/>
          <w:rFonts w:cs="Simplified Arabic" w:hint="cs"/>
          <w:rtl/>
          <w:lang w:val="en-US"/>
        </w:rPr>
        <w:t xml:space="preserve"> من الديباجة</w:t>
      </w:r>
      <w:r>
        <w:rPr>
          <w:rStyle w:val="hps"/>
          <w:rFonts w:cs="Simplified Arabic" w:hint="cs"/>
          <w:rtl/>
          <w:lang w:val="en-US"/>
        </w:rPr>
        <w:t>)</w:t>
      </w:r>
      <w:r w:rsidRPr="00C51846">
        <w:rPr>
          <w:rStyle w:val="hps"/>
          <w:rFonts w:cs="Simplified Arabic" w:hint="cs"/>
          <w:i/>
          <w:iCs/>
          <w:rtl/>
          <w:lang w:val="en-US"/>
        </w:rPr>
        <w:t xml:space="preserve"> </w:t>
      </w:r>
      <w:r w:rsidR="001A1F7E" w:rsidRPr="00C51846">
        <w:rPr>
          <w:rStyle w:val="hps"/>
          <w:rFonts w:cs="Simplified Arabic" w:hint="cs"/>
          <w:i/>
          <w:iCs/>
          <w:rtl/>
          <w:lang w:val="en-US"/>
        </w:rPr>
        <w:t xml:space="preserve"> </w:t>
      </w:r>
      <w:r w:rsidR="00EE789A" w:rsidRPr="00C51846">
        <w:rPr>
          <w:rStyle w:val="hps"/>
          <w:rFonts w:cs="Simplified Arabic" w:hint="cs"/>
          <w:i/>
          <w:iCs/>
          <w:rtl/>
          <w:lang w:bidi="ar-EG"/>
        </w:rPr>
        <w:t>وإذ يرحب أيضا</w:t>
      </w:r>
      <w:r w:rsidR="00EE789A" w:rsidRPr="00C51846">
        <w:rPr>
          <w:rStyle w:val="hps"/>
          <w:rFonts w:cs="Simplified Arabic" w:hint="cs"/>
          <w:rtl/>
          <w:lang w:bidi="ar-EG"/>
        </w:rPr>
        <w:t xml:space="preserve"> بالجهود التعاونية </w:t>
      </w:r>
      <w:r w:rsidR="001364D7">
        <w:rPr>
          <w:rStyle w:val="hps"/>
          <w:rFonts w:cs="Simplified Arabic" w:hint="cs"/>
          <w:rtl/>
          <w:lang w:bidi="ar-EG"/>
        </w:rPr>
        <w:t>المبذولة تحت إشراف</w:t>
      </w:r>
      <w:r w:rsidR="00EE789A" w:rsidRPr="00C51846">
        <w:rPr>
          <w:rStyle w:val="hps"/>
          <w:rFonts w:cs="Simplified Arabic" w:hint="cs"/>
          <w:rtl/>
          <w:lang w:bidi="ar-EG"/>
        </w:rPr>
        <w:t xml:space="preserve"> </w:t>
      </w:r>
      <w:r w:rsidR="001364D7">
        <w:rPr>
          <w:rStyle w:val="hps"/>
          <w:rFonts w:cs="Simplified Arabic" w:hint="cs"/>
          <w:rtl/>
          <w:lang w:bidi="ar-EG"/>
        </w:rPr>
        <w:t>أمانة اتفاقية التنوع البيولوجي</w:t>
      </w:r>
      <w:r w:rsidR="00EE789A" w:rsidRPr="00C51846">
        <w:rPr>
          <w:rStyle w:val="hps"/>
          <w:rFonts w:cs="Simplified Arabic" w:hint="cs"/>
          <w:rtl/>
          <w:lang w:bidi="ar-EG"/>
        </w:rPr>
        <w:t>، ومنظمة الأغذية والزراعة للأمم المتحدة، وبرنامج الأمم المتحدة للبي</w:t>
      </w:r>
      <w:r w:rsidR="001F2DEC" w:rsidRPr="00C51846">
        <w:rPr>
          <w:rStyle w:val="hps"/>
          <w:rFonts w:cs="Simplified Arabic" w:hint="cs"/>
          <w:rtl/>
          <w:lang w:bidi="ar-EG"/>
        </w:rPr>
        <w:t>ئة، و</w:t>
      </w:r>
      <w:r w:rsidR="00F962DD" w:rsidRPr="00C51846">
        <w:rPr>
          <w:rStyle w:val="hps"/>
          <w:rFonts w:cs="Simplified Arabic" w:hint="cs"/>
          <w:rtl/>
          <w:lang w:bidi="ar-EG"/>
        </w:rPr>
        <w:t>شعبة</w:t>
      </w:r>
      <w:r w:rsidR="001F2DEC" w:rsidRPr="00C51846">
        <w:rPr>
          <w:rStyle w:val="hps"/>
          <w:rFonts w:cs="Simplified Arabic" w:hint="cs"/>
          <w:rtl/>
          <w:lang w:bidi="ar-EG"/>
        </w:rPr>
        <w:t xml:space="preserve"> شؤون المحيطات و</w:t>
      </w:r>
      <w:r w:rsidR="001364D7">
        <w:rPr>
          <w:rStyle w:val="hps"/>
          <w:rFonts w:cs="Simplified Arabic" w:hint="cs"/>
          <w:rtl/>
          <w:lang w:bidi="ar-EG"/>
        </w:rPr>
        <w:t>أمانة اتفاقية الأمم المتحدة لقانون البحار</w:t>
      </w:r>
      <w:r w:rsidR="001F2DEC" w:rsidRPr="00C51846">
        <w:rPr>
          <w:rStyle w:val="hps"/>
          <w:rFonts w:cs="Simplified Arabic" w:hint="cs"/>
          <w:rtl/>
          <w:lang w:bidi="ar-EG"/>
        </w:rPr>
        <w:t xml:space="preserve">، والمنظمة البحرية الدولية، والسلطة الدولية لقاع البحار، </w:t>
      </w:r>
      <w:r w:rsidR="006E11D5">
        <w:rPr>
          <w:rStyle w:val="hps"/>
          <w:rFonts w:cs="Simplified Arabic" w:hint="cs"/>
          <w:rtl/>
          <w:lang w:bidi="ar-EG"/>
        </w:rPr>
        <w:t>واتفاقيات البحار الإقليمية</w:t>
      </w:r>
      <w:r w:rsidR="001F2DEC" w:rsidRPr="00C51846">
        <w:rPr>
          <w:rStyle w:val="hps"/>
          <w:rFonts w:cs="Simplified Arabic" w:hint="cs"/>
          <w:rtl/>
          <w:lang w:bidi="ar-EG"/>
        </w:rPr>
        <w:t xml:space="preserve"> وخطط العمل، والهيئات الإقليمية لمصايد الأسماك، و</w:t>
      </w:r>
      <w:r w:rsidR="00F962DD" w:rsidRPr="00C51846">
        <w:rPr>
          <w:rStyle w:val="hps"/>
          <w:rFonts w:cs="Simplified Arabic" w:hint="cs"/>
          <w:rtl/>
          <w:lang w:bidi="ar-EG"/>
        </w:rPr>
        <w:t>المشاريع</w:t>
      </w:r>
      <w:r w:rsidR="001F2DEC" w:rsidRPr="00C51846">
        <w:rPr>
          <w:rStyle w:val="hps"/>
          <w:rFonts w:cs="Simplified Arabic" w:hint="cs"/>
          <w:rtl/>
          <w:lang w:bidi="ar-EG"/>
        </w:rPr>
        <w:t xml:space="preserve"> و</w:t>
      </w:r>
      <w:r w:rsidR="00F962DD" w:rsidRPr="00C51846">
        <w:rPr>
          <w:rStyle w:val="hps"/>
          <w:rFonts w:cs="Simplified Arabic" w:hint="cs"/>
          <w:rtl/>
          <w:lang w:bidi="ar-EG"/>
        </w:rPr>
        <w:t>ال</w:t>
      </w:r>
      <w:r w:rsidR="001F2DEC" w:rsidRPr="00C51846">
        <w:rPr>
          <w:rStyle w:val="hps"/>
          <w:rFonts w:cs="Simplified Arabic" w:hint="cs"/>
          <w:rtl/>
          <w:lang w:bidi="ar-EG"/>
        </w:rPr>
        <w:t>برامج ا</w:t>
      </w:r>
      <w:r w:rsidR="00F962DD" w:rsidRPr="00C51846">
        <w:rPr>
          <w:rStyle w:val="hps"/>
          <w:rFonts w:cs="Simplified Arabic" w:hint="cs"/>
          <w:rtl/>
          <w:lang w:bidi="ar-EG"/>
        </w:rPr>
        <w:t>لكبيرة ل</w:t>
      </w:r>
      <w:r w:rsidR="001F2DEC" w:rsidRPr="00C51846">
        <w:rPr>
          <w:rStyle w:val="hps"/>
          <w:rFonts w:cs="Simplified Arabic" w:hint="cs"/>
          <w:rtl/>
          <w:lang w:bidi="ar-EG"/>
        </w:rPr>
        <w:t>لنظم الإيكولوجية البحرية وهيئات الأمم المتحدة الأخرى</w:t>
      </w:r>
      <w:r w:rsidR="00AE0A47" w:rsidRPr="00C51846">
        <w:rPr>
          <w:rStyle w:val="hps"/>
          <w:rFonts w:cs="Simplified Arabic" w:hint="cs"/>
          <w:rtl/>
          <w:lang w:bidi="ar-EG"/>
        </w:rPr>
        <w:t xml:space="preserve"> ذات الصلة</w:t>
      </w:r>
      <w:r w:rsidR="001F2DEC" w:rsidRPr="00C51846">
        <w:rPr>
          <w:rStyle w:val="hps"/>
          <w:rFonts w:cs="Simplified Arabic" w:hint="cs"/>
          <w:rtl/>
          <w:lang w:bidi="ar-EG"/>
        </w:rPr>
        <w:t>، والم</w:t>
      </w:r>
      <w:r w:rsidR="0083777C" w:rsidRPr="00C51846">
        <w:rPr>
          <w:rStyle w:val="hps"/>
          <w:rFonts w:cs="Simplified Arabic" w:hint="cs"/>
          <w:rtl/>
          <w:lang w:bidi="ar-EG"/>
        </w:rPr>
        <w:t>ن</w:t>
      </w:r>
      <w:r w:rsidR="001F2DEC" w:rsidRPr="00C51846">
        <w:rPr>
          <w:rStyle w:val="hps"/>
          <w:rFonts w:cs="Simplified Arabic" w:hint="cs"/>
          <w:rtl/>
          <w:lang w:bidi="ar-EG"/>
        </w:rPr>
        <w:t>ظمات الدولية و</w:t>
      </w:r>
      <w:r w:rsidR="0083777C" w:rsidRPr="00C51846">
        <w:rPr>
          <w:rStyle w:val="hps"/>
          <w:rFonts w:cs="Simplified Arabic" w:hint="cs"/>
          <w:rtl/>
          <w:lang w:bidi="ar-EG"/>
        </w:rPr>
        <w:t>المنظمات و</w:t>
      </w:r>
      <w:r w:rsidR="001F2DEC" w:rsidRPr="00C51846">
        <w:rPr>
          <w:rStyle w:val="hps"/>
          <w:rFonts w:cs="Simplified Arabic" w:hint="cs"/>
          <w:rtl/>
          <w:lang w:bidi="ar-EG"/>
        </w:rPr>
        <w:t>المبادرات الإقليمية لتعزيز التعاون عبر القطاعات على النطاق</w:t>
      </w:r>
      <w:r w:rsidR="006E11D5">
        <w:rPr>
          <w:rStyle w:val="hps"/>
          <w:rFonts w:cs="Simplified Arabic" w:hint="cs"/>
          <w:rtl/>
          <w:lang w:bidi="ar-EG"/>
        </w:rPr>
        <w:t>ين</w:t>
      </w:r>
      <w:r w:rsidR="001F2DEC" w:rsidRPr="00C51846">
        <w:rPr>
          <w:rStyle w:val="hps"/>
          <w:rFonts w:cs="Simplified Arabic" w:hint="cs"/>
          <w:rtl/>
          <w:lang w:bidi="ar-EG"/>
        </w:rPr>
        <w:t xml:space="preserve"> الإقليمي والعالمي من أجل ت</w:t>
      </w:r>
      <w:r w:rsidR="00AE0A47" w:rsidRPr="00C51846">
        <w:rPr>
          <w:rStyle w:val="hps"/>
          <w:rFonts w:cs="Simplified Arabic" w:hint="cs"/>
          <w:rtl/>
          <w:lang w:bidi="ar-EG"/>
        </w:rPr>
        <w:t>سريع</w:t>
      </w:r>
      <w:r w:rsidR="001F2DEC" w:rsidRPr="00C51846">
        <w:rPr>
          <w:rStyle w:val="hps"/>
          <w:rFonts w:cs="Simplified Arabic" w:hint="cs"/>
          <w:rtl/>
          <w:lang w:bidi="ar-EG"/>
        </w:rPr>
        <w:t xml:space="preserve"> التقدم المحرز نحو الإطار</w:t>
      </w:r>
      <w:r w:rsidR="0083777C" w:rsidRPr="00C51846">
        <w:rPr>
          <w:rStyle w:val="hps"/>
          <w:rFonts w:cs="Simplified Arabic" w:hint="cs"/>
          <w:rtl/>
          <w:lang w:bidi="ar-EG"/>
        </w:rPr>
        <w:t xml:space="preserve"> وخطة </w:t>
      </w:r>
      <w:r w:rsidR="006E11D5">
        <w:rPr>
          <w:rStyle w:val="hps"/>
          <w:rFonts w:cs="Simplified Arabic" w:hint="cs"/>
          <w:rtl/>
          <w:lang w:bidi="ar-EG"/>
        </w:rPr>
        <w:t>ا</w:t>
      </w:r>
      <w:r w:rsidR="0083777C" w:rsidRPr="00C51846">
        <w:rPr>
          <w:rStyle w:val="hps"/>
          <w:rFonts w:cs="Simplified Arabic" w:hint="cs"/>
          <w:rtl/>
          <w:lang w:val="en-US"/>
        </w:rPr>
        <w:t>لتنمية المستدامة</w:t>
      </w:r>
      <w:r w:rsidR="006E11D5">
        <w:rPr>
          <w:rStyle w:val="hps"/>
          <w:rFonts w:cs="Simplified Arabic" w:hint="cs"/>
          <w:rtl/>
          <w:lang w:val="en-US"/>
        </w:rPr>
        <w:t xml:space="preserve"> لعام 2030</w:t>
      </w:r>
      <w:r w:rsidR="001F2DEC" w:rsidRPr="00C51846">
        <w:rPr>
          <w:rStyle w:val="hps"/>
          <w:rFonts w:cs="Simplified Arabic" w:hint="cs"/>
          <w:rtl/>
          <w:lang w:bidi="ar-EG"/>
        </w:rPr>
        <w:t>،</w:t>
      </w:r>
      <w:r w:rsidR="008E4ADA" w:rsidRPr="00C51846">
        <w:rPr>
          <w:rStyle w:val="FootnoteReference"/>
          <w:rFonts w:cs="Simplified Arabic"/>
          <w:rtl/>
        </w:rPr>
        <w:footnoteReference w:id="8"/>
      </w:r>
      <w:r w:rsidR="001F2DEC" w:rsidRPr="00C51846">
        <w:rPr>
          <w:rStyle w:val="hps"/>
          <w:rFonts w:cs="Simplified Arabic" w:hint="cs"/>
          <w:rtl/>
          <w:lang w:bidi="ar-EG"/>
        </w:rPr>
        <w:t xml:space="preserve"> بما في ذلك من خلال الحوار العالمي</w:t>
      </w:r>
      <w:r w:rsidR="00AE0A47" w:rsidRPr="00C51846">
        <w:rPr>
          <w:rStyle w:val="hps"/>
          <w:rFonts w:cs="Simplified Arabic" w:hint="cs"/>
          <w:rtl/>
          <w:lang w:bidi="ar-EG"/>
        </w:rPr>
        <w:t xml:space="preserve"> لمبادرة المحيطات المستدامة مع </w:t>
      </w:r>
      <w:r w:rsidR="001F2DEC" w:rsidRPr="00C51846">
        <w:rPr>
          <w:rStyle w:val="hps"/>
          <w:rFonts w:cs="Simplified Arabic" w:hint="cs"/>
          <w:rtl/>
          <w:lang w:bidi="ar-EG"/>
        </w:rPr>
        <w:t xml:space="preserve">منظمات </w:t>
      </w:r>
      <w:r w:rsidR="006E11D5">
        <w:rPr>
          <w:rStyle w:val="hps"/>
          <w:rFonts w:cs="Simplified Arabic" w:hint="cs"/>
          <w:rtl/>
          <w:lang w:bidi="ar-EG"/>
        </w:rPr>
        <w:t xml:space="preserve">البحار </w:t>
      </w:r>
      <w:r w:rsidR="001F2DEC" w:rsidRPr="00C51846">
        <w:rPr>
          <w:rStyle w:val="hps"/>
          <w:rFonts w:cs="Simplified Arabic" w:hint="cs"/>
          <w:rtl/>
          <w:lang w:bidi="ar-EG"/>
        </w:rPr>
        <w:t>الإقليمية والهيئات الإقليمية لمصايد الأسماك،</w:t>
      </w:r>
    </w:p>
    <w:p w14:paraId="2E391D02" w14:textId="7F0A7C7D" w:rsidR="00DF4101" w:rsidRPr="00C51846" w:rsidRDefault="004B143D" w:rsidP="000F2412">
      <w:pPr>
        <w:pStyle w:val="ListParagraph"/>
        <w:tabs>
          <w:tab w:val="left" w:pos="1280"/>
        </w:tabs>
        <w:bidi/>
        <w:spacing w:after="120" w:line="216" w:lineRule="auto"/>
        <w:ind w:left="1440" w:firstLine="720"/>
        <w:contextualSpacing w:val="0"/>
        <w:rPr>
          <w:rStyle w:val="hps"/>
          <w:rFonts w:cs="Simplified Arabic"/>
          <w:rtl/>
          <w:lang w:bidi="ar-EG"/>
        </w:rPr>
      </w:pPr>
      <w:r>
        <w:rPr>
          <w:rStyle w:val="hps"/>
          <w:rFonts w:cs="Simplified Arabic" w:hint="cs"/>
          <w:rtl/>
        </w:rPr>
        <w:t>(</w:t>
      </w:r>
      <w:r w:rsidRPr="000F2412">
        <w:rPr>
          <w:rStyle w:val="hps"/>
          <w:rFonts w:cs="Simplified Arabic" w:hint="cs"/>
          <w:rtl/>
        </w:rPr>
        <w:t xml:space="preserve">الفقرة </w:t>
      </w:r>
      <w:r>
        <w:rPr>
          <w:rStyle w:val="hps"/>
          <w:rFonts w:cs="Simplified Arabic" w:hint="cs"/>
          <w:rtl/>
          <w:lang w:val="en-US"/>
        </w:rPr>
        <w:t>12</w:t>
      </w:r>
      <w:r w:rsidRPr="000F2412">
        <w:rPr>
          <w:rStyle w:val="hps"/>
          <w:rFonts w:cs="Simplified Arabic" w:hint="cs"/>
          <w:rtl/>
          <w:lang w:val="en-US"/>
        </w:rPr>
        <w:t xml:space="preserve"> من الديباجة</w:t>
      </w:r>
      <w:r>
        <w:rPr>
          <w:rStyle w:val="hps"/>
          <w:rFonts w:cs="Simplified Arabic" w:hint="cs"/>
          <w:rtl/>
          <w:lang w:val="en-US"/>
        </w:rPr>
        <w:t>)</w:t>
      </w:r>
      <w:r w:rsidRPr="00C51846">
        <w:rPr>
          <w:rStyle w:val="hps"/>
          <w:rFonts w:cs="Simplified Arabic" w:hint="cs"/>
          <w:i/>
          <w:iCs/>
          <w:rtl/>
          <w:lang w:val="en-US"/>
        </w:rPr>
        <w:t xml:space="preserve"> </w:t>
      </w:r>
      <w:r w:rsidR="001A1F7E" w:rsidRPr="00C51846">
        <w:rPr>
          <w:rStyle w:val="hps"/>
          <w:rFonts w:cs="Simplified Arabic" w:hint="cs"/>
          <w:i/>
          <w:iCs/>
          <w:rtl/>
          <w:lang w:val="en-US"/>
        </w:rPr>
        <w:t xml:space="preserve"> </w:t>
      </w:r>
      <w:r w:rsidR="00C75471" w:rsidRPr="00C51846">
        <w:rPr>
          <w:rStyle w:val="hps"/>
          <w:rFonts w:cs="Simplified Arabic" w:hint="cs"/>
          <w:i/>
          <w:iCs/>
          <w:rtl/>
          <w:lang w:bidi="ar-EG"/>
        </w:rPr>
        <w:t>و</w:t>
      </w:r>
      <w:r w:rsidR="00DF4101" w:rsidRPr="00C51846">
        <w:rPr>
          <w:rStyle w:val="hps"/>
          <w:rFonts w:cs="Simplified Arabic"/>
          <w:i/>
          <w:iCs/>
          <w:rtl/>
          <w:lang w:bidi="ar-EG"/>
        </w:rPr>
        <w:t xml:space="preserve">إذ </w:t>
      </w:r>
      <w:r w:rsidR="00C75471" w:rsidRPr="00C51846">
        <w:rPr>
          <w:rStyle w:val="hps"/>
          <w:rFonts w:cs="Simplified Arabic" w:hint="cs"/>
          <w:i/>
          <w:iCs/>
          <w:rtl/>
          <w:lang w:bidi="ar-EG"/>
        </w:rPr>
        <w:t>يسلم</w:t>
      </w:r>
      <w:r w:rsidR="00DF4101" w:rsidRPr="00C51846">
        <w:rPr>
          <w:rStyle w:val="hps"/>
          <w:rFonts w:cs="Simplified Arabic"/>
          <w:rtl/>
          <w:lang w:bidi="ar-EG"/>
        </w:rPr>
        <w:t xml:space="preserve"> بأنه من خلال </w:t>
      </w:r>
      <w:r w:rsidR="00394675" w:rsidRPr="00C51846">
        <w:rPr>
          <w:rStyle w:val="hps"/>
          <w:rFonts w:cs="Simplified Arabic" w:hint="cs"/>
          <w:rtl/>
          <w:lang w:bidi="ar-EG"/>
        </w:rPr>
        <w:t>برنامجي</w:t>
      </w:r>
      <w:r w:rsidR="00DF4101" w:rsidRPr="00C51846">
        <w:rPr>
          <w:rStyle w:val="hps"/>
          <w:rFonts w:cs="Simplified Arabic"/>
          <w:rtl/>
          <w:lang w:bidi="ar-EG"/>
        </w:rPr>
        <w:t xml:space="preserve"> العمل المتعلق</w:t>
      </w:r>
      <w:r w:rsidR="00394675" w:rsidRPr="00C51846">
        <w:rPr>
          <w:rStyle w:val="hps"/>
          <w:rFonts w:cs="Simplified Arabic" w:hint="cs"/>
          <w:rtl/>
          <w:lang w:bidi="ar-EG"/>
        </w:rPr>
        <w:t>ين</w:t>
      </w:r>
      <w:r w:rsidR="00DF4101" w:rsidRPr="00C51846">
        <w:rPr>
          <w:rStyle w:val="hps"/>
          <w:rFonts w:cs="Simplified Arabic"/>
          <w:rtl/>
          <w:lang w:bidi="ar-EG"/>
        </w:rPr>
        <w:t xml:space="preserve"> بالتنوع البيولوجي البحري والساحلي و</w:t>
      </w:r>
      <w:r w:rsidR="00E04C17">
        <w:rPr>
          <w:rStyle w:val="hps"/>
          <w:rFonts w:cs="Simplified Arabic" w:hint="cs"/>
          <w:rtl/>
          <w:lang w:bidi="ar-EG"/>
        </w:rPr>
        <w:t>ب</w:t>
      </w:r>
      <w:r w:rsidR="00DF4101" w:rsidRPr="00C51846">
        <w:rPr>
          <w:rStyle w:val="hps"/>
          <w:rFonts w:cs="Simplified Arabic"/>
          <w:rtl/>
          <w:lang w:bidi="ar-EG"/>
        </w:rPr>
        <w:t xml:space="preserve">التنوع البيولوجي </w:t>
      </w:r>
      <w:r w:rsidR="008E4ADA">
        <w:rPr>
          <w:rStyle w:val="hps"/>
          <w:rFonts w:cs="Simplified Arabic" w:hint="cs"/>
          <w:rtl/>
          <w:lang w:bidi="ar-EG"/>
        </w:rPr>
        <w:t>الجزري</w:t>
      </w:r>
      <w:r w:rsidR="00DF4101" w:rsidRPr="00C51846">
        <w:rPr>
          <w:rStyle w:val="hps"/>
          <w:rFonts w:cs="Simplified Arabic"/>
          <w:rtl/>
          <w:lang w:bidi="ar-EG"/>
        </w:rPr>
        <w:t>، قدم مؤتمر الأطراف إرشادات قي</w:t>
      </w:r>
      <w:r w:rsidR="00C75471" w:rsidRPr="00C51846">
        <w:rPr>
          <w:rStyle w:val="hps"/>
          <w:rFonts w:cs="Simplified Arabic" w:hint="cs"/>
          <w:rtl/>
          <w:lang w:bidi="ar-EG"/>
        </w:rPr>
        <w:t>ّ</w:t>
      </w:r>
      <w:r w:rsidR="00DF4101" w:rsidRPr="00C51846">
        <w:rPr>
          <w:rStyle w:val="hps"/>
          <w:rFonts w:cs="Simplified Arabic"/>
          <w:rtl/>
          <w:lang w:bidi="ar-EG"/>
        </w:rPr>
        <w:t>مة بشأن مجموعة واسعة من القضايا التي تعتبر ضرورية لتنفيذ الاتفاقية وتحقيق رؤية عام 2050 للتنوع البيولوجي</w:t>
      </w:r>
      <w:r w:rsidR="006E11D5">
        <w:rPr>
          <w:rStyle w:val="hps"/>
          <w:rFonts w:cs="Simplified Arabic" w:hint="cs"/>
          <w:rtl/>
          <w:lang w:bidi="ar-EG"/>
        </w:rPr>
        <w:t>،</w:t>
      </w:r>
      <w:r w:rsidR="00DF4101" w:rsidRPr="00C51846">
        <w:rPr>
          <w:rStyle w:val="hps"/>
          <w:rFonts w:cs="Simplified Arabic"/>
          <w:rtl/>
          <w:lang w:bidi="ar-EG"/>
        </w:rPr>
        <w:t xml:space="preserve"> </w:t>
      </w:r>
      <w:r w:rsidR="00C75471" w:rsidRPr="00C51846">
        <w:rPr>
          <w:rStyle w:val="hps"/>
          <w:rFonts w:cs="Simplified Arabic" w:hint="cs"/>
          <w:rtl/>
          <w:lang w:bidi="ar-EG"/>
        </w:rPr>
        <w:t>و</w:t>
      </w:r>
      <w:r w:rsidR="00DF4101" w:rsidRPr="00C51846">
        <w:rPr>
          <w:rStyle w:val="hps"/>
          <w:rFonts w:cs="Simplified Arabic"/>
          <w:rtl/>
          <w:lang w:bidi="ar-EG"/>
        </w:rPr>
        <w:t xml:space="preserve">أنه ينبغي الاستمرار في الإشارة إلى </w:t>
      </w:r>
      <w:r w:rsidR="00C75471" w:rsidRPr="00C51846">
        <w:rPr>
          <w:rStyle w:val="hps"/>
          <w:rFonts w:cs="Simplified Arabic" w:hint="cs"/>
          <w:rtl/>
          <w:lang w:bidi="ar-EG"/>
        </w:rPr>
        <w:t>الإرشادات</w:t>
      </w:r>
      <w:r w:rsidR="00DF4101" w:rsidRPr="00C51846">
        <w:rPr>
          <w:rStyle w:val="hps"/>
          <w:rFonts w:cs="Simplified Arabic"/>
          <w:rtl/>
          <w:lang w:bidi="ar-EG"/>
        </w:rPr>
        <w:t xml:space="preserve"> في الجهود </w:t>
      </w:r>
      <w:r w:rsidR="006E11D5">
        <w:rPr>
          <w:rStyle w:val="hps"/>
          <w:rFonts w:cs="Simplified Arabic" w:hint="cs"/>
          <w:rtl/>
          <w:lang w:bidi="ar-EG"/>
        </w:rPr>
        <w:t xml:space="preserve">الرامية إلى </w:t>
      </w:r>
      <w:r w:rsidR="00DF4101" w:rsidRPr="00C51846">
        <w:rPr>
          <w:rStyle w:val="hps"/>
          <w:rFonts w:cs="Simplified Arabic"/>
          <w:rtl/>
          <w:lang w:bidi="ar-EG"/>
        </w:rPr>
        <w:t>تنفيذ الإطار</w:t>
      </w:r>
      <w:r w:rsidR="008E4ADA">
        <w:rPr>
          <w:rStyle w:val="hps"/>
          <w:rFonts w:cs="Simplified Arabic" w:hint="cs"/>
          <w:rtl/>
          <w:lang w:bidi="ar-EG"/>
        </w:rPr>
        <w:t>،</w:t>
      </w:r>
    </w:p>
    <w:p w14:paraId="52697032" w14:textId="7B9A7F77" w:rsidR="00DF4101" w:rsidRPr="00C51846" w:rsidRDefault="004B143D" w:rsidP="000F2412">
      <w:pPr>
        <w:pStyle w:val="ListParagraph"/>
        <w:tabs>
          <w:tab w:val="left" w:pos="1280"/>
        </w:tabs>
        <w:bidi/>
        <w:spacing w:after="120" w:line="216" w:lineRule="auto"/>
        <w:ind w:left="1440" w:firstLine="720"/>
        <w:contextualSpacing w:val="0"/>
        <w:rPr>
          <w:rStyle w:val="hps"/>
          <w:rFonts w:cs="Simplified Arabic"/>
          <w:rtl/>
          <w:lang w:bidi="ar-EG"/>
        </w:rPr>
      </w:pPr>
      <w:r>
        <w:rPr>
          <w:rStyle w:val="hps"/>
          <w:rFonts w:cs="Simplified Arabic" w:hint="cs"/>
          <w:rtl/>
        </w:rPr>
        <w:t>(</w:t>
      </w:r>
      <w:r w:rsidRPr="000F2412">
        <w:rPr>
          <w:rStyle w:val="hps"/>
          <w:rFonts w:cs="Simplified Arabic" w:hint="cs"/>
          <w:rtl/>
        </w:rPr>
        <w:t xml:space="preserve">الفقرة </w:t>
      </w:r>
      <w:r>
        <w:rPr>
          <w:rStyle w:val="hps"/>
          <w:rFonts w:cs="Simplified Arabic" w:hint="cs"/>
          <w:rtl/>
          <w:lang w:val="en-US"/>
        </w:rPr>
        <w:t>13</w:t>
      </w:r>
      <w:r w:rsidRPr="000F2412">
        <w:rPr>
          <w:rStyle w:val="hps"/>
          <w:rFonts w:cs="Simplified Arabic" w:hint="cs"/>
          <w:rtl/>
          <w:lang w:val="en-US"/>
        </w:rPr>
        <w:t xml:space="preserve"> من الديباجة</w:t>
      </w:r>
      <w:r>
        <w:rPr>
          <w:rStyle w:val="hps"/>
          <w:rFonts w:cs="Simplified Arabic" w:hint="cs"/>
          <w:rtl/>
          <w:lang w:val="en-US"/>
        </w:rPr>
        <w:t>)</w:t>
      </w:r>
      <w:r w:rsidR="006E11D5">
        <w:rPr>
          <w:rStyle w:val="hps"/>
          <w:rFonts w:cs="Simplified Arabic" w:hint="cs"/>
          <w:rtl/>
          <w:lang w:val="en-US"/>
        </w:rPr>
        <w:t xml:space="preserve"> [</w:t>
      </w:r>
      <w:r w:rsidR="00DF4101" w:rsidRPr="00C51846">
        <w:rPr>
          <w:rStyle w:val="hps"/>
          <w:rFonts w:cs="Simplified Arabic"/>
          <w:i/>
          <w:iCs/>
          <w:rtl/>
          <w:lang w:bidi="ar-EG"/>
        </w:rPr>
        <w:t xml:space="preserve">وإذ </w:t>
      </w:r>
      <w:r w:rsidR="00C75471" w:rsidRPr="00C51846">
        <w:rPr>
          <w:rStyle w:val="hps"/>
          <w:rFonts w:cs="Simplified Arabic" w:hint="cs"/>
          <w:i/>
          <w:iCs/>
          <w:rtl/>
          <w:lang w:bidi="ar-EG"/>
        </w:rPr>
        <w:t>يعبّر عن قلقه البالغ</w:t>
      </w:r>
      <w:r w:rsidR="00DF4101" w:rsidRPr="00C51846">
        <w:rPr>
          <w:rStyle w:val="hps"/>
          <w:rFonts w:cs="Simplified Arabic"/>
          <w:rtl/>
          <w:lang w:bidi="ar-EG"/>
        </w:rPr>
        <w:t xml:space="preserve"> </w:t>
      </w:r>
      <w:r w:rsidR="00D02CE5" w:rsidRPr="00C51846">
        <w:rPr>
          <w:rStyle w:val="hps"/>
          <w:rFonts w:cs="Simplified Arabic"/>
          <w:rtl/>
          <w:lang w:bidi="ar-EG"/>
        </w:rPr>
        <w:t>إزاء ابيضاض المرجان على نطاق واسع وتزايد خطر [تجاوز نقاط التحول التي لا رجعة فيها] بالنسبة للشعاب المرجانية، [</w:t>
      </w:r>
      <w:r w:rsidR="00D02CE5" w:rsidRPr="00C51846">
        <w:rPr>
          <w:rStyle w:val="hps"/>
          <w:rFonts w:cs="Simplified Arabic" w:hint="cs"/>
          <w:rtl/>
          <w:lang w:bidi="ar-EG"/>
        </w:rPr>
        <w:t xml:space="preserve">وإذ </w:t>
      </w:r>
      <w:r w:rsidR="00D02CE5" w:rsidRPr="00C51846">
        <w:rPr>
          <w:rStyle w:val="hps"/>
          <w:rFonts w:cs="Simplified Arabic"/>
          <w:rtl/>
          <w:lang w:bidi="ar-EG"/>
        </w:rPr>
        <w:t>يشير إلى المقرر 14/5</w:t>
      </w:r>
      <w:r w:rsidR="008E4ADA">
        <w:rPr>
          <w:rStyle w:val="hps"/>
          <w:rFonts w:cs="Simplified Arabic" w:hint="cs"/>
          <w:rtl/>
          <w:lang w:bidi="ar-EG"/>
        </w:rPr>
        <w:t xml:space="preserve"> المؤرخ 29 نوفمبر/تشرين الثاني 2018</w:t>
      </w:r>
      <w:r w:rsidR="00D02CE5" w:rsidRPr="00C51846">
        <w:rPr>
          <w:rStyle w:val="hps"/>
          <w:rFonts w:cs="Simplified Arabic"/>
          <w:rtl/>
          <w:lang w:bidi="ar-EG"/>
        </w:rPr>
        <w:t>]، [</w:t>
      </w:r>
      <w:r w:rsidR="006E11D5">
        <w:rPr>
          <w:rStyle w:val="hps"/>
          <w:rFonts w:cs="Simplified Arabic" w:hint="cs"/>
          <w:rtl/>
          <w:lang w:bidi="ar-EG"/>
        </w:rPr>
        <w:t xml:space="preserve">وإذ </w:t>
      </w:r>
      <w:r w:rsidR="00D02CE5" w:rsidRPr="00C51846">
        <w:rPr>
          <w:rStyle w:val="hps"/>
          <w:rFonts w:cs="Simplified Arabic" w:hint="cs"/>
          <w:rtl/>
          <w:lang w:bidi="ar-EG"/>
        </w:rPr>
        <w:t>يعيد التأكيد على</w:t>
      </w:r>
      <w:r w:rsidR="00D02CE5" w:rsidRPr="00C51846">
        <w:rPr>
          <w:rStyle w:val="hps"/>
          <w:rFonts w:cs="Simplified Arabic"/>
          <w:rtl/>
          <w:lang w:bidi="ar-EG"/>
        </w:rPr>
        <w:t xml:space="preserve"> المقرر 10/33 بشأن التنوع البيولوجي وتغير المناخ] و</w:t>
      </w:r>
      <w:r w:rsidR="006E11D5">
        <w:rPr>
          <w:rStyle w:val="hps"/>
          <w:rFonts w:cs="Simplified Arabic" w:hint="cs"/>
          <w:rtl/>
          <w:lang w:bidi="ar-EG"/>
        </w:rPr>
        <w:t xml:space="preserve">إذ </w:t>
      </w:r>
      <w:r w:rsidR="00D02CE5" w:rsidRPr="00C51846">
        <w:rPr>
          <w:rStyle w:val="hps"/>
          <w:rFonts w:cs="Simplified Arabic"/>
          <w:rtl/>
          <w:lang w:bidi="ar-EG"/>
        </w:rPr>
        <w:t xml:space="preserve">يشدد على الحاجة الملحة إلى تنفيذ أهداف إطار </w:t>
      </w:r>
      <w:proofErr w:type="spellStart"/>
      <w:r w:rsidR="00D02CE5" w:rsidRPr="00C51846">
        <w:rPr>
          <w:rStyle w:val="hps"/>
          <w:rFonts w:cs="Simplified Arabic"/>
          <w:rtl/>
          <w:lang w:bidi="ar-EG"/>
        </w:rPr>
        <w:t>كونمينغ</w:t>
      </w:r>
      <w:proofErr w:type="spellEnd"/>
      <w:r w:rsidR="00D02CE5" w:rsidRPr="00C51846">
        <w:rPr>
          <w:rStyle w:val="hps"/>
          <w:rFonts w:cs="Simplified Arabic"/>
          <w:rtl/>
          <w:lang w:bidi="ar-EG"/>
        </w:rPr>
        <w:t>-مونتريال العالمي للتنوع البيولوجي التي تتعلق بالتنوع البيولوجي البحري والساحلي و</w:t>
      </w:r>
      <w:r w:rsidR="006E11D5">
        <w:rPr>
          <w:rStyle w:val="hps"/>
          <w:rFonts w:cs="Simplified Arabic" w:hint="cs"/>
          <w:rtl/>
          <w:lang w:bidi="ar-EG"/>
        </w:rPr>
        <w:t xml:space="preserve">بالتنوع البيولوجي </w:t>
      </w:r>
      <w:r w:rsidR="00E04C17">
        <w:rPr>
          <w:rStyle w:val="hps"/>
          <w:rFonts w:cs="Simplified Arabic"/>
          <w:rtl/>
          <w:lang w:bidi="ar-EG"/>
        </w:rPr>
        <w:t>الجزري</w:t>
      </w:r>
      <w:r w:rsidR="00D02CE5" w:rsidRPr="00C51846">
        <w:rPr>
          <w:rStyle w:val="hps"/>
          <w:rFonts w:cs="Simplified Arabic"/>
          <w:rtl/>
          <w:lang w:bidi="ar-EG"/>
        </w:rPr>
        <w:t xml:space="preserve"> [، لا سيما الهدف 8]</w:t>
      </w:r>
      <w:r w:rsidR="008E4ADA">
        <w:rPr>
          <w:rStyle w:val="hps"/>
          <w:rFonts w:cs="Simplified Arabic" w:hint="cs"/>
          <w:rtl/>
          <w:lang w:bidi="ar-EG"/>
        </w:rPr>
        <w:t>،</w:t>
      </w:r>
      <w:r w:rsidR="00D02CE5" w:rsidRPr="00C51846">
        <w:rPr>
          <w:rStyle w:val="hps"/>
          <w:rFonts w:cs="Simplified Arabic"/>
          <w:rtl/>
          <w:lang w:bidi="ar-EG"/>
        </w:rPr>
        <w:t>]</w:t>
      </w:r>
    </w:p>
    <w:p w14:paraId="4F25A81E" w14:textId="4873EE5F" w:rsidR="001F2DEC" w:rsidRPr="00C51846" w:rsidRDefault="00C75471" w:rsidP="000F2412">
      <w:pPr>
        <w:pStyle w:val="ListParagraph"/>
        <w:tabs>
          <w:tab w:val="left" w:pos="1843"/>
        </w:tabs>
        <w:bidi/>
        <w:spacing w:after="120" w:line="216" w:lineRule="auto"/>
        <w:ind w:left="1440" w:firstLine="720"/>
        <w:contextualSpacing w:val="0"/>
        <w:rPr>
          <w:rStyle w:val="hps"/>
          <w:rFonts w:cs="Simplified Arabic"/>
          <w:rtl/>
          <w:lang w:bidi="ar-EG"/>
        </w:rPr>
      </w:pPr>
      <w:r w:rsidRPr="00C51846">
        <w:rPr>
          <w:rStyle w:val="hps"/>
          <w:rFonts w:cs="Simplified Arabic"/>
          <w:rtl/>
          <w:lang w:val="en-US"/>
        </w:rPr>
        <w:t>[</w:t>
      </w:r>
      <w:r w:rsidRPr="00C51846">
        <w:rPr>
          <w:rStyle w:val="hps"/>
          <w:rFonts w:cs="Simplified Arabic" w:hint="cs"/>
          <w:rtl/>
          <w:lang w:val="en-US"/>
        </w:rPr>
        <w:t>1-</w:t>
      </w:r>
      <w:r w:rsidRPr="00C51846">
        <w:rPr>
          <w:rStyle w:val="hps"/>
          <w:rFonts w:cs="Simplified Arabic"/>
          <w:lang w:val="en-US"/>
        </w:rPr>
        <w:tab/>
      </w:r>
      <w:r w:rsidRPr="00C51846">
        <w:rPr>
          <w:rStyle w:val="hps"/>
          <w:rFonts w:cs="Simplified Arabic"/>
          <w:rtl/>
          <w:lang w:val="en-US"/>
        </w:rPr>
        <w:t>[</w:t>
      </w:r>
      <w:r w:rsidRPr="00C51846">
        <w:rPr>
          <w:rStyle w:val="hps"/>
          <w:rFonts w:cs="Simplified Arabic"/>
          <w:i/>
          <w:iCs/>
          <w:rtl/>
          <w:lang w:val="en-US"/>
        </w:rPr>
        <w:t>يرح</w:t>
      </w:r>
      <w:r w:rsidRPr="00C51846">
        <w:rPr>
          <w:rStyle w:val="hps"/>
          <w:rFonts w:cs="Simplified Arabic" w:hint="cs"/>
          <w:i/>
          <w:iCs/>
          <w:rtl/>
          <w:lang w:val="en-US"/>
        </w:rPr>
        <w:t>ب</w:t>
      </w:r>
      <w:r w:rsidRPr="00C51846">
        <w:rPr>
          <w:rStyle w:val="hps"/>
          <w:rFonts w:cs="Simplified Arabic"/>
          <w:rtl/>
          <w:lang w:val="en-US"/>
        </w:rPr>
        <w:t>]</w:t>
      </w:r>
      <w:r w:rsidR="008E4ADA">
        <w:rPr>
          <w:rStyle w:val="hps"/>
          <w:rFonts w:cs="Simplified Arabic" w:hint="cs"/>
          <w:rtl/>
          <w:lang w:val="en-US"/>
        </w:rPr>
        <w:t xml:space="preserve"> </w:t>
      </w:r>
      <w:r w:rsidRPr="00C51846">
        <w:rPr>
          <w:rStyle w:val="hps"/>
          <w:rFonts w:cs="Simplified Arabic"/>
          <w:rtl/>
          <w:lang w:val="en-US"/>
        </w:rPr>
        <w:t>[</w:t>
      </w:r>
      <w:r w:rsidRPr="00C51846">
        <w:rPr>
          <w:rStyle w:val="hps"/>
          <w:rFonts w:cs="Simplified Arabic" w:hint="cs"/>
          <w:i/>
          <w:iCs/>
          <w:rtl/>
          <w:lang w:val="en-US"/>
        </w:rPr>
        <w:t>يحيط علما</w:t>
      </w:r>
      <w:r w:rsidRPr="00C51846">
        <w:rPr>
          <w:rStyle w:val="hps"/>
          <w:rFonts w:cs="Simplified Arabic"/>
          <w:rtl/>
          <w:lang w:val="en-US"/>
        </w:rPr>
        <w:t xml:space="preserve">] </w:t>
      </w:r>
      <w:r w:rsidR="001F2DEC" w:rsidRPr="00C51846">
        <w:rPr>
          <w:rStyle w:val="hps"/>
          <w:rFonts w:cs="Simplified Arabic" w:hint="cs"/>
          <w:rtl/>
          <w:lang w:bidi="ar-EG"/>
        </w:rPr>
        <w:t>باعتماد الاتفاق بموجب اتفاقية الأ</w:t>
      </w:r>
      <w:r w:rsidR="00CF0D71" w:rsidRPr="00C51846">
        <w:rPr>
          <w:rStyle w:val="hps"/>
          <w:rFonts w:cs="Simplified Arabic" w:hint="cs"/>
          <w:rtl/>
          <w:lang w:bidi="ar-EG"/>
        </w:rPr>
        <w:t xml:space="preserve">مم المتحدة لقانون البحار بشأن </w:t>
      </w:r>
      <w:r w:rsidR="001F2DEC" w:rsidRPr="00C51846">
        <w:rPr>
          <w:rStyle w:val="hps"/>
          <w:rFonts w:cs="Simplified Arabic" w:hint="cs"/>
          <w:rtl/>
          <w:lang w:bidi="ar-EG"/>
        </w:rPr>
        <w:t xml:space="preserve">حفظ </w:t>
      </w:r>
      <w:r w:rsidR="00CF0D71" w:rsidRPr="00C51846">
        <w:rPr>
          <w:rStyle w:val="hps"/>
          <w:rFonts w:cs="Simplified Arabic" w:hint="cs"/>
          <w:rtl/>
          <w:lang w:bidi="ar-EG"/>
        </w:rPr>
        <w:t>ا</w:t>
      </w:r>
      <w:r w:rsidR="001F2DEC" w:rsidRPr="00C51846">
        <w:rPr>
          <w:rStyle w:val="hps"/>
          <w:rFonts w:cs="Simplified Arabic" w:hint="cs"/>
          <w:rtl/>
          <w:lang w:bidi="ar-EG"/>
        </w:rPr>
        <w:t xml:space="preserve">لتنوع البيولوجي البحري في المناطق الواقعة خارج </w:t>
      </w:r>
      <w:r w:rsidR="00AE0A47" w:rsidRPr="00C51846">
        <w:rPr>
          <w:rStyle w:val="hps"/>
          <w:rFonts w:cs="Simplified Arabic" w:hint="cs"/>
          <w:rtl/>
          <w:lang w:bidi="ar-EG"/>
        </w:rPr>
        <w:t xml:space="preserve">نطاق </w:t>
      </w:r>
      <w:r w:rsidR="001F2DEC" w:rsidRPr="00C51846">
        <w:rPr>
          <w:rStyle w:val="hps"/>
          <w:rFonts w:cs="Simplified Arabic" w:hint="cs"/>
          <w:rtl/>
          <w:lang w:bidi="ar-EG"/>
        </w:rPr>
        <w:t>الولاية الوطنية</w:t>
      </w:r>
      <w:r w:rsidR="00CF0D71" w:rsidRPr="00C51846">
        <w:rPr>
          <w:rStyle w:val="hps"/>
          <w:rFonts w:cs="Simplified Arabic" w:hint="cs"/>
          <w:rtl/>
          <w:lang w:bidi="ar-EG"/>
        </w:rPr>
        <w:t xml:space="preserve"> واستخدامه على نحو مستدام</w:t>
      </w:r>
      <w:r w:rsidR="00B1444B" w:rsidRPr="00C51846">
        <w:rPr>
          <w:rStyle w:val="hps"/>
          <w:rFonts w:cs="Simplified Arabic"/>
          <w:rtl/>
          <w:lang w:bidi="ar-EG"/>
        </w:rPr>
        <w:t xml:space="preserve"> [</w:t>
      </w:r>
      <w:r w:rsidR="008E4ADA">
        <w:rPr>
          <w:rStyle w:val="hps"/>
          <w:rFonts w:cs="Simplified Arabic" w:hint="cs"/>
          <w:rtl/>
          <w:lang w:bidi="ar-EG"/>
        </w:rPr>
        <w:t>،</w:t>
      </w:r>
      <w:r w:rsidR="008E4ADA" w:rsidRPr="00C51846">
        <w:rPr>
          <w:rStyle w:val="FootnoteReference"/>
          <w:rFonts w:cs="Simplified Arabic"/>
          <w:rtl/>
          <w:lang w:bidi="ar-EG"/>
        </w:rPr>
        <w:footnoteReference w:id="9"/>
      </w:r>
      <w:r w:rsidR="008E4ADA">
        <w:rPr>
          <w:rStyle w:val="hps"/>
          <w:rFonts w:cs="Simplified Arabic" w:hint="cs"/>
          <w:rtl/>
          <w:lang w:bidi="ar-EG"/>
        </w:rPr>
        <w:t xml:space="preserve"> </w:t>
      </w:r>
      <w:r w:rsidR="00B1444B" w:rsidRPr="00C51846">
        <w:rPr>
          <w:rStyle w:val="hps"/>
          <w:rFonts w:cs="Simplified Arabic"/>
          <w:rtl/>
          <w:lang w:bidi="ar-EG"/>
        </w:rPr>
        <w:t>ويشجع الأطراف</w:t>
      </w:r>
      <w:r w:rsidR="008E4ADA">
        <w:rPr>
          <w:rStyle w:val="hps"/>
          <w:rFonts w:cs="Simplified Arabic" w:hint="cs"/>
          <w:rtl/>
          <w:lang w:bidi="ar-EG"/>
        </w:rPr>
        <w:t xml:space="preserve"> ع</w:t>
      </w:r>
      <w:r w:rsidR="00B1444B" w:rsidRPr="00C51846">
        <w:rPr>
          <w:rStyle w:val="hps"/>
          <w:rFonts w:cs="Simplified Arabic"/>
          <w:rtl/>
          <w:lang w:bidi="ar-EG"/>
        </w:rPr>
        <w:t xml:space="preserve">لى التوقيع </w:t>
      </w:r>
      <w:r w:rsidR="00B1444B" w:rsidRPr="00C51846">
        <w:rPr>
          <w:rStyle w:val="hps"/>
          <w:rFonts w:cs="Simplified Arabic" w:hint="cs"/>
          <w:rtl/>
          <w:lang w:bidi="ar-EG"/>
        </w:rPr>
        <w:t>و</w:t>
      </w:r>
      <w:r w:rsidR="00B1444B" w:rsidRPr="00C51846">
        <w:rPr>
          <w:rStyle w:val="hps"/>
          <w:rFonts w:cs="Simplified Arabic"/>
          <w:rtl/>
          <w:lang w:bidi="ar-EG"/>
        </w:rPr>
        <w:t>التصديق على الاتفاقية</w:t>
      </w:r>
      <w:r w:rsidR="008E4ADA" w:rsidRPr="008E4ADA">
        <w:rPr>
          <w:rStyle w:val="hps"/>
          <w:rFonts w:cs="Simplified Arabic"/>
          <w:rtl/>
          <w:lang w:bidi="ar-EG"/>
        </w:rPr>
        <w:t xml:space="preserve"> </w:t>
      </w:r>
      <w:r w:rsidR="008E4ADA" w:rsidRPr="00C51846">
        <w:rPr>
          <w:rStyle w:val="hps"/>
          <w:rFonts w:cs="Simplified Arabic"/>
          <w:rtl/>
          <w:lang w:bidi="ar-EG"/>
        </w:rPr>
        <w:t>ويدعو الحكومات الأخرى</w:t>
      </w:r>
      <w:r w:rsidR="008E4ADA">
        <w:rPr>
          <w:rStyle w:val="hps"/>
          <w:rFonts w:cs="Simplified Arabic" w:hint="cs"/>
          <w:rtl/>
          <w:lang w:bidi="ar-EG"/>
        </w:rPr>
        <w:t xml:space="preserve"> إلى القيام بذلك</w:t>
      </w:r>
      <w:r w:rsidR="00B1444B" w:rsidRPr="00C51846">
        <w:rPr>
          <w:rStyle w:val="hps"/>
          <w:rFonts w:cs="Simplified Arabic"/>
          <w:rtl/>
          <w:lang w:bidi="ar-EG"/>
        </w:rPr>
        <w:t xml:space="preserve"> في أقرب وقت ممكن]</w:t>
      </w:r>
      <w:r w:rsidR="008E4ADA">
        <w:rPr>
          <w:rStyle w:val="hps"/>
          <w:rFonts w:cs="Simplified Arabic" w:hint="cs"/>
          <w:rtl/>
          <w:lang w:bidi="ar-EG"/>
        </w:rPr>
        <w:t>؛</w:t>
      </w:r>
      <w:r w:rsidR="00B1444B" w:rsidRPr="00C51846">
        <w:rPr>
          <w:rStyle w:val="hps"/>
          <w:rFonts w:cs="Simplified Arabic"/>
          <w:rtl/>
          <w:lang w:bidi="ar-EG"/>
        </w:rPr>
        <w:t>]</w:t>
      </w:r>
    </w:p>
    <w:p w14:paraId="0C44E173" w14:textId="1B48D58F" w:rsidR="00B1444B" w:rsidRPr="00C51846" w:rsidRDefault="00B1444B" w:rsidP="000F2412">
      <w:pPr>
        <w:pStyle w:val="ListParagraph"/>
        <w:tabs>
          <w:tab w:val="left" w:pos="1843"/>
        </w:tabs>
        <w:bidi/>
        <w:spacing w:after="120" w:line="216" w:lineRule="auto"/>
        <w:ind w:left="1440" w:firstLine="720"/>
        <w:contextualSpacing w:val="0"/>
        <w:rPr>
          <w:rStyle w:val="hps"/>
          <w:rFonts w:cs="Simplified Arabic"/>
          <w:rtl/>
          <w:lang w:bidi="ar-EG"/>
        </w:rPr>
      </w:pPr>
      <w:r w:rsidRPr="00C51846">
        <w:rPr>
          <w:rStyle w:val="hps"/>
          <w:rFonts w:cs="Simplified Arabic"/>
          <w:rtl/>
          <w:lang w:bidi="ar-EG"/>
        </w:rPr>
        <w:t>2</w:t>
      </w:r>
      <w:r w:rsidR="00623A41" w:rsidRPr="00C51846">
        <w:rPr>
          <w:rStyle w:val="hps"/>
          <w:rFonts w:cs="Simplified Arabic"/>
          <w:lang w:bidi="ar-EG"/>
        </w:rPr>
        <w:t>-</w:t>
      </w:r>
      <w:r w:rsidR="00623A41" w:rsidRPr="00C51846">
        <w:rPr>
          <w:rStyle w:val="hps"/>
          <w:rFonts w:cs="Simplified Arabic"/>
          <w:rtl/>
          <w:lang w:bidi="ar-EG"/>
        </w:rPr>
        <w:tab/>
      </w:r>
      <w:r w:rsidRPr="00C51846">
        <w:rPr>
          <w:rStyle w:val="hps"/>
          <w:rFonts w:cs="Simplified Arabic"/>
          <w:i/>
          <w:iCs/>
          <w:rtl/>
          <w:lang w:bidi="ar-EG"/>
        </w:rPr>
        <w:t>يشجع</w:t>
      </w:r>
      <w:r w:rsidRPr="00C51846">
        <w:rPr>
          <w:rStyle w:val="hps"/>
          <w:rFonts w:cs="Simplified Arabic"/>
          <w:rtl/>
          <w:lang w:bidi="ar-EG"/>
        </w:rPr>
        <w:t xml:space="preserve"> الأطراف </w:t>
      </w:r>
      <w:r w:rsidR="0002375F">
        <w:rPr>
          <w:rStyle w:val="hps"/>
          <w:rFonts w:cs="Simplified Arabic" w:hint="cs"/>
          <w:rtl/>
          <w:lang w:bidi="ar-EG"/>
        </w:rPr>
        <w:t>ع</w:t>
      </w:r>
      <w:r w:rsidRPr="00C51846">
        <w:rPr>
          <w:rStyle w:val="hps"/>
          <w:rFonts w:cs="Simplified Arabic"/>
          <w:rtl/>
          <w:lang w:bidi="ar-EG"/>
        </w:rPr>
        <w:t>لى وضع</w:t>
      </w:r>
      <w:r w:rsidR="00FA524B">
        <w:rPr>
          <w:rStyle w:val="hps"/>
          <w:rFonts w:cs="Simplified Arabic" w:hint="cs"/>
          <w:rtl/>
          <w:lang w:bidi="ar-EG"/>
        </w:rPr>
        <w:t xml:space="preserve"> دولي</w:t>
      </w:r>
      <w:r w:rsidRPr="00C51846">
        <w:rPr>
          <w:rStyle w:val="hps"/>
          <w:rFonts w:cs="Simplified Arabic"/>
          <w:rtl/>
          <w:lang w:bidi="ar-EG"/>
        </w:rPr>
        <w:t xml:space="preserve"> صك ملزم قانونا بشأن التلوث </w:t>
      </w:r>
      <w:r w:rsidR="006E11D5">
        <w:rPr>
          <w:rStyle w:val="hps"/>
          <w:rFonts w:cs="Simplified Arabic" w:hint="cs"/>
          <w:rtl/>
          <w:lang w:bidi="ar-EG"/>
        </w:rPr>
        <w:t>بالمواد البلاستيكية</w:t>
      </w:r>
      <w:r w:rsidRPr="00C51846">
        <w:rPr>
          <w:rStyle w:val="hps"/>
          <w:rFonts w:cs="Simplified Arabic"/>
          <w:rtl/>
          <w:lang w:bidi="ar-EG"/>
        </w:rPr>
        <w:t xml:space="preserve">، بما في ذلك في البيئة البحرية، على أن </w:t>
      </w:r>
      <w:r w:rsidR="006E11D5">
        <w:rPr>
          <w:rStyle w:val="hps"/>
          <w:rFonts w:cs="Simplified Arabic" w:hint="cs"/>
          <w:rtl/>
          <w:lang w:bidi="ar-EG"/>
        </w:rPr>
        <w:t>يراعي</w:t>
      </w:r>
      <w:r w:rsidRPr="00C51846">
        <w:rPr>
          <w:rStyle w:val="hps"/>
          <w:rFonts w:cs="Simplified Arabic"/>
          <w:rtl/>
          <w:lang w:bidi="ar-EG"/>
        </w:rPr>
        <w:t xml:space="preserve"> إطار </w:t>
      </w:r>
      <w:proofErr w:type="spellStart"/>
      <w:r w:rsidRPr="00C51846">
        <w:rPr>
          <w:rStyle w:val="hps"/>
          <w:rFonts w:cs="Simplified Arabic"/>
          <w:rtl/>
          <w:lang w:bidi="ar-EG"/>
        </w:rPr>
        <w:t>كونمينغ</w:t>
      </w:r>
      <w:proofErr w:type="spellEnd"/>
      <w:r w:rsidR="006E11D5">
        <w:rPr>
          <w:rStyle w:val="hps"/>
          <w:rFonts w:cs="Simplified Arabic"/>
          <w:rtl/>
          <w:lang w:bidi="ar-EG"/>
        </w:rPr>
        <w:noBreakHyphen/>
      </w:r>
      <w:r w:rsidRPr="00C51846">
        <w:rPr>
          <w:rStyle w:val="hps"/>
          <w:rFonts w:cs="Simplified Arabic"/>
          <w:rtl/>
          <w:lang w:bidi="ar-EG"/>
        </w:rPr>
        <w:t xml:space="preserve">مونتريال العالمي للتنوع البيولوجي في </w:t>
      </w:r>
      <w:r w:rsidR="006E11D5">
        <w:rPr>
          <w:rStyle w:val="hps"/>
          <w:rFonts w:cs="Simplified Arabic" w:hint="cs"/>
          <w:rtl/>
          <w:lang w:bidi="ar-EG"/>
        </w:rPr>
        <w:t xml:space="preserve">المفاوضات </w:t>
      </w:r>
      <w:r w:rsidR="006E11D5">
        <w:rPr>
          <w:rStyle w:val="hps"/>
          <w:rFonts w:cs="Simplified Arabic" w:hint="cs"/>
          <w:rtl/>
          <w:lang w:bidi="ar-EG"/>
        </w:rPr>
        <w:lastRenderedPageBreak/>
        <w:t>المتعلقة به</w:t>
      </w:r>
      <w:r w:rsidRPr="00C51846">
        <w:rPr>
          <w:rStyle w:val="hps"/>
          <w:rFonts w:cs="Simplified Arabic"/>
          <w:rtl/>
          <w:lang w:bidi="ar-EG"/>
        </w:rPr>
        <w:t>، حسب الاقتضا</w:t>
      </w:r>
      <w:r w:rsidR="00623A41" w:rsidRPr="00C51846">
        <w:rPr>
          <w:rStyle w:val="hps"/>
          <w:rFonts w:cs="Simplified Arabic" w:hint="cs"/>
          <w:rtl/>
          <w:lang w:bidi="ar-EG"/>
        </w:rPr>
        <w:t>ء</w:t>
      </w:r>
      <w:r w:rsidR="0002375F">
        <w:rPr>
          <w:rStyle w:val="hps"/>
          <w:rFonts w:cs="Simplified Arabic" w:hint="cs"/>
          <w:rtl/>
          <w:lang w:bidi="ar-EG"/>
        </w:rPr>
        <w:t xml:space="preserve">، </w:t>
      </w:r>
      <w:r w:rsidR="0002375F" w:rsidRPr="00C51846">
        <w:rPr>
          <w:rStyle w:val="hps"/>
          <w:rFonts w:cs="Simplified Arabic"/>
          <w:rtl/>
          <w:lang w:bidi="ar-EG"/>
        </w:rPr>
        <w:t>ويدعو الحكومات الأخرى المشاركة في لجنة التفاوض الحكومية الدولية</w:t>
      </w:r>
      <w:r w:rsidR="0002375F" w:rsidRPr="00C51846">
        <w:rPr>
          <w:rStyle w:val="hps"/>
          <w:rFonts w:cs="Simplified Arabic" w:hint="cs"/>
          <w:rtl/>
          <w:lang w:bidi="ar-EG"/>
        </w:rPr>
        <w:t xml:space="preserve"> </w:t>
      </w:r>
      <w:r w:rsidR="0002375F">
        <w:rPr>
          <w:rStyle w:val="hps"/>
          <w:rFonts w:cs="Simplified Arabic" w:hint="cs"/>
          <w:rtl/>
          <w:lang w:bidi="ar-EG"/>
        </w:rPr>
        <w:t>إلى القيام بذلك</w:t>
      </w:r>
      <w:r w:rsidR="00623A41" w:rsidRPr="00C51846">
        <w:rPr>
          <w:rStyle w:val="hps"/>
          <w:rFonts w:cs="Simplified Arabic" w:hint="cs"/>
          <w:rtl/>
          <w:lang w:bidi="ar-EG"/>
        </w:rPr>
        <w:t>؛</w:t>
      </w:r>
    </w:p>
    <w:p w14:paraId="56751D05" w14:textId="54358126" w:rsidR="00B1444B" w:rsidRPr="00C51846" w:rsidRDefault="00623A41" w:rsidP="000F2412">
      <w:pPr>
        <w:pStyle w:val="ListParagraph"/>
        <w:tabs>
          <w:tab w:val="left" w:pos="1843"/>
        </w:tabs>
        <w:bidi/>
        <w:spacing w:after="120" w:line="216" w:lineRule="auto"/>
        <w:ind w:left="1440" w:firstLine="720"/>
        <w:contextualSpacing w:val="0"/>
        <w:rPr>
          <w:rStyle w:val="hps"/>
          <w:rFonts w:cs="Simplified Arabic"/>
          <w:lang w:bidi="ar-EG"/>
        </w:rPr>
      </w:pPr>
      <w:r w:rsidRPr="00C51846">
        <w:rPr>
          <w:rStyle w:val="hps"/>
          <w:rFonts w:cs="Simplified Arabic"/>
          <w:lang w:val="en-US" w:bidi="ar-EG"/>
        </w:rPr>
        <w:t>3</w:t>
      </w:r>
      <w:r w:rsidRPr="00C51846">
        <w:rPr>
          <w:rStyle w:val="hps"/>
          <w:rFonts w:cs="Simplified Arabic" w:hint="cs"/>
          <w:rtl/>
          <w:lang w:val="en-US"/>
        </w:rPr>
        <w:t>-</w:t>
      </w:r>
      <w:r w:rsidRPr="00C51846">
        <w:rPr>
          <w:rStyle w:val="hps"/>
          <w:rFonts w:cs="Simplified Arabic"/>
          <w:rtl/>
          <w:lang w:val="en-US"/>
        </w:rPr>
        <w:tab/>
      </w:r>
      <w:r w:rsidR="00B1444B" w:rsidRPr="00C51846">
        <w:rPr>
          <w:rStyle w:val="hps"/>
          <w:rFonts w:cs="Simplified Arabic"/>
          <w:i/>
          <w:iCs/>
          <w:rtl/>
          <w:lang w:bidi="ar-EG"/>
        </w:rPr>
        <w:t>يحث</w:t>
      </w:r>
      <w:r w:rsidR="00B1444B" w:rsidRPr="00C51846">
        <w:rPr>
          <w:rStyle w:val="hps"/>
          <w:rFonts w:cs="Simplified Arabic"/>
          <w:rtl/>
          <w:lang w:bidi="ar-EG"/>
        </w:rPr>
        <w:t xml:space="preserve"> الأطراف على تسريع تنفيذ الإجراءات ذات الأولوية</w:t>
      </w:r>
      <w:r w:rsidRPr="00C51846">
        <w:rPr>
          <w:rStyle w:val="hps"/>
          <w:rFonts w:cs="Simplified Arabic" w:hint="cs"/>
          <w:rtl/>
          <w:lang w:bidi="ar-EG"/>
        </w:rPr>
        <w:t xml:space="preserve"> فيما يخاص</w:t>
      </w:r>
      <w:r w:rsidR="00B1444B" w:rsidRPr="00C51846">
        <w:rPr>
          <w:rStyle w:val="hps"/>
          <w:rFonts w:cs="Simplified Arabic"/>
          <w:rtl/>
          <w:lang w:bidi="ar-EG"/>
        </w:rPr>
        <w:t xml:space="preserve"> </w:t>
      </w:r>
      <w:r w:rsidRPr="00C51846">
        <w:rPr>
          <w:rStyle w:val="hps"/>
          <w:rFonts w:cs="Simplified Arabic" w:hint="cs"/>
          <w:rtl/>
          <w:lang w:bidi="ar-EG"/>
        </w:rPr>
        <w:t>ال</w:t>
      </w:r>
      <w:r w:rsidR="00B1444B" w:rsidRPr="00C51846">
        <w:rPr>
          <w:rStyle w:val="hps"/>
          <w:rFonts w:cs="Simplified Arabic"/>
          <w:rtl/>
          <w:lang w:bidi="ar-EG"/>
        </w:rPr>
        <w:t>شعاب المرجانية والنظم الإيكولوجية المرتبطة بها بشكل وثيق</w:t>
      </w:r>
      <w:r w:rsidR="00FA524B">
        <w:rPr>
          <w:rStyle w:val="hps"/>
          <w:rFonts w:cs="Simplified Arabic" w:hint="cs"/>
          <w:rtl/>
          <w:lang w:bidi="ar-EG"/>
        </w:rPr>
        <w:t xml:space="preserve">، </w:t>
      </w:r>
      <w:r w:rsidR="00FA524B" w:rsidRPr="00C51846">
        <w:rPr>
          <w:rStyle w:val="hps"/>
          <w:rFonts w:cs="Simplified Arabic"/>
          <w:rtl/>
          <w:lang w:bidi="ar-EG"/>
        </w:rPr>
        <w:t>و</w:t>
      </w:r>
      <w:r w:rsidR="00FA524B" w:rsidRPr="00C51846">
        <w:rPr>
          <w:rStyle w:val="hps"/>
          <w:rFonts w:cs="Simplified Arabic" w:hint="cs"/>
          <w:rtl/>
          <w:lang w:bidi="ar-EG"/>
        </w:rPr>
        <w:t xml:space="preserve">يدعو </w:t>
      </w:r>
      <w:r w:rsidR="00FA524B" w:rsidRPr="00C51846">
        <w:rPr>
          <w:rStyle w:val="hps"/>
          <w:rFonts w:cs="Simplified Arabic"/>
          <w:rtl/>
          <w:lang w:bidi="ar-EG"/>
        </w:rPr>
        <w:t>الحكومات الأخرى والمنظمات وأصحاب المصلحة المعنيين</w:t>
      </w:r>
      <w:r w:rsidR="00FA524B">
        <w:rPr>
          <w:rStyle w:val="hps"/>
          <w:rFonts w:cs="Simplified Arabic" w:hint="cs"/>
          <w:rtl/>
          <w:lang w:bidi="ar-EG"/>
        </w:rPr>
        <w:t xml:space="preserve"> إلى القيام بذلك</w:t>
      </w:r>
      <w:r w:rsidR="00B1444B" w:rsidRPr="00C51846">
        <w:rPr>
          <w:rStyle w:val="hps"/>
          <w:rFonts w:cs="Simplified Arabic"/>
          <w:rtl/>
          <w:lang w:bidi="ar-EG"/>
        </w:rPr>
        <w:t xml:space="preserve"> على النحو </w:t>
      </w:r>
      <w:r w:rsidR="00FA524B">
        <w:rPr>
          <w:rStyle w:val="hps"/>
          <w:rFonts w:cs="Simplified Arabic" w:hint="cs"/>
          <w:rtl/>
          <w:lang w:bidi="ar-EG"/>
        </w:rPr>
        <w:t>الوارد</w:t>
      </w:r>
      <w:r w:rsidR="00B1444B" w:rsidRPr="00C51846">
        <w:rPr>
          <w:rStyle w:val="hps"/>
          <w:rFonts w:cs="Simplified Arabic"/>
          <w:rtl/>
          <w:lang w:bidi="ar-EG"/>
        </w:rPr>
        <w:t xml:space="preserve"> في المقرر </w:t>
      </w:r>
      <w:r w:rsidR="00D02CE5" w:rsidRPr="00C51846">
        <w:rPr>
          <w:rStyle w:val="hps"/>
          <w:rFonts w:cs="Simplified Arabic"/>
          <w:lang w:bidi="ar-EG"/>
        </w:rPr>
        <w:t>23</w:t>
      </w:r>
      <w:r w:rsidR="00B1444B" w:rsidRPr="00C51846">
        <w:rPr>
          <w:rStyle w:val="hps"/>
          <w:rFonts w:cs="Simplified Arabic"/>
          <w:lang w:bidi="ar-EG"/>
        </w:rPr>
        <w:t>/</w:t>
      </w:r>
      <w:r w:rsidR="00D02CE5" w:rsidRPr="00C51846">
        <w:rPr>
          <w:rStyle w:val="hps"/>
          <w:rFonts w:cs="Simplified Arabic"/>
          <w:lang w:val="en-US" w:bidi="ar-EG"/>
        </w:rPr>
        <w:t>12</w:t>
      </w:r>
      <w:r w:rsidR="00FA524B">
        <w:rPr>
          <w:rStyle w:val="hps"/>
          <w:rFonts w:cs="Simplified Arabic" w:hint="cs"/>
          <w:rtl/>
          <w:lang w:val="en-US" w:bidi="ar-EG"/>
        </w:rPr>
        <w:t xml:space="preserve">، </w:t>
      </w:r>
      <w:r w:rsidR="00B1444B" w:rsidRPr="00C51846">
        <w:rPr>
          <w:rStyle w:val="hps"/>
          <w:rFonts w:cs="Simplified Arabic"/>
          <w:rtl/>
          <w:lang w:bidi="ar-EG"/>
        </w:rPr>
        <w:t>في سياق الإطار؛</w:t>
      </w:r>
    </w:p>
    <w:p w14:paraId="4F25A81F" w14:textId="73376080" w:rsidR="001F2DEC" w:rsidRPr="00C51846" w:rsidRDefault="00623A41" w:rsidP="000F2412">
      <w:pPr>
        <w:pStyle w:val="ListParagraph"/>
        <w:tabs>
          <w:tab w:val="left" w:pos="1843"/>
        </w:tabs>
        <w:bidi/>
        <w:spacing w:after="120" w:line="216" w:lineRule="auto"/>
        <w:ind w:left="1440" w:firstLine="720"/>
        <w:contextualSpacing w:val="0"/>
        <w:rPr>
          <w:rStyle w:val="hps"/>
          <w:rFonts w:cs="Simplified Arabic"/>
          <w:lang w:bidi="ar-EG"/>
        </w:rPr>
      </w:pPr>
      <w:r w:rsidRPr="00C51846">
        <w:rPr>
          <w:rStyle w:val="hps"/>
          <w:rFonts w:cs="Simplified Arabic"/>
          <w:lang w:val="en-US" w:bidi="ar-EG"/>
        </w:rPr>
        <w:t>4</w:t>
      </w:r>
      <w:r w:rsidR="00C75471" w:rsidRPr="00C51846">
        <w:rPr>
          <w:rStyle w:val="hps"/>
          <w:rFonts w:cs="Simplified Arabic" w:hint="cs"/>
          <w:rtl/>
          <w:lang w:val="en-US"/>
        </w:rPr>
        <w:t>-</w:t>
      </w:r>
      <w:r w:rsidR="00C75471" w:rsidRPr="00C51846">
        <w:rPr>
          <w:rStyle w:val="hps"/>
          <w:rFonts w:cs="Simplified Arabic"/>
          <w:lang w:val="en-US"/>
        </w:rPr>
        <w:tab/>
      </w:r>
      <w:r w:rsidR="000511B6" w:rsidRPr="00C51846">
        <w:rPr>
          <w:rStyle w:val="hps"/>
          <w:rFonts w:cs="Simplified Arabic" w:hint="cs"/>
          <w:i/>
          <w:iCs/>
          <w:rtl/>
          <w:lang w:bidi="ar-EG"/>
        </w:rPr>
        <w:t>يقر</w:t>
      </w:r>
      <w:r w:rsidR="00CF0D71" w:rsidRPr="00C51846">
        <w:rPr>
          <w:rStyle w:val="hps"/>
          <w:rFonts w:cs="Simplified Arabic" w:hint="cs"/>
          <w:rtl/>
          <w:lang w:bidi="ar-EG"/>
        </w:rPr>
        <w:t xml:space="preserve"> بأن برنامجي</w:t>
      </w:r>
      <w:r w:rsidR="000511B6" w:rsidRPr="00C51846">
        <w:rPr>
          <w:rStyle w:val="hps"/>
          <w:rFonts w:cs="Simplified Arabic" w:hint="cs"/>
          <w:rtl/>
          <w:lang w:bidi="ar-EG"/>
        </w:rPr>
        <w:t xml:space="preserve"> العمل المتعلقين بالتنوع البيولوجي البحري والساحلي</w:t>
      </w:r>
      <w:r w:rsidR="00D02CE5" w:rsidRPr="00C51846">
        <w:rPr>
          <w:rStyle w:val="FootnoteReference"/>
          <w:rFonts w:cs="Simplified Arabic"/>
          <w:rtl/>
          <w:lang w:bidi="ar-EG"/>
        </w:rPr>
        <w:footnoteReference w:id="10"/>
      </w:r>
      <w:r w:rsidR="000511B6" w:rsidRPr="00C51846">
        <w:rPr>
          <w:rStyle w:val="hps"/>
          <w:rFonts w:cs="Simplified Arabic" w:hint="cs"/>
          <w:rtl/>
          <w:lang w:bidi="ar-EG"/>
        </w:rPr>
        <w:t xml:space="preserve"> وبا</w:t>
      </w:r>
      <w:r w:rsidR="00CF0D71" w:rsidRPr="00C51846">
        <w:rPr>
          <w:rStyle w:val="hps"/>
          <w:rFonts w:cs="Simplified Arabic" w:hint="cs"/>
          <w:rtl/>
          <w:lang w:bidi="ar-EG"/>
        </w:rPr>
        <w:t>لتنوع البيولوجي الجزري،</w:t>
      </w:r>
      <w:r w:rsidR="00D02CE5" w:rsidRPr="00C51846">
        <w:rPr>
          <w:rStyle w:val="FootnoteReference"/>
          <w:rFonts w:cs="Simplified Arabic"/>
          <w:rtl/>
          <w:lang w:bidi="ar-EG"/>
        </w:rPr>
        <w:footnoteReference w:id="11"/>
      </w:r>
      <w:r w:rsidR="00CF0D71" w:rsidRPr="00C51846">
        <w:rPr>
          <w:rStyle w:val="hps"/>
          <w:rFonts w:cs="Simplified Arabic" w:hint="cs"/>
          <w:rtl/>
          <w:lang w:bidi="ar-EG"/>
        </w:rPr>
        <w:t xml:space="preserve"> </w:t>
      </w:r>
      <w:r w:rsidRPr="00C51846">
        <w:rPr>
          <w:rStyle w:val="hps"/>
          <w:rFonts w:cs="Simplified Arabic" w:hint="cs"/>
          <w:rtl/>
          <w:lang w:bidi="ar-EG"/>
        </w:rPr>
        <w:t>إلى جانب</w:t>
      </w:r>
      <w:r w:rsidR="00CF0D71" w:rsidRPr="00C51846">
        <w:rPr>
          <w:rStyle w:val="hps"/>
          <w:rFonts w:cs="Simplified Arabic" w:hint="cs"/>
          <w:rtl/>
          <w:lang w:bidi="ar-EG"/>
        </w:rPr>
        <w:t xml:space="preserve"> </w:t>
      </w:r>
      <w:r w:rsidR="000511B6" w:rsidRPr="00C51846">
        <w:rPr>
          <w:rStyle w:val="hps"/>
          <w:rFonts w:cs="Simplified Arabic" w:hint="cs"/>
          <w:rtl/>
          <w:lang w:bidi="ar-EG"/>
        </w:rPr>
        <w:t>مقررات مؤتمر الأطراف</w:t>
      </w:r>
      <w:r w:rsidR="00CF0D71" w:rsidRPr="00C51846">
        <w:rPr>
          <w:rStyle w:val="hps"/>
          <w:rFonts w:cs="Simplified Arabic" w:hint="cs"/>
          <w:rtl/>
          <w:lang w:bidi="ar-EG"/>
        </w:rPr>
        <w:t xml:space="preserve"> ذات الصلة</w:t>
      </w:r>
      <w:r w:rsidR="000511B6" w:rsidRPr="00C51846">
        <w:rPr>
          <w:rStyle w:val="hps"/>
          <w:rFonts w:cs="Simplified Arabic" w:hint="cs"/>
          <w:rtl/>
          <w:lang w:bidi="ar-EG"/>
        </w:rPr>
        <w:t>، ما زال</w:t>
      </w:r>
      <w:r w:rsidR="00042AA4" w:rsidRPr="00C51846">
        <w:rPr>
          <w:rStyle w:val="hps"/>
          <w:rFonts w:cs="Simplified Arabic" w:hint="cs"/>
          <w:rtl/>
          <w:lang w:bidi="ar-EG"/>
        </w:rPr>
        <w:t>ا</w:t>
      </w:r>
      <w:r w:rsidR="000511B6" w:rsidRPr="00C51846">
        <w:rPr>
          <w:rStyle w:val="hps"/>
          <w:rFonts w:cs="Simplified Arabic" w:hint="cs"/>
          <w:rtl/>
          <w:lang w:bidi="ar-EG"/>
        </w:rPr>
        <w:t xml:space="preserve"> </w:t>
      </w:r>
      <w:r w:rsidR="00042AA4" w:rsidRPr="00C51846">
        <w:rPr>
          <w:rStyle w:val="hps"/>
          <w:rFonts w:cs="Simplified Arabic" w:hint="cs"/>
          <w:rtl/>
          <w:lang w:bidi="ar-EG"/>
        </w:rPr>
        <w:t>يتناسبان</w:t>
      </w:r>
      <w:r w:rsidR="000511B6" w:rsidRPr="00C51846">
        <w:rPr>
          <w:rStyle w:val="hps"/>
          <w:rFonts w:cs="Simplified Arabic" w:hint="cs"/>
          <w:rtl/>
          <w:lang w:bidi="ar-EG"/>
        </w:rPr>
        <w:t xml:space="preserve"> مع الأولويات العالمية </w:t>
      </w:r>
      <w:r w:rsidR="00D02CE5" w:rsidRPr="00C51846">
        <w:rPr>
          <w:rStyle w:val="hps"/>
          <w:rFonts w:cs="Simplified Arabic" w:hint="cs"/>
          <w:rtl/>
        </w:rPr>
        <w:t>ويتضمنان</w:t>
      </w:r>
      <w:r w:rsidR="000511B6" w:rsidRPr="00C51846">
        <w:rPr>
          <w:rStyle w:val="hps"/>
          <w:rFonts w:cs="Simplified Arabic" w:hint="cs"/>
          <w:rtl/>
          <w:lang w:bidi="ar-EG"/>
        </w:rPr>
        <w:t xml:space="preserve"> إرشادات</w:t>
      </w:r>
      <w:r w:rsidR="00D02CE5" w:rsidRPr="00C51846">
        <w:rPr>
          <w:rStyle w:val="hps"/>
          <w:rFonts w:cs="Simplified Arabic" w:hint="cs"/>
          <w:rtl/>
          <w:lang w:bidi="ar-EG"/>
        </w:rPr>
        <w:t xml:space="preserve"> تقدم دعما محوريا</w:t>
      </w:r>
      <w:r w:rsidR="000511B6" w:rsidRPr="00C51846">
        <w:rPr>
          <w:rStyle w:val="hps"/>
          <w:rFonts w:cs="Simplified Arabic" w:hint="cs"/>
          <w:rtl/>
          <w:lang w:bidi="ar-EG"/>
        </w:rPr>
        <w:t xml:space="preserve"> </w:t>
      </w:r>
      <w:r w:rsidRPr="00C51846">
        <w:rPr>
          <w:rStyle w:val="hps"/>
          <w:rFonts w:cs="Simplified Arabic" w:hint="cs"/>
          <w:rtl/>
          <w:lang w:bidi="ar-EG"/>
        </w:rPr>
        <w:t xml:space="preserve">من أجل </w:t>
      </w:r>
      <w:r w:rsidR="000511B6" w:rsidRPr="00C51846">
        <w:rPr>
          <w:rStyle w:val="hps"/>
          <w:rFonts w:cs="Simplified Arabic" w:hint="cs"/>
          <w:rtl/>
          <w:lang w:bidi="ar-EG"/>
        </w:rPr>
        <w:t xml:space="preserve">تنفيذ </w:t>
      </w:r>
      <w:r w:rsidR="000D6FDA">
        <w:rPr>
          <w:rStyle w:val="hps"/>
          <w:rFonts w:cs="Simplified Arabic" w:hint="cs"/>
          <w:rtl/>
          <w:lang w:bidi="ar-EG"/>
        </w:rPr>
        <w:t>ال</w:t>
      </w:r>
      <w:r w:rsidR="000511B6" w:rsidRPr="00C51846">
        <w:rPr>
          <w:rStyle w:val="hps"/>
          <w:rFonts w:cs="Simplified Arabic" w:hint="cs"/>
          <w:rtl/>
          <w:lang w:bidi="ar-EG"/>
        </w:rPr>
        <w:t>إطار</w:t>
      </w:r>
      <w:r w:rsidR="001F2DEC" w:rsidRPr="00C51846">
        <w:rPr>
          <w:rStyle w:val="hps"/>
          <w:rFonts w:cs="Simplified Arabic" w:hint="cs"/>
          <w:rtl/>
          <w:lang w:bidi="ar-EG"/>
        </w:rPr>
        <w:t>؛</w:t>
      </w:r>
    </w:p>
    <w:p w14:paraId="4F25A820" w14:textId="285CD218" w:rsidR="00252229" w:rsidRPr="00C51846" w:rsidRDefault="00D02CE5" w:rsidP="000F2412">
      <w:pPr>
        <w:pStyle w:val="ListParagraph"/>
        <w:tabs>
          <w:tab w:val="left" w:pos="1843"/>
        </w:tabs>
        <w:bidi/>
        <w:spacing w:after="120" w:line="216" w:lineRule="auto"/>
        <w:ind w:left="1440" w:firstLine="720"/>
        <w:contextualSpacing w:val="0"/>
        <w:rPr>
          <w:rStyle w:val="hps"/>
          <w:rFonts w:cs="Simplified Arabic"/>
          <w:lang w:bidi="ar-EG"/>
        </w:rPr>
      </w:pPr>
      <w:r w:rsidRPr="00C51846">
        <w:rPr>
          <w:rStyle w:val="hps"/>
          <w:rFonts w:cs="Simplified Arabic"/>
          <w:rtl/>
          <w:lang w:val="en-US"/>
        </w:rPr>
        <w:t>[</w:t>
      </w:r>
      <w:r w:rsidRPr="00C51846">
        <w:rPr>
          <w:rStyle w:val="hps"/>
          <w:rFonts w:cs="Simplified Arabic"/>
          <w:lang w:val="en-US"/>
        </w:rPr>
        <w:t>5</w:t>
      </w:r>
      <w:r w:rsidR="00C75471" w:rsidRPr="00C51846">
        <w:rPr>
          <w:rStyle w:val="hps"/>
          <w:rFonts w:cs="Simplified Arabic" w:hint="cs"/>
          <w:rtl/>
          <w:lang w:val="en-US"/>
        </w:rPr>
        <w:t>-</w:t>
      </w:r>
      <w:r w:rsidR="00C75471" w:rsidRPr="00C51846">
        <w:rPr>
          <w:rStyle w:val="hps"/>
          <w:rFonts w:cs="Simplified Arabic"/>
          <w:lang w:val="en-US"/>
        </w:rPr>
        <w:tab/>
      </w:r>
      <w:r w:rsidR="000511B6" w:rsidRPr="00C51846">
        <w:rPr>
          <w:rStyle w:val="hps"/>
          <w:rFonts w:cs="Simplified Arabic" w:hint="cs"/>
          <w:i/>
          <w:iCs/>
          <w:rtl/>
          <w:lang w:bidi="ar-EG"/>
        </w:rPr>
        <w:t>يلاحظ</w:t>
      </w:r>
      <w:r w:rsidR="000511B6" w:rsidRPr="00C51846">
        <w:rPr>
          <w:rStyle w:val="hps"/>
          <w:rFonts w:cs="Simplified Arabic" w:hint="cs"/>
          <w:rtl/>
          <w:lang w:bidi="ar-EG"/>
        </w:rPr>
        <w:t xml:space="preserve"> أن هناك عناصر معينة </w:t>
      </w:r>
      <w:r w:rsidR="00CF0D71" w:rsidRPr="00C51846">
        <w:rPr>
          <w:rStyle w:val="hps"/>
          <w:rFonts w:cs="Simplified Arabic" w:hint="cs"/>
          <w:rtl/>
          <w:lang w:bidi="ar-EG"/>
        </w:rPr>
        <w:t>لأهداف الإطار التي يتاح</w:t>
      </w:r>
      <w:r w:rsidR="000511B6" w:rsidRPr="00C51846">
        <w:rPr>
          <w:rStyle w:val="hps"/>
          <w:rFonts w:cs="Simplified Arabic" w:hint="cs"/>
          <w:rtl/>
          <w:lang w:bidi="ar-EG"/>
        </w:rPr>
        <w:t xml:space="preserve"> لها إرش</w:t>
      </w:r>
      <w:r w:rsidR="00B65C4C" w:rsidRPr="00C51846">
        <w:rPr>
          <w:rStyle w:val="hps"/>
          <w:rFonts w:cs="Simplified Arabic" w:hint="cs"/>
          <w:rtl/>
          <w:lang w:bidi="ar-EG"/>
        </w:rPr>
        <w:t>ادا</w:t>
      </w:r>
      <w:r w:rsidR="00623A41" w:rsidRPr="00C51846">
        <w:rPr>
          <w:rStyle w:val="hps"/>
          <w:rFonts w:cs="Simplified Arabic" w:hint="cs"/>
          <w:rtl/>
          <w:lang w:bidi="ar-EG"/>
        </w:rPr>
        <w:t>ت أو أدوات</w:t>
      </w:r>
      <w:r w:rsidR="00B65C4C" w:rsidRPr="00C51846">
        <w:rPr>
          <w:rStyle w:val="hps"/>
          <w:rFonts w:cs="Simplified Arabic" w:hint="cs"/>
          <w:rtl/>
          <w:lang w:bidi="ar-EG"/>
        </w:rPr>
        <w:t xml:space="preserve"> محدودة بموجب برنامجي العمل</w:t>
      </w:r>
      <w:r w:rsidR="000511B6" w:rsidRPr="00C51846">
        <w:rPr>
          <w:rStyle w:val="hps"/>
          <w:rFonts w:cs="Simplified Arabic" w:hint="cs"/>
          <w:rtl/>
          <w:lang w:bidi="ar-EG"/>
        </w:rPr>
        <w:t xml:space="preserve"> المتعلقين بالتنوع </w:t>
      </w:r>
      <w:r w:rsidR="00B65C4C" w:rsidRPr="00C51846">
        <w:rPr>
          <w:rStyle w:val="hps"/>
          <w:rFonts w:cs="Simplified Arabic" w:hint="cs"/>
          <w:rtl/>
          <w:lang w:bidi="ar-EG"/>
        </w:rPr>
        <w:t>البيولوجي البحري والساحلي وب</w:t>
      </w:r>
      <w:r w:rsidR="000511B6" w:rsidRPr="00C51846">
        <w:rPr>
          <w:rStyle w:val="hps"/>
          <w:rFonts w:cs="Simplified Arabic" w:hint="cs"/>
          <w:rtl/>
          <w:lang w:bidi="ar-EG"/>
        </w:rPr>
        <w:t>التنوع البيولوجي الجزري والتي قد تتطلب عمل</w:t>
      </w:r>
      <w:r w:rsidR="00394675" w:rsidRPr="00C51846">
        <w:rPr>
          <w:rStyle w:val="hps"/>
          <w:rFonts w:cs="Simplified Arabic" w:hint="cs"/>
          <w:rtl/>
          <w:lang w:bidi="ar-EG"/>
        </w:rPr>
        <w:t>ا</w:t>
      </w:r>
      <w:r w:rsidR="000511B6" w:rsidRPr="00C51846">
        <w:rPr>
          <w:rStyle w:val="hps"/>
          <w:rFonts w:cs="Simplified Arabic" w:hint="cs"/>
          <w:rtl/>
          <w:lang w:bidi="ar-EG"/>
        </w:rPr>
        <w:t xml:space="preserve"> معزز</w:t>
      </w:r>
      <w:r w:rsidR="00394675" w:rsidRPr="00C51846">
        <w:rPr>
          <w:rStyle w:val="hps"/>
          <w:rFonts w:cs="Simplified Arabic" w:hint="cs"/>
          <w:rtl/>
          <w:lang w:bidi="ar-EG"/>
        </w:rPr>
        <w:t>ا</w:t>
      </w:r>
      <w:r w:rsidR="000511B6" w:rsidRPr="00C51846">
        <w:rPr>
          <w:rStyle w:val="hps"/>
          <w:rFonts w:cs="Simplified Arabic" w:hint="cs"/>
          <w:rtl/>
          <w:lang w:bidi="ar-EG"/>
        </w:rPr>
        <w:t xml:space="preserve"> وعناية لتنفيذ الإطار، </w:t>
      </w:r>
      <w:r w:rsidRPr="00C51846">
        <w:rPr>
          <w:rStyle w:val="hps"/>
          <w:rFonts w:cs="Simplified Arabic"/>
          <w:rtl/>
          <w:lang w:val="en-US"/>
        </w:rPr>
        <w:t>[</w:t>
      </w:r>
      <w:r w:rsidR="000511B6" w:rsidRPr="00C51846">
        <w:rPr>
          <w:rStyle w:val="hps"/>
          <w:rFonts w:cs="Simplified Arabic" w:hint="cs"/>
          <w:rtl/>
          <w:lang w:bidi="ar-EG"/>
        </w:rPr>
        <w:t>على النحو المذكور في</w:t>
      </w:r>
      <w:r w:rsidR="0002375F">
        <w:rPr>
          <w:rStyle w:val="hps"/>
          <w:rFonts w:cs="Simplified Arabic" w:hint="cs"/>
          <w:rtl/>
          <w:lang w:bidi="ar-EG"/>
        </w:rPr>
        <w:t xml:space="preserve"> مرفق هذا</w:t>
      </w:r>
      <w:r w:rsidR="000511B6" w:rsidRPr="00C51846">
        <w:rPr>
          <w:rStyle w:val="hps"/>
          <w:rFonts w:cs="Simplified Arabic" w:hint="cs"/>
          <w:rtl/>
          <w:lang w:bidi="ar-EG"/>
        </w:rPr>
        <w:t xml:space="preserve"> المقرر،</w:t>
      </w:r>
      <w:r w:rsidRPr="00C51846">
        <w:rPr>
          <w:rStyle w:val="hps"/>
          <w:rFonts w:cs="Simplified Arabic"/>
          <w:rtl/>
          <w:lang w:bidi="ar-EG"/>
        </w:rPr>
        <w:t>]</w:t>
      </w:r>
      <w:r w:rsidR="000511B6" w:rsidRPr="00C51846">
        <w:rPr>
          <w:rStyle w:val="hps"/>
          <w:rFonts w:cs="Simplified Arabic" w:hint="cs"/>
          <w:rtl/>
          <w:lang w:bidi="ar-EG"/>
        </w:rPr>
        <w:t xml:space="preserve"> وأن مثل هذا العمل قد يأخذ شكل إرشادات جديدة، </w:t>
      </w:r>
      <w:r w:rsidR="0002375F">
        <w:rPr>
          <w:rStyle w:val="hps"/>
          <w:rFonts w:cs="Simplified Arabic" w:hint="cs"/>
          <w:rtl/>
          <w:lang w:bidi="ar-EG"/>
        </w:rPr>
        <w:t>عند الضرورة</w:t>
      </w:r>
      <w:r w:rsidR="000511B6" w:rsidRPr="00C51846">
        <w:rPr>
          <w:rStyle w:val="hps"/>
          <w:rFonts w:cs="Simplified Arabic" w:hint="cs"/>
          <w:rtl/>
          <w:lang w:bidi="ar-EG"/>
        </w:rPr>
        <w:t>،</w:t>
      </w:r>
      <w:r w:rsidR="00623A41" w:rsidRPr="00C51846">
        <w:rPr>
          <w:rStyle w:val="hps"/>
          <w:rFonts w:cs="Simplified Arabic" w:hint="cs"/>
          <w:rtl/>
          <w:lang w:bidi="ar-EG"/>
        </w:rPr>
        <w:t xml:space="preserve"> </w:t>
      </w:r>
      <w:r w:rsidR="00623A41" w:rsidRPr="00C51846">
        <w:rPr>
          <w:rStyle w:val="hps"/>
          <w:rFonts w:cs="Simplified Arabic"/>
          <w:rtl/>
          <w:lang w:bidi="ar-EG"/>
        </w:rPr>
        <w:t xml:space="preserve">مع تجنب الازدواجية والاستفادة من الأدوات </w:t>
      </w:r>
      <w:r w:rsidR="00623A41" w:rsidRPr="00C51846">
        <w:rPr>
          <w:rStyle w:val="hps"/>
          <w:rFonts w:cs="Simplified Arabic" w:hint="cs"/>
          <w:rtl/>
          <w:lang w:bidi="ar-EG"/>
        </w:rPr>
        <w:t>والإرشادات</w:t>
      </w:r>
      <w:r w:rsidR="00623A41" w:rsidRPr="00C51846">
        <w:rPr>
          <w:rStyle w:val="hps"/>
          <w:rFonts w:cs="Simplified Arabic"/>
          <w:rtl/>
          <w:lang w:bidi="ar-EG"/>
        </w:rPr>
        <w:t xml:space="preserve"> الحالية التي </w:t>
      </w:r>
      <w:r w:rsidR="00FB7D65">
        <w:rPr>
          <w:rStyle w:val="hps"/>
          <w:rFonts w:cs="Simplified Arabic" w:hint="cs"/>
          <w:rtl/>
          <w:lang w:bidi="ar-EG"/>
        </w:rPr>
        <w:t>وضعتها</w:t>
      </w:r>
      <w:r w:rsidR="00623A41" w:rsidRPr="00C51846">
        <w:rPr>
          <w:rStyle w:val="hps"/>
          <w:rFonts w:cs="Simplified Arabic"/>
          <w:rtl/>
          <w:lang w:bidi="ar-EG"/>
        </w:rPr>
        <w:t xml:space="preserve"> المنظمات والأطر الأخرى، </w:t>
      </w:r>
      <w:r w:rsidR="000511B6" w:rsidRPr="00C51846">
        <w:rPr>
          <w:rStyle w:val="hps"/>
          <w:rFonts w:cs="Simplified Arabic" w:hint="cs"/>
          <w:rtl/>
          <w:lang w:bidi="ar-EG"/>
        </w:rPr>
        <w:t>وتوليف لأفضل الممارسات والخبرات، وبناء القدرات وتنميتها بشأن المناطق المعنية</w:t>
      </w:r>
      <w:r w:rsidR="00252229" w:rsidRPr="00C51846">
        <w:rPr>
          <w:rStyle w:val="hps"/>
          <w:rFonts w:cs="Simplified Arabic" w:hint="cs"/>
          <w:rtl/>
          <w:lang w:bidi="ar-EG"/>
        </w:rPr>
        <w:t>؛</w:t>
      </w:r>
      <w:r w:rsidRPr="00C51846">
        <w:rPr>
          <w:rStyle w:val="hps"/>
          <w:rFonts w:cs="Simplified Arabic"/>
          <w:rtl/>
          <w:lang w:bidi="ar-EG"/>
        </w:rPr>
        <w:t>]</w:t>
      </w:r>
    </w:p>
    <w:p w14:paraId="4F25A821" w14:textId="510F907C" w:rsidR="00252229" w:rsidRPr="00C51846" w:rsidRDefault="00623A41" w:rsidP="000F2412">
      <w:pPr>
        <w:pStyle w:val="ListParagraph"/>
        <w:tabs>
          <w:tab w:val="left" w:pos="1843"/>
        </w:tabs>
        <w:bidi/>
        <w:spacing w:after="120" w:line="216" w:lineRule="auto"/>
        <w:ind w:left="1440" w:firstLine="720"/>
        <w:contextualSpacing w:val="0"/>
        <w:rPr>
          <w:rStyle w:val="hps"/>
          <w:rFonts w:cs="Simplified Arabic"/>
          <w:rtl/>
          <w:lang w:bidi="ar-EG"/>
        </w:rPr>
      </w:pPr>
      <w:r w:rsidRPr="00C51846">
        <w:rPr>
          <w:rStyle w:val="hps"/>
          <w:rFonts w:cs="Simplified Arabic"/>
          <w:lang w:val="en-US" w:bidi="ar-EG"/>
        </w:rPr>
        <w:t>6</w:t>
      </w:r>
      <w:r w:rsidR="00C75471" w:rsidRPr="00C51846">
        <w:rPr>
          <w:rStyle w:val="hps"/>
          <w:rFonts w:cs="Simplified Arabic" w:hint="cs"/>
          <w:rtl/>
          <w:lang w:val="en-US"/>
        </w:rPr>
        <w:t>-</w:t>
      </w:r>
      <w:r w:rsidR="00C75471" w:rsidRPr="00C51846">
        <w:rPr>
          <w:rStyle w:val="hps"/>
          <w:rFonts w:cs="Simplified Arabic"/>
          <w:lang w:val="en-US"/>
        </w:rPr>
        <w:tab/>
      </w:r>
      <w:r w:rsidR="00B65C4C" w:rsidRPr="00C51846">
        <w:rPr>
          <w:rStyle w:val="hps"/>
          <w:rFonts w:cs="Simplified Arabic" w:hint="cs"/>
          <w:i/>
          <w:iCs/>
          <w:rtl/>
          <w:lang w:bidi="ar-EG"/>
        </w:rPr>
        <w:t>يشدد على أن</w:t>
      </w:r>
      <w:r w:rsidR="00B65C4C" w:rsidRPr="00C51846">
        <w:rPr>
          <w:rStyle w:val="hps"/>
          <w:rFonts w:cs="Simplified Arabic" w:hint="cs"/>
          <w:rtl/>
          <w:lang w:bidi="ar-EG"/>
        </w:rPr>
        <w:t xml:space="preserve"> هناك مجالات كثيرة في برنامجي العمل المتعلقين بالتنوع البيولوجي البحري والساحلي وبالتنوع البيولوجي الجزري لم تنفذ بالكامل</w:t>
      </w:r>
      <w:r w:rsidRPr="00C51846">
        <w:rPr>
          <w:rStyle w:val="hps"/>
          <w:rFonts w:cs="Simplified Arabic" w:hint="cs"/>
          <w:rtl/>
          <w:lang w:bidi="ar-EG"/>
        </w:rPr>
        <w:t xml:space="preserve"> </w:t>
      </w:r>
      <w:r w:rsidR="001F3C49" w:rsidRPr="00C51846">
        <w:rPr>
          <w:rStyle w:val="hps"/>
          <w:rFonts w:cs="Simplified Arabic" w:hint="cs"/>
          <w:rtl/>
          <w:lang w:bidi="ar-EG"/>
        </w:rPr>
        <w:t>وتتطلب</w:t>
      </w:r>
      <w:r w:rsidRPr="00C51846">
        <w:rPr>
          <w:rStyle w:val="hps"/>
          <w:rFonts w:cs="Simplified Arabic"/>
          <w:rtl/>
          <w:lang w:bidi="ar-EG"/>
        </w:rPr>
        <w:t xml:space="preserve"> تعزيز توفير الموارد المالية لها، وبناء القدرات وتنميتها، والتعاون التقني والعلمي،</w:t>
      </w:r>
      <w:r w:rsidRPr="00C51846">
        <w:rPr>
          <w:rStyle w:val="hps"/>
          <w:rFonts w:cs="Simplified Arabic" w:hint="cs"/>
          <w:rtl/>
          <w:lang w:bidi="ar-EG"/>
        </w:rPr>
        <w:t xml:space="preserve"> والوصول إلى</w:t>
      </w:r>
      <w:r w:rsidRPr="00C51846">
        <w:rPr>
          <w:rStyle w:val="hps"/>
          <w:rFonts w:cs="Simplified Arabic"/>
          <w:rtl/>
          <w:lang w:bidi="ar-EG"/>
        </w:rPr>
        <w:t xml:space="preserve"> التكنولوجيا ونقلها، ولا سيما إلى البلدان النامية، بما في ذلك أقل البلدان نموا والدول الجزرية الصغيرة النامية</w:t>
      </w:r>
      <w:r w:rsidR="00252229" w:rsidRPr="00C51846">
        <w:rPr>
          <w:rStyle w:val="hps"/>
          <w:rFonts w:cs="Simplified Arabic" w:hint="cs"/>
          <w:rtl/>
          <w:lang w:bidi="ar-EG"/>
        </w:rPr>
        <w:t>؛</w:t>
      </w:r>
    </w:p>
    <w:p w14:paraId="467BE7A6" w14:textId="723AC987" w:rsidR="001F3C49" w:rsidRPr="00C51846" w:rsidRDefault="001F3C49" w:rsidP="000F2412">
      <w:pPr>
        <w:pStyle w:val="ListParagraph"/>
        <w:tabs>
          <w:tab w:val="left" w:pos="1843"/>
        </w:tabs>
        <w:bidi/>
        <w:spacing w:after="120" w:line="216" w:lineRule="auto"/>
        <w:ind w:left="1440" w:firstLine="720"/>
        <w:contextualSpacing w:val="0"/>
        <w:rPr>
          <w:rStyle w:val="hps"/>
          <w:rFonts w:cs="Simplified Arabic"/>
          <w:lang w:bidi="ar-EG"/>
        </w:rPr>
      </w:pPr>
      <w:r w:rsidRPr="00C51846">
        <w:rPr>
          <w:rStyle w:val="hps"/>
          <w:rFonts w:cs="Simplified Arabic"/>
          <w:lang w:val="en-US" w:bidi="ar-EG"/>
        </w:rPr>
        <w:t>7</w:t>
      </w:r>
      <w:r w:rsidRPr="00C51846">
        <w:rPr>
          <w:rStyle w:val="hps"/>
          <w:rFonts w:cs="Simplified Arabic" w:hint="cs"/>
          <w:rtl/>
          <w:lang w:val="en-US"/>
        </w:rPr>
        <w:t>-</w:t>
      </w:r>
      <w:r w:rsidRPr="00C51846">
        <w:rPr>
          <w:rStyle w:val="hps"/>
          <w:rFonts w:cs="Simplified Arabic"/>
          <w:lang w:val="en-US"/>
        </w:rPr>
        <w:tab/>
      </w:r>
      <w:r w:rsidR="00FB7D65">
        <w:rPr>
          <w:rStyle w:val="hps"/>
          <w:rFonts w:cs="Simplified Arabic" w:hint="cs"/>
          <w:i/>
          <w:iCs/>
          <w:rtl/>
          <w:lang w:val="en-US"/>
        </w:rPr>
        <w:t>يشدد</w:t>
      </w:r>
      <w:r w:rsidRPr="00C51846">
        <w:rPr>
          <w:rStyle w:val="hps"/>
          <w:rFonts w:cs="Simplified Arabic"/>
          <w:i/>
          <w:iCs/>
          <w:rtl/>
          <w:lang w:bidi="ar-EG"/>
        </w:rPr>
        <w:t xml:space="preserve"> أيضا</w:t>
      </w:r>
      <w:r w:rsidRPr="00C51846">
        <w:rPr>
          <w:rStyle w:val="hps"/>
          <w:rFonts w:cs="Simplified Arabic"/>
          <w:rtl/>
          <w:lang w:bidi="ar-EG"/>
        </w:rPr>
        <w:t xml:space="preserve"> </w:t>
      </w:r>
      <w:r w:rsidRPr="00C51846">
        <w:rPr>
          <w:rStyle w:val="hps"/>
          <w:rFonts w:cs="Simplified Arabic" w:hint="cs"/>
          <w:rtl/>
          <w:lang w:bidi="ar-EG"/>
        </w:rPr>
        <w:t>على</w:t>
      </w:r>
      <w:r w:rsidRPr="00C51846">
        <w:rPr>
          <w:rStyle w:val="hps"/>
          <w:rFonts w:cs="Simplified Arabic"/>
          <w:rtl/>
          <w:lang w:bidi="ar-EG"/>
        </w:rPr>
        <w:t xml:space="preserve"> </w:t>
      </w:r>
      <w:r w:rsidRPr="00C51846">
        <w:rPr>
          <w:rStyle w:val="hps"/>
          <w:rFonts w:cs="Simplified Arabic" w:hint="cs"/>
          <w:rtl/>
          <w:lang w:bidi="ar-EG"/>
        </w:rPr>
        <w:t>ال</w:t>
      </w:r>
      <w:r w:rsidRPr="00C51846">
        <w:rPr>
          <w:rStyle w:val="hps"/>
          <w:rFonts w:cs="Simplified Arabic"/>
          <w:rtl/>
          <w:lang w:bidi="ar-EG"/>
        </w:rPr>
        <w:t xml:space="preserve">حاجة إلى زيادة كبيرة وتدريجية في مستوى الموارد المالية، بطريقة فعالة وفي الوقت المناسب </w:t>
      </w:r>
      <w:r w:rsidRPr="00C51846">
        <w:rPr>
          <w:rStyle w:val="hps"/>
          <w:rFonts w:cs="Simplified Arabic" w:hint="cs"/>
          <w:rtl/>
          <w:lang w:bidi="ar-EG"/>
        </w:rPr>
        <w:t xml:space="preserve">وبشكل </w:t>
      </w:r>
      <w:r w:rsidRPr="00C51846">
        <w:rPr>
          <w:rStyle w:val="hps"/>
          <w:rFonts w:cs="Simplified Arabic"/>
          <w:rtl/>
          <w:lang w:bidi="ar-EG"/>
        </w:rPr>
        <w:t>يسهل الوصول إلي</w:t>
      </w:r>
      <w:r w:rsidRPr="00C51846">
        <w:rPr>
          <w:rStyle w:val="hps"/>
          <w:rFonts w:cs="Simplified Arabic" w:hint="cs"/>
          <w:rtl/>
          <w:lang w:bidi="ar-EG"/>
        </w:rPr>
        <w:t>ه</w:t>
      </w:r>
      <w:r w:rsidRPr="00C51846">
        <w:rPr>
          <w:rStyle w:val="hps"/>
          <w:rFonts w:cs="Simplified Arabic"/>
          <w:rtl/>
          <w:lang w:bidi="ar-EG"/>
        </w:rPr>
        <w:t xml:space="preserve">، بما في ذلك الموارد </w:t>
      </w:r>
      <w:r w:rsidR="000D6FDA">
        <w:rPr>
          <w:rStyle w:val="hps"/>
          <w:rFonts w:cs="Simplified Arabic" w:hint="cs"/>
          <w:rtl/>
          <w:lang w:bidi="ar-EG"/>
        </w:rPr>
        <w:t>الوطنية</w:t>
      </w:r>
      <w:r w:rsidRPr="00C51846">
        <w:rPr>
          <w:rStyle w:val="hps"/>
          <w:rFonts w:cs="Simplified Arabic"/>
          <w:rtl/>
          <w:lang w:bidi="ar-EG"/>
        </w:rPr>
        <w:t xml:space="preserve"> والدولية والعامة والخاصة، </w:t>
      </w:r>
      <w:r w:rsidRPr="00C51846">
        <w:rPr>
          <w:rStyle w:val="hps"/>
          <w:rFonts w:cs="Simplified Arabic" w:hint="cs"/>
          <w:rtl/>
          <w:lang w:bidi="ar-EG"/>
        </w:rPr>
        <w:t>ل</w:t>
      </w:r>
      <w:r w:rsidRPr="00C51846">
        <w:rPr>
          <w:rStyle w:val="hps"/>
          <w:rFonts w:cs="Simplified Arabic"/>
          <w:rtl/>
          <w:lang w:bidi="ar-EG"/>
        </w:rPr>
        <w:t xml:space="preserve">تنفيذ الإطار </w:t>
      </w:r>
      <w:r w:rsidR="00D02CE5" w:rsidRPr="00C51846">
        <w:rPr>
          <w:rStyle w:val="hps"/>
          <w:rFonts w:cs="Simplified Arabic" w:hint="cs"/>
          <w:rtl/>
        </w:rPr>
        <w:t>وهدفي</w:t>
      </w:r>
      <w:r w:rsidRPr="00C51846">
        <w:rPr>
          <w:rStyle w:val="hps"/>
          <w:rFonts w:cs="Simplified Arabic"/>
          <w:rtl/>
          <w:lang w:bidi="ar-EG"/>
        </w:rPr>
        <w:t xml:space="preserve"> التنمية المستدامة 14 </w:t>
      </w:r>
      <w:r w:rsidR="00D02CE5" w:rsidRPr="00C51846">
        <w:rPr>
          <w:rStyle w:val="hps"/>
          <w:rFonts w:cs="Simplified Arabic" w:hint="cs"/>
          <w:rtl/>
          <w:lang w:bidi="ar-EG"/>
        </w:rPr>
        <w:t>و</w:t>
      </w:r>
      <w:r w:rsidR="00D02CE5" w:rsidRPr="00C51846">
        <w:rPr>
          <w:rStyle w:val="hps"/>
          <w:rFonts w:cs="Simplified Arabic"/>
          <w:lang w:val="en-US" w:bidi="ar-EG"/>
        </w:rPr>
        <w:t>15</w:t>
      </w:r>
      <w:r w:rsidR="00D02CE5" w:rsidRPr="00C51846">
        <w:rPr>
          <w:rStyle w:val="hps"/>
          <w:rFonts w:cs="Simplified Arabic" w:hint="cs"/>
          <w:rtl/>
          <w:lang w:val="en-US"/>
        </w:rPr>
        <w:t xml:space="preserve"> فيما يخص </w:t>
      </w:r>
      <w:r w:rsidRPr="00C51846">
        <w:rPr>
          <w:rStyle w:val="hps"/>
          <w:rFonts w:cs="Simplified Arabic"/>
          <w:rtl/>
          <w:lang w:bidi="ar-EG"/>
        </w:rPr>
        <w:t>النظم الإيكولوجية</w:t>
      </w:r>
      <w:r w:rsidRPr="00C51846">
        <w:rPr>
          <w:rStyle w:val="hps"/>
          <w:rFonts w:cs="Simplified Arabic" w:hint="cs"/>
          <w:rtl/>
          <w:lang w:bidi="ar-EG"/>
        </w:rPr>
        <w:t xml:space="preserve"> البحرية</w:t>
      </w:r>
      <w:r w:rsidRPr="00C51846">
        <w:rPr>
          <w:rStyle w:val="hps"/>
          <w:rFonts w:cs="Simplified Arabic"/>
          <w:rtl/>
          <w:lang w:bidi="ar-EG"/>
        </w:rPr>
        <w:t xml:space="preserve"> </w:t>
      </w:r>
      <w:r w:rsidRPr="00C51846">
        <w:rPr>
          <w:rStyle w:val="hps"/>
          <w:rFonts w:cs="Simplified Arabic" w:hint="cs"/>
          <w:rtl/>
          <w:lang w:bidi="ar-EG"/>
        </w:rPr>
        <w:t>و</w:t>
      </w:r>
      <w:r w:rsidRPr="00C51846">
        <w:rPr>
          <w:rStyle w:val="hps"/>
          <w:rFonts w:cs="Simplified Arabic"/>
          <w:rtl/>
          <w:lang w:bidi="ar-EG"/>
        </w:rPr>
        <w:t>الساحلية والجزرية؛</w:t>
      </w:r>
    </w:p>
    <w:p w14:paraId="4F25A822" w14:textId="1C016BA6" w:rsidR="00252229" w:rsidRPr="00C51846" w:rsidRDefault="00D02CE5" w:rsidP="000F2412">
      <w:pPr>
        <w:pStyle w:val="ListParagraph"/>
        <w:tabs>
          <w:tab w:val="left" w:pos="1843"/>
        </w:tabs>
        <w:bidi/>
        <w:spacing w:after="120" w:line="216" w:lineRule="auto"/>
        <w:ind w:left="1440" w:firstLine="720"/>
        <w:contextualSpacing w:val="0"/>
        <w:rPr>
          <w:rStyle w:val="hps"/>
          <w:rFonts w:cs="Simplified Arabic"/>
          <w:lang w:bidi="ar-EG"/>
        </w:rPr>
      </w:pPr>
      <w:r w:rsidRPr="00C51846">
        <w:rPr>
          <w:rStyle w:val="hps"/>
          <w:rFonts w:cs="Simplified Arabic"/>
          <w:rtl/>
          <w:lang w:val="en-US"/>
        </w:rPr>
        <w:t>[</w:t>
      </w:r>
      <w:r w:rsidRPr="00C51846">
        <w:rPr>
          <w:rStyle w:val="hps"/>
          <w:rFonts w:cs="Simplified Arabic"/>
          <w:lang w:val="en-US"/>
        </w:rPr>
        <w:t>8</w:t>
      </w:r>
      <w:r w:rsidRPr="00C51846">
        <w:rPr>
          <w:rStyle w:val="hps"/>
          <w:rFonts w:cs="Simplified Arabic" w:hint="cs"/>
          <w:rtl/>
          <w:lang w:val="en-US"/>
        </w:rPr>
        <w:t>-</w:t>
      </w:r>
      <w:r w:rsidRPr="00C51846">
        <w:rPr>
          <w:rStyle w:val="hps"/>
          <w:rFonts w:cs="Simplified Arabic"/>
          <w:lang w:val="en-US"/>
        </w:rPr>
        <w:tab/>
      </w:r>
      <w:r w:rsidRPr="00C51846">
        <w:rPr>
          <w:rStyle w:val="hps"/>
          <w:rFonts w:cs="Simplified Arabic" w:hint="cs"/>
          <w:i/>
          <w:iCs/>
          <w:rtl/>
          <w:lang w:bidi="ar-EG"/>
        </w:rPr>
        <w:t>يدعو</w:t>
      </w:r>
      <w:r w:rsidR="00B65C4C" w:rsidRPr="00C51846">
        <w:rPr>
          <w:rStyle w:val="hps"/>
          <w:rFonts w:cs="Simplified Arabic" w:hint="cs"/>
          <w:rtl/>
          <w:lang w:bidi="ar-EG"/>
        </w:rPr>
        <w:t xml:space="preserve"> المنظمات</w:t>
      </w:r>
      <w:r w:rsidR="00FB7D65" w:rsidRPr="00FB7D65">
        <w:rPr>
          <w:rStyle w:val="hps"/>
          <w:rFonts w:cs="Simplified Arabic"/>
          <w:rtl/>
          <w:lang w:bidi="ar-EG"/>
        </w:rPr>
        <w:t xml:space="preserve"> </w:t>
      </w:r>
      <w:r w:rsidR="00FB7D65" w:rsidRPr="00C51846">
        <w:rPr>
          <w:rStyle w:val="hps"/>
          <w:rFonts w:cs="Simplified Arabic"/>
          <w:rtl/>
          <w:lang w:bidi="ar-EG"/>
        </w:rPr>
        <w:t>والهيئات والمبادرات</w:t>
      </w:r>
      <w:r w:rsidR="00B65C4C" w:rsidRPr="00C51846">
        <w:rPr>
          <w:rStyle w:val="hps"/>
          <w:rFonts w:cs="Simplified Arabic" w:hint="cs"/>
          <w:rtl/>
          <w:lang w:bidi="ar-EG"/>
        </w:rPr>
        <w:t xml:space="preserve"> العالمية والإقليمية</w:t>
      </w:r>
      <w:r w:rsidR="001F3C49" w:rsidRPr="00C51846">
        <w:rPr>
          <w:rStyle w:val="hps"/>
          <w:rFonts w:cs="Simplified Arabic"/>
          <w:rtl/>
          <w:lang w:bidi="ar-EG"/>
        </w:rPr>
        <w:t xml:space="preserve"> والشبكات ذات الصلة</w:t>
      </w:r>
      <w:r w:rsidR="00B65C4C" w:rsidRPr="00C51846">
        <w:rPr>
          <w:rStyle w:val="hps"/>
          <w:rFonts w:cs="Simplified Arabic" w:hint="cs"/>
          <w:rtl/>
          <w:lang w:bidi="ar-EG"/>
        </w:rPr>
        <w:t xml:space="preserve"> إلى تعزيز عملها بشأن القضايا المذكورة في </w:t>
      </w:r>
      <w:r w:rsidR="00FB7D65">
        <w:rPr>
          <w:rStyle w:val="hps"/>
          <w:rFonts w:cs="Simplified Arabic" w:hint="cs"/>
          <w:rtl/>
          <w:lang w:bidi="ar-EG"/>
        </w:rPr>
        <w:t>مرفق هذا المقرر</w:t>
      </w:r>
      <w:r w:rsidR="00B65C4C" w:rsidRPr="00C51846">
        <w:rPr>
          <w:rStyle w:val="hps"/>
          <w:rFonts w:cs="Simplified Arabic" w:hint="cs"/>
          <w:rtl/>
          <w:lang w:bidi="ar-EG"/>
        </w:rPr>
        <w:t xml:space="preserve">، دعما لتنفيذ الإطار، مع الاعتراف بأن الكثير من المنظمات الأخرى لديها تكليفات </w:t>
      </w:r>
      <w:r w:rsidR="00FB7D65">
        <w:rPr>
          <w:rStyle w:val="hps"/>
          <w:rFonts w:cs="Simplified Arabic" w:hint="cs"/>
          <w:rtl/>
          <w:lang w:bidi="ar-EG"/>
        </w:rPr>
        <w:t>وتضطلع ب</w:t>
      </w:r>
      <w:r w:rsidR="00B65C4C" w:rsidRPr="00C51846">
        <w:rPr>
          <w:rStyle w:val="hps"/>
          <w:rFonts w:cs="Simplified Arabic" w:hint="cs"/>
          <w:rtl/>
          <w:lang w:bidi="ar-EG"/>
        </w:rPr>
        <w:t>أعمال بشأن القضايا ذات الصلة بتنفيذ الإطار</w:t>
      </w:r>
      <w:r w:rsidR="00252229" w:rsidRPr="00C51846">
        <w:rPr>
          <w:rStyle w:val="hps"/>
          <w:rFonts w:cs="Simplified Arabic" w:hint="cs"/>
          <w:rtl/>
          <w:lang w:bidi="ar-EG"/>
        </w:rPr>
        <w:t>؛</w:t>
      </w:r>
      <w:r w:rsidRPr="00C51846">
        <w:rPr>
          <w:rStyle w:val="hps"/>
          <w:rFonts w:cs="Simplified Arabic"/>
          <w:rtl/>
          <w:lang w:bidi="ar-EG"/>
        </w:rPr>
        <w:t>]</w:t>
      </w:r>
    </w:p>
    <w:p w14:paraId="5D242825" w14:textId="2BC01EDA" w:rsidR="001F3C49" w:rsidRPr="00C51846" w:rsidRDefault="00D02CE5" w:rsidP="000F2412">
      <w:pPr>
        <w:pStyle w:val="ListParagraph"/>
        <w:tabs>
          <w:tab w:val="left" w:pos="1843"/>
        </w:tabs>
        <w:bidi/>
        <w:spacing w:after="120" w:line="216" w:lineRule="auto"/>
        <w:ind w:left="1440" w:firstLine="720"/>
        <w:contextualSpacing w:val="0"/>
        <w:rPr>
          <w:rStyle w:val="hps"/>
          <w:rFonts w:cs="Simplified Arabic"/>
          <w:rtl/>
          <w:lang w:val="en-US"/>
        </w:rPr>
      </w:pPr>
      <w:r w:rsidRPr="00C51846">
        <w:rPr>
          <w:rStyle w:val="hps"/>
          <w:rFonts w:cs="Simplified Arabic"/>
          <w:rtl/>
          <w:lang w:val="en-US"/>
        </w:rPr>
        <w:t>[</w:t>
      </w:r>
      <w:r w:rsidRPr="00C51846">
        <w:rPr>
          <w:rStyle w:val="hps"/>
          <w:rFonts w:cs="Simplified Arabic"/>
          <w:lang w:val="en-US"/>
        </w:rPr>
        <w:t>9</w:t>
      </w:r>
      <w:r w:rsidR="001F3C49" w:rsidRPr="00C51846">
        <w:rPr>
          <w:rStyle w:val="hps"/>
          <w:rFonts w:cs="Simplified Arabic" w:hint="cs"/>
          <w:rtl/>
          <w:lang w:val="en-US"/>
        </w:rPr>
        <w:t>-</w:t>
      </w:r>
      <w:r w:rsidR="001F3C49" w:rsidRPr="00C51846">
        <w:rPr>
          <w:rStyle w:val="hps"/>
          <w:rFonts w:cs="Simplified Arabic"/>
          <w:lang w:val="en-US"/>
        </w:rPr>
        <w:tab/>
      </w:r>
      <w:r w:rsidRPr="00FB7D65">
        <w:rPr>
          <w:rStyle w:val="hps"/>
          <w:rFonts w:cs="Simplified Arabic"/>
          <w:rtl/>
          <w:lang w:bidi="ar-EG"/>
        </w:rPr>
        <w:t>[</w:t>
      </w:r>
      <w:r w:rsidRPr="00C51846">
        <w:rPr>
          <w:rStyle w:val="hps"/>
          <w:rFonts w:cs="Simplified Arabic" w:hint="cs"/>
          <w:i/>
          <w:iCs/>
          <w:rtl/>
        </w:rPr>
        <w:t>يرحب</w:t>
      </w:r>
      <w:r w:rsidRPr="00FB7D65">
        <w:rPr>
          <w:rStyle w:val="hps"/>
          <w:rFonts w:cs="Simplified Arabic"/>
          <w:rtl/>
          <w:lang w:bidi="ar-EG"/>
        </w:rPr>
        <w:t>]</w:t>
      </w:r>
      <w:r w:rsidR="000D6FDA">
        <w:rPr>
          <w:rStyle w:val="hps"/>
          <w:rFonts w:cs="Simplified Arabic" w:hint="cs"/>
          <w:i/>
          <w:iCs/>
          <w:rtl/>
          <w:lang w:bidi="ar-EG"/>
        </w:rPr>
        <w:t xml:space="preserve"> </w:t>
      </w:r>
      <w:r w:rsidRPr="00FB7D65">
        <w:rPr>
          <w:rStyle w:val="hps"/>
          <w:rFonts w:cs="Simplified Arabic"/>
          <w:rtl/>
          <w:lang w:bidi="ar-EG"/>
        </w:rPr>
        <w:t>[</w:t>
      </w:r>
      <w:r w:rsidRPr="00C51846">
        <w:rPr>
          <w:rStyle w:val="hps"/>
          <w:rFonts w:cs="Simplified Arabic" w:hint="cs"/>
          <w:i/>
          <w:iCs/>
          <w:rtl/>
          <w:lang w:bidi="ar-EG"/>
        </w:rPr>
        <w:t>ي</w:t>
      </w:r>
      <w:r w:rsidRPr="00C51846">
        <w:rPr>
          <w:rStyle w:val="hps"/>
          <w:rFonts w:cs="Simplified Arabic"/>
          <w:i/>
          <w:iCs/>
          <w:rtl/>
          <w:lang w:bidi="ar-EG"/>
        </w:rPr>
        <w:t>حيط علما</w:t>
      </w:r>
      <w:r w:rsidR="000D6FDA">
        <w:rPr>
          <w:rStyle w:val="hps"/>
          <w:rFonts w:cs="Simplified Arabic" w:hint="cs"/>
          <w:i/>
          <w:iCs/>
          <w:rtl/>
          <w:lang w:bidi="ar-EG"/>
        </w:rPr>
        <w:t xml:space="preserve"> </w:t>
      </w:r>
      <w:r w:rsidR="00FB7D65" w:rsidRPr="00FB7D65">
        <w:rPr>
          <w:rStyle w:val="hps"/>
          <w:rFonts w:cs="Simplified Arabic" w:hint="cs"/>
          <w:rtl/>
          <w:lang w:bidi="ar-EG"/>
        </w:rPr>
        <w:t>[</w:t>
      </w:r>
      <w:r w:rsidRPr="00C51846">
        <w:rPr>
          <w:rStyle w:val="hps"/>
          <w:rFonts w:cs="Simplified Arabic"/>
          <w:i/>
          <w:iCs/>
          <w:rtl/>
          <w:lang w:bidi="ar-EG"/>
        </w:rPr>
        <w:t>مع التقدير</w:t>
      </w:r>
      <w:r w:rsidRPr="00FB7D65">
        <w:rPr>
          <w:rStyle w:val="hps"/>
          <w:rFonts w:cs="Simplified Arabic"/>
          <w:rtl/>
          <w:lang w:bidi="ar-EG"/>
        </w:rPr>
        <w:t>]]</w:t>
      </w:r>
      <w:r w:rsidRPr="00C51846">
        <w:rPr>
          <w:rStyle w:val="hps"/>
          <w:rFonts w:cs="Simplified Arabic"/>
          <w:i/>
          <w:iCs/>
          <w:rtl/>
          <w:lang w:bidi="ar-EG"/>
        </w:rPr>
        <w:t xml:space="preserve"> </w:t>
      </w:r>
      <w:r w:rsidR="001F3C49" w:rsidRPr="00C51846">
        <w:rPr>
          <w:rStyle w:val="hps"/>
          <w:rFonts w:cs="Simplified Arabic"/>
          <w:rtl/>
          <w:lang w:bidi="ar-EG"/>
        </w:rPr>
        <w:t>بالعمل الجاري في إطار اتفاقية منع التلوث البحري الناجم عن</w:t>
      </w:r>
      <w:r w:rsidR="00FB7D65">
        <w:rPr>
          <w:rStyle w:val="hps"/>
          <w:rFonts w:cs="Simplified Arabic" w:hint="cs"/>
          <w:rtl/>
          <w:lang w:bidi="ar-EG"/>
        </w:rPr>
        <w:t xml:space="preserve"> رمي النفايات ومواد أخرى في البحر</w:t>
      </w:r>
      <w:r w:rsidR="000D6FDA" w:rsidRPr="00C51846">
        <w:rPr>
          <w:rStyle w:val="FootnoteReference"/>
          <w:rFonts w:cs="Simplified Arabic"/>
          <w:rtl/>
          <w:lang w:bidi="ar-EG"/>
        </w:rPr>
        <w:footnoteReference w:id="12"/>
      </w:r>
      <w:r w:rsidR="000D6FDA">
        <w:rPr>
          <w:rStyle w:val="hps"/>
          <w:rFonts w:cs="Simplified Arabic" w:hint="cs"/>
          <w:rtl/>
          <w:lang w:bidi="ar-EG"/>
        </w:rPr>
        <w:t xml:space="preserve"> وبروتوكولها</w:t>
      </w:r>
      <w:bookmarkStart w:id="1" w:name="_Hlk171084191"/>
      <w:r w:rsidR="000D6FDA" w:rsidRPr="00C51846">
        <w:rPr>
          <w:rStyle w:val="FootnoteReference"/>
          <w:rFonts w:cs="Simplified Arabic"/>
          <w:rtl/>
          <w:lang w:bidi="ar-EG"/>
        </w:rPr>
        <w:footnoteReference w:id="13"/>
      </w:r>
      <w:bookmarkEnd w:id="1"/>
      <w:r w:rsidR="001F3C49" w:rsidRPr="00C51846">
        <w:rPr>
          <w:rStyle w:val="hps"/>
          <w:rFonts w:cs="Simplified Arabic"/>
          <w:rtl/>
          <w:lang w:bidi="ar-EG"/>
        </w:rPr>
        <w:t xml:space="preserve"> بشأن تقنيات الهندسة الجيولوجية البحرية التي يمكن أن </w:t>
      </w:r>
      <w:r w:rsidR="001F3C49" w:rsidRPr="00C51846">
        <w:rPr>
          <w:rStyle w:val="hps"/>
          <w:rFonts w:cs="Simplified Arabic" w:hint="cs"/>
          <w:rtl/>
          <w:lang w:bidi="ar-EG"/>
        </w:rPr>
        <w:t>تؤدي إلى</w:t>
      </w:r>
      <w:r w:rsidR="001F3C49" w:rsidRPr="00C51846">
        <w:rPr>
          <w:rStyle w:val="hps"/>
          <w:rFonts w:cs="Simplified Arabic"/>
          <w:rtl/>
          <w:lang w:bidi="ar-EG"/>
        </w:rPr>
        <w:t xml:space="preserve"> آثار ضارة على التنوع البيولوجي البحري؛</w:t>
      </w:r>
      <w:r w:rsidR="00C139C3" w:rsidRPr="00C51846">
        <w:rPr>
          <w:rStyle w:val="hps"/>
          <w:rFonts w:cs="Simplified Arabic"/>
          <w:rtl/>
          <w:lang w:bidi="ar-EG"/>
        </w:rPr>
        <w:t>]</w:t>
      </w:r>
    </w:p>
    <w:p w14:paraId="313E8014" w14:textId="720E62EB" w:rsidR="00C139C3" w:rsidRPr="00C51846" w:rsidRDefault="00C139C3" w:rsidP="000F2412">
      <w:pPr>
        <w:pStyle w:val="ListParagraph"/>
        <w:tabs>
          <w:tab w:val="left" w:pos="1843"/>
        </w:tabs>
        <w:bidi/>
        <w:spacing w:after="120" w:line="216" w:lineRule="auto"/>
        <w:ind w:left="1440" w:firstLine="720"/>
        <w:contextualSpacing w:val="0"/>
        <w:rPr>
          <w:rStyle w:val="hps"/>
          <w:rFonts w:cs="Simplified Arabic"/>
          <w:rtl/>
          <w:lang w:val="en-US"/>
        </w:rPr>
      </w:pPr>
      <w:r w:rsidRPr="00C51846">
        <w:rPr>
          <w:rStyle w:val="hps"/>
          <w:rFonts w:cs="Simplified Arabic"/>
          <w:rtl/>
          <w:lang w:val="en-US"/>
        </w:rPr>
        <w:lastRenderedPageBreak/>
        <w:t>[</w:t>
      </w:r>
      <w:r w:rsidRPr="00C51846">
        <w:rPr>
          <w:rStyle w:val="hps"/>
          <w:rFonts w:cs="Simplified Arabic"/>
          <w:lang w:val="en-US"/>
        </w:rPr>
        <w:t>10</w:t>
      </w:r>
      <w:r w:rsidRPr="00C51846">
        <w:rPr>
          <w:rStyle w:val="hps"/>
          <w:rFonts w:cs="Simplified Arabic" w:hint="cs"/>
          <w:rtl/>
          <w:lang w:val="en-US"/>
        </w:rPr>
        <w:t>-</w:t>
      </w:r>
      <w:r w:rsidRPr="00C51846">
        <w:rPr>
          <w:rStyle w:val="hps"/>
          <w:rFonts w:cs="Simplified Arabic"/>
          <w:lang w:val="en-US"/>
        </w:rPr>
        <w:tab/>
      </w:r>
      <w:r w:rsidR="000D6FDA">
        <w:rPr>
          <w:rStyle w:val="hps"/>
          <w:rFonts w:cs="Simplified Arabic" w:hint="cs"/>
          <w:i/>
          <w:iCs/>
          <w:rtl/>
        </w:rPr>
        <w:t>يلاحظ</w:t>
      </w:r>
      <w:r w:rsidRPr="00C51846">
        <w:rPr>
          <w:rStyle w:val="hps"/>
          <w:rFonts w:cs="Simplified Arabic"/>
          <w:rtl/>
          <w:lang w:val="en-US"/>
        </w:rPr>
        <w:t xml:space="preserve"> العمل الجاري </w:t>
      </w:r>
      <w:r w:rsidR="000D6FDA">
        <w:rPr>
          <w:rStyle w:val="hps"/>
          <w:rFonts w:cs="Simplified Arabic" w:hint="cs"/>
          <w:rtl/>
          <w:lang w:val="en-US"/>
        </w:rPr>
        <w:t>بموجب</w:t>
      </w:r>
      <w:r w:rsidRPr="00C51846">
        <w:rPr>
          <w:rStyle w:val="hps"/>
          <w:rFonts w:cs="Simplified Arabic"/>
          <w:rtl/>
          <w:lang w:val="en-US"/>
        </w:rPr>
        <w:t xml:space="preserve"> الاتفاقية الدولية </w:t>
      </w:r>
      <w:r w:rsidR="00FB7D65">
        <w:rPr>
          <w:rStyle w:val="hps"/>
          <w:rFonts w:cs="Simplified Arabic" w:hint="cs"/>
          <w:rtl/>
          <w:lang w:val="en-US"/>
        </w:rPr>
        <w:t>لضبط</w:t>
      </w:r>
      <w:r w:rsidRPr="00C51846">
        <w:rPr>
          <w:rStyle w:val="hps"/>
          <w:rFonts w:cs="Simplified Arabic"/>
          <w:rtl/>
          <w:lang w:val="en-US"/>
        </w:rPr>
        <w:t xml:space="preserve"> وإدارة مياه صابورة السفن </w:t>
      </w:r>
      <w:r w:rsidR="00FB7D65" w:rsidRPr="00FB7D65">
        <w:rPr>
          <w:rStyle w:val="hps"/>
          <w:rFonts w:cs="Simplified Arabic"/>
          <w:rtl/>
          <w:lang w:val="en-US"/>
        </w:rPr>
        <w:t>وترسّباتها</w:t>
      </w:r>
      <w:r w:rsidRPr="00C51846">
        <w:rPr>
          <w:rStyle w:val="hps"/>
          <w:rFonts w:cs="Simplified Arabic"/>
          <w:rtl/>
          <w:lang w:val="en-US"/>
        </w:rPr>
        <w:t>،</w:t>
      </w:r>
      <w:r w:rsidR="000D6FDA" w:rsidRPr="00C51846">
        <w:rPr>
          <w:rStyle w:val="FootnoteReference"/>
          <w:rFonts w:cs="Simplified Arabic"/>
          <w:rtl/>
          <w:lang w:bidi="ar-EG"/>
        </w:rPr>
        <w:footnoteReference w:id="14"/>
      </w:r>
      <w:r w:rsidRPr="00C51846">
        <w:rPr>
          <w:rStyle w:val="hps"/>
          <w:rFonts w:cs="Simplified Arabic"/>
          <w:rtl/>
          <w:lang w:val="en-US"/>
        </w:rPr>
        <w:t xml:space="preserve"> ويشجع الأطراف</w:t>
      </w:r>
      <w:r w:rsidR="000D6FDA">
        <w:rPr>
          <w:rStyle w:val="hps"/>
          <w:rFonts w:cs="Simplified Arabic" w:hint="cs"/>
          <w:rtl/>
          <w:lang w:val="en-US"/>
        </w:rPr>
        <w:t xml:space="preserve"> على</w:t>
      </w:r>
      <w:r w:rsidRPr="00C51846">
        <w:rPr>
          <w:rStyle w:val="hps"/>
          <w:rFonts w:cs="Simplified Arabic"/>
          <w:rtl/>
          <w:lang w:val="en-US"/>
        </w:rPr>
        <w:t xml:space="preserve"> التوقيع والتصديق على هذه الاتفاقية</w:t>
      </w:r>
      <w:r w:rsidR="000D6FDA" w:rsidRPr="000D6FDA">
        <w:rPr>
          <w:rStyle w:val="hps"/>
          <w:rFonts w:cs="Simplified Arabic"/>
          <w:rtl/>
          <w:lang w:val="en-US"/>
        </w:rPr>
        <w:t xml:space="preserve"> </w:t>
      </w:r>
      <w:r w:rsidR="000D6FDA" w:rsidRPr="00C51846">
        <w:rPr>
          <w:rStyle w:val="hps"/>
          <w:rFonts w:cs="Simplified Arabic"/>
          <w:rtl/>
          <w:lang w:val="en-US"/>
        </w:rPr>
        <w:t xml:space="preserve">ويدعو الحكومات الأخرى إلى </w:t>
      </w:r>
      <w:r w:rsidR="000D6FDA">
        <w:rPr>
          <w:rStyle w:val="hps"/>
          <w:rFonts w:cs="Simplified Arabic" w:hint="cs"/>
          <w:rtl/>
          <w:lang w:val="en-US"/>
        </w:rPr>
        <w:t>القيام بذلك</w:t>
      </w:r>
      <w:r w:rsidRPr="00C51846">
        <w:rPr>
          <w:rStyle w:val="hps"/>
          <w:rFonts w:cs="Simplified Arabic"/>
          <w:rtl/>
          <w:lang w:val="en-US"/>
        </w:rPr>
        <w:t>؛]</w:t>
      </w:r>
    </w:p>
    <w:p w14:paraId="4F25A823" w14:textId="5458379A" w:rsidR="00252229" w:rsidRPr="00C51846" w:rsidRDefault="00C139C3" w:rsidP="000F2412">
      <w:pPr>
        <w:pStyle w:val="ListParagraph"/>
        <w:tabs>
          <w:tab w:val="left" w:pos="1843"/>
        </w:tabs>
        <w:bidi/>
        <w:spacing w:after="120" w:line="216" w:lineRule="auto"/>
        <w:ind w:left="1440" w:firstLine="720"/>
        <w:contextualSpacing w:val="0"/>
        <w:rPr>
          <w:rStyle w:val="hps"/>
          <w:rFonts w:cs="Simplified Arabic"/>
          <w:lang w:bidi="ar-EG"/>
        </w:rPr>
      </w:pPr>
      <w:r w:rsidRPr="00C51846">
        <w:rPr>
          <w:rStyle w:val="hps"/>
          <w:rFonts w:cs="Simplified Arabic"/>
          <w:rtl/>
          <w:lang w:val="en-US"/>
        </w:rPr>
        <w:t>[</w:t>
      </w:r>
      <w:r w:rsidRPr="00C51846">
        <w:rPr>
          <w:rStyle w:val="hps"/>
          <w:rFonts w:cs="Simplified Arabic"/>
          <w:lang w:val="en-US"/>
        </w:rPr>
        <w:t>11</w:t>
      </w:r>
      <w:r w:rsidRPr="00C51846">
        <w:rPr>
          <w:rStyle w:val="hps"/>
          <w:rFonts w:cs="Simplified Arabic" w:hint="cs"/>
          <w:rtl/>
          <w:lang w:val="en-US"/>
        </w:rPr>
        <w:t>-</w:t>
      </w:r>
      <w:r w:rsidRPr="00C51846">
        <w:rPr>
          <w:rStyle w:val="hps"/>
          <w:rFonts w:cs="Simplified Arabic"/>
          <w:lang w:val="en-US"/>
        </w:rPr>
        <w:tab/>
      </w:r>
      <w:r w:rsidR="00B65C4C" w:rsidRPr="00C51846">
        <w:rPr>
          <w:rStyle w:val="hps"/>
          <w:rFonts w:cs="Simplified Arabic" w:hint="cs"/>
          <w:i/>
          <w:iCs/>
          <w:rtl/>
          <w:lang w:bidi="ar-EG"/>
        </w:rPr>
        <w:t>يطلب</w:t>
      </w:r>
      <w:r w:rsidR="00B65C4C" w:rsidRPr="00C51846">
        <w:rPr>
          <w:rStyle w:val="hps"/>
          <w:rFonts w:cs="Simplified Arabic" w:hint="cs"/>
          <w:rtl/>
          <w:lang w:bidi="ar-EG"/>
        </w:rPr>
        <w:t xml:space="preserve"> إلى الأمينة التنفيذي</w:t>
      </w:r>
      <w:r w:rsidRPr="00C51846">
        <w:rPr>
          <w:rStyle w:val="hps"/>
          <w:rFonts w:cs="Simplified Arabic" w:hint="cs"/>
          <w:rtl/>
          <w:lang w:bidi="ar-EG"/>
        </w:rPr>
        <w:t>ة</w:t>
      </w:r>
      <w:r w:rsidR="008B71C5">
        <w:rPr>
          <w:rStyle w:val="hps"/>
          <w:rFonts w:cs="Simplified Arabic" w:hint="cs"/>
          <w:rtl/>
          <w:lang w:bidi="ar-EG"/>
        </w:rPr>
        <w:t xml:space="preserve"> أن تقوم</w:t>
      </w:r>
      <w:r w:rsidRPr="00C51846">
        <w:rPr>
          <w:rStyle w:val="hps"/>
          <w:rFonts w:cs="Simplified Arabic" w:hint="cs"/>
          <w:rtl/>
          <w:lang w:bidi="ar-EG"/>
        </w:rPr>
        <w:t>، رهنا بتوفر الموارد</w:t>
      </w:r>
      <w:r w:rsidR="00B65C4C" w:rsidRPr="00C51846">
        <w:rPr>
          <w:rStyle w:val="hps"/>
          <w:rFonts w:cs="Simplified Arabic" w:hint="cs"/>
          <w:rtl/>
          <w:lang w:bidi="ar-EG"/>
        </w:rPr>
        <w:t xml:space="preserve">، </w:t>
      </w:r>
      <w:r w:rsidR="008B71C5">
        <w:rPr>
          <w:rStyle w:val="hps"/>
          <w:rFonts w:cs="Simplified Arabic" w:hint="cs"/>
          <w:rtl/>
          <w:lang w:bidi="ar-EG"/>
        </w:rPr>
        <w:t xml:space="preserve">بتعزيز </w:t>
      </w:r>
      <w:r w:rsidR="00B65C4C" w:rsidRPr="00C51846">
        <w:rPr>
          <w:rStyle w:val="hps"/>
          <w:rFonts w:cs="Simplified Arabic" w:hint="cs"/>
          <w:rtl/>
          <w:lang w:bidi="ar-EG"/>
        </w:rPr>
        <w:t>التعاون</w:t>
      </w:r>
      <w:r w:rsidR="008B71C5">
        <w:rPr>
          <w:rStyle w:val="hps"/>
          <w:rFonts w:cs="Simplified Arabic" w:hint="cs"/>
          <w:rtl/>
          <w:lang w:bidi="ar-EG"/>
        </w:rPr>
        <w:t xml:space="preserve"> وال</w:t>
      </w:r>
      <w:r w:rsidR="002C2FF8">
        <w:rPr>
          <w:rStyle w:val="hps"/>
          <w:rFonts w:cs="Simplified Arabic" w:hint="cs"/>
          <w:rtl/>
          <w:lang w:bidi="ar-EG"/>
        </w:rPr>
        <w:t>مشاركة</w:t>
      </w:r>
      <w:r w:rsidR="00B65C4C" w:rsidRPr="00C51846">
        <w:rPr>
          <w:rStyle w:val="hps"/>
          <w:rFonts w:cs="Simplified Arabic" w:hint="cs"/>
          <w:rtl/>
          <w:lang w:bidi="ar-EG"/>
        </w:rPr>
        <w:t xml:space="preserve"> مع المنظمات الدولية المختصة،</w:t>
      </w:r>
      <w:r w:rsidR="008B71C5" w:rsidRPr="008B71C5">
        <w:rPr>
          <w:rStyle w:val="hps"/>
          <w:rFonts w:cs="Simplified Arabic" w:hint="cs"/>
          <w:rtl/>
          <w:lang w:bidi="ar-EG"/>
        </w:rPr>
        <w:t xml:space="preserve"> </w:t>
      </w:r>
      <w:r w:rsidR="008B71C5" w:rsidRPr="00C51846">
        <w:rPr>
          <w:rStyle w:val="hps"/>
          <w:rFonts w:cs="Simplified Arabic" w:hint="cs"/>
          <w:rtl/>
          <w:lang w:bidi="ar-EG"/>
        </w:rPr>
        <w:t xml:space="preserve">فيما يتعلق بالقضايا المذكورة في </w:t>
      </w:r>
      <w:r w:rsidR="008B71C5">
        <w:rPr>
          <w:rStyle w:val="hps"/>
          <w:rFonts w:cs="Simplified Arabic" w:hint="cs"/>
          <w:rtl/>
          <w:lang w:bidi="ar-EG"/>
        </w:rPr>
        <w:t>مرفق هذا المقرر،</w:t>
      </w:r>
      <w:r w:rsidR="00B65C4C" w:rsidRPr="00C51846">
        <w:rPr>
          <w:rStyle w:val="hps"/>
          <w:rFonts w:cs="Simplified Arabic" w:hint="cs"/>
          <w:rtl/>
          <w:lang w:bidi="ar-EG"/>
        </w:rPr>
        <w:t xml:space="preserve"> </w:t>
      </w:r>
      <w:r w:rsidRPr="00C51846">
        <w:rPr>
          <w:rStyle w:val="hps"/>
          <w:rFonts w:cs="Simplified Arabic" w:hint="cs"/>
          <w:rtl/>
          <w:lang w:bidi="ar-EG"/>
        </w:rPr>
        <w:t xml:space="preserve">بما يتماشى مع </w:t>
      </w:r>
      <w:r w:rsidR="001F3C49" w:rsidRPr="00C51846">
        <w:rPr>
          <w:rStyle w:val="hps"/>
          <w:rFonts w:cs="Simplified Arabic"/>
          <w:rtl/>
          <w:lang w:bidi="ar-EG"/>
        </w:rPr>
        <w:t>اختصاصات</w:t>
      </w:r>
      <w:r w:rsidRPr="00C51846">
        <w:rPr>
          <w:rStyle w:val="hps"/>
          <w:rFonts w:cs="Simplified Arabic" w:hint="cs"/>
          <w:rtl/>
          <w:lang w:bidi="ar-EG"/>
        </w:rPr>
        <w:t>ها</w:t>
      </w:r>
      <w:r w:rsidR="001F3C49" w:rsidRPr="00C51846">
        <w:rPr>
          <w:rStyle w:val="hps"/>
          <w:rFonts w:cs="Simplified Arabic" w:hint="cs"/>
          <w:rtl/>
          <w:lang w:bidi="ar-EG"/>
        </w:rPr>
        <w:t>،</w:t>
      </w:r>
      <w:r w:rsidR="00B65C4C" w:rsidRPr="00C51846">
        <w:rPr>
          <w:rStyle w:val="hps"/>
          <w:rFonts w:cs="Simplified Arabic" w:hint="cs"/>
          <w:rtl/>
          <w:lang w:bidi="ar-EG"/>
        </w:rPr>
        <w:t xml:space="preserve"> </w:t>
      </w:r>
      <w:r w:rsidR="008B71C5">
        <w:rPr>
          <w:rStyle w:val="hps"/>
          <w:rFonts w:cs="Simplified Arabic" w:hint="cs"/>
          <w:rtl/>
          <w:lang w:bidi="ar-EG"/>
        </w:rPr>
        <w:t>من أجل</w:t>
      </w:r>
      <w:r w:rsidR="00B65C4C" w:rsidRPr="00C51846">
        <w:rPr>
          <w:rStyle w:val="hps"/>
          <w:rFonts w:cs="Simplified Arabic" w:hint="cs"/>
          <w:rtl/>
          <w:lang w:bidi="ar-EG"/>
        </w:rPr>
        <w:t>:</w:t>
      </w:r>
    </w:p>
    <w:p w14:paraId="6EE560B8" w14:textId="3DA650B1" w:rsidR="001F3C49" w:rsidRPr="00C51846" w:rsidRDefault="00C139C3" w:rsidP="000F2412">
      <w:pPr>
        <w:pStyle w:val="ListParagraph"/>
        <w:tabs>
          <w:tab w:val="left" w:pos="1280"/>
          <w:tab w:val="left" w:pos="1980"/>
        </w:tabs>
        <w:bidi/>
        <w:spacing w:after="120" w:line="216" w:lineRule="auto"/>
        <w:ind w:left="1440" w:firstLine="720"/>
        <w:contextualSpacing w:val="0"/>
        <w:rPr>
          <w:rStyle w:val="hps"/>
          <w:rFonts w:cs="Simplified Arabic"/>
          <w:rtl/>
          <w:lang w:bidi="ar-EG"/>
        </w:rPr>
      </w:pPr>
      <w:r w:rsidRPr="00C51846">
        <w:rPr>
          <w:rStyle w:val="hps"/>
          <w:rFonts w:cs="Simplified Arabic"/>
          <w:rtl/>
          <w:lang w:val="en-US"/>
        </w:rPr>
        <w:t>[</w:t>
      </w:r>
      <w:r w:rsidR="00252229" w:rsidRPr="00C51846">
        <w:rPr>
          <w:rStyle w:val="hps"/>
          <w:rFonts w:cs="Simplified Arabic" w:hint="cs"/>
          <w:rtl/>
          <w:lang w:bidi="ar-EG"/>
        </w:rPr>
        <w:t>(</w:t>
      </w:r>
      <w:r w:rsidR="008B71C5">
        <w:rPr>
          <w:rStyle w:val="hps"/>
          <w:rFonts w:cs="Simplified Arabic" w:hint="cs"/>
          <w:rtl/>
          <w:lang w:bidi="ar-EG"/>
        </w:rPr>
        <w:t>أ</w:t>
      </w:r>
      <w:r w:rsidR="00252229" w:rsidRPr="00C51846">
        <w:rPr>
          <w:rStyle w:val="hps"/>
          <w:rFonts w:cs="Simplified Arabic" w:hint="cs"/>
          <w:rtl/>
          <w:lang w:bidi="ar-EG"/>
        </w:rPr>
        <w:t>)</w:t>
      </w:r>
      <w:r w:rsidR="00252229" w:rsidRPr="00C51846">
        <w:rPr>
          <w:rStyle w:val="hps"/>
          <w:rFonts w:cs="Simplified Arabic" w:hint="cs"/>
          <w:rtl/>
          <w:lang w:bidi="ar-EG"/>
        </w:rPr>
        <w:tab/>
      </w:r>
      <w:r w:rsidR="001F3C49" w:rsidRPr="00C51846">
        <w:rPr>
          <w:rStyle w:val="hps"/>
          <w:rFonts w:cs="Simplified Arabic"/>
          <w:rtl/>
          <w:lang w:bidi="ar-EG"/>
        </w:rPr>
        <w:t>تنفيذ استراتيجية المياه والصرف الصحي على نطاق منظومة الأمم المتحدة؛</w:t>
      </w:r>
      <w:r w:rsidRPr="00C51846">
        <w:rPr>
          <w:rStyle w:val="hps"/>
          <w:rFonts w:cs="Simplified Arabic"/>
          <w:rtl/>
          <w:lang w:bidi="ar-EG"/>
        </w:rPr>
        <w:t>]</w:t>
      </w:r>
    </w:p>
    <w:p w14:paraId="4F25A825" w14:textId="2A714B91" w:rsidR="00252229" w:rsidRPr="00C51846" w:rsidRDefault="001F3C49" w:rsidP="000F2412">
      <w:pPr>
        <w:pStyle w:val="ListParagraph"/>
        <w:tabs>
          <w:tab w:val="left" w:pos="1280"/>
          <w:tab w:val="left" w:pos="1980"/>
        </w:tabs>
        <w:bidi/>
        <w:spacing w:after="120" w:line="216" w:lineRule="auto"/>
        <w:ind w:left="1440" w:firstLine="720"/>
        <w:contextualSpacing w:val="0"/>
        <w:rPr>
          <w:rStyle w:val="hps"/>
          <w:rFonts w:cs="Simplified Arabic"/>
          <w:rtl/>
          <w:lang w:bidi="ar-EG"/>
        </w:rPr>
      </w:pPr>
      <w:r w:rsidRPr="00C51846">
        <w:rPr>
          <w:rStyle w:val="hps"/>
          <w:rFonts w:cs="Simplified Arabic" w:hint="cs"/>
          <w:rtl/>
          <w:lang w:bidi="ar-EG"/>
        </w:rPr>
        <w:t>(</w:t>
      </w:r>
      <w:r w:rsidR="008B71C5">
        <w:rPr>
          <w:rStyle w:val="hps"/>
          <w:rFonts w:cs="Simplified Arabic" w:hint="cs"/>
          <w:rtl/>
          <w:lang w:bidi="ar-EG"/>
        </w:rPr>
        <w:t>ب</w:t>
      </w:r>
      <w:r w:rsidRPr="00C51846">
        <w:rPr>
          <w:rStyle w:val="hps"/>
          <w:rFonts w:cs="Simplified Arabic" w:hint="cs"/>
          <w:rtl/>
          <w:lang w:bidi="ar-EG"/>
        </w:rPr>
        <w:t>)</w:t>
      </w:r>
      <w:r w:rsidRPr="00C51846">
        <w:rPr>
          <w:rStyle w:val="hps"/>
          <w:rFonts w:cs="Simplified Arabic" w:hint="cs"/>
          <w:rtl/>
          <w:lang w:bidi="ar-EG"/>
        </w:rPr>
        <w:tab/>
      </w:r>
      <w:r w:rsidR="00B65C4C" w:rsidRPr="00C51846">
        <w:rPr>
          <w:rStyle w:val="hps"/>
          <w:rFonts w:cs="Simplified Arabic" w:hint="cs"/>
          <w:rtl/>
          <w:lang w:bidi="ar-EG"/>
        </w:rPr>
        <w:t xml:space="preserve">تجميع وإتاحة </w:t>
      </w:r>
      <w:r w:rsidR="0098557C" w:rsidRPr="00C51846">
        <w:rPr>
          <w:rStyle w:val="hps"/>
          <w:rFonts w:cs="Simplified Arabic" w:hint="cs"/>
          <w:rtl/>
          <w:lang w:bidi="ar-EG"/>
        </w:rPr>
        <w:t>الخبرات ذات الصلة</w:t>
      </w:r>
      <w:r w:rsidR="00C139C3" w:rsidRPr="00C51846">
        <w:rPr>
          <w:rStyle w:val="hps"/>
          <w:rFonts w:cs="Simplified Arabic" w:hint="cs"/>
          <w:rtl/>
          <w:lang w:bidi="ar-EG"/>
        </w:rPr>
        <w:t>،</w:t>
      </w:r>
      <w:r w:rsidR="00C139C3" w:rsidRPr="00C51846">
        <w:rPr>
          <w:rFonts w:cs="Simplified Arabic"/>
          <w:rtl/>
        </w:rPr>
        <w:t xml:space="preserve"> </w:t>
      </w:r>
      <w:r w:rsidR="00C139C3" w:rsidRPr="00C51846">
        <w:rPr>
          <w:rStyle w:val="hps"/>
          <w:rFonts w:cs="Simplified Arabic"/>
          <w:rtl/>
          <w:lang w:bidi="ar-EG"/>
        </w:rPr>
        <w:t>بما في ذلك من خلال آلية غرفة تبادل المعلومات</w:t>
      </w:r>
      <w:r w:rsidR="00C139C3" w:rsidRPr="00C51846">
        <w:rPr>
          <w:rStyle w:val="hps"/>
          <w:rFonts w:cs="Simplified Arabic" w:hint="cs"/>
          <w:rtl/>
          <w:lang w:bidi="ar-EG"/>
        </w:rPr>
        <w:t>،</w:t>
      </w:r>
      <w:r w:rsidR="0098557C" w:rsidRPr="00C51846">
        <w:rPr>
          <w:rStyle w:val="hps"/>
          <w:rFonts w:cs="Simplified Arabic" w:hint="cs"/>
          <w:rtl/>
          <w:lang w:bidi="ar-EG"/>
        </w:rPr>
        <w:t xml:space="preserve"> بشأن تلك القضايا </w:t>
      </w:r>
      <w:r w:rsidR="00FB7D65">
        <w:rPr>
          <w:rStyle w:val="hps"/>
          <w:rFonts w:cs="Simplified Arabic" w:hint="cs"/>
          <w:rtl/>
          <w:lang w:bidi="ar-EG"/>
        </w:rPr>
        <w:t xml:space="preserve">والمكتسبة </w:t>
      </w:r>
      <w:r w:rsidR="0098557C" w:rsidRPr="00C51846">
        <w:rPr>
          <w:rStyle w:val="hps"/>
          <w:rFonts w:cs="Simplified Arabic" w:hint="cs"/>
          <w:rtl/>
          <w:lang w:bidi="ar-EG"/>
        </w:rPr>
        <w:t xml:space="preserve">من الأطراف، </w:t>
      </w:r>
      <w:r w:rsidR="00E035CF" w:rsidRPr="00C51846">
        <w:rPr>
          <w:rStyle w:val="hps"/>
          <w:rFonts w:cs="Simplified Arabic"/>
          <w:rtl/>
          <w:lang w:bidi="ar-EG"/>
        </w:rPr>
        <w:t>والحكومات الأخرى، والمنظمات الحكومية الدولية المختصة، والشعوب الأصلية والمجتمعات المحلية، وغيرها من المنظمات</w:t>
      </w:r>
      <w:r w:rsidR="00FB7D65">
        <w:rPr>
          <w:rStyle w:val="hps"/>
          <w:rFonts w:cs="Simplified Arabic" w:hint="cs"/>
          <w:rtl/>
          <w:lang w:bidi="ar-EG"/>
        </w:rPr>
        <w:t xml:space="preserve"> المعنية</w:t>
      </w:r>
      <w:r w:rsidR="00E035CF" w:rsidRPr="00C51846">
        <w:rPr>
          <w:rStyle w:val="hps"/>
          <w:rFonts w:cs="Simplified Arabic"/>
          <w:rtl/>
          <w:lang w:bidi="ar-EG"/>
        </w:rPr>
        <w:t xml:space="preserve"> وأصحاب المصلحة المعنيين</w:t>
      </w:r>
      <w:r w:rsidR="00252229" w:rsidRPr="00C51846">
        <w:rPr>
          <w:rStyle w:val="hps"/>
          <w:rFonts w:cs="Simplified Arabic" w:hint="cs"/>
          <w:rtl/>
          <w:lang w:bidi="ar-EG"/>
        </w:rPr>
        <w:t>؛</w:t>
      </w:r>
    </w:p>
    <w:p w14:paraId="4F25A826" w14:textId="12B60CAC" w:rsidR="00252229" w:rsidRPr="00C51846" w:rsidRDefault="00252229" w:rsidP="000F2412">
      <w:pPr>
        <w:pStyle w:val="ListParagraph"/>
        <w:tabs>
          <w:tab w:val="left" w:pos="1280"/>
          <w:tab w:val="left" w:pos="1980"/>
        </w:tabs>
        <w:bidi/>
        <w:spacing w:after="120" w:line="216" w:lineRule="auto"/>
        <w:ind w:left="1440" w:firstLine="720"/>
        <w:contextualSpacing w:val="0"/>
        <w:rPr>
          <w:rStyle w:val="hps"/>
          <w:rFonts w:cs="Simplified Arabic"/>
          <w:rtl/>
          <w:lang w:val="en-US"/>
        </w:rPr>
      </w:pPr>
      <w:r w:rsidRPr="00C51846">
        <w:rPr>
          <w:rStyle w:val="hps"/>
          <w:rFonts w:cs="Simplified Arabic" w:hint="cs"/>
          <w:rtl/>
          <w:lang w:bidi="ar-EG"/>
        </w:rPr>
        <w:t>(</w:t>
      </w:r>
      <w:r w:rsidR="008B71C5">
        <w:rPr>
          <w:rStyle w:val="hps"/>
          <w:rFonts w:cs="Simplified Arabic" w:hint="cs"/>
          <w:rtl/>
          <w:lang w:bidi="ar-EG"/>
        </w:rPr>
        <w:t>ج</w:t>
      </w:r>
      <w:r w:rsidRPr="00C51846">
        <w:rPr>
          <w:rStyle w:val="hps"/>
          <w:rFonts w:cs="Simplified Arabic" w:hint="cs"/>
          <w:rtl/>
          <w:lang w:bidi="ar-EG"/>
        </w:rPr>
        <w:t>)</w:t>
      </w:r>
      <w:r w:rsidRPr="00C51846">
        <w:rPr>
          <w:rStyle w:val="hps"/>
          <w:rFonts w:cs="Simplified Arabic" w:hint="cs"/>
          <w:rtl/>
          <w:lang w:bidi="ar-EG"/>
        </w:rPr>
        <w:tab/>
      </w:r>
      <w:r w:rsidR="0098557C" w:rsidRPr="00C51846">
        <w:rPr>
          <w:rStyle w:val="hps"/>
          <w:rFonts w:cs="Simplified Arabic" w:hint="cs"/>
          <w:rtl/>
          <w:lang w:bidi="ar-EG"/>
        </w:rPr>
        <w:t>د</w:t>
      </w:r>
      <w:r w:rsidR="00CF0D71" w:rsidRPr="00C51846">
        <w:rPr>
          <w:rStyle w:val="hps"/>
          <w:rFonts w:cs="Simplified Arabic" w:hint="cs"/>
          <w:rtl/>
          <w:lang w:bidi="ar-EG"/>
        </w:rPr>
        <w:t>م</w:t>
      </w:r>
      <w:r w:rsidR="0098557C" w:rsidRPr="00C51846">
        <w:rPr>
          <w:rStyle w:val="hps"/>
          <w:rFonts w:cs="Simplified Arabic" w:hint="cs"/>
          <w:rtl/>
          <w:lang w:bidi="ar-EG"/>
        </w:rPr>
        <w:t>ج تلك القضايا، حسب الا</w:t>
      </w:r>
      <w:r w:rsidR="00CF0D71" w:rsidRPr="00C51846">
        <w:rPr>
          <w:rStyle w:val="hps"/>
          <w:rFonts w:cs="Simplified Arabic" w:hint="cs"/>
          <w:rtl/>
          <w:lang w:bidi="ar-EG"/>
        </w:rPr>
        <w:t>قتضاء، في الجهود</w:t>
      </w:r>
      <w:r w:rsidR="00FB7D65" w:rsidRPr="00FB7D65">
        <w:rPr>
          <w:rStyle w:val="hps"/>
          <w:rFonts w:cs="Simplified Arabic" w:hint="cs"/>
          <w:rtl/>
          <w:lang w:bidi="ar-EG"/>
        </w:rPr>
        <w:t xml:space="preserve"> </w:t>
      </w:r>
      <w:r w:rsidR="00FB7D65" w:rsidRPr="00C51846">
        <w:rPr>
          <w:rStyle w:val="hps"/>
          <w:rFonts w:cs="Simplified Arabic" w:hint="cs"/>
          <w:rtl/>
          <w:lang w:bidi="ar-EG"/>
        </w:rPr>
        <w:t>الجارية بموجب الاتفاقية</w:t>
      </w:r>
      <w:r w:rsidR="00CF0D71" w:rsidRPr="00C51846">
        <w:rPr>
          <w:rStyle w:val="hps"/>
          <w:rFonts w:cs="Simplified Arabic" w:hint="cs"/>
          <w:rtl/>
          <w:lang w:bidi="ar-EG"/>
        </w:rPr>
        <w:t xml:space="preserve"> </w:t>
      </w:r>
      <w:r w:rsidR="00FB7D65">
        <w:rPr>
          <w:rStyle w:val="hps"/>
          <w:rFonts w:cs="Simplified Arabic" w:hint="cs"/>
          <w:rtl/>
          <w:lang w:bidi="ar-EG"/>
        </w:rPr>
        <w:t xml:space="preserve">في مجال </w:t>
      </w:r>
      <w:r w:rsidR="00CF0D71" w:rsidRPr="00C51846">
        <w:rPr>
          <w:rStyle w:val="hps"/>
          <w:rFonts w:cs="Simplified Arabic" w:hint="cs"/>
          <w:rtl/>
          <w:lang w:bidi="ar-EG"/>
        </w:rPr>
        <w:t>بناء</w:t>
      </w:r>
      <w:r w:rsidR="0098557C" w:rsidRPr="00C51846">
        <w:rPr>
          <w:rStyle w:val="hps"/>
          <w:rFonts w:cs="Simplified Arabic" w:hint="cs"/>
          <w:rtl/>
          <w:lang w:bidi="ar-EG"/>
        </w:rPr>
        <w:t xml:space="preserve"> القدرات وتنميتها</w:t>
      </w:r>
      <w:r w:rsidR="00FB7D65">
        <w:rPr>
          <w:rStyle w:val="hps"/>
          <w:rFonts w:cs="Simplified Arabic" w:hint="cs"/>
          <w:rtl/>
          <w:lang w:bidi="ar-EG"/>
        </w:rPr>
        <w:t xml:space="preserve"> و</w:t>
      </w:r>
      <w:r w:rsidR="00E035CF" w:rsidRPr="00C51846">
        <w:rPr>
          <w:rStyle w:val="hps"/>
          <w:rFonts w:cs="Simplified Arabic" w:hint="cs"/>
          <w:rtl/>
          <w:lang w:bidi="ar-EG"/>
        </w:rPr>
        <w:t>التعاون التقني والعملي</w:t>
      </w:r>
      <w:r w:rsidR="0098557C" w:rsidRPr="00C51846">
        <w:rPr>
          <w:rStyle w:val="hps"/>
          <w:rFonts w:cs="Simplified Arabic" w:hint="cs"/>
          <w:rtl/>
          <w:lang w:bidi="ar-EG"/>
        </w:rPr>
        <w:t>، بما في ذلك من خلال مبادرة المحيطات المستدامة؛</w:t>
      </w:r>
      <w:r w:rsidR="00C139C3" w:rsidRPr="00C51846">
        <w:rPr>
          <w:rStyle w:val="hps"/>
          <w:rFonts w:cs="Simplified Arabic"/>
          <w:rtl/>
          <w:lang w:bidi="ar-EG"/>
        </w:rPr>
        <w:t>]</w:t>
      </w:r>
    </w:p>
    <w:p w14:paraId="4F25A827" w14:textId="4C4BF2C0" w:rsidR="00252229" w:rsidRPr="00C51846" w:rsidRDefault="00C139C3" w:rsidP="000F2412">
      <w:pPr>
        <w:pStyle w:val="ListParagraph"/>
        <w:tabs>
          <w:tab w:val="left" w:pos="1843"/>
        </w:tabs>
        <w:bidi/>
        <w:spacing w:after="120" w:line="216" w:lineRule="auto"/>
        <w:ind w:left="1440" w:firstLine="720"/>
        <w:contextualSpacing w:val="0"/>
        <w:rPr>
          <w:rStyle w:val="hps"/>
          <w:rFonts w:cs="Simplified Arabic"/>
          <w:rtl/>
          <w:lang w:val="en-US"/>
        </w:rPr>
      </w:pPr>
      <w:r w:rsidRPr="00C51846">
        <w:rPr>
          <w:rStyle w:val="hps"/>
          <w:rFonts w:cs="Simplified Arabic"/>
          <w:lang w:val="en-US" w:bidi="ar-EG"/>
        </w:rPr>
        <w:t>12</w:t>
      </w:r>
      <w:r w:rsidR="00C75471" w:rsidRPr="00C51846">
        <w:rPr>
          <w:rStyle w:val="hps"/>
          <w:rFonts w:cs="Simplified Arabic" w:hint="cs"/>
          <w:rtl/>
          <w:lang w:val="en-US"/>
        </w:rPr>
        <w:t>-</w:t>
      </w:r>
      <w:r w:rsidR="00C75471" w:rsidRPr="00C51846">
        <w:rPr>
          <w:rStyle w:val="hps"/>
          <w:rFonts w:cs="Simplified Arabic"/>
          <w:lang w:val="en-US"/>
        </w:rPr>
        <w:tab/>
      </w:r>
      <w:r w:rsidR="0098557C" w:rsidRPr="00C51846">
        <w:rPr>
          <w:rStyle w:val="hps"/>
          <w:rFonts w:cs="Simplified Arabic" w:hint="cs"/>
          <w:i/>
          <w:iCs/>
          <w:rtl/>
          <w:lang w:bidi="ar-EG"/>
        </w:rPr>
        <w:t>يطلب</w:t>
      </w:r>
      <w:r w:rsidR="00042AA4" w:rsidRPr="00C51846">
        <w:rPr>
          <w:rStyle w:val="hps"/>
          <w:rFonts w:cs="Simplified Arabic" w:hint="cs"/>
          <w:i/>
          <w:iCs/>
          <w:rtl/>
          <w:lang w:bidi="ar-EG"/>
        </w:rPr>
        <w:t xml:space="preserve"> أيضا</w:t>
      </w:r>
      <w:r w:rsidR="0098557C" w:rsidRPr="00C51846">
        <w:rPr>
          <w:rStyle w:val="hps"/>
          <w:rFonts w:cs="Simplified Arabic" w:hint="cs"/>
          <w:rtl/>
          <w:lang w:bidi="ar-EG"/>
        </w:rPr>
        <w:t xml:space="preserve"> أن تواصل الأمينة التنفيذية</w:t>
      </w:r>
      <w:r w:rsidR="00FB7D65">
        <w:rPr>
          <w:rStyle w:val="hps"/>
          <w:rFonts w:cs="Simplified Arabic" w:hint="cs"/>
          <w:rtl/>
          <w:lang w:bidi="ar-EG"/>
        </w:rPr>
        <w:t>،</w:t>
      </w:r>
      <w:r w:rsidR="00FB7D65" w:rsidRPr="00FB7D65">
        <w:rPr>
          <w:rStyle w:val="hps"/>
          <w:rFonts w:cs="Simplified Arabic" w:hint="cs"/>
          <w:rtl/>
          <w:lang w:bidi="ar-EG"/>
        </w:rPr>
        <w:t xml:space="preserve"> </w:t>
      </w:r>
      <w:r w:rsidR="00FB7D65" w:rsidRPr="00C51846">
        <w:rPr>
          <w:rStyle w:val="hps"/>
          <w:rFonts w:cs="Simplified Arabic" w:hint="cs"/>
          <w:rtl/>
          <w:lang w:bidi="ar-EG"/>
        </w:rPr>
        <w:t>حسب الاقتضاء ورهنا بتوافر الموارد</w:t>
      </w:r>
      <w:r w:rsidR="00FB7D65">
        <w:rPr>
          <w:rStyle w:val="hps"/>
          <w:rFonts w:cs="Simplified Arabic" w:hint="cs"/>
          <w:rtl/>
          <w:lang w:bidi="ar-EG"/>
        </w:rPr>
        <w:t>،</w:t>
      </w:r>
      <w:r w:rsidR="0098557C" w:rsidRPr="00C51846">
        <w:rPr>
          <w:rStyle w:val="hps"/>
          <w:rFonts w:cs="Simplified Arabic" w:hint="cs"/>
          <w:rtl/>
          <w:lang w:bidi="ar-EG"/>
        </w:rPr>
        <w:t xml:space="preserve"> التعاون مع </w:t>
      </w:r>
      <w:r w:rsidR="00F962DD" w:rsidRPr="00C51846">
        <w:rPr>
          <w:rStyle w:val="hps"/>
          <w:rFonts w:cs="Simplified Arabic" w:hint="cs"/>
          <w:rtl/>
          <w:lang w:bidi="ar-EG"/>
        </w:rPr>
        <w:t>شعبة</w:t>
      </w:r>
      <w:r w:rsidR="0098557C" w:rsidRPr="00C51846">
        <w:rPr>
          <w:rStyle w:val="hps"/>
          <w:rFonts w:cs="Simplified Arabic" w:hint="cs"/>
          <w:rtl/>
          <w:lang w:bidi="ar-EG"/>
        </w:rPr>
        <w:t xml:space="preserve"> شؤون المحيطات وقانون البحار</w:t>
      </w:r>
      <w:r w:rsidRPr="00C51846">
        <w:rPr>
          <w:rStyle w:val="hps"/>
          <w:rFonts w:cs="Simplified Arabic" w:hint="cs"/>
          <w:rtl/>
          <w:lang w:bidi="ar-EG"/>
        </w:rPr>
        <w:t xml:space="preserve"> </w:t>
      </w:r>
      <w:r w:rsidRPr="00C51846">
        <w:rPr>
          <w:rStyle w:val="hps"/>
          <w:rFonts w:cs="Simplified Arabic"/>
          <w:rtl/>
          <w:lang w:bidi="ar-EG"/>
        </w:rPr>
        <w:t>ل</w:t>
      </w:r>
      <w:r w:rsidR="008B71C5">
        <w:rPr>
          <w:rStyle w:val="hps"/>
          <w:rFonts w:cs="Simplified Arabic" w:hint="cs"/>
          <w:rtl/>
          <w:lang w:bidi="ar-EG"/>
        </w:rPr>
        <w:t>دى أمانة ا</w:t>
      </w:r>
      <w:r w:rsidRPr="00C51846">
        <w:rPr>
          <w:rStyle w:val="hps"/>
          <w:rFonts w:cs="Simplified Arabic"/>
          <w:rtl/>
          <w:lang w:bidi="ar-EG"/>
        </w:rPr>
        <w:t>لأمم المتحدة</w:t>
      </w:r>
      <w:r w:rsidR="0098557C" w:rsidRPr="00C51846">
        <w:rPr>
          <w:rStyle w:val="hps"/>
          <w:rFonts w:cs="Simplified Arabic" w:hint="cs"/>
          <w:rtl/>
          <w:lang w:bidi="ar-EG"/>
        </w:rPr>
        <w:t xml:space="preserve">، </w:t>
      </w:r>
      <w:r w:rsidRPr="00C51846">
        <w:rPr>
          <w:rStyle w:val="hps"/>
          <w:rFonts w:cs="Simplified Arabic"/>
          <w:rtl/>
          <w:lang w:bidi="ar-EG"/>
        </w:rPr>
        <w:t>والمنظمات ذات الاختصاص في المناطق البحرية الواقعة خارج نطاق الولاية الوطنية</w:t>
      </w:r>
      <w:r w:rsidR="00FB7D65">
        <w:rPr>
          <w:rStyle w:val="hps"/>
          <w:rFonts w:cs="Simplified Arabic" w:hint="cs"/>
          <w:rtl/>
          <w:lang w:bidi="ar-EG"/>
        </w:rPr>
        <w:t xml:space="preserve"> </w:t>
      </w:r>
      <w:r w:rsidRPr="00C51846">
        <w:rPr>
          <w:rStyle w:val="hps"/>
          <w:rFonts w:cs="Simplified Arabic"/>
          <w:rtl/>
          <w:lang w:val="en-US"/>
        </w:rPr>
        <w:t>[</w:t>
      </w:r>
      <w:r w:rsidRPr="00C51846">
        <w:rPr>
          <w:rStyle w:val="hps"/>
          <w:rFonts w:cs="Simplified Arabic" w:hint="cs"/>
          <w:rtl/>
          <w:lang w:val="en-US"/>
        </w:rPr>
        <w:t xml:space="preserve">، </w:t>
      </w:r>
      <w:r w:rsidRPr="00C51846">
        <w:rPr>
          <w:rStyle w:val="hps"/>
          <w:rFonts w:cs="Simplified Arabic" w:hint="cs"/>
          <w:rtl/>
          <w:lang w:bidi="ar-EG"/>
        </w:rPr>
        <w:t>بما في ذلك</w:t>
      </w:r>
      <w:r w:rsidR="00E035CF" w:rsidRPr="00C51846">
        <w:rPr>
          <w:rFonts w:cs="Simplified Arabic"/>
          <w:rtl/>
        </w:rPr>
        <w:t xml:space="preserve"> </w:t>
      </w:r>
      <w:r w:rsidR="00E035CF" w:rsidRPr="00C51846">
        <w:rPr>
          <w:rStyle w:val="hps"/>
          <w:rFonts w:cs="Simplified Arabic" w:hint="cs"/>
          <w:rtl/>
          <w:lang w:bidi="ar-EG"/>
        </w:rPr>
        <w:t>في</w:t>
      </w:r>
      <w:r w:rsidR="00E035CF" w:rsidRPr="00C51846">
        <w:rPr>
          <w:rStyle w:val="hps"/>
          <w:rFonts w:cs="Simplified Arabic"/>
          <w:rtl/>
          <w:lang w:bidi="ar-EG"/>
        </w:rPr>
        <w:t xml:space="preserve"> سياق الاتفاق المبرم بموجب اتفاقية الأمم المتحدة لقانون البحار بشأن حفظ التنوع البيولوجي البحري في المناطق الواقعة خارج </w:t>
      </w:r>
      <w:r w:rsidR="00FB7D65">
        <w:rPr>
          <w:rStyle w:val="hps"/>
          <w:rFonts w:cs="Simplified Arabic" w:hint="cs"/>
          <w:rtl/>
          <w:lang w:bidi="ar-EG"/>
        </w:rPr>
        <w:t xml:space="preserve">نطاق </w:t>
      </w:r>
      <w:r w:rsidR="00E035CF" w:rsidRPr="00C51846">
        <w:rPr>
          <w:rStyle w:val="hps"/>
          <w:rFonts w:cs="Simplified Arabic"/>
          <w:rtl/>
          <w:lang w:bidi="ar-EG"/>
        </w:rPr>
        <w:t>الولاية الوطنية واستخدامه المستدام؛</w:t>
      </w:r>
      <w:r w:rsidRPr="00C51846">
        <w:rPr>
          <w:rStyle w:val="hps"/>
          <w:rFonts w:cs="Simplified Arabic"/>
          <w:rtl/>
          <w:lang w:bidi="ar-EG"/>
        </w:rPr>
        <w:t>]</w:t>
      </w:r>
    </w:p>
    <w:p w14:paraId="5418E374" w14:textId="029B365B" w:rsidR="00C139C3" w:rsidRPr="00C51846" w:rsidRDefault="00C139C3" w:rsidP="000F2412">
      <w:pPr>
        <w:pStyle w:val="ListParagraph"/>
        <w:tabs>
          <w:tab w:val="left" w:pos="1843"/>
        </w:tabs>
        <w:bidi/>
        <w:spacing w:after="120" w:line="216" w:lineRule="auto"/>
        <w:ind w:left="1440" w:firstLine="720"/>
        <w:contextualSpacing w:val="0"/>
        <w:rPr>
          <w:rStyle w:val="hps"/>
          <w:rFonts w:cs="Simplified Arabic"/>
          <w:rtl/>
          <w:lang w:val="en-US"/>
        </w:rPr>
      </w:pPr>
      <w:r w:rsidRPr="00C51846">
        <w:rPr>
          <w:rStyle w:val="hps"/>
          <w:rFonts w:cs="Simplified Arabic"/>
          <w:rtl/>
          <w:lang w:val="en-US"/>
        </w:rPr>
        <w:t>[</w:t>
      </w:r>
      <w:r w:rsidRPr="00C51846">
        <w:rPr>
          <w:rStyle w:val="hps"/>
          <w:rFonts w:cs="Simplified Arabic"/>
          <w:lang w:val="en-US" w:bidi="ar-EG"/>
        </w:rPr>
        <w:t>13</w:t>
      </w:r>
      <w:r w:rsidRPr="00C51846">
        <w:rPr>
          <w:rStyle w:val="hps"/>
          <w:rFonts w:cs="Simplified Arabic" w:hint="cs"/>
          <w:rtl/>
          <w:lang w:val="en-US"/>
        </w:rPr>
        <w:t>-</w:t>
      </w:r>
      <w:r w:rsidRPr="00C51846">
        <w:rPr>
          <w:rStyle w:val="hps"/>
          <w:rFonts w:cs="Simplified Arabic"/>
          <w:lang w:val="en-US"/>
        </w:rPr>
        <w:tab/>
      </w:r>
      <w:r w:rsidRPr="00C51846">
        <w:rPr>
          <w:rStyle w:val="hps"/>
          <w:rFonts w:cs="Simplified Arabic"/>
          <w:i/>
          <w:iCs/>
          <w:rtl/>
          <w:lang w:val="en-US"/>
        </w:rPr>
        <w:t xml:space="preserve">يطلب </w:t>
      </w:r>
      <w:r w:rsidR="00FB7D65">
        <w:rPr>
          <w:rStyle w:val="hps"/>
          <w:rFonts w:cs="Simplified Arabic" w:hint="cs"/>
          <w:i/>
          <w:iCs/>
          <w:rtl/>
          <w:lang w:val="en-US"/>
        </w:rPr>
        <w:t>كذلك</w:t>
      </w:r>
      <w:r w:rsidRPr="00C51846">
        <w:rPr>
          <w:rStyle w:val="hps"/>
          <w:rFonts w:cs="Simplified Arabic"/>
          <w:rtl/>
          <w:lang w:val="en-US"/>
        </w:rPr>
        <w:t xml:space="preserve"> إلى الأمي</w:t>
      </w:r>
      <w:r w:rsidRPr="00C51846">
        <w:rPr>
          <w:rStyle w:val="hps"/>
          <w:rFonts w:cs="Simplified Arabic" w:hint="cs"/>
          <w:rtl/>
          <w:lang w:val="en-US"/>
        </w:rPr>
        <w:t>نة</w:t>
      </w:r>
      <w:r w:rsidRPr="00C51846">
        <w:rPr>
          <w:rStyle w:val="hps"/>
          <w:rFonts w:cs="Simplified Arabic"/>
          <w:rtl/>
          <w:lang w:val="en-US"/>
        </w:rPr>
        <w:t xml:space="preserve"> التنفيذي</w:t>
      </w:r>
      <w:r w:rsidRPr="00C51846">
        <w:rPr>
          <w:rStyle w:val="hps"/>
          <w:rFonts w:cs="Simplified Arabic" w:hint="cs"/>
          <w:rtl/>
          <w:lang w:val="en-US"/>
        </w:rPr>
        <w:t>ة</w:t>
      </w:r>
      <w:r w:rsidR="008B71C5">
        <w:rPr>
          <w:rStyle w:val="hps"/>
          <w:rFonts w:cs="Simplified Arabic" w:hint="cs"/>
          <w:rtl/>
          <w:lang w:val="en-US"/>
        </w:rPr>
        <w:t xml:space="preserve"> أن تعقد</w:t>
      </w:r>
      <w:r w:rsidRPr="00C51846">
        <w:rPr>
          <w:rStyle w:val="hps"/>
          <w:rFonts w:cs="Simplified Arabic"/>
          <w:rtl/>
          <w:lang w:val="en-US"/>
        </w:rPr>
        <w:t xml:space="preserve">، رهنا بتوافر الموارد، حلقة عمل للخبراء بالتعاون مع الأمانة المنشأة بموجب ذلك الاتفاق، </w:t>
      </w:r>
      <w:r w:rsidR="008B71C5">
        <w:rPr>
          <w:rStyle w:val="hps"/>
          <w:rFonts w:cs="Simplified Arabic" w:hint="cs"/>
          <w:rtl/>
          <w:lang w:val="en-US"/>
        </w:rPr>
        <w:t xml:space="preserve">أو </w:t>
      </w:r>
      <w:r w:rsidRPr="00C51846">
        <w:rPr>
          <w:rStyle w:val="hps"/>
          <w:rFonts w:cs="Simplified Arabic"/>
          <w:rtl/>
          <w:lang w:val="en-US"/>
        </w:rPr>
        <w:t>مع شعبة شؤون المحيطات وقانون البحار</w:t>
      </w:r>
      <w:r w:rsidR="008B71C5">
        <w:rPr>
          <w:rStyle w:val="hps"/>
          <w:rFonts w:cs="Simplified Arabic" w:hint="cs"/>
          <w:rtl/>
          <w:lang w:val="en-US"/>
        </w:rPr>
        <w:t xml:space="preserve"> في حال ما لم تبدأ هذه الأمانة بالاضطلاع بمهامها</w:t>
      </w:r>
      <w:r w:rsidRPr="00C51846">
        <w:rPr>
          <w:rStyle w:val="hps"/>
          <w:rFonts w:cs="Simplified Arabic"/>
          <w:rtl/>
          <w:lang w:val="en-US"/>
        </w:rPr>
        <w:t xml:space="preserve">، ومع المنظمات العالمية والإقليمية ذات الصلة، بشأن الفرص المتاحة لمجالات محددة من العمل العلمي والتقني </w:t>
      </w:r>
      <w:proofErr w:type="spellStart"/>
      <w:r w:rsidR="00A260FE">
        <w:rPr>
          <w:rStyle w:val="hps"/>
          <w:rFonts w:cs="Simplified Arabic" w:hint="cs"/>
          <w:rtl/>
          <w:lang w:val="en-US"/>
        </w:rPr>
        <w:t>المضطلع</w:t>
      </w:r>
      <w:proofErr w:type="spellEnd"/>
      <w:r w:rsidRPr="00C51846">
        <w:rPr>
          <w:rStyle w:val="hps"/>
          <w:rFonts w:cs="Simplified Arabic"/>
          <w:rtl/>
          <w:lang w:val="en-US"/>
        </w:rPr>
        <w:t xml:space="preserve"> به بموجب </w:t>
      </w:r>
      <w:r w:rsidR="008B71C5">
        <w:rPr>
          <w:rStyle w:val="hps"/>
          <w:rFonts w:cs="Simplified Arabic" w:hint="cs"/>
          <w:rtl/>
          <w:lang w:val="en-US"/>
        </w:rPr>
        <w:t>اتفاقية التنوع البيولوجي للاسترشاد بها في</w:t>
      </w:r>
      <w:r w:rsidRPr="00C51846">
        <w:rPr>
          <w:rStyle w:val="hps"/>
          <w:rFonts w:cs="Simplified Arabic"/>
          <w:rtl/>
          <w:lang w:val="en-US"/>
        </w:rPr>
        <w:t xml:space="preserve"> تنفيذ الاتفاق، وتقديم نتائج حلقة العمل</w:t>
      </w:r>
      <w:r w:rsidR="00A260FE">
        <w:rPr>
          <w:rStyle w:val="hps"/>
          <w:rFonts w:cs="Simplified Arabic" w:hint="cs"/>
          <w:rtl/>
          <w:lang w:val="en-US"/>
        </w:rPr>
        <w:t xml:space="preserve"> هذه</w:t>
      </w:r>
      <w:r w:rsidRPr="00C51846">
        <w:rPr>
          <w:rStyle w:val="hps"/>
          <w:rFonts w:cs="Simplified Arabic"/>
          <w:rtl/>
          <w:lang w:val="en-US"/>
        </w:rPr>
        <w:t xml:space="preserve"> ل</w:t>
      </w:r>
      <w:r w:rsidR="00A260FE">
        <w:rPr>
          <w:rStyle w:val="hps"/>
          <w:rFonts w:cs="Simplified Arabic" w:hint="cs"/>
          <w:rtl/>
          <w:lang w:val="en-US"/>
        </w:rPr>
        <w:t xml:space="preserve">كي </w:t>
      </w:r>
      <w:r w:rsidRPr="00C51846">
        <w:rPr>
          <w:rStyle w:val="hps"/>
          <w:rFonts w:cs="Simplified Arabic"/>
          <w:rtl/>
          <w:lang w:val="en-US"/>
        </w:rPr>
        <w:t xml:space="preserve">تنظر فيها </w:t>
      </w:r>
      <w:r w:rsidR="00B77506" w:rsidRPr="00C51846">
        <w:rPr>
          <w:rStyle w:val="hps"/>
          <w:rFonts w:cs="Simplified Arabic"/>
          <w:rtl/>
          <w:lang w:val="en-US"/>
        </w:rPr>
        <w:t xml:space="preserve">الهيئة الفرعية للمشورة العلمية والتقنية والتكنولوجية </w:t>
      </w:r>
      <w:r w:rsidRPr="00C51846">
        <w:rPr>
          <w:rStyle w:val="hps"/>
          <w:rFonts w:cs="Simplified Arabic"/>
          <w:rtl/>
          <w:lang w:val="en-US"/>
        </w:rPr>
        <w:t>قبل الاجتماع السابع عشر لمؤتمر الأطراف؛]</w:t>
      </w:r>
    </w:p>
    <w:p w14:paraId="4F25A829" w14:textId="0E5DB394" w:rsidR="00252229" w:rsidRPr="00C51846" w:rsidRDefault="00AB6340" w:rsidP="000F2412">
      <w:pPr>
        <w:pStyle w:val="ListParagraph"/>
        <w:tabs>
          <w:tab w:val="left" w:pos="1843"/>
        </w:tabs>
        <w:bidi/>
        <w:spacing w:after="120" w:line="216" w:lineRule="auto"/>
        <w:ind w:left="1440" w:firstLine="720"/>
        <w:contextualSpacing w:val="0"/>
        <w:rPr>
          <w:rStyle w:val="hps"/>
          <w:rFonts w:cs="Simplified Arabic"/>
          <w:lang w:bidi="ar-EG"/>
        </w:rPr>
      </w:pPr>
      <w:r w:rsidRPr="00C51846">
        <w:rPr>
          <w:rStyle w:val="hps"/>
          <w:rFonts w:cs="Simplified Arabic"/>
          <w:lang w:val="en-US" w:bidi="ar-EG"/>
        </w:rPr>
        <w:t>14</w:t>
      </w:r>
      <w:r w:rsidR="00C75471" w:rsidRPr="00C51846">
        <w:rPr>
          <w:rStyle w:val="hps"/>
          <w:rFonts w:cs="Simplified Arabic" w:hint="cs"/>
          <w:rtl/>
          <w:lang w:val="en-US"/>
        </w:rPr>
        <w:t>-</w:t>
      </w:r>
      <w:r w:rsidR="00C75471" w:rsidRPr="00C51846">
        <w:rPr>
          <w:rStyle w:val="hps"/>
          <w:rFonts w:cs="Simplified Arabic"/>
          <w:lang w:val="en-US"/>
        </w:rPr>
        <w:tab/>
      </w:r>
      <w:r w:rsidR="00E035CF" w:rsidRPr="00C51846">
        <w:rPr>
          <w:rStyle w:val="hps"/>
          <w:rFonts w:cs="Simplified Arabic"/>
          <w:i/>
          <w:iCs/>
          <w:rtl/>
          <w:lang w:val="en-US"/>
        </w:rPr>
        <w:t xml:space="preserve">يطلب </w:t>
      </w:r>
      <w:r w:rsidR="00E035CF" w:rsidRPr="00C51846">
        <w:rPr>
          <w:rStyle w:val="hps"/>
          <w:rFonts w:cs="Simplified Arabic"/>
          <w:rtl/>
          <w:lang w:val="en-US"/>
        </w:rPr>
        <w:t xml:space="preserve">أن </w:t>
      </w:r>
      <w:r w:rsidR="00E035CF" w:rsidRPr="00C51846">
        <w:rPr>
          <w:rStyle w:val="hps"/>
          <w:rFonts w:cs="Simplified Arabic" w:hint="cs"/>
          <w:rtl/>
          <w:lang w:val="en-US"/>
        </w:rPr>
        <w:t>تقوم الأمينة التنفيذية</w:t>
      </w:r>
      <w:r w:rsidR="00A260FE">
        <w:rPr>
          <w:rStyle w:val="hps"/>
          <w:rFonts w:cs="Simplified Arabic" w:hint="cs"/>
          <w:rtl/>
          <w:lang w:val="en-US"/>
        </w:rPr>
        <w:t xml:space="preserve"> بما يلي</w:t>
      </w:r>
      <w:r w:rsidR="00E035CF" w:rsidRPr="00C51846">
        <w:rPr>
          <w:rStyle w:val="hps"/>
          <w:rFonts w:cs="Simplified Arabic"/>
          <w:rtl/>
          <w:lang w:val="en-US"/>
        </w:rPr>
        <w:t xml:space="preserve">، </w:t>
      </w:r>
      <w:r w:rsidR="00E035CF" w:rsidRPr="00C51846">
        <w:rPr>
          <w:rStyle w:val="hps"/>
          <w:rFonts w:cs="Simplified Arabic" w:hint="cs"/>
          <w:rtl/>
          <w:lang w:val="en-US"/>
        </w:rPr>
        <w:t>رهنا</w:t>
      </w:r>
      <w:r w:rsidR="00E035CF" w:rsidRPr="00C51846">
        <w:rPr>
          <w:rStyle w:val="hps"/>
          <w:rFonts w:cs="Simplified Arabic"/>
          <w:rtl/>
          <w:lang w:val="en-US"/>
        </w:rPr>
        <w:t xml:space="preserve"> بتوافر الموارد:</w:t>
      </w:r>
    </w:p>
    <w:p w14:paraId="4F25A82A" w14:textId="43619CE5" w:rsidR="00252229" w:rsidRPr="00C51846" w:rsidRDefault="00252229" w:rsidP="000F2412">
      <w:pPr>
        <w:tabs>
          <w:tab w:val="left" w:pos="1280"/>
          <w:tab w:val="left" w:pos="1980"/>
        </w:tabs>
        <w:bidi/>
        <w:spacing w:after="120" w:line="216" w:lineRule="auto"/>
        <w:ind w:left="1440" w:firstLine="720"/>
        <w:rPr>
          <w:rStyle w:val="hps"/>
          <w:rFonts w:cs="Simplified Arabic"/>
          <w:rtl/>
          <w:lang w:bidi="ar-EG"/>
        </w:rPr>
      </w:pPr>
      <w:r w:rsidRPr="00C51846">
        <w:rPr>
          <w:rStyle w:val="hps"/>
          <w:rFonts w:cs="Simplified Arabic" w:hint="cs"/>
          <w:rtl/>
          <w:lang w:bidi="ar-EG"/>
        </w:rPr>
        <w:t>(أ)</w:t>
      </w:r>
      <w:r w:rsidRPr="00C51846">
        <w:rPr>
          <w:rStyle w:val="hps"/>
          <w:rFonts w:cs="Simplified Arabic" w:hint="cs"/>
          <w:rtl/>
          <w:lang w:bidi="ar-EG"/>
        </w:rPr>
        <w:tab/>
      </w:r>
      <w:r w:rsidR="00E035CF" w:rsidRPr="00C51846">
        <w:rPr>
          <w:rStyle w:val="hps"/>
          <w:rFonts w:cs="Simplified Arabic"/>
          <w:rtl/>
          <w:lang w:bidi="ar-EG"/>
        </w:rPr>
        <w:t>مواصلة تيسير أنشطة بناء القدرات والشراك</w:t>
      </w:r>
      <w:r w:rsidR="00E035CF" w:rsidRPr="00C51846">
        <w:rPr>
          <w:rStyle w:val="hps"/>
          <w:rFonts w:cs="Simplified Arabic" w:hint="cs"/>
          <w:rtl/>
        </w:rPr>
        <w:t>ات</w:t>
      </w:r>
      <w:r w:rsidR="00E035CF" w:rsidRPr="00C51846">
        <w:rPr>
          <w:rStyle w:val="hps"/>
          <w:rFonts w:cs="Simplified Arabic"/>
          <w:rtl/>
          <w:lang w:bidi="ar-EG"/>
        </w:rPr>
        <w:t>، بما في ذلك من خلال مبادرة المحيطات المستدامة، بمشاركة الشعوب الأصلية والمجتمعات المحلية والنساء والشباب، من أجل دعم تنفيذ الإطار، بما في ذلك إطار الرصد الخاص به،</w:t>
      </w:r>
      <w:r w:rsidR="008B71C5" w:rsidRPr="00C51846">
        <w:rPr>
          <w:rStyle w:val="FootnoteReference"/>
          <w:rFonts w:cs="Simplified Arabic"/>
          <w:rtl/>
          <w:lang w:bidi="ar-EG"/>
        </w:rPr>
        <w:footnoteReference w:id="15"/>
      </w:r>
      <w:r w:rsidR="00E035CF" w:rsidRPr="00C51846">
        <w:rPr>
          <w:rStyle w:val="hps"/>
          <w:rFonts w:cs="Simplified Arabic"/>
          <w:rtl/>
          <w:lang w:bidi="ar-EG"/>
        </w:rPr>
        <w:t xml:space="preserve"> فيما يتعلق التنوع البيولوجي البحري والساحلي والجزري؛</w:t>
      </w:r>
    </w:p>
    <w:p w14:paraId="4F25A82B" w14:textId="4DDF52CC" w:rsidR="00252229" w:rsidRPr="00C51846" w:rsidRDefault="00252229" w:rsidP="000F2412">
      <w:pPr>
        <w:tabs>
          <w:tab w:val="left" w:pos="1280"/>
          <w:tab w:val="left" w:pos="1980"/>
        </w:tabs>
        <w:bidi/>
        <w:spacing w:after="120" w:line="216" w:lineRule="auto"/>
        <w:ind w:left="1440" w:firstLine="720"/>
        <w:rPr>
          <w:rStyle w:val="hps"/>
          <w:rFonts w:cs="Simplified Arabic"/>
          <w:rtl/>
        </w:rPr>
      </w:pPr>
      <w:r w:rsidRPr="00C51846">
        <w:rPr>
          <w:rStyle w:val="hps"/>
          <w:rFonts w:cs="Simplified Arabic" w:hint="cs"/>
          <w:rtl/>
          <w:lang w:bidi="ar-EG"/>
        </w:rPr>
        <w:t>(ب)</w:t>
      </w:r>
      <w:r w:rsidRPr="00C51846">
        <w:rPr>
          <w:rStyle w:val="hps"/>
          <w:rFonts w:cs="Simplified Arabic" w:hint="cs"/>
          <w:rtl/>
          <w:lang w:bidi="ar-EG"/>
        </w:rPr>
        <w:tab/>
      </w:r>
      <w:r w:rsidR="00230601" w:rsidRPr="00C51846">
        <w:rPr>
          <w:rStyle w:val="hps"/>
          <w:rFonts w:cs="Simplified Arabic" w:hint="cs"/>
          <w:rtl/>
          <w:lang w:bidi="ar-EG"/>
        </w:rPr>
        <w:t xml:space="preserve">مواصلة </w:t>
      </w:r>
      <w:r w:rsidR="00230601" w:rsidRPr="00C51846">
        <w:rPr>
          <w:rFonts w:cs="Simplified Arabic" w:hint="cs"/>
          <w:rtl/>
          <w:lang w:val="en-US"/>
        </w:rPr>
        <w:t>التعاون مع</w:t>
      </w:r>
      <w:r w:rsidR="00E04C17">
        <w:rPr>
          <w:rFonts w:cs="Simplified Arabic" w:hint="cs"/>
          <w:rtl/>
          <w:lang w:val="en-US"/>
        </w:rPr>
        <w:t xml:space="preserve"> العمليات </w:t>
      </w:r>
      <w:proofErr w:type="spellStart"/>
      <w:r w:rsidR="00E04C17">
        <w:rPr>
          <w:rFonts w:cs="Simplified Arabic" w:hint="cs"/>
          <w:rtl/>
          <w:lang w:val="en-US"/>
        </w:rPr>
        <w:t>المضطلع</w:t>
      </w:r>
      <w:proofErr w:type="spellEnd"/>
      <w:r w:rsidR="00E04C17">
        <w:rPr>
          <w:rFonts w:cs="Simplified Arabic" w:hint="cs"/>
          <w:rtl/>
          <w:lang w:val="en-US"/>
        </w:rPr>
        <w:t xml:space="preserve"> بها تحت إشراف</w:t>
      </w:r>
      <w:r w:rsidR="00230601" w:rsidRPr="00C51846">
        <w:rPr>
          <w:rFonts w:cs="Simplified Arabic"/>
          <w:rtl/>
          <w:lang w:val="en-US"/>
        </w:rPr>
        <w:t xml:space="preserve"> منظمة الأغذية والزراعة للأمم المتحدة وبرنامج الأمم المتحدة للبيئة </w:t>
      </w:r>
      <w:r w:rsidR="00230601" w:rsidRPr="00C51846">
        <w:rPr>
          <w:rFonts w:cs="Simplified Arabic" w:hint="cs"/>
          <w:rtl/>
          <w:lang w:val="en-US"/>
        </w:rPr>
        <w:t xml:space="preserve">وشعبة شؤون المحيطات وقانون البحار، </w:t>
      </w:r>
      <w:r w:rsidR="00230601" w:rsidRPr="00C51846">
        <w:rPr>
          <w:rFonts w:cs="Simplified Arabic"/>
          <w:rtl/>
          <w:lang w:val="en-US"/>
        </w:rPr>
        <w:t>والمنظمة البحرية الدولية</w:t>
      </w:r>
      <w:r w:rsidR="00E035CF" w:rsidRPr="00C51846">
        <w:rPr>
          <w:rFonts w:cs="Simplified Arabic" w:hint="cs"/>
          <w:rtl/>
          <w:lang w:val="en-US"/>
        </w:rPr>
        <w:t>،</w:t>
      </w:r>
      <w:r w:rsidR="00230601" w:rsidRPr="00C51846">
        <w:rPr>
          <w:rFonts w:cs="Simplified Arabic"/>
          <w:rtl/>
          <w:lang w:val="en-US"/>
        </w:rPr>
        <w:t xml:space="preserve"> </w:t>
      </w:r>
      <w:r w:rsidR="00587499" w:rsidRPr="00C51846">
        <w:rPr>
          <w:rFonts w:cs="Simplified Arabic"/>
          <w:rtl/>
          <w:lang w:val="en-US"/>
        </w:rPr>
        <w:t>والسلطة الدولية لقاع البحار</w:t>
      </w:r>
      <w:r w:rsidR="00E035CF" w:rsidRPr="00C51846">
        <w:rPr>
          <w:rFonts w:cs="Simplified Arabic" w:hint="cs"/>
          <w:rtl/>
          <w:lang w:val="en-US"/>
        </w:rPr>
        <w:t>،</w:t>
      </w:r>
      <w:r w:rsidR="00587499" w:rsidRPr="00C51846">
        <w:rPr>
          <w:rFonts w:cs="Simplified Arabic"/>
          <w:rtl/>
          <w:lang w:val="en-US"/>
        </w:rPr>
        <w:t xml:space="preserve"> وا</w:t>
      </w:r>
      <w:r w:rsidR="00230601" w:rsidRPr="00C51846">
        <w:rPr>
          <w:rFonts w:cs="Simplified Arabic"/>
          <w:rtl/>
          <w:lang w:val="en-US"/>
        </w:rPr>
        <w:t xml:space="preserve">تفاقيات </w:t>
      </w:r>
      <w:r w:rsidR="00587499" w:rsidRPr="00C51846">
        <w:rPr>
          <w:rFonts w:cs="Simplified Arabic" w:hint="cs"/>
          <w:rtl/>
          <w:lang w:val="en-US"/>
        </w:rPr>
        <w:t xml:space="preserve">وخطط عمل البحار </w:t>
      </w:r>
      <w:r w:rsidR="00230601" w:rsidRPr="00C51846">
        <w:rPr>
          <w:rFonts w:cs="Simplified Arabic"/>
          <w:rtl/>
          <w:lang w:val="en-US"/>
        </w:rPr>
        <w:t>الإقليمية والهيئات الإقليمية لمصايد الأسماك، و</w:t>
      </w:r>
      <w:r w:rsidR="00230601" w:rsidRPr="00C51846">
        <w:rPr>
          <w:rFonts w:cs="Simplified Arabic" w:hint="cs"/>
          <w:rtl/>
          <w:lang w:val="en-US"/>
        </w:rPr>
        <w:t>ال</w:t>
      </w:r>
      <w:r w:rsidR="00230601" w:rsidRPr="00C51846">
        <w:rPr>
          <w:rFonts w:cs="Simplified Arabic"/>
          <w:rtl/>
          <w:lang w:val="en-US"/>
        </w:rPr>
        <w:t>مشاريع</w:t>
      </w:r>
      <w:r w:rsidR="00F962DD" w:rsidRPr="00C51846">
        <w:rPr>
          <w:rFonts w:cs="Simplified Arabic" w:hint="cs"/>
          <w:rtl/>
          <w:lang w:val="en-US"/>
        </w:rPr>
        <w:t xml:space="preserve"> و</w:t>
      </w:r>
      <w:r w:rsidR="00230601" w:rsidRPr="00C51846">
        <w:rPr>
          <w:rFonts w:cs="Simplified Arabic" w:hint="cs"/>
          <w:rtl/>
          <w:lang w:val="en-US"/>
        </w:rPr>
        <w:t>ال</w:t>
      </w:r>
      <w:r w:rsidR="00230601" w:rsidRPr="00C51846">
        <w:rPr>
          <w:rFonts w:cs="Simplified Arabic"/>
          <w:rtl/>
          <w:lang w:val="en-US"/>
        </w:rPr>
        <w:t>برامج الكبيرة</w:t>
      </w:r>
      <w:r w:rsidR="00230601" w:rsidRPr="00C51846">
        <w:rPr>
          <w:rFonts w:cs="Simplified Arabic" w:hint="cs"/>
          <w:rtl/>
          <w:lang w:val="en-US"/>
        </w:rPr>
        <w:t xml:space="preserve"> ل</w:t>
      </w:r>
      <w:r w:rsidR="00230601" w:rsidRPr="00C51846">
        <w:rPr>
          <w:rFonts w:cs="Simplified Arabic"/>
          <w:rtl/>
          <w:lang w:val="en-US"/>
        </w:rPr>
        <w:t>لنظم الإيكولوجية البحرية</w:t>
      </w:r>
      <w:r w:rsidR="00F962DD" w:rsidRPr="00C51846">
        <w:rPr>
          <w:rFonts w:cs="Simplified Arabic" w:hint="cs"/>
          <w:rtl/>
          <w:lang w:val="en-US"/>
        </w:rPr>
        <w:t xml:space="preserve"> وهيئات الأمم المتحدة الأخرى ذات الصلة، والمنظمات الدولية </w:t>
      </w:r>
      <w:r w:rsidR="00587499" w:rsidRPr="00C51846">
        <w:rPr>
          <w:rFonts w:cs="Simplified Arabic" w:hint="cs"/>
          <w:rtl/>
          <w:lang w:val="en-US"/>
        </w:rPr>
        <w:t xml:space="preserve">والمبادرات </w:t>
      </w:r>
      <w:r w:rsidR="00F962DD" w:rsidRPr="00C51846">
        <w:rPr>
          <w:rFonts w:cs="Simplified Arabic" w:hint="cs"/>
          <w:rtl/>
          <w:lang w:val="en-US"/>
        </w:rPr>
        <w:t>الإقليمية لتعزيز التعاون</w:t>
      </w:r>
      <w:r w:rsidR="00230601" w:rsidRPr="00C51846">
        <w:rPr>
          <w:rFonts w:cs="Simplified Arabic"/>
          <w:rtl/>
          <w:lang w:val="en-US"/>
        </w:rPr>
        <w:t xml:space="preserve"> </w:t>
      </w:r>
      <w:r w:rsidR="00F962DD" w:rsidRPr="00C51846">
        <w:rPr>
          <w:rFonts w:cs="Simplified Arabic" w:hint="cs"/>
          <w:rtl/>
          <w:lang w:val="en-US"/>
        </w:rPr>
        <w:t>عبر القطاعات على ال</w:t>
      </w:r>
      <w:r w:rsidR="00587499" w:rsidRPr="00C51846">
        <w:rPr>
          <w:rFonts w:cs="Simplified Arabic" w:hint="cs"/>
          <w:rtl/>
          <w:lang w:val="en-US"/>
        </w:rPr>
        <w:t>مستويين</w:t>
      </w:r>
      <w:r w:rsidR="00F962DD" w:rsidRPr="00C51846">
        <w:rPr>
          <w:rFonts w:cs="Simplified Arabic" w:hint="cs"/>
          <w:rtl/>
          <w:lang w:val="en-US"/>
        </w:rPr>
        <w:t xml:space="preserve"> الإقليمي والعالمي لدعم تنفيذ </w:t>
      </w:r>
      <w:r w:rsidR="00F962DD" w:rsidRPr="00C51846">
        <w:rPr>
          <w:rFonts w:cs="Simplified Arabic" w:hint="cs"/>
          <w:rtl/>
          <w:lang w:val="en-US"/>
        </w:rPr>
        <w:lastRenderedPageBreak/>
        <w:t xml:space="preserve">الإطار، بما في ذلك </w:t>
      </w:r>
      <w:r w:rsidR="00230601" w:rsidRPr="00C51846">
        <w:rPr>
          <w:rFonts w:cs="Simplified Arabic"/>
          <w:rtl/>
          <w:lang w:val="en-US"/>
        </w:rPr>
        <w:t>من خلال الحوار العالمي لمبادرة المحيطات المستدامة مع المنظمات الإقليمية للبحار والهيئات الإقليمية لمصايد الأسماك</w:t>
      </w:r>
      <w:r w:rsidR="00B77506" w:rsidRPr="00C51846">
        <w:rPr>
          <w:rFonts w:cs="Simplified Arabic" w:hint="cs"/>
          <w:rtl/>
          <w:lang w:val="en-US"/>
        </w:rPr>
        <w:t>، بما يتماشى مع ولاية كل منها</w:t>
      </w:r>
      <w:r w:rsidR="00230601" w:rsidRPr="00C51846">
        <w:rPr>
          <w:rFonts w:cs="Simplified Arabic"/>
          <w:rtl/>
          <w:lang w:val="en-US"/>
        </w:rPr>
        <w:t>؛</w:t>
      </w:r>
    </w:p>
    <w:p w14:paraId="4F25A82C" w14:textId="004E71E9" w:rsidR="00252229" w:rsidRPr="00C51846" w:rsidRDefault="00E035CF" w:rsidP="000F2412">
      <w:pPr>
        <w:tabs>
          <w:tab w:val="left" w:pos="1280"/>
          <w:tab w:val="left" w:pos="1980"/>
        </w:tabs>
        <w:bidi/>
        <w:spacing w:after="120" w:line="216" w:lineRule="auto"/>
        <w:ind w:left="1440" w:firstLine="720"/>
        <w:rPr>
          <w:rStyle w:val="hps"/>
          <w:rFonts w:cs="Simplified Arabic"/>
          <w:lang w:bidi="ar-EG"/>
        </w:rPr>
      </w:pPr>
      <w:r w:rsidRPr="00C51846">
        <w:rPr>
          <w:rStyle w:val="hps"/>
          <w:rFonts w:cs="Simplified Arabic"/>
          <w:rtl/>
          <w:lang w:bidi="ar-EG"/>
        </w:rPr>
        <w:t xml:space="preserve">[(ج) </w:t>
      </w:r>
      <w:r w:rsidRPr="00C51846">
        <w:rPr>
          <w:rStyle w:val="hps"/>
          <w:rFonts w:cs="Simplified Arabic"/>
          <w:rtl/>
          <w:lang w:bidi="ar-EG"/>
        </w:rPr>
        <w:tab/>
      </w:r>
      <w:r w:rsidRPr="00C51846">
        <w:rPr>
          <w:rStyle w:val="hps"/>
          <w:rFonts w:cs="Simplified Arabic" w:hint="cs"/>
          <w:rtl/>
          <w:lang w:bidi="ar-EG"/>
        </w:rPr>
        <w:t>تعزيز</w:t>
      </w:r>
      <w:r w:rsidR="00F962DD" w:rsidRPr="00C51846">
        <w:rPr>
          <w:rStyle w:val="hps"/>
          <w:rFonts w:cs="Simplified Arabic" w:hint="cs"/>
          <w:rtl/>
          <w:lang w:bidi="ar-EG"/>
        </w:rPr>
        <w:t xml:space="preserve"> التعاون </w:t>
      </w:r>
      <w:r w:rsidR="00216C1C">
        <w:rPr>
          <w:rStyle w:val="hps"/>
          <w:rFonts w:cs="Simplified Arabic" w:hint="cs"/>
          <w:rtl/>
          <w:lang w:bidi="ar-EG"/>
        </w:rPr>
        <w:t>أو المشاركة</w:t>
      </w:r>
      <w:r w:rsidRPr="00C51846">
        <w:rPr>
          <w:rStyle w:val="hps"/>
          <w:rFonts w:cs="Simplified Arabic" w:hint="cs"/>
          <w:rtl/>
          <w:lang w:bidi="ar-EG"/>
        </w:rPr>
        <w:t xml:space="preserve"> أو </w:t>
      </w:r>
      <w:r w:rsidR="00F962DD" w:rsidRPr="00C51846">
        <w:rPr>
          <w:rStyle w:val="hps"/>
          <w:rFonts w:cs="Simplified Arabic" w:hint="cs"/>
          <w:rtl/>
          <w:lang w:bidi="ar-EG"/>
        </w:rPr>
        <w:t>أوج</w:t>
      </w:r>
      <w:r w:rsidR="00E04C17">
        <w:rPr>
          <w:rStyle w:val="hps"/>
          <w:rFonts w:cs="Simplified Arabic" w:hint="cs"/>
          <w:rtl/>
          <w:lang w:bidi="ar-EG"/>
        </w:rPr>
        <w:t>ه</w:t>
      </w:r>
      <w:r w:rsidR="00F962DD" w:rsidRPr="00C51846">
        <w:rPr>
          <w:rStyle w:val="hps"/>
          <w:rFonts w:cs="Simplified Arabic" w:hint="cs"/>
          <w:rtl/>
          <w:lang w:bidi="ar-EG"/>
        </w:rPr>
        <w:t xml:space="preserve"> التآزر</w:t>
      </w:r>
      <w:r w:rsidRPr="00C51846">
        <w:rPr>
          <w:rStyle w:val="hps"/>
          <w:rFonts w:cs="Simplified Arabic" w:hint="cs"/>
          <w:rtl/>
          <w:lang w:bidi="ar-EG"/>
        </w:rPr>
        <w:t xml:space="preserve">، </w:t>
      </w:r>
      <w:r w:rsidRPr="00C51846">
        <w:rPr>
          <w:rStyle w:val="hps"/>
          <w:rFonts w:cs="Simplified Arabic"/>
          <w:rtl/>
          <w:lang w:bidi="ar-EG"/>
        </w:rPr>
        <w:t>حسب الاقتضاء، مع الاتفاقات البيئية المتعددة الأطراف الأخرى</w:t>
      </w:r>
      <w:r w:rsidRPr="00C51846">
        <w:rPr>
          <w:rStyle w:val="hps"/>
          <w:rFonts w:cs="Simplified Arabic" w:hint="cs"/>
          <w:rtl/>
          <w:lang w:bidi="ar-EG"/>
        </w:rPr>
        <w:t>،</w:t>
      </w:r>
      <w:r w:rsidRPr="00C51846">
        <w:rPr>
          <w:rStyle w:val="hps"/>
          <w:rFonts w:cs="Simplified Arabic"/>
          <w:rtl/>
          <w:lang w:bidi="ar-EG"/>
        </w:rPr>
        <w:t xml:space="preserve"> والمنظمات العالمية والإقليمية</w:t>
      </w:r>
      <w:r w:rsidRPr="00C51846">
        <w:rPr>
          <w:rStyle w:val="hps"/>
          <w:rFonts w:cs="Simplified Arabic" w:hint="cs"/>
          <w:rtl/>
          <w:lang w:bidi="ar-EG"/>
        </w:rPr>
        <w:t>،</w:t>
      </w:r>
      <w:r w:rsidRPr="00C51846">
        <w:rPr>
          <w:rStyle w:val="hps"/>
          <w:rFonts w:cs="Simplified Arabic"/>
          <w:rtl/>
          <w:lang w:bidi="ar-EG"/>
        </w:rPr>
        <w:t xml:space="preserve"> والشعوب الأصلية والمجتمعات المحلية</w:t>
      </w:r>
      <w:r w:rsidRPr="00C51846">
        <w:rPr>
          <w:rStyle w:val="hps"/>
          <w:rFonts w:cs="Simplified Arabic" w:hint="cs"/>
          <w:rtl/>
          <w:lang w:bidi="ar-EG"/>
        </w:rPr>
        <w:t>،</w:t>
      </w:r>
      <w:r w:rsidRPr="00C51846">
        <w:rPr>
          <w:rStyle w:val="hps"/>
          <w:rFonts w:cs="Simplified Arabic"/>
          <w:rtl/>
          <w:lang w:bidi="ar-EG"/>
        </w:rPr>
        <w:t xml:space="preserve"> و</w:t>
      </w:r>
      <w:r w:rsidR="00E04C17">
        <w:rPr>
          <w:rStyle w:val="hps"/>
          <w:rFonts w:cs="Simplified Arabic" w:hint="cs"/>
          <w:rtl/>
          <w:lang w:bidi="ar-EG"/>
        </w:rPr>
        <w:t xml:space="preserve">ممثلي </w:t>
      </w:r>
      <w:r w:rsidRPr="00C51846">
        <w:rPr>
          <w:rStyle w:val="hps"/>
          <w:rFonts w:cs="Simplified Arabic"/>
          <w:rtl/>
          <w:lang w:bidi="ar-EG"/>
        </w:rPr>
        <w:t>النساء والشباب</w:t>
      </w:r>
      <w:r w:rsidR="00E04C17">
        <w:rPr>
          <w:rStyle w:val="hps"/>
          <w:rFonts w:cs="Simplified Arabic" w:hint="cs"/>
          <w:rtl/>
          <w:lang w:bidi="ar-EG"/>
        </w:rPr>
        <w:t>،</w:t>
      </w:r>
      <w:r w:rsidRPr="00C51846">
        <w:rPr>
          <w:rStyle w:val="hps"/>
          <w:rFonts w:cs="Simplified Arabic"/>
          <w:rtl/>
          <w:lang w:bidi="ar-EG"/>
        </w:rPr>
        <w:t xml:space="preserve"> </w:t>
      </w:r>
      <w:r w:rsidR="00E04C17">
        <w:rPr>
          <w:rStyle w:val="hps"/>
          <w:rFonts w:cs="Simplified Arabic" w:hint="cs"/>
          <w:rtl/>
          <w:lang w:bidi="ar-EG"/>
        </w:rPr>
        <w:t>وأصحاب المصلحة الآخرين ذوي الصلة</w:t>
      </w:r>
      <w:r w:rsidRPr="00C51846">
        <w:rPr>
          <w:rStyle w:val="hps"/>
          <w:rFonts w:cs="Simplified Arabic"/>
          <w:rtl/>
          <w:lang w:bidi="ar-EG"/>
        </w:rPr>
        <w:t xml:space="preserve">، </w:t>
      </w:r>
      <w:r w:rsidRPr="00C51846">
        <w:rPr>
          <w:rStyle w:val="hps"/>
          <w:rFonts w:cs="Simplified Arabic" w:hint="cs"/>
          <w:rtl/>
          <w:lang w:bidi="ar-EG"/>
        </w:rPr>
        <w:t>وفقا</w:t>
      </w:r>
      <w:r w:rsidRPr="00C51846">
        <w:rPr>
          <w:rStyle w:val="hps"/>
          <w:rFonts w:cs="Simplified Arabic"/>
          <w:rtl/>
          <w:lang w:bidi="ar-EG"/>
        </w:rPr>
        <w:t xml:space="preserve"> لقانون حقوق الإنسان، بما في ذلك</w:t>
      </w:r>
      <w:r w:rsidRPr="00C51846">
        <w:rPr>
          <w:rStyle w:val="hps"/>
          <w:rFonts w:cs="Simplified Arabic" w:hint="cs"/>
          <w:rtl/>
          <w:lang w:bidi="ar-EG"/>
        </w:rPr>
        <w:t xml:space="preserve"> إعلان</w:t>
      </w:r>
      <w:r w:rsidRPr="00C51846">
        <w:rPr>
          <w:rStyle w:val="hps"/>
          <w:rFonts w:cs="Simplified Arabic"/>
          <w:rtl/>
          <w:lang w:bidi="ar-EG"/>
        </w:rPr>
        <w:t xml:space="preserve"> الأمم المتحدة بشأن حقوق الشعوب </w:t>
      </w:r>
      <w:r w:rsidR="00B77506" w:rsidRPr="00C51846">
        <w:rPr>
          <w:rStyle w:val="hps"/>
          <w:rFonts w:cs="Simplified Arabic" w:hint="cs"/>
          <w:rtl/>
          <w:lang w:bidi="ar-EG"/>
        </w:rPr>
        <w:t>الأصلية،</w:t>
      </w:r>
      <w:r w:rsidRPr="00C51846">
        <w:rPr>
          <w:rStyle w:val="hps"/>
          <w:rFonts w:cs="Simplified Arabic"/>
          <w:rtl/>
          <w:lang w:bidi="ar-EG"/>
        </w:rPr>
        <w:t xml:space="preserve"> فيما </w:t>
      </w:r>
      <w:r w:rsidRPr="00C51846">
        <w:rPr>
          <w:rStyle w:val="hps"/>
          <w:rFonts w:cs="Simplified Arabic" w:hint="cs"/>
          <w:rtl/>
          <w:lang w:bidi="ar-EG"/>
        </w:rPr>
        <w:t>يخص</w:t>
      </w:r>
      <w:r w:rsidRPr="00C51846">
        <w:rPr>
          <w:rStyle w:val="hps"/>
          <w:rFonts w:cs="Simplified Arabic"/>
          <w:rtl/>
          <w:lang w:bidi="ar-EG"/>
        </w:rPr>
        <w:t xml:space="preserve"> مختلف القضايا المواضيعية المتعلقة بالتنوع البيولوجي البحري والساحلي لدعم تنفيذ خطة</w:t>
      </w:r>
      <w:r w:rsidR="00B8743E" w:rsidRPr="00C51846">
        <w:rPr>
          <w:rStyle w:val="hps"/>
          <w:rFonts w:cs="Simplified Arabic" w:hint="cs"/>
          <w:rtl/>
          <w:lang w:bidi="ar-EG"/>
        </w:rPr>
        <w:t xml:space="preserve"> </w:t>
      </w:r>
      <w:r w:rsidR="00216C1C">
        <w:rPr>
          <w:rStyle w:val="hps"/>
          <w:rFonts w:cs="Simplified Arabic" w:hint="cs"/>
          <w:rtl/>
          <w:lang w:bidi="ar-EG"/>
        </w:rPr>
        <w:t>ا</w:t>
      </w:r>
      <w:r w:rsidR="00B8743E" w:rsidRPr="00C51846">
        <w:rPr>
          <w:rStyle w:val="hps"/>
          <w:rFonts w:cs="Simplified Arabic" w:hint="cs"/>
          <w:rtl/>
          <w:lang w:bidi="ar-EG"/>
        </w:rPr>
        <w:t>لتنمية</w:t>
      </w:r>
      <w:r w:rsidRPr="00C51846">
        <w:rPr>
          <w:rStyle w:val="hps"/>
          <w:rFonts w:cs="Simplified Arabic"/>
          <w:rtl/>
          <w:lang w:bidi="ar-EG"/>
        </w:rPr>
        <w:t xml:space="preserve"> المستدامة</w:t>
      </w:r>
      <w:r w:rsidR="00216C1C">
        <w:rPr>
          <w:rStyle w:val="hps"/>
          <w:rFonts w:cs="Simplified Arabic" w:hint="cs"/>
          <w:rtl/>
          <w:lang w:bidi="ar-EG"/>
        </w:rPr>
        <w:t xml:space="preserve"> لعام 2030</w:t>
      </w:r>
      <w:r w:rsidR="00E04C17">
        <w:rPr>
          <w:rFonts w:cs="Simplified Arabic" w:hint="cs"/>
          <w:rtl/>
          <w:lang w:bidi="ar-EG"/>
        </w:rPr>
        <w:t xml:space="preserve"> </w:t>
      </w:r>
      <w:r w:rsidRPr="00C51846">
        <w:rPr>
          <w:rStyle w:val="hps"/>
          <w:rFonts w:cs="Simplified Arabic"/>
          <w:rtl/>
          <w:lang w:bidi="ar-EG"/>
        </w:rPr>
        <w:t>وتحقيق أهداف التنمية المستدامة.]</w:t>
      </w:r>
    </w:p>
    <w:p w14:paraId="19F5A9EF" w14:textId="77777777" w:rsidR="007259E5" w:rsidRDefault="007259E5" w:rsidP="00C51846">
      <w:pPr>
        <w:tabs>
          <w:tab w:val="left" w:pos="1280"/>
        </w:tabs>
        <w:bidi/>
        <w:spacing w:after="120" w:line="216" w:lineRule="auto"/>
        <w:ind w:left="720"/>
        <w:rPr>
          <w:rStyle w:val="hps"/>
          <w:rFonts w:cs="Simplified Arabic"/>
          <w:sz w:val="24"/>
          <w:rtl/>
          <w:lang w:bidi="ar-EG"/>
        </w:rPr>
      </w:pPr>
      <w:r>
        <w:rPr>
          <w:rStyle w:val="hps"/>
          <w:rFonts w:cs="Simplified Arabic"/>
          <w:sz w:val="24"/>
          <w:rtl/>
          <w:lang w:bidi="ar-EG"/>
        </w:rPr>
        <w:br w:type="page"/>
      </w:r>
    </w:p>
    <w:p w14:paraId="4F25A82E" w14:textId="79645AA0" w:rsidR="001F2DEC" w:rsidRDefault="00B77506" w:rsidP="00C51846">
      <w:pPr>
        <w:tabs>
          <w:tab w:val="left" w:pos="1280"/>
        </w:tabs>
        <w:bidi/>
        <w:spacing w:after="120" w:line="216" w:lineRule="auto"/>
        <w:ind w:left="720"/>
        <w:rPr>
          <w:rStyle w:val="hps"/>
          <w:rFonts w:cs="Simplified Arabic"/>
          <w:b/>
          <w:bCs/>
          <w:sz w:val="28"/>
          <w:szCs w:val="28"/>
          <w:rtl/>
          <w:lang w:bidi="ar-EG"/>
        </w:rPr>
      </w:pPr>
      <w:r w:rsidRPr="00E035CF">
        <w:rPr>
          <w:rStyle w:val="hps"/>
          <w:rFonts w:cs="Simplified Arabic"/>
          <w:sz w:val="24"/>
          <w:rtl/>
          <w:lang w:bidi="ar-EG"/>
        </w:rPr>
        <w:lastRenderedPageBreak/>
        <w:t>[</w:t>
      </w:r>
      <w:r w:rsidR="00252229" w:rsidRPr="00252229">
        <w:rPr>
          <w:rStyle w:val="hps"/>
          <w:rFonts w:cs="Simplified Arabic" w:hint="cs"/>
          <w:b/>
          <w:bCs/>
          <w:sz w:val="28"/>
          <w:szCs w:val="28"/>
          <w:rtl/>
          <w:lang w:bidi="ar-EG"/>
        </w:rPr>
        <w:t>المرفق</w:t>
      </w:r>
    </w:p>
    <w:p w14:paraId="4F25A82F" w14:textId="5720B0F9" w:rsidR="00252229" w:rsidRPr="00252229" w:rsidRDefault="00252229" w:rsidP="00C51846">
      <w:pPr>
        <w:tabs>
          <w:tab w:val="left" w:pos="1280"/>
        </w:tabs>
        <w:bidi/>
        <w:spacing w:after="120" w:line="216" w:lineRule="auto"/>
        <w:ind w:left="720"/>
        <w:rPr>
          <w:rStyle w:val="hps"/>
          <w:rFonts w:cs="Simplified Arabic"/>
          <w:b/>
          <w:bCs/>
          <w:sz w:val="28"/>
          <w:szCs w:val="28"/>
          <w:rtl/>
          <w:lang w:bidi="ar-EG"/>
        </w:rPr>
      </w:pPr>
      <w:r>
        <w:rPr>
          <w:rStyle w:val="hps"/>
          <w:rFonts w:cs="Simplified Arabic" w:hint="cs"/>
          <w:b/>
          <w:bCs/>
          <w:sz w:val="28"/>
          <w:szCs w:val="28"/>
          <w:rtl/>
          <w:lang w:bidi="ar-EG"/>
        </w:rPr>
        <w:t xml:space="preserve">الثغرات </w:t>
      </w:r>
      <w:r w:rsidR="008613E5">
        <w:rPr>
          <w:rStyle w:val="hps"/>
          <w:rFonts w:cs="Simplified Arabic" w:hint="cs"/>
          <w:b/>
          <w:bCs/>
          <w:sz w:val="28"/>
          <w:szCs w:val="28"/>
          <w:rtl/>
          <w:lang w:bidi="ar-EG"/>
        </w:rPr>
        <w:t>والمجالات</w:t>
      </w:r>
      <w:r>
        <w:rPr>
          <w:rStyle w:val="hps"/>
          <w:rFonts w:cs="Simplified Arabic" w:hint="cs"/>
          <w:b/>
          <w:bCs/>
          <w:sz w:val="28"/>
          <w:szCs w:val="28"/>
          <w:rtl/>
          <w:lang w:bidi="ar-EG"/>
        </w:rPr>
        <w:t xml:space="preserve"> التي تحتاج إلى تركيز إضافي بموجب اتفاقية التنوع البيولوجي لدعم تنفيذ إطار كونمينغ-مونتريال العالمي للتنوع البيولوجي فيما يتعلق بالتنوع البيولوجي البحري والساحلي و</w:t>
      </w:r>
      <w:r w:rsidR="00E04C17">
        <w:rPr>
          <w:rStyle w:val="hps"/>
          <w:rFonts w:cs="Simplified Arabic" w:hint="cs"/>
          <w:b/>
          <w:bCs/>
          <w:sz w:val="28"/>
          <w:szCs w:val="28"/>
          <w:rtl/>
          <w:lang w:bidi="ar-EG"/>
        </w:rPr>
        <w:t xml:space="preserve">بالتنوع البيولوجي </w:t>
      </w:r>
      <w:r>
        <w:rPr>
          <w:rStyle w:val="hps"/>
          <w:rFonts w:cs="Simplified Arabic" w:hint="cs"/>
          <w:b/>
          <w:bCs/>
          <w:sz w:val="28"/>
          <w:szCs w:val="28"/>
          <w:rtl/>
          <w:lang w:bidi="ar-EG"/>
        </w:rPr>
        <w:t>الجزري</w:t>
      </w:r>
    </w:p>
    <w:p w14:paraId="4F25A830" w14:textId="5D57D497" w:rsidR="00601D7A" w:rsidRPr="0076523E" w:rsidRDefault="008613E5" w:rsidP="00C51846">
      <w:pPr>
        <w:pStyle w:val="ListParagraph"/>
        <w:numPr>
          <w:ilvl w:val="0"/>
          <w:numId w:val="13"/>
        </w:numPr>
        <w:bidi/>
        <w:spacing w:after="120" w:line="216" w:lineRule="auto"/>
        <w:ind w:left="720" w:firstLine="0"/>
        <w:contextualSpacing w:val="0"/>
        <w:rPr>
          <w:rStyle w:val="hps"/>
          <w:rFonts w:cs="Simplified Arabic"/>
        </w:rPr>
      </w:pPr>
      <w:r w:rsidRPr="0076523E">
        <w:rPr>
          <w:rStyle w:val="hps"/>
          <w:rFonts w:cs="Simplified Arabic" w:hint="cs"/>
          <w:rtl/>
        </w:rPr>
        <w:t>فيما</w:t>
      </w:r>
      <w:r w:rsidRPr="0076523E">
        <w:rPr>
          <w:rStyle w:val="hps"/>
          <w:rFonts w:cs="Simplified Arabic"/>
          <w:rtl/>
        </w:rPr>
        <w:t xml:space="preserve"> يتعلق بالتنوع البيولوجي البحري والساحلي،</w:t>
      </w:r>
      <w:r w:rsidRPr="0076523E">
        <w:rPr>
          <w:rStyle w:val="hps"/>
          <w:rFonts w:cs="Simplified Arabic" w:hint="cs"/>
          <w:rtl/>
        </w:rPr>
        <w:t xml:space="preserve"> </w:t>
      </w:r>
      <w:r w:rsidR="00EA3431" w:rsidRPr="0076523E">
        <w:rPr>
          <w:rStyle w:val="hps"/>
          <w:rFonts w:cs="Simplified Arabic" w:hint="cs"/>
          <w:rtl/>
        </w:rPr>
        <w:t xml:space="preserve">هناك حاجة إلى </w:t>
      </w:r>
      <w:r w:rsidRPr="0076523E">
        <w:rPr>
          <w:rStyle w:val="hps"/>
          <w:rFonts w:cs="Simplified Arabic"/>
          <w:rtl/>
        </w:rPr>
        <w:t>بذل المزيد من الجهود، ضمن نطاق الولاية القضائية للاتفاقية:</w:t>
      </w:r>
    </w:p>
    <w:p w14:paraId="4F25A831" w14:textId="73C5BDF6" w:rsidR="00601D7A" w:rsidRPr="0076523E" w:rsidRDefault="008613E5" w:rsidP="005E77A7">
      <w:pPr>
        <w:pStyle w:val="ListParagraph"/>
        <w:numPr>
          <w:ilvl w:val="0"/>
          <w:numId w:val="14"/>
        </w:numPr>
        <w:tabs>
          <w:tab w:val="left" w:pos="1260"/>
          <w:tab w:val="left" w:pos="1980"/>
        </w:tabs>
        <w:bidi/>
        <w:spacing w:after="120" w:line="216" w:lineRule="auto"/>
        <w:ind w:left="720" w:firstLine="720"/>
        <w:contextualSpacing w:val="0"/>
        <w:rPr>
          <w:rStyle w:val="hps"/>
          <w:rFonts w:cs="Simplified Arabic"/>
          <w:rtl/>
          <w:lang w:val="en-US"/>
        </w:rPr>
      </w:pPr>
      <w:r w:rsidRPr="0076523E">
        <w:rPr>
          <w:rStyle w:val="hps"/>
          <w:rFonts w:cs="Simplified Arabic" w:hint="cs"/>
          <w:rtl/>
        </w:rPr>
        <w:t>ت</w:t>
      </w:r>
      <w:r w:rsidRPr="0076523E">
        <w:rPr>
          <w:rStyle w:val="hps"/>
          <w:rFonts w:cs="Simplified Arabic"/>
          <w:rtl/>
        </w:rPr>
        <w:t>عزيز فهم نطاق ومدى المناطق البحرية والساحلية المتدهورة و</w:t>
      </w:r>
      <w:r w:rsidRPr="0076523E">
        <w:rPr>
          <w:rStyle w:val="hps"/>
          <w:rFonts w:cs="Simplified Arabic" w:hint="cs"/>
          <w:rtl/>
        </w:rPr>
        <w:t>ال</w:t>
      </w:r>
      <w:r w:rsidRPr="0076523E">
        <w:rPr>
          <w:rStyle w:val="hps"/>
          <w:rFonts w:cs="Simplified Arabic"/>
          <w:rtl/>
        </w:rPr>
        <w:t>تعقيدات</w:t>
      </w:r>
      <w:r w:rsidRPr="0076523E">
        <w:rPr>
          <w:rStyle w:val="hps"/>
          <w:rFonts w:cs="Simplified Arabic" w:hint="cs"/>
          <w:rtl/>
        </w:rPr>
        <w:t xml:space="preserve"> التي تنطوي عليها</w:t>
      </w:r>
      <w:r w:rsidRPr="0076523E">
        <w:rPr>
          <w:rStyle w:val="hps"/>
          <w:rFonts w:cs="Simplified Arabic"/>
          <w:rtl/>
        </w:rPr>
        <w:t xml:space="preserve"> الاستعادة الإيكولوجية البحرية والساحلية وتعزيز استخدام الاستعادة الإيجابية والسلبية، بما في ذلك الاستعادة الإيكولوجية، في المناطق البحرية والساحلية</w:t>
      </w:r>
      <w:r w:rsidR="00042AA4" w:rsidRPr="0076523E">
        <w:rPr>
          <w:rStyle w:val="hps"/>
          <w:rFonts w:cs="Simplified Arabic" w:hint="cs"/>
          <w:rtl/>
        </w:rPr>
        <w:t>،</w:t>
      </w:r>
      <w:r w:rsidRPr="0076523E">
        <w:rPr>
          <w:rStyle w:val="hps"/>
          <w:rFonts w:cs="Simplified Arabic"/>
          <w:rtl/>
        </w:rPr>
        <w:t xml:space="preserve"> </w:t>
      </w:r>
      <w:r w:rsidR="00D0369E" w:rsidRPr="0076523E">
        <w:rPr>
          <w:rStyle w:val="hps"/>
          <w:rFonts w:cs="Simplified Arabic" w:hint="cs"/>
          <w:rtl/>
        </w:rPr>
        <w:t xml:space="preserve">مع </w:t>
      </w:r>
      <w:r w:rsidR="00EA3431" w:rsidRPr="0076523E">
        <w:rPr>
          <w:rStyle w:val="hps"/>
          <w:rFonts w:cs="Simplified Arabic" w:hint="cs"/>
          <w:rtl/>
        </w:rPr>
        <w:t>الاستناد إلى الخبرات عبر مختلف النظم الإيكولوجية والقطاعات وعلى مستويات</w:t>
      </w:r>
      <w:r w:rsidR="001137C3" w:rsidRPr="0076523E">
        <w:rPr>
          <w:rStyle w:val="hps"/>
          <w:rFonts w:cs="Simplified Arabic" w:hint="cs"/>
          <w:rtl/>
        </w:rPr>
        <w:t xml:space="preserve"> مختلفة (يتعلق أكثر بالهدف 2 من إطار </w:t>
      </w:r>
      <w:r w:rsidR="00D0369E" w:rsidRPr="0076523E">
        <w:rPr>
          <w:rStyle w:val="hps"/>
          <w:rFonts w:cs="Simplified Arabic" w:hint="cs"/>
          <w:rtl/>
        </w:rPr>
        <w:t>ك</w:t>
      </w:r>
      <w:r w:rsidR="001137C3" w:rsidRPr="0076523E">
        <w:rPr>
          <w:rStyle w:val="hps"/>
          <w:rFonts w:cs="Simplified Arabic" w:hint="cs"/>
          <w:rtl/>
        </w:rPr>
        <w:t>ونمينغ-مونتريال العالمي للتنوع البيولوجي)؛</w:t>
      </w:r>
      <w:r w:rsidR="001054A0" w:rsidRPr="0076523E">
        <w:rPr>
          <w:rStyle w:val="hps"/>
          <w:rFonts w:cs="Simplified Arabic"/>
        </w:rPr>
        <w:t xml:space="preserve"> </w:t>
      </w:r>
    </w:p>
    <w:p w14:paraId="4F25A832" w14:textId="4072F3FC" w:rsidR="00601D7A" w:rsidRPr="0076523E" w:rsidRDefault="008613E5" w:rsidP="005E77A7">
      <w:pPr>
        <w:pStyle w:val="ListParagraph"/>
        <w:numPr>
          <w:ilvl w:val="0"/>
          <w:numId w:val="14"/>
        </w:numPr>
        <w:tabs>
          <w:tab w:val="left" w:pos="1260"/>
          <w:tab w:val="left" w:pos="1980"/>
        </w:tabs>
        <w:bidi/>
        <w:spacing w:after="120" w:line="216" w:lineRule="auto"/>
        <w:ind w:left="720" w:firstLine="720"/>
        <w:contextualSpacing w:val="0"/>
        <w:rPr>
          <w:rStyle w:val="hps"/>
          <w:rFonts w:cs="Simplified Arabic"/>
          <w:rtl/>
        </w:rPr>
      </w:pPr>
      <w:r w:rsidRPr="0076523E">
        <w:rPr>
          <w:rStyle w:val="hps"/>
          <w:rFonts w:cs="Simplified Arabic" w:hint="cs"/>
          <w:rtl/>
        </w:rPr>
        <w:t>ت</w:t>
      </w:r>
      <w:r w:rsidRPr="0076523E">
        <w:rPr>
          <w:rStyle w:val="hps"/>
          <w:rFonts w:cs="Simplified Arabic"/>
          <w:rtl/>
        </w:rPr>
        <w:t xml:space="preserve">حسين فهم وتعزيز التنفيذ الفعال لتدابير الحفظ </w:t>
      </w:r>
      <w:r w:rsidRPr="0076523E">
        <w:rPr>
          <w:rStyle w:val="hps"/>
          <w:rFonts w:cs="Simplified Arabic" w:hint="cs"/>
          <w:rtl/>
        </w:rPr>
        <w:t xml:space="preserve">القائمة على أساس </w:t>
      </w:r>
      <w:r w:rsidR="007259E5">
        <w:rPr>
          <w:rStyle w:val="hps"/>
          <w:rFonts w:cs="Simplified Arabic" w:hint="cs"/>
          <w:rtl/>
        </w:rPr>
        <w:t>المناطق</w:t>
      </w:r>
      <w:r w:rsidRPr="0076523E">
        <w:rPr>
          <w:rStyle w:val="hps"/>
          <w:rFonts w:cs="Simplified Arabic" w:hint="cs"/>
          <w:rtl/>
        </w:rPr>
        <w:t>،</w:t>
      </w:r>
      <w:r w:rsidRPr="0076523E">
        <w:rPr>
          <w:rStyle w:val="hps"/>
          <w:rFonts w:cs="Simplified Arabic"/>
          <w:rtl/>
        </w:rPr>
        <w:t xml:space="preserve"> لا سيما نظم المناطق المحمية البحرية الممثلة إيكولوجيا والمترابطة بشكل جيد والتي تدار بشكل عادل وغيرها من تدابير الحفظ الفعالة </w:t>
      </w:r>
      <w:r w:rsidRPr="0076523E">
        <w:rPr>
          <w:rStyle w:val="hps"/>
          <w:rFonts w:cs="Simplified Arabic" w:hint="cs"/>
          <w:rtl/>
        </w:rPr>
        <w:t xml:space="preserve">القائمة على </w:t>
      </w:r>
      <w:r w:rsidR="007259E5">
        <w:rPr>
          <w:rStyle w:val="hps"/>
          <w:rFonts w:cs="Simplified Arabic" w:hint="cs"/>
          <w:rtl/>
        </w:rPr>
        <w:t>المناطق</w:t>
      </w:r>
      <w:r w:rsidRPr="0076523E">
        <w:rPr>
          <w:rStyle w:val="hps"/>
          <w:rFonts w:cs="Simplified Arabic"/>
          <w:rtl/>
        </w:rPr>
        <w:t xml:space="preserve"> في مختلف القطاعات النشطة في </w:t>
      </w:r>
      <w:r w:rsidRPr="0076523E">
        <w:rPr>
          <w:rStyle w:val="hps"/>
          <w:rFonts w:cs="Simplified Arabic" w:hint="cs"/>
          <w:rtl/>
        </w:rPr>
        <w:t>المناطق</w:t>
      </w:r>
      <w:r w:rsidRPr="0076523E">
        <w:rPr>
          <w:rStyle w:val="hps"/>
          <w:rFonts w:cs="Simplified Arabic"/>
          <w:rtl/>
        </w:rPr>
        <w:t xml:space="preserve"> البحرية </w:t>
      </w:r>
      <w:r w:rsidRPr="0076523E">
        <w:rPr>
          <w:rStyle w:val="hps"/>
          <w:rFonts w:cs="Simplified Arabic" w:hint="cs"/>
          <w:rtl/>
        </w:rPr>
        <w:t>والساحلية</w:t>
      </w:r>
      <w:r w:rsidRPr="0076523E">
        <w:rPr>
          <w:rStyle w:val="hps"/>
          <w:rFonts w:cs="Simplified Arabic"/>
          <w:rtl/>
        </w:rPr>
        <w:t xml:space="preserve">، </w:t>
      </w:r>
      <w:r w:rsidR="007259E5">
        <w:rPr>
          <w:rStyle w:val="hps"/>
          <w:rFonts w:cs="Simplified Arabic" w:hint="cs"/>
          <w:rtl/>
        </w:rPr>
        <w:t xml:space="preserve">مع </w:t>
      </w:r>
      <w:r w:rsidRPr="0076523E">
        <w:rPr>
          <w:rStyle w:val="hps"/>
          <w:rFonts w:cs="Simplified Arabic"/>
          <w:rtl/>
        </w:rPr>
        <w:t xml:space="preserve">ضمان أن </w:t>
      </w:r>
      <w:r w:rsidRPr="0076523E">
        <w:rPr>
          <w:rStyle w:val="hps"/>
          <w:rFonts w:cs="Simplified Arabic" w:hint="cs"/>
          <w:rtl/>
        </w:rPr>
        <w:t>تحقق</w:t>
      </w:r>
      <w:r w:rsidRPr="0076523E">
        <w:rPr>
          <w:rStyle w:val="hps"/>
          <w:rFonts w:cs="Simplified Arabic"/>
          <w:rtl/>
        </w:rPr>
        <w:t xml:space="preserve"> </w:t>
      </w:r>
      <w:r w:rsidRPr="0076523E">
        <w:rPr>
          <w:rStyle w:val="hps"/>
          <w:rFonts w:cs="Simplified Arabic" w:hint="cs"/>
          <w:rtl/>
        </w:rPr>
        <w:t xml:space="preserve">هذه </w:t>
      </w:r>
      <w:r w:rsidRPr="0076523E">
        <w:rPr>
          <w:rStyle w:val="hps"/>
          <w:rFonts w:cs="Simplified Arabic"/>
          <w:rtl/>
        </w:rPr>
        <w:t xml:space="preserve">التدابير نتائج ملموسة </w:t>
      </w:r>
      <w:r w:rsidRPr="0076523E">
        <w:rPr>
          <w:rStyle w:val="hps"/>
          <w:rFonts w:cs="Simplified Arabic" w:hint="cs"/>
          <w:rtl/>
        </w:rPr>
        <w:t>و</w:t>
      </w:r>
      <w:r w:rsidRPr="0076523E">
        <w:rPr>
          <w:rStyle w:val="hps"/>
          <w:rFonts w:cs="Simplified Arabic"/>
          <w:rtl/>
        </w:rPr>
        <w:t>مفيدة للتنوع البيولوجي (</w:t>
      </w:r>
      <w:r w:rsidRPr="0076523E">
        <w:rPr>
          <w:rStyle w:val="hps"/>
          <w:rFonts w:cs="Simplified Arabic" w:hint="cs"/>
          <w:rtl/>
        </w:rPr>
        <w:t>يتعلق أكثر</w:t>
      </w:r>
      <w:r w:rsidRPr="0076523E">
        <w:rPr>
          <w:rStyle w:val="hps"/>
          <w:rFonts w:cs="Simplified Arabic"/>
          <w:rtl/>
        </w:rPr>
        <w:t xml:space="preserve"> بالهدف 3)؛</w:t>
      </w:r>
    </w:p>
    <w:p w14:paraId="4134C075" w14:textId="1506EEE1" w:rsidR="008613E5" w:rsidRPr="0076523E" w:rsidRDefault="009D3740" w:rsidP="005E77A7">
      <w:pPr>
        <w:pStyle w:val="ListParagraph"/>
        <w:numPr>
          <w:ilvl w:val="0"/>
          <w:numId w:val="14"/>
        </w:numPr>
        <w:tabs>
          <w:tab w:val="left" w:pos="1260"/>
          <w:tab w:val="left" w:pos="1980"/>
        </w:tabs>
        <w:bidi/>
        <w:spacing w:after="120" w:line="216" w:lineRule="auto"/>
        <w:ind w:left="720" w:firstLine="720"/>
        <w:contextualSpacing w:val="0"/>
        <w:rPr>
          <w:rStyle w:val="hps"/>
          <w:rFonts w:cs="Simplified Arabic"/>
          <w:rtl/>
        </w:rPr>
      </w:pPr>
      <w:r w:rsidRPr="0076523E">
        <w:rPr>
          <w:rStyle w:val="hps"/>
          <w:rFonts w:cs="Simplified Arabic" w:hint="cs"/>
          <w:rtl/>
        </w:rPr>
        <w:t>م</w:t>
      </w:r>
      <w:r w:rsidR="008613E5" w:rsidRPr="0076523E">
        <w:rPr>
          <w:rStyle w:val="hps"/>
          <w:rFonts w:cs="Simplified Arabic"/>
          <w:rtl/>
        </w:rPr>
        <w:t>نع</w:t>
      </w:r>
      <w:r w:rsidR="005E77A7">
        <w:rPr>
          <w:rStyle w:val="hps"/>
          <w:rFonts w:cs="Simplified Arabic" w:hint="cs"/>
          <w:rtl/>
        </w:rPr>
        <w:t xml:space="preserve"> أو </w:t>
      </w:r>
      <w:r w:rsidR="008613E5" w:rsidRPr="0076523E">
        <w:rPr>
          <w:rStyle w:val="hps"/>
          <w:rFonts w:cs="Simplified Arabic"/>
          <w:rtl/>
        </w:rPr>
        <w:t xml:space="preserve">تخفيف أو </w:t>
      </w:r>
      <w:r w:rsidR="005E77A7">
        <w:rPr>
          <w:rStyle w:val="hps"/>
          <w:rFonts w:cs="Simplified Arabic" w:hint="cs"/>
          <w:rtl/>
        </w:rPr>
        <w:t>التقليل إلى أدنى حد</w:t>
      </w:r>
      <w:r w:rsidRPr="0076523E">
        <w:rPr>
          <w:rStyle w:val="hps"/>
          <w:rFonts w:cs="Simplified Arabic" w:hint="cs"/>
          <w:rtl/>
        </w:rPr>
        <w:t xml:space="preserve"> من</w:t>
      </w:r>
      <w:r w:rsidR="008613E5" w:rsidRPr="0076523E">
        <w:rPr>
          <w:rStyle w:val="hps"/>
          <w:rFonts w:cs="Simplified Arabic"/>
          <w:rtl/>
        </w:rPr>
        <w:t xml:space="preserve"> الصراع بين الإنسان والحياة البرية في المناطق البحرية والساحلية، لا سيما فيما يتعلق بالأنواع المهددة </w:t>
      </w:r>
      <w:r w:rsidR="00A25A8D" w:rsidRPr="0076523E">
        <w:rPr>
          <w:rStyle w:val="hps"/>
          <w:rFonts w:cs="Simplified Arabic" w:hint="cs"/>
          <w:rtl/>
        </w:rPr>
        <w:t>بالانقراض وال</w:t>
      </w:r>
      <w:r w:rsidR="007259E5">
        <w:rPr>
          <w:rStyle w:val="hps"/>
          <w:rFonts w:cs="Simplified Arabic" w:hint="cs"/>
          <w:rtl/>
        </w:rPr>
        <w:t>م</w:t>
      </w:r>
      <w:r w:rsidR="00A25A8D" w:rsidRPr="0076523E">
        <w:rPr>
          <w:rStyle w:val="hps"/>
          <w:rFonts w:cs="Simplified Arabic" w:hint="cs"/>
          <w:rtl/>
        </w:rPr>
        <w:t xml:space="preserve">عرضة للخطر والضعيفة </w:t>
      </w:r>
      <w:r w:rsidR="008613E5" w:rsidRPr="0076523E">
        <w:rPr>
          <w:rStyle w:val="hps"/>
          <w:rFonts w:cs="Simplified Arabic"/>
          <w:rtl/>
        </w:rPr>
        <w:t>(</w:t>
      </w:r>
      <w:r w:rsidR="00A25A8D" w:rsidRPr="0076523E">
        <w:rPr>
          <w:rStyle w:val="hps"/>
          <w:rFonts w:cs="Simplified Arabic" w:hint="cs"/>
          <w:rtl/>
        </w:rPr>
        <w:t>يتعلق أكثر</w:t>
      </w:r>
      <w:r w:rsidR="008613E5" w:rsidRPr="0076523E">
        <w:rPr>
          <w:rStyle w:val="hps"/>
          <w:rFonts w:cs="Simplified Arabic"/>
          <w:rtl/>
        </w:rPr>
        <w:t xml:space="preserve"> بالهدف 4)؛</w:t>
      </w:r>
    </w:p>
    <w:p w14:paraId="1FC82019" w14:textId="1239DE4D" w:rsidR="008613E5" w:rsidRPr="0076523E" w:rsidRDefault="008613E5" w:rsidP="005E77A7">
      <w:pPr>
        <w:pStyle w:val="ListParagraph"/>
        <w:numPr>
          <w:ilvl w:val="0"/>
          <w:numId w:val="14"/>
        </w:numPr>
        <w:tabs>
          <w:tab w:val="left" w:pos="1260"/>
          <w:tab w:val="left" w:pos="1980"/>
        </w:tabs>
        <w:bidi/>
        <w:spacing w:after="120" w:line="216" w:lineRule="auto"/>
        <w:ind w:left="720" w:firstLine="720"/>
        <w:contextualSpacing w:val="0"/>
        <w:rPr>
          <w:rStyle w:val="hps"/>
          <w:rFonts w:cs="Simplified Arabic"/>
          <w:rtl/>
        </w:rPr>
      </w:pPr>
      <w:r w:rsidRPr="0076523E">
        <w:rPr>
          <w:rStyle w:val="hps"/>
          <w:rFonts w:cs="Simplified Arabic"/>
          <w:rtl/>
        </w:rPr>
        <w:t xml:space="preserve">تنفيذ النهج التحوطي بشأن أنشطة الهندسة الجيولوجية التي قد </w:t>
      </w:r>
      <w:r w:rsidR="007259E5">
        <w:rPr>
          <w:rStyle w:val="hps"/>
          <w:rFonts w:cs="Simplified Arabic" w:hint="cs"/>
          <w:rtl/>
        </w:rPr>
        <w:t>ت</w:t>
      </w:r>
      <w:r w:rsidRPr="0076523E">
        <w:rPr>
          <w:rStyle w:val="hps"/>
          <w:rFonts w:cs="Simplified Arabic"/>
          <w:rtl/>
        </w:rPr>
        <w:t>كون لها آثار على التنوع البيولوجي البحري والساحلي؛</w:t>
      </w:r>
    </w:p>
    <w:p w14:paraId="60E214FE" w14:textId="66C63735" w:rsidR="00032B7F" w:rsidRPr="0076523E" w:rsidRDefault="008613E5" w:rsidP="005E77A7">
      <w:pPr>
        <w:pStyle w:val="ListParagraph"/>
        <w:numPr>
          <w:ilvl w:val="0"/>
          <w:numId w:val="14"/>
        </w:numPr>
        <w:tabs>
          <w:tab w:val="left" w:pos="1260"/>
          <w:tab w:val="left" w:pos="1980"/>
        </w:tabs>
        <w:bidi/>
        <w:spacing w:after="120" w:line="216" w:lineRule="auto"/>
        <w:ind w:left="720" w:firstLine="720"/>
        <w:contextualSpacing w:val="0"/>
        <w:rPr>
          <w:rStyle w:val="hps"/>
          <w:rFonts w:cs="Simplified Arabic"/>
          <w:rtl/>
        </w:rPr>
      </w:pPr>
      <w:r w:rsidRPr="0076523E">
        <w:rPr>
          <w:rStyle w:val="hps"/>
          <w:rFonts w:cs="Simplified Arabic"/>
          <w:rtl/>
        </w:rPr>
        <w:t xml:space="preserve">جمع معلومات عن حالة التهديد التي تواجهها الأنواع البحرية والساحلية على مستوى </w:t>
      </w:r>
      <w:r w:rsidR="007259E5">
        <w:rPr>
          <w:rStyle w:val="hps"/>
          <w:rFonts w:cs="Simplified Arabic" w:hint="cs"/>
          <w:rtl/>
        </w:rPr>
        <w:t>المجموعات</w:t>
      </w:r>
      <w:r w:rsidRPr="0076523E">
        <w:rPr>
          <w:rStyle w:val="hps"/>
          <w:rFonts w:cs="Simplified Arabic"/>
          <w:rtl/>
        </w:rPr>
        <w:t xml:space="preserve"> والمجموعات الفرعية (</w:t>
      </w:r>
      <w:r w:rsidR="00A25A8D" w:rsidRPr="0076523E">
        <w:rPr>
          <w:rStyle w:val="hps"/>
          <w:rFonts w:cs="Simplified Arabic" w:hint="cs"/>
          <w:rtl/>
        </w:rPr>
        <w:t>يتعلق أكثر</w:t>
      </w:r>
      <w:r w:rsidRPr="0076523E">
        <w:rPr>
          <w:rStyle w:val="hps"/>
          <w:rFonts w:cs="Simplified Arabic"/>
          <w:rtl/>
        </w:rPr>
        <w:t xml:space="preserve"> بالهدف 4)؛</w:t>
      </w:r>
    </w:p>
    <w:p w14:paraId="4F25A834" w14:textId="7B88290A" w:rsidR="00601D7A" w:rsidRPr="0076523E" w:rsidRDefault="008613E5" w:rsidP="005E77A7">
      <w:pPr>
        <w:pStyle w:val="ListParagraph"/>
        <w:numPr>
          <w:ilvl w:val="0"/>
          <w:numId w:val="14"/>
        </w:numPr>
        <w:tabs>
          <w:tab w:val="left" w:pos="1260"/>
          <w:tab w:val="left" w:pos="1980"/>
        </w:tabs>
        <w:bidi/>
        <w:spacing w:after="120" w:line="216" w:lineRule="auto"/>
        <w:ind w:left="720" w:firstLine="720"/>
        <w:contextualSpacing w:val="0"/>
        <w:rPr>
          <w:rStyle w:val="hps"/>
          <w:rFonts w:cs="Simplified Arabic"/>
          <w:rtl/>
        </w:rPr>
      </w:pPr>
      <w:r w:rsidRPr="0076523E">
        <w:rPr>
          <w:rStyle w:val="hps"/>
          <w:rFonts w:cs="Simplified Arabic"/>
          <w:rtl/>
        </w:rPr>
        <w:t>تقييم</w:t>
      </w:r>
      <w:r w:rsidR="00A25A8D" w:rsidRPr="0076523E">
        <w:rPr>
          <w:rStyle w:val="hps"/>
          <w:rFonts w:cs="Simplified Arabic" w:hint="cs"/>
          <w:rtl/>
        </w:rPr>
        <w:t>،</w:t>
      </w:r>
      <w:r w:rsidRPr="0076523E">
        <w:rPr>
          <w:rStyle w:val="hps"/>
          <w:rFonts w:cs="Simplified Arabic"/>
          <w:rtl/>
        </w:rPr>
        <w:t xml:space="preserve"> ورصد</w:t>
      </w:r>
      <w:r w:rsidR="00A25A8D" w:rsidRPr="0076523E">
        <w:rPr>
          <w:rStyle w:val="hps"/>
          <w:rFonts w:cs="Simplified Arabic" w:hint="cs"/>
          <w:rtl/>
        </w:rPr>
        <w:t>،</w:t>
      </w:r>
      <w:r w:rsidRPr="0076523E">
        <w:rPr>
          <w:rStyle w:val="hps"/>
          <w:rFonts w:cs="Simplified Arabic"/>
          <w:rtl/>
        </w:rPr>
        <w:t xml:space="preserve"> وحفظ التنوع الجيني للأنواع البحرية والساحلية لدعم الحفظ (</w:t>
      </w:r>
      <w:r w:rsidR="00A25A8D" w:rsidRPr="0076523E">
        <w:rPr>
          <w:rStyle w:val="hps"/>
          <w:rFonts w:cs="Simplified Arabic" w:hint="cs"/>
          <w:rtl/>
        </w:rPr>
        <w:t xml:space="preserve">يتعلق أكثر </w:t>
      </w:r>
      <w:r w:rsidRPr="0076523E">
        <w:rPr>
          <w:rStyle w:val="hps"/>
          <w:rFonts w:cs="Simplified Arabic"/>
          <w:rtl/>
        </w:rPr>
        <w:t>بالهدف</w:t>
      </w:r>
      <w:r w:rsidR="005E77A7">
        <w:rPr>
          <w:rStyle w:val="hps"/>
          <w:rFonts w:cs="Simplified Arabic" w:hint="cs"/>
          <w:rtl/>
        </w:rPr>
        <w:t> </w:t>
      </w:r>
      <w:r w:rsidRPr="0076523E">
        <w:rPr>
          <w:rStyle w:val="hps"/>
          <w:rFonts w:cs="Simplified Arabic"/>
          <w:rtl/>
        </w:rPr>
        <w:t>4)؛</w:t>
      </w:r>
    </w:p>
    <w:p w14:paraId="4F25A835" w14:textId="32E8DBCE" w:rsidR="00601D7A" w:rsidRPr="0076523E" w:rsidRDefault="00C37361" w:rsidP="005E77A7">
      <w:pPr>
        <w:pStyle w:val="ListParagraph"/>
        <w:numPr>
          <w:ilvl w:val="0"/>
          <w:numId w:val="14"/>
        </w:numPr>
        <w:tabs>
          <w:tab w:val="left" w:pos="1260"/>
          <w:tab w:val="left" w:pos="1980"/>
        </w:tabs>
        <w:bidi/>
        <w:spacing w:after="120" w:line="216" w:lineRule="auto"/>
        <w:ind w:left="720" w:firstLine="720"/>
        <w:contextualSpacing w:val="0"/>
        <w:rPr>
          <w:rStyle w:val="hps"/>
          <w:rFonts w:cs="Simplified Arabic"/>
          <w:rtl/>
        </w:rPr>
      </w:pPr>
      <w:r w:rsidRPr="0076523E">
        <w:rPr>
          <w:rStyle w:val="hps"/>
          <w:rFonts w:cs="Simplified Arabic" w:hint="cs"/>
          <w:rtl/>
        </w:rPr>
        <w:t xml:space="preserve">تحسين فهم </w:t>
      </w:r>
      <w:r w:rsidR="00D0369E" w:rsidRPr="0076523E">
        <w:rPr>
          <w:rStyle w:val="hps"/>
          <w:rFonts w:cs="Simplified Arabic" w:hint="cs"/>
          <w:rtl/>
        </w:rPr>
        <w:t>التنوع البيولوجي البحري</w:t>
      </w:r>
      <w:r w:rsidR="00A25A8D" w:rsidRPr="0076523E">
        <w:rPr>
          <w:rStyle w:val="hps"/>
          <w:rFonts w:cs="Simplified Arabic" w:hint="cs"/>
          <w:rtl/>
        </w:rPr>
        <w:t xml:space="preserve"> عبر</w:t>
      </w:r>
      <w:r w:rsidR="00A25A8D" w:rsidRPr="0076523E">
        <w:rPr>
          <w:rStyle w:val="hps"/>
          <w:rFonts w:cs="Simplified Arabic"/>
          <w:rtl/>
        </w:rPr>
        <w:t xml:space="preserve"> </w:t>
      </w:r>
      <w:r w:rsidR="00A25A8D" w:rsidRPr="0076523E">
        <w:rPr>
          <w:rStyle w:val="hps"/>
          <w:rFonts w:cs="Simplified Arabic" w:hint="cs"/>
          <w:rtl/>
        </w:rPr>
        <w:t>النظم</w:t>
      </w:r>
      <w:r w:rsidR="00A25A8D" w:rsidRPr="0076523E">
        <w:rPr>
          <w:rStyle w:val="hps"/>
          <w:rFonts w:cs="Simplified Arabic"/>
          <w:rtl/>
        </w:rPr>
        <w:t xml:space="preserve"> الإيكولوجية السطحية والقاعية، بما في ذلك ما يتعلق بالروابط </w:t>
      </w:r>
      <w:r w:rsidR="005E77A7">
        <w:rPr>
          <w:rStyle w:val="hps"/>
          <w:rFonts w:cs="Simplified Arabic" w:hint="cs"/>
          <w:rtl/>
        </w:rPr>
        <w:t>فيما بينها</w:t>
      </w:r>
      <w:r w:rsidRPr="0076523E">
        <w:rPr>
          <w:rStyle w:val="hps"/>
          <w:rFonts w:cs="Simplified Arabic" w:hint="cs"/>
          <w:rtl/>
        </w:rPr>
        <w:t xml:space="preserve">، لدعم حفظ </w:t>
      </w:r>
      <w:r w:rsidR="007259E5">
        <w:rPr>
          <w:rStyle w:val="hps"/>
          <w:rFonts w:cs="Simplified Arabic" w:hint="cs"/>
          <w:rtl/>
        </w:rPr>
        <w:t>ا</w:t>
      </w:r>
      <w:r w:rsidRPr="0076523E">
        <w:rPr>
          <w:rStyle w:val="hps"/>
          <w:rFonts w:cs="Simplified Arabic" w:hint="cs"/>
          <w:rtl/>
        </w:rPr>
        <w:t>لتنوع البيولوجي البحري</w:t>
      </w:r>
      <w:r w:rsidR="00A25A8D" w:rsidRPr="0076523E">
        <w:rPr>
          <w:rStyle w:val="hps"/>
          <w:rFonts w:cs="Simplified Arabic" w:hint="cs"/>
          <w:rtl/>
        </w:rPr>
        <w:t xml:space="preserve"> والساحلي</w:t>
      </w:r>
      <w:r w:rsidR="007259E5">
        <w:rPr>
          <w:rStyle w:val="hps"/>
          <w:rFonts w:cs="Simplified Arabic" w:hint="cs"/>
          <w:rtl/>
        </w:rPr>
        <w:t xml:space="preserve"> واستخدامها </w:t>
      </w:r>
      <w:proofErr w:type="spellStart"/>
      <w:r w:rsidR="007259E5">
        <w:rPr>
          <w:rStyle w:val="hps"/>
          <w:rFonts w:cs="Simplified Arabic" w:hint="cs"/>
          <w:rtl/>
        </w:rPr>
        <w:t>المتسدام</w:t>
      </w:r>
      <w:proofErr w:type="spellEnd"/>
      <w:r w:rsidRPr="0076523E">
        <w:rPr>
          <w:rStyle w:val="hps"/>
          <w:rFonts w:cs="Simplified Arabic" w:hint="cs"/>
          <w:rtl/>
        </w:rPr>
        <w:t xml:space="preserve"> في المناطق وسط الماء (يتعلق أكثر بالأهداف 3 و4 و5)</w:t>
      </w:r>
      <w:r w:rsidR="00D8267D" w:rsidRPr="0076523E">
        <w:rPr>
          <w:rStyle w:val="hps"/>
          <w:rFonts w:cs="Simplified Arabic" w:hint="cs"/>
          <w:rtl/>
        </w:rPr>
        <w:t>؛</w:t>
      </w:r>
    </w:p>
    <w:p w14:paraId="4F25A836" w14:textId="44F8FEA5" w:rsidR="00601D7A" w:rsidRPr="0076523E" w:rsidRDefault="00A25A8D" w:rsidP="005E77A7">
      <w:pPr>
        <w:pStyle w:val="ListParagraph"/>
        <w:numPr>
          <w:ilvl w:val="0"/>
          <w:numId w:val="14"/>
        </w:numPr>
        <w:tabs>
          <w:tab w:val="left" w:pos="1260"/>
          <w:tab w:val="left" w:pos="1980"/>
        </w:tabs>
        <w:bidi/>
        <w:spacing w:after="120" w:line="216" w:lineRule="auto"/>
        <w:ind w:left="720" w:firstLine="720"/>
        <w:contextualSpacing w:val="0"/>
        <w:rPr>
          <w:rStyle w:val="hps"/>
          <w:rFonts w:cs="Simplified Arabic"/>
          <w:rtl/>
        </w:rPr>
      </w:pPr>
      <w:r w:rsidRPr="0076523E">
        <w:rPr>
          <w:rStyle w:val="hps"/>
          <w:rFonts w:cs="Simplified Arabic" w:hint="cs"/>
          <w:rtl/>
        </w:rPr>
        <w:t>تقييم</w:t>
      </w:r>
      <w:r w:rsidRPr="0076523E">
        <w:rPr>
          <w:rStyle w:val="hps"/>
          <w:rFonts w:cs="Simplified Arabic"/>
          <w:rtl/>
        </w:rPr>
        <w:t xml:space="preserve"> </w:t>
      </w:r>
      <w:r w:rsidR="007259E5">
        <w:rPr>
          <w:rStyle w:val="hps"/>
          <w:rFonts w:cs="Simplified Arabic" w:hint="cs"/>
          <w:rtl/>
        </w:rPr>
        <w:t>و</w:t>
      </w:r>
      <w:r w:rsidR="005E77A7" w:rsidRPr="0076523E">
        <w:rPr>
          <w:rStyle w:val="hps"/>
          <w:rFonts w:cs="Simplified Arabic" w:hint="cs"/>
          <w:rtl/>
        </w:rPr>
        <w:t>م</w:t>
      </w:r>
      <w:r w:rsidR="005E77A7" w:rsidRPr="0076523E">
        <w:rPr>
          <w:rStyle w:val="hps"/>
          <w:rFonts w:cs="Simplified Arabic"/>
          <w:rtl/>
        </w:rPr>
        <w:t>نع</w:t>
      </w:r>
      <w:r w:rsidR="005E77A7">
        <w:rPr>
          <w:rStyle w:val="hps"/>
          <w:rFonts w:cs="Simplified Arabic" w:hint="cs"/>
          <w:rtl/>
        </w:rPr>
        <w:t xml:space="preserve"> أو </w:t>
      </w:r>
      <w:r w:rsidR="005E77A7" w:rsidRPr="0076523E">
        <w:rPr>
          <w:rStyle w:val="hps"/>
          <w:rFonts w:cs="Simplified Arabic"/>
          <w:rtl/>
        </w:rPr>
        <w:t xml:space="preserve">تخفيف أو </w:t>
      </w:r>
      <w:r w:rsidR="005E77A7">
        <w:rPr>
          <w:rStyle w:val="hps"/>
          <w:rFonts w:cs="Simplified Arabic" w:hint="cs"/>
          <w:rtl/>
        </w:rPr>
        <w:t>التقليل إلى أدنى حد</w:t>
      </w:r>
      <w:r w:rsidR="005E77A7" w:rsidRPr="0076523E">
        <w:rPr>
          <w:rStyle w:val="hps"/>
          <w:rFonts w:cs="Simplified Arabic" w:hint="cs"/>
          <w:rtl/>
        </w:rPr>
        <w:t xml:space="preserve"> </w:t>
      </w:r>
      <w:r w:rsidRPr="0076523E">
        <w:rPr>
          <w:rStyle w:val="hps"/>
          <w:rFonts w:cs="Simplified Arabic" w:hint="cs"/>
          <w:rtl/>
        </w:rPr>
        <w:t>من</w:t>
      </w:r>
      <w:r w:rsidRPr="0076523E">
        <w:rPr>
          <w:rStyle w:val="hps"/>
          <w:rFonts w:cs="Simplified Arabic"/>
          <w:rtl/>
        </w:rPr>
        <w:t xml:space="preserve"> </w:t>
      </w:r>
      <w:r w:rsidR="005E77A7">
        <w:rPr>
          <w:rStyle w:val="hps"/>
          <w:rFonts w:cs="Simplified Arabic" w:hint="cs"/>
          <w:rtl/>
        </w:rPr>
        <w:t>الآثار الفردية والتراكمية</w:t>
      </w:r>
      <w:r w:rsidRPr="0076523E">
        <w:rPr>
          <w:rStyle w:val="hps"/>
          <w:rFonts w:cs="Simplified Arabic"/>
          <w:rtl/>
        </w:rPr>
        <w:t xml:space="preserve"> </w:t>
      </w:r>
      <w:r w:rsidR="005E77A7">
        <w:rPr>
          <w:rStyle w:val="hps"/>
          <w:rFonts w:cs="Simplified Arabic" w:hint="cs"/>
          <w:rtl/>
        </w:rPr>
        <w:t>ل</w:t>
      </w:r>
      <w:r w:rsidRPr="0076523E">
        <w:rPr>
          <w:rStyle w:val="hps"/>
          <w:rFonts w:cs="Simplified Arabic"/>
          <w:rtl/>
        </w:rPr>
        <w:t>مختلف أنواع التلوث، بما في ذلك التلوث العابر للحدود، عندما تحدث</w:t>
      </w:r>
      <w:r w:rsidR="005E77A7">
        <w:rPr>
          <w:rStyle w:val="hps"/>
          <w:rFonts w:cs="Simplified Arabic" w:hint="cs"/>
          <w:rtl/>
        </w:rPr>
        <w:t xml:space="preserve"> أنواع التلوث المختلفة</w:t>
      </w:r>
      <w:r w:rsidRPr="0076523E">
        <w:rPr>
          <w:rStyle w:val="hps"/>
          <w:rFonts w:cs="Simplified Arabic"/>
          <w:rtl/>
        </w:rPr>
        <w:t xml:space="preserve"> </w:t>
      </w:r>
      <w:r w:rsidR="005E77A7">
        <w:rPr>
          <w:rStyle w:val="hps"/>
          <w:rFonts w:cs="Simplified Arabic" w:hint="cs"/>
          <w:rtl/>
        </w:rPr>
        <w:t>في نفس الوقت</w:t>
      </w:r>
      <w:r w:rsidRPr="0076523E">
        <w:rPr>
          <w:rStyle w:val="hps"/>
          <w:rFonts w:cs="Simplified Arabic"/>
          <w:rtl/>
        </w:rPr>
        <w:t xml:space="preserve"> في المناطق البحرية والساحلية (</w:t>
      </w:r>
      <w:r w:rsidRPr="0076523E">
        <w:rPr>
          <w:rStyle w:val="hps"/>
          <w:rFonts w:cs="Simplified Arabic" w:hint="cs"/>
          <w:rtl/>
        </w:rPr>
        <w:t>يتعلق أكثر</w:t>
      </w:r>
      <w:r w:rsidRPr="0076523E">
        <w:rPr>
          <w:rStyle w:val="hps"/>
          <w:rFonts w:cs="Simplified Arabic"/>
          <w:rtl/>
        </w:rPr>
        <w:t xml:space="preserve"> بالهدف 7)؛</w:t>
      </w:r>
    </w:p>
    <w:p w14:paraId="4F25A837" w14:textId="6D2097D5" w:rsidR="00601D7A" w:rsidRPr="0076523E" w:rsidRDefault="005E77A7" w:rsidP="005E77A7">
      <w:pPr>
        <w:pStyle w:val="ListParagraph"/>
        <w:numPr>
          <w:ilvl w:val="0"/>
          <w:numId w:val="14"/>
        </w:numPr>
        <w:tabs>
          <w:tab w:val="left" w:pos="1260"/>
          <w:tab w:val="left" w:pos="1980"/>
        </w:tabs>
        <w:bidi/>
        <w:spacing w:after="120" w:line="216" w:lineRule="auto"/>
        <w:ind w:left="720" w:firstLine="720"/>
        <w:contextualSpacing w:val="0"/>
        <w:rPr>
          <w:rStyle w:val="hps"/>
          <w:rFonts w:cs="Simplified Arabic"/>
          <w:rtl/>
        </w:rPr>
      </w:pPr>
      <w:r w:rsidRPr="0076523E">
        <w:rPr>
          <w:rStyle w:val="hps"/>
          <w:rFonts w:cs="Simplified Arabic" w:hint="cs"/>
          <w:rtl/>
        </w:rPr>
        <w:t>تقييم</w:t>
      </w:r>
      <w:r w:rsidRPr="0076523E">
        <w:rPr>
          <w:rStyle w:val="hps"/>
          <w:rFonts w:cs="Simplified Arabic"/>
          <w:rtl/>
        </w:rPr>
        <w:t xml:space="preserve"> </w:t>
      </w:r>
      <w:r w:rsidR="007259E5">
        <w:rPr>
          <w:rStyle w:val="hps"/>
          <w:rFonts w:cs="Simplified Arabic" w:hint="cs"/>
          <w:rtl/>
        </w:rPr>
        <w:t>و</w:t>
      </w:r>
      <w:r w:rsidRPr="0076523E">
        <w:rPr>
          <w:rStyle w:val="hps"/>
          <w:rFonts w:cs="Simplified Arabic" w:hint="cs"/>
          <w:rtl/>
        </w:rPr>
        <w:t>م</w:t>
      </w:r>
      <w:r w:rsidRPr="0076523E">
        <w:rPr>
          <w:rStyle w:val="hps"/>
          <w:rFonts w:cs="Simplified Arabic"/>
          <w:rtl/>
        </w:rPr>
        <w:t>نع</w:t>
      </w:r>
      <w:r>
        <w:rPr>
          <w:rStyle w:val="hps"/>
          <w:rFonts w:cs="Simplified Arabic" w:hint="cs"/>
          <w:rtl/>
        </w:rPr>
        <w:t xml:space="preserve"> أو </w:t>
      </w:r>
      <w:r w:rsidRPr="0076523E">
        <w:rPr>
          <w:rStyle w:val="hps"/>
          <w:rFonts w:cs="Simplified Arabic"/>
          <w:rtl/>
        </w:rPr>
        <w:t xml:space="preserve">تخفيف أو </w:t>
      </w:r>
      <w:r>
        <w:rPr>
          <w:rStyle w:val="hps"/>
          <w:rFonts w:cs="Simplified Arabic" w:hint="cs"/>
          <w:rtl/>
        </w:rPr>
        <w:t>التقليل إلى أدنى حد</w:t>
      </w:r>
      <w:r w:rsidR="00A25A8D" w:rsidRPr="0076523E">
        <w:rPr>
          <w:rStyle w:val="hps"/>
          <w:rFonts w:cs="Simplified Arabic" w:hint="cs"/>
          <w:rtl/>
        </w:rPr>
        <w:t xml:space="preserve"> من</w:t>
      </w:r>
      <w:r w:rsidR="00A25A8D" w:rsidRPr="0076523E">
        <w:rPr>
          <w:rStyle w:val="hps"/>
          <w:rFonts w:cs="Simplified Arabic"/>
          <w:rtl/>
        </w:rPr>
        <w:t xml:space="preserve"> نقل الأنواع الغريبة الغازية والكائنات</w:t>
      </w:r>
      <w:r w:rsidR="00A25A8D" w:rsidRPr="0076523E">
        <w:rPr>
          <w:rStyle w:val="hps"/>
          <w:rFonts w:cs="Simplified Arabic" w:hint="cs"/>
          <w:rtl/>
        </w:rPr>
        <w:t xml:space="preserve"> الحية</w:t>
      </w:r>
      <w:r w:rsidR="00A25A8D" w:rsidRPr="0076523E">
        <w:rPr>
          <w:rStyle w:val="hps"/>
          <w:rFonts w:cs="Simplified Arabic"/>
          <w:rtl/>
        </w:rPr>
        <w:t xml:space="preserve"> ومسببات الأمراض، بما في ذلك من خلال مياه صابورة السفن </w:t>
      </w:r>
      <w:r w:rsidR="009E19C3">
        <w:rPr>
          <w:rStyle w:val="hps"/>
          <w:rFonts w:cs="Simplified Arabic" w:hint="cs"/>
          <w:rtl/>
        </w:rPr>
        <w:t>و</w:t>
      </w:r>
      <w:r w:rsidR="007259E5">
        <w:rPr>
          <w:rStyle w:val="hps"/>
          <w:rFonts w:cs="Simplified Arabic" w:hint="cs"/>
          <w:rtl/>
        </w:rPr>
        <w:t>الشوائب الحيوية</w:t>
      </w:r>
      <w:r w:rsidR="009E19C3">
        <w:rPr>
          <w:rStyle w:val="hps"/>
          <w:rFonts w:cs="Simplified Arabic" w:hint="cs"/>
          <w:rtl/>
        </w:rPr>
        <w:t xml:space="preserve"> الملتصقة بالسفن</w:t>
      </w:r>
      <w:r w:rsidR="00A25A8D" w:rsidRPr="0076523E">
        <w:rPr>
          <w:rStyle w:val="hps"/>
          <w:rFonts w:cs="Simplified Arabic"/>
          <w:rtl/>
        </w:rPr>
        <w:t xml:space="preserve"> (</w:t>
      </w:r>
      <w:r w:rsidR="00A25A8D" w:rsidRPr="0076523E">
        <w:rPr>
          <w:rStyle w:val="hps"/>
          <w:rFonts w:cs="Simplified Arabic" w:hint="cs"/>
          <w:rtl/>
        </w:rPr>
        <w:t>يتعلق أكثر</w:t>
      </w:r>
      <w:r w:rsidR="00A25A8D" w:rsidRPr="0076523E">
        <w:rPr>
          <w:rStyle w:val="hps"/>
          <w:rFonts w:cs="Simplified Arabic"/>
          <w:rtl/>
        </w:rPr>
        <w:t xml:space="preserve"> بالهدفين 6 و7)؛</w:t>
      </w:r>
    </w:p>
    <w:p w14:paraId="1564B989" w14:textId="5828429A" w:rsidR="00A25A8D" w:rsidRPr="0076523E" w:rsidRDefault="00A25A8D" w:rsidP="005E77A7">
      <w:pPr>
        <w:pStyle w:val="ListParagraph"/>
        <w:numPr>
          <w:ilvl w:val="0"/>
          <w:numId w:val="14"/>
        </w:numPr>
        <w:tabs>
          <w:tab w:val="left" w:pos="1260"/>
          <w:tab w:val="left" w:pos="1980"/>
        </w:tabs>
        <w:bidi/>
        <w:spacing w:after="120" w:line="216" w:lineRule="auto"/>
        <w:ind w:left="720" w:firstLine="720"/>
        <w:contextualSpacing w:val="0"/>
        <w:rPr>
          <w:rStyle w:val="hps"/>
          <w:rFonts w:cs="Simplified Arabic"/>
          <w:rtl/>
          <w:lang w:val="en-US"/>
        </w:rPr>
      </w:pPr>
      <w:r w:rsidRPr="0076523E">
        <w:rPr>
          <w:rStyle w:val="hps"/>
          <w:rFonts w:cs="Simplified Arabic" w:hint="cs"/>
          <w:rtl/>
          <w:lang w:val="en-US"/>
        </w:rPr>
        <w:t>تعزيز</w:t>
      </w:r>
      <w:r w:rsidRPr="0076523E">
        <w:rPr>
          <w:rStyle w:val="hps"/>
          <w:rFonts w:cs="Simplified Arabic"/>
          <w:rtl/>
          <w:lang w:val="en-US"/>
        </w:rPr>
        <w:t xml:space="preserve"> استخدام الحلول القائمة على الطبيعة و/أو النهج القائمة على النظم </w:t>
      </w:r>
      <w:r w:rsidRPr="0076523E">
        <w:rPr>
          <w:rStyle w:val="hps"/>
          <w:rFonts w:cs="Simplified Arabic" w:hint="cs"/>
          <w:rtl/>
          <w:lang w:val="en-US"/>
        </w:rPr>
        <w:t>الإيكولوجي</w:t>
      </w:r>
      <w:r w:rsidR="009E19C3">
        <w:rPr>
          <w:rStyle w:val="hps"/>
          <w:rFonts w:cs="Simplified Arabic" w:hint="cs"/>
          <w:rtl/>
          <w:lang w:val="en-US"/>
        </w:rPr>
        <w:t>ة</w:t>
      </w:r>
      <w:r w:rsidRPr="0076523E">
        <w:rPr>
          <w:rStyle w:val="hps"/>
          <w:rFonts w:cs="Simplified Arabic"/>
          <w:rtl/>
          <w:lang w:val="en-US"/>
        </w:rPr>
        <w:t xml:space="preserve"> عبر مجموعة متنوعة من النظم </w:t>
      </w:r>
      <w:r w:rsidRPr="0076523E">
        <w:rPr>
          <w:rStyle w:val="hps"/>
          <w:rFonts w:cs="Simplified Arabic" w:hint="cs"/>
          <w:rtl/>
          <w:lang w:val="en-US"/>
        </w:rPr>
        <w:t>الإيكولوجية</w:t>
      </w:r>
      <w:r w:rsidRPr="0076523E">
        <w:rPr>
          <w:rStyle w:val="hps"/>
          <w:rFonts w:cs="Simplified Arabic"/>
          <w:rtl/>
          <w:lang w:val="en-US"/>
        </w:rPr>
        <w:t xml:space="preserve"> الساحلية والبحرية؛</w:t>
      </w:r>
    </w:p>
    <w:p w14:paraId="4F25A838" w14:textId="283CF652" w:rsidR="008772BD" w:rsidRPr="0076523E" w:rsidRDefault="006C5E26" w:rsidP="005E77A7">
      <w:pPr>
        <w:pStyle w:val="ListParagraph"/>
        <w:numPr>
          <w:ilvl w:val="0"/>
          <w:numId w:val="14"/>
        </w:numPr>
        <w:tabs>
          <w:tab w:val="left" w:pos="1260"/>
          <w:tab w:val="left" w:pos="1980"/>
        </w:tabs>
        <w:bidi/>
        <w:spacing w:after="120" w:line="216" w:lineRule="auto"/>
        <w:ind w:left="720" w:firstLine="720"/>
        <w:contextualSpacing w:val="0"/>
        <w:rPr>
          <w:rStyle w:val="hps"/>
          <w:rFonts w:cs="Simplified Arabic"/>
          <w:rtl/>
          <w:lang w:bidi="ar-EG"/>
        </w:rPr>
      </w:pPr>
      <w:r w:rsidRPr="0076523E">
        <w:rPr>
          <w:rStyle w:val="hps"/>
          <w:rFonts w:cs="Simplified Arabic"/>
          <w:rtl/>
        </w:rPr>
        <w:lastRenderedPageBreak/>
        <w:t xml:space="preserve">رسم خرائط للنظم الإيكولوجية للكربون الأزرق ورصدها وإدارتها بشكل فعال واستعادتها من أجل فهم </w:t>
      </w:r>
      <w:r w:rsidRPr="0076523E">
        <w:rPr>
          <w:rStyle w:val="hps"/>
          <w:rFonts w:cs="Simplified Arabic" w:hint="cs"/>
          <w:rtl/>
        </w:rPr>
        <w:t xml:space="preserve">دورها </w:t>
      </w:r>
      <w:r w:rsidRPr="0076523E">
        <w:rPr>
          <w:rStyle w:val="hps"/>
          <w:rFonts w:cs="Simplified Arabic"/>
          <w:rtl/>
        </w:rPr>
        <w:t>ودعم</w:t>
      </w:r>
      <w:r w:rsidRPr="0076523E">
        <w:rPr>
          <w:rStyle w:val="hps"/>
          <w:rFonts w:cs="Simplified Arabic" w:hint="cs"/>
          <w:rtl/>
        </w:rPr>
        <w:t xml:space="preserve">ه </w:t>
      </w:r>
      <w:r w:rsidRPr="0076523E">
        <w:rPr>
          <w:rStyle w:val="hps"/>
          <w:rFonts w:cs="Simplified Arabic"/>
          <w:rtl/>
        </w:rPr>
        <w:t>بشكل أفضل في التخفيف من</w:t>
      </w:r>
      <w:r w:rsidR="009E19C3">
        <w:rPr>
          <w:rStyle w:val="hps"/>
          <w:rFonts w:cs="Simplified Arabic" w:hint="cs"/>
          <w:rtl/>
        </w:rPr>
        <w:t xml:space="preserve"> </w:t>
      </w:r>
      <w:r w:rsidRPr="0076523E">
        <w:rPr>
          <w:rStyle w:val="hps"/>
          <w:rFonts w:cs="Simplified Arabic"/>
          <w:rtl/>
        </w:rPr>
        <w:t>تغير المناخ والتكيف معه دون تقويض مجموعة</w:t>
      </w:r>
      <w:r w:rsidRPr="0076523E">
        <w:rPr>
          <w:rStyle w:val="hps"/>
          <w:rFonts w:cs="Simplified Arabic" w:hint="cs"/>
          <w:rtl/>
        </w:rPr>
        <w:t xml:space="preserve"> خدمات</w:t>
      </w:r>
      <w:r w:rsidRPr="0076523E">
        <w:rPr>
          <w:rStyle w:val="hps"/>
          <w:rFonts w:cs="Simplified Arabic"/>
          <w:rtl/>
        </w:rPr>
        <w:t xml:space="preserve"> النظم الإيكولوجية الأخرى </w:t>
      </w:r>
      <w:r w:rsidRPr="0076523E">
        <w:rPr>
          <w:rStyle w:val="hps"/>
          <w:rFonts w:cs="Simplified Arabic" w:hint="cs"/>
          <w:rtl/>
        </w:rPr>
        <w:t xml:space="preserve">التي تقدمها </w:t>
      </w:r>
      <w:r w:rsidR="000B3058" w:rsidRPr="0076523E">
        <w:rPr>
          <w:rStyle w:val="hps"/>
          <w:rFonts w:cs="Simplified Arabic" w:hint="cs"/>
          <w:rtl/>
        </w:rPr>
        <w:t>(يتعلق أكثر بالهدف 8)؛</w:t>
      </w:r>
    </w:p>
    <w:p w14:paraId="4F25A839" w14:textId="71504EAE" w:rsidR="008772BD" w:rsidRPr="0076523E" w:rsidRDefault="000B3058" w:rsidP="005E77A7">
      <w:pPr>
        <w:pStyle w:val="ListParagraph"/>
        <w:numPr>
          <w:ilvl w:val="0"/>
          <w:numId w:val="14"/>
        </w:numPr>
        <w:tabs>
          <w:tab w:val="left" w:pos="1260"/>
          <w:tab w:val="left" w:pos="1980"/>
        </w:tabs>
        <w:bidi/>
        <w:spacing w:after="120" w:line="216" w:lineRule="auto"/>
        <w:ind w:left="720" w:firstLine="720"/>
        <w:contextualSpacing w:val="0"/>
        <w:rPr>
          <w:rStyle w:val="hps"/>
          <w:rFonts w:cs="Simplified Arabic"/>
          <w:rtl/>
        </w:rPr>
      </w:pPr>
      <w:r w:rsidRPr="0076523E">
        <w:rPr>
          <w:rStyle w:val="hps"/>
          <w:rFonts w:cs="Simplified Arabic" w:hint="cs"/>
          <w:rtl/>
        </w:rPr>
        <w:t>حفظ التنوع البيولوجي</w:t>
      </w:r>
      <w:r w:rsidR="006C5E26" w:rsidRPr="0076523E">
        <w:rPr>
          <w:rStyle w:val="hps"/>
          <w:rFonts w:cs="Simplified Arabic" w:hint="cs"/>
          <w:rtl/>
        </w:rPr>
        <w:t xml:space="preserve"> المتعلق بالجليد البحري</w:t>
      </w:r>
      <w:r w:rsidRPr="0076523E">
        <w:rPr>
          <w:rStyle w:val="hps"/>
          <w:rFonts w:cs="Simplified Arabic" w:hint="cs"/>
          <w:rtl/>
        </w:rPr>
        <w:t xml:space="preserve"> واستخدامه المستدام</w:t>
      </w:r>
      <w:r w:rsidR="00D8267D" w:rsidRPr="0076523E">
        <w:rPr>
          <w:rStyle w:val="hps"/>
          <w:rFonts w:cs="Simplified Arabic" w:hint="cs"/>
          <w:rtl/>
        </w:rPr>
        <w:t xml:space="preserve">، وتحسين فهم </w:t>
      </w:r>
      <w:r w:rsidR="006C5E26" w:rsidRPr="0076523E">
        <w:rPr>
          <w:rStyle w:val="hps"/>
          <w:rFonts w:cs="Simplified Arabic" w:hint="cs"/>
          <w:rtl/>
        </w:rPr>
        <w:t>آثار</w:t>
      </w:r>
      <w:r w:rsidR="00D8267D" w:rsidRPr="0076523E">
        <w:rPr>
          <w:rStyle w:val="hps"/>
          <w:rFonts w:cs="Simplified Arabic" w:hint="cs"/>
          <w:rtl/>
        </w:rPr>
        <w:t xml:space="preserve"> </w:t>
      </w:r>
      <w:r w:rsidR="006C5E26" w:rsidRPr="0076523E">
        <w:rPr>
          <w:rStyle w:val="hps"/>
          <w:rFonts w:cs="Simplified Arabic" w:hint="cs"/>
          <w:rtl/>
        </w:rPr>
        <w:t>التناقص السريع ل</w:t>
      </w:r>
      <w:r w:rsidR="006C5E26" w:rsidRPr="0076523E">
        <w:rPr>
          <w:rStyle w:val="hps"/>
          <w:rFonts w:cs="Simplified Arabic"/>
          <w:rtl/>
        </w:rPr>
        <w:t>لجليد البحري على النظم الإيكولوجية البحرية</w:t>
      </w:r>
      <w:r w:rsidR="00D8267D" w:rsidRPr="0076523E">
        <w:rPr>
          <w:rStyle w:val="hps"/>
          <w:rFonts w:cs="Simplified Arabic" w:hint="cs"/>
          <w:rtl/>
        </w:rPr>
        <w:t xml:space="preserve"> (يتعلق أكثر بالأهداف 2 و3 و4 و8)؛</w:t>
      </w:r>
    </w:p>
    <w:p w14:paraId="7B6113F9" w14:textId="5087DF24" w:rsidR="006C5E26" w:rsidRPr="0076523E" w:rsidRDefault="00BD54AE" w:rsidP="005E77A7">
      <w:pPr>
        <w:pStyle w:val="ListParagraph"/>
        <w:numPr>
          <w:ilvl w:val="0"/>
          <w:numId w:val="14"/>
        </w:numPr>
        <w:tabs>
          <w:tab w:val="left" w:pos="1260"/>
          <w:tab w:val="left" w:pos="1980"/>
        </w:tabs>
        <w:bidi/>
        <w:spacing w:after="120" w:line="216" w:lineRule="auto"/>
        <w:ind w:left="720" w:firstLine="720"/>
        <w:contextualSpacing w:val="0"/>
        <w:rPr>
          <w:rStyle w:val="hps"/>
          <w:rFonts w:cs="Simplified Arabic"/>
          <w:rtl/>
        </w:rPr>
      </w:pPr>
      <w:r w:rsidRPr="0076523E">
        <w:rPr>
          <w:rStyle w:val="hps"/>
          <w:rFonts w:cs="Simplified Arabic" w:hint="cs"/>
          <w:rtl/>
        </w:rPr>
        <w:t>إ</w:t>
      </w:r>
      <w:r w:rsidR="006C5E26" w:rsidRPr="0076523E">
        <w:rPr>
          <w:rStyle w:val="hps"/>
          <w:rFonts w:cs="Simplified Arabic"/>
          <w:rtl/>
        </w:rPr>
        <w:t xml:space="preserve">دارة تربية الأحياء المائية في المناطق البحرية والساحلية بشكل مستدام، مع التركيز على منع </w:t>
      </w:r>
      <w:r w:rsidR="005E77A7">
        <w:rPr>
          <w:rStyle w:val="hps"/>
          <w:rFonts w:cs="Simplified Arabic" w:hint="cs"/>
          <w:rtl/>
        </w:rPr>
        <w:t xml:space="preserve">أو </w:t>
      </w:r>
      <w:r w:rsidR="006C5E26" w:rsidRPr="0076523E">
        <w:rPr>
          <w:rStyle w:val="hps"/>
          <w:rFonts w:cs="Simplified Arabic"/>
          <w:rtl/>
        </w:rPr>
        <w:t xml:space="preserve">تخفيف </w:t>
      </w:r>
      <w:r w:rsidR="005E77A7">
        <w:rPr>
          <w:rStyle w:val="hps"/>
          <w:rFonts w:cs="Simplified Arabic" w:hint="cs"/>
          <w:rtl/>
        </w:rPr>
        <w:t>أو التقليل إلى أدنى حد</w:t>
      </w:r>
      <w:r w:rsidRPr="0076523E">
        <w:rPr>
          <w:rStyle w:val="hps"/>
          <w:rFonts w:cs="Simplified Arabic" w:hint="cs"/>
          <w:rtl/>
        </w:rPr>
        <w:t xml:space="preserve"> من</w:t>
      </w:r>
      <w:r w:rsidR="006C5E26" w:rsidRPr="0076523E">
        <w:rPr>
          <w:rStyle w:val="hps"/>
          <w:rFonts w:cs="Simplified Arabic"/>
          <w:rtl/>
        </w:rPr>
        <w:t xml:space="preserve"> </w:t>
      </w:r>
      <w:r w:rsidR="005E77A7">
        <w:rPr>
          <w:rStyle w:val="hps"/>
          <w:rFonts w:cs="Simplified Arabic" w:hint="cs"/>
          <w:rtl/>
        </w:rPr>
        <w:t>الآثار</w:t>
      </w:r>
      <w:r w:rsidR="006C5E26" w:rsidRPr="0076523E">
        <w:rPr>
          <w:rStyle w:val="hps"/>
          <w:rFonts w:cs="Simplified Arabic"/>
          <w:rtl/>
        </w:rPr>
        <w:t xml:space="preserve"> السلبية على الموائل والأنواع ذات الأهمية </w:t>
      </w:r>
      <w:r w:rsidRPr="0076523E">
        <w:rPr>
          <w:rStyle w:val="hps"/>
          <w:rFonts w:cs="Simplified Arabic" w:hint="cs"/>
          <w:rtl/>
        </w:rPr>
        <w:t>الإيكولوجية</w:t>
      </w:r>
      <w:r w:rsidR="006C5E26" w:rsidRPr="0076523E">
        <w:rPr>
          <w:rStyle w:val="hps"/>
          <w:rFonts w:cs="Simplified Arabic"/>
          <w:rtl/>
        </w:rPr>
        <w:t xml:space="preserve">، مع دعم تطبيق الممارسات </w:t>
      </w:r>
      <w:r w:rsidRPr="0076523E">
        <w:rPr>
          <w:rStyle w:val="hps"/>
          <w:rFonts w:cs="Simplified Arabic" w:hint="cs"/>
          <w:rtl/>
        </w:rPr>
        <w:t>المراعية</w:t>
      </w:r>
      <w:r w:rsidR="006C5E26" w:rsidRPr="0076523E">
        <w:rPr>
          <w:rStyle w:val="hps"/>
          <w:rFonts w:cs="Simplified Arabic"/>
          <w:rtl/>
        </w:rPr>
        <w:t xml:space="preserve"> للتنوع البيولوجي، </w:t>
      </w:r>
      <w:r w:rsidRPr="0076523E">
        <w:rPr>
          <w:rStyle w:val="hps"/>
          <w:rFonts w:cs="Simplified Arabic" w:hint="cs"/>
          <w:rtl/>
        </w:rPr>
        <w:t>وتهيئة</w:t>
      </w:r>
      <w:r w:rsidR="006C5E26" w:rsidRPr="0076523E">
        <w:rPr>
          <w:rStyle w:val="hps"/>
          <w:rFonts w:cs="Simplified Arabic"/>
          <w:rtl/>
        </w:rPr>
        <w:t xml:space="preserve"> سبل العيش المحلية وتحسين الأمن الغذائي (</w:t>
      </w:r>
      <w:r w:rsidRPr="0076523E">
        <w:rPr>
          <w:rStyle w:val="hps"/>
          <w:rFonts w:cs="Simplified Arabic" w:hint="cs"/>
          <w:rtl/>
        </w:rPr>
        <w:t>يتعلق أكثر</w:t>
      </w:r>
      <w:r w:rsidR="006C5E26" w:rsidRPr="0076523E">
        <w:rPr>
          <w:rStyle w:val="hps"/>
          <w:rFonts w:cs="Simplified Arabic"/>
          <w:rtl/>
        </w:rPr>
        <w:t xml:space="preserve"> </w:t>
      </w:r>
      <w:r w:rsidRPr="0076523E">
        <w:rPr>
          <w:rStyle w:val="hps"/>
          <w:rFonts w:cs="Simplified Arabic" w:hint="cs"/>
          <w:rtl/>
        </w:rPr>
        <w:t>ب</w:t>
      </w:r>
      <w:r w:rsidR="006C5E26" w:rsidRPr="0076523E">
        <w:rPr>
          <w:rStyle w:val="hps"/>
          <w:rFonts w:cs="Simplified Arabic"/>
          <w:rtl/>
        </w:rPr>
        <w:t>الهدف 10)؛</w:t>
      </w:r>
    </w:p>
    <w:p w14:paraId="56484213" w14:textId="4D317560" w:rsidR="006C5E26" w:rsidRPr="0076523E" w:rsidRDefault="006C5E26" w:rsidP="005E77A7">
      <w:pPr>
        <w:pStyle w:val="ListParagraph"/>
        <w:numPr>
          <w:ilvl w:val="0"/>
          <w:numId w:val="14"/>
        </w:numPr>
        <w:tabs>
          <w:tab w:val="left" w:pos="1260"/>
          <w:tab w:val="left" w:pos="1980"/>
        </w:tabs>
        <w:bidi/>
        <w:spacing w:after="120" w:line="216" w:lineRule="auto"/>
        <w:ind w:left="720" w:firstLine="720"/>
        <w:contextualSpacing w:val="0"/>
        <w:rPr>
          <w:rStyle w:val="hps"/>
          <w:rFonts w:cs="Simplified Arabic"/>
          <w:rtl/>
        </w:rPr>
      </w:pPr>
      <w:r w:rsidRPr="0076523E">
        <w:rPr>
          <w:rStyle w:val="hps"/>
          <w:rFonts w:cs="Simplified Arabic"/>
          <w:rtl/>
        </w:rPr>
        <w:t>تحسين فهم مساهمة المساحات الزرقاء البحرية والساحلية في</w:t>
      </w:r>
      <w:r w:rsidR="00BD54AE" w:rsidRPr="0076523E">
        <w:rPr>
          <w:rStyle w:val="hps"/>
          <w:rFonts w:cs="Simplified Arabic" w:hint="cs"/>
          <w:rtl/>
        </w:rPr>
        <w:t xml:space="preserve"> العمل الصحي</w:t>
      </w:r>
      <w:r w:rsidRPr="0076523E">
        <w:rPr>
          <w:rStyle w:val="hps"/>
          <w:rFonts w:cs="Simplified Arabic"/>
          <w:rtl/>
        </w:rPr>
        <w:t xml:space="preserve"> </w:t>
      </w:r>
      <w:r w:rsidR="00BD54AE" w:rsidRPr="0076523E">
        <w:rPr>
          <w:rStyle w:val="hps"/>
          <w:rFonts w:cs="Simplified Arabic" w:hint="cs"/>
          <w:rtl/>
        </w:rPr>
        <w:t>ل</w:t>
      </w:r>
      <w:r w:rsidRPr="0076523E">
        <w:rPr>
          <w:rStyle w:val="hps"/>
          <w:rFonts w:cs="Simplified Arabic"/>
          <w:rtl/>
        </w:rPr>
        <w:t>لنظم الإيكولوجية وفي صحة الإنسان ورفاهه (</w:t>
      </w:r>
      <w:r w:rsidR="00BD54AE" w:rsidRPr="0076523E">
        <w:rPr>
          <w:rStyle w:val="hps"/>
          <w:rFonts w:cs="Simplified Arabic" w:hint="cs"/>
          <w:rtl/>
        </w:rPr>
        <w:t>يتعلق أكثر</w:t>
      </w:r>
      <w:r w:rsidRPr="0076523E">
        <w:rPr>
          <w:rStyle w:val="hps"/>
          <w:rFonts w:cs="Simplified Arabic"/>
          <w:rtl/>
        </w:rPr>
        <w:t xml:space="preserve"> بالهدف 12)؛</w:t>
      </w:r>
    </w:p>
    <w:p w14:paraId="2D1BAE3E" w14:textId="61FF9A15" w:rsidR="006C5E26" w:rsidRPr="0076523E" w:rsidRDefault="006C5E26" w:rsidP="005E77A7">
      <w:pPr>
        <w:pStyle w:val="ListParagraph"/>
        <w:numPr>
          <w:ilvl w:val="0"/>
          <w:numId w:val="14"/>
        </w:numPr>
        <w:tabs>
          <w:tab w:val="left" w:pos="1260"/>
          <w:tab w:val="left" w:pos="1980"/>
        </w:tabs>
        <w:bidi/>
        <w:spacing w:after="120" w:line="216" w:lineRule="auto"/>
        <w:ind w:left="720" w:firstLine="720"/>
        <w:contextualSpacing w:val="0"/>
        <w:rPr>
          <w:rStyle w:val="hps"/>
          <w:rFonts w:cs="Simplified Arabic"/>
          <w:rtl/>
        </w:rPr>
      </w:pPr>
      <w:r w:rsidRPr="0076523E">
        <w:rPr>
          <w:rStyle w:val="hps"/>
          <w:rFonts w:cs="Simplified Arabic"/>
          <w:rtl/>
        </w:rPr>
        <w:t>تحسين فهم القيم المتعددة للتنوع البيولوجي عبر المناطق البحرية والساحلية، لا سيما فيما يتعلق بالشعوب الأصلية والمجتمعات المحلية، ودمج هذه القيم في التخطيط و</w:t>
      </w:r>
      <w:r w:rsidR="00BD54AE" w:rsidRPr="0076523E">
        <w:rPr>
          <w:rStyle w:val="hps"/>
          <w:rFonts w:cs="Simplified Arabic" w:hint="cs"/>
          <w:rtl/>
        </w:rPr>
        <w:t xml:space="preserve">عملية </w:t>
      </w:r>
      <w:r w:rsidRPr="0076523E">
        <w:rPr>
          <w:rStyle w:val="hps"/>
          <w:rFonts w:cs="Simplified Arabic"/>
          <w:rtl/>
        </w:rPr>
        <w:t>صنع القرار (</w:t>
      </w:r>
      <w:r w:rsidR="00BD54AE" w:rsidRPr="0076523E">
        <w:rPr>
          <w:rStyle w:val="hps"/>
          <w:rFonts w:cs="Simplified Arabic" w:hint="cs"/>
          <w:rtl/>
        </w:rPr>
        <w:t>يتعلق أكثر</w:t>
      </w:r>
      <w:r w:rsidRPr="0076523E">
        <w:rPr>
          <w:rStyle w:val="hps"/>
          <w:rFonts w:cs="Simplified Arabic"/>
          <w:rtl/>
        </w:rPr>
        <w:t xml:space="preserve"> بالهدفين 14 و21)؛</w:t>
      </w:r>
    </w:p>
    <w:p w14:paraId="19F8441D" w14:textId="25A291A9" w:rsidR="006C5E26" w:rsidRPr="0076523E" w:rsidRDefault="006C5E26" w:rsidP="005E77A7">
      <w:pPr>
        <w:pStyle w:val="ListParagraph"/>
        <w:numPr>
          <w:ilvl w:val="0"/>
          <w:numId w:val="14"/>
        </w:numPr>
        <w:tabs>
          <w:tab w:val="left" w:pos="1260"/>
          <w:tab w:val="left" w:pos="1980"/>
        </w:tabs>
        <w:bidi/>
        <w:spacing w:after="120" w:line="216" w:lineRule="auto"/>
        <w:ind w:left="720" w:firstLine="720"/>
        <w:contextualSpacing w:val="0"/>
        <w:rPr>
          <w:rStyle w:val="hps"/>
          <w:rFonts w:cs="Simplified Arabic"/>
          <w:rtl/>
        </w:rPr>
      </w:pPr>
      <w:r w:rsidRPr="0076523E">
        <w:rPr>
          <w:rStyle w:val="hps"/>
          <w:rFonts w:cs="Simplified Arabic"/>
          <w:rtl/>
        </w:rPr>
        <w:t>تعزيز تنفيذ التدابير القانونية والسياساتية والإدارية وتدابير بناء القدرات لضمان التقاسم العادل والمنصف للمنافع الناشئة عن استخدام الموارد الجينية البحرية و</w:t>
      </w:r>
      <w:r w:rsidR="009E19C3">
        <w:rPr>
          <w:rStyle w:val="hps"/>
          <w:rFonts w:cs="Simplified Arabic" w:hint="cs"/>
          <w:rtl/>
        </w:rPr>
        <w:t>ع</w:t>
      </w:r>
      <w:r w:rsidRPr="0076523E">
        <w:rPr>
          <w:rStyle w:val="hps"/>
          <w:rFonts w:cs="Simplified Arabic"/>
          <w:rtl/>
        </w:rPr>
        <w:t xml:space="preserve">ن معلومات التسلسل الرقمي </w:t>
      </w:r>
      <w:r w:rsidR="009E19C3">
        <w:rPr>
          <w:rStyle w:val="hps"/>
          <w:rFonts w:cs="Simplified Arabic" w:hint="cs"/>
          <w:rtl/>
        </w:rPr>
        <w:t xml:space="preserve">بشأن </w:t>
      </w:r>
      <w:r w:rsidRPr="0076523E">
        <w:rPr>
          <w:rStyle w:val="hps"/>
          <w:rFonts w:cs="Simplified Arabic"/>
          <w:rtl/>
        </w:rPr>
        <w:t>الموارد الجينية البحرية (</w:t>
      </w:r>
      <w:r w:rsidR="00BD54AE" w:rsidRPr="0076523E">
        <w:rPr>
          <w:rStyle w:val="hps"/>
          <w:rFonts w:cs="Simplified Arabic" w:hint="cs"/>
          <w:rtl/>
        </w:rPr>
        <w:t>يتعلق أكثر</w:t>
      </w:r>
      <w:r w:rsidRPr="0076523E">
        <w:rPr>
          <w:rStyle w:val="hps"/>
          <w:rFonts w:cs="Simplified Arabic"/>
          <w:rtl/>
        </w:rPr>
        <w:t xml:space="preserve"> بالهدف 13</w:t>
      </w:r>
      <w:r w:rsidR="00BD54AE" w:rsidRPr="0076523E">
        <w:rPr>
          <w:rStyle w:val="hps"/>
          <w:rFonts w:cs="Simplified Arabic" w:hint="cs"/>
          <w:rtl/>
        </w:rPr>
        <w:t>)؛</w:t>
      </w:r>
    </w:p>
    <w:p w14:paraId="6459B9DD" w14:textId="59C2144D" w:rsidR="006C5E26" w:rsidRPr="0076523E" w:rsidRDefault="006C5E26" w:rsidP="005E77A7">
      <w:pPr>
        <w:pStyle w:val="ListParagraph"/>
        <w:numPr>
          <w:ilvl w:val="0"/>
          <w:numId w:val="14"/>
        </w:numPr>
        <w:tabs>
          <w:tab w:val="left" w:pos="1260"/>
          <w:tab w:val="left" w:pos="1980"/>
        </w:tabs>
        <w:bidi/>
        <w:spacing w:after="120" w:line="216" w:lineRule="auto"/>
        <w:ind w:left="720" w:firstLine="720"/>
        <w:contextualSpacing w:val="0"/>
        <w:rPr>
          <w:rStyle w:val="hps"/>
          <w:rFonts w:cs="Simplified Arabic"/>
          <w:rtl/>
        </w:rPr>
      </w:pPr>
      <w:r w:rsidRPr="0076523E">
        <w:rPr>
          <w:rStyle w:val="hps"/>
          <w:rFonts w:cs="Simplified Arabic"/>
          <w:rtl/>
        </w:rPr>
        <w:t>تعزيز التدابير الرامية إلى ضمان حماية المعارف التقليدية المرتبطة بالتنوع البيولوجي البحري والساحلي؛</w:t>
      </w:r>
    </w:p>
    <w:p w14:paraId="4F25A83C" w14:textId="79834099" w:rsidR="00601D7A" w:rsidRPr="0076523E" w:rsidRDefault="00BD54AE" w:rsidP="005E77A7">
      <w:pPr>
        <w:pStyle w:val="ListParagraph"/>
        <w:numPr>
          <w:ilvl w:val="0"/>
          <w:numId w:val="14"/>
        </w:numPr>
        <w:tabs>
          <w:tab w:val="left" w:pos="1260"/>
          <w:tab w:val="left" w:pos="1980"/>
        </w:tabs>
        <w:bidi/>
        <w:spacing w:after="120" w:line="216" w:lineRule="auto"/>
        <w:ind w:left="720" w:firstLine="720"/>
        <w:contextualSpacing w:val="0"/>
        <w:rPr>
          <w:rStyle w:val="hps"/>
          <w:rFonts w:cs="Simplified Arabic"/>
          <w:rtl/>
        </w:rPr>
      </w:pPr>
      <w:r w:rsidRPr="0076523E">
        <w:rPr>
          <w:rStyle w:val="hps"/>
          <w:rFonts w:cs="Simplified Arabic" w:hint="cs"/>
          <w:rtl/>
        </w:rPr>
        <w:t xml:space="preserve">تعميم التنوع البيولوجي في الأنشطة والقطاعات الاقتصادية البحرية التي لم </w:t>
      </w:r>
      <w:r w:rsidR="009E19C3">
        <w:rPr>
          <w:rStyle w:val="hps"/>
          <w:rFonts w:cs="Simplified Arabic" w:hint="cs"/>
          <w:rtl/>
        </w:rPr>
        <w:t>يُشَر</w:t>
      </w:r>
      <w:r w:rsidRPr="0076523E">
        <w:rPr>
          <w:rStyle w:val="hps"/>
          <w:rFonts w:cs="Simplified Arabic" w:hint="cs"/>
          <w:rtl/>
        </w:rPr>
        <w:t xml:space="preserve"> إليها في المقررات السابقة، بالإضافة إلى </w:t>
      </w:r>
      <w:r w:rsidR="005E77A7">
        <w:rPr>
          <w:rStyle w:val="hps"/>
          <w:rFonts w:cs="Simplified Arabic" w:hint="cs"/>
          <w:rtl/>
        </w:rPr>
        <w:t>تعزيز</w:t>
      </w:r>
      <w:r w:rsidRPr="0076523E">
        <w:rPr>
          <w:rStyle w:val="hps"/>
          <w:rFonts w:cs="Simplified Arabic" w:hint="cs"/>
          <w:rtl/>
        </w:rPr>
        <w:t xml:space="preserve"> التعاون </w:t>
      </w:r>
      <w:r w:rsidR="005E77A7">
        <w:rPr>
          <w:rStyle w:val="hps"/>
          <w:rFonts w:cs="Simplified Arabic" w:hint="cs"/>
          <w:rtl/>
        </w:rPr>
        <w:t>بموجب</w:t>
      </w:r>
      <w:r w:rsidRPr="0076523E">
        <w:rPr>
          <w:rStyle w:val="hps"/>
          <w:rFonts w:cs="Simplified Arabic" w:hint="cs"/>
          <w:rtl/>
        </w:rPr>
        <w:t xml:space="preserve"> العمليات الحكومية الدولية ذات الصلة (يتعلق أكثر بالهدف</w:t>
      </w:r>
      <w:r w:rsidR="005E77A7">
        <w:rPr>
          <w:rStyle w:val="hps"/>
          <w:rFonts w:cs="Simplified Arabic" w:hint="eastAsia"/>
          <w:rtl/>
        </w:rPr>
        <w:t> </w:t>
      </w:r>
      <w:r w:rsidRPr="0076523E">
        <w:rPr>
          <w:rStyle w:val="hps"/>
          <w:rFonts w:cs="Simplified Arabic" w:hint="cs"/>
          <w:rtl/>
        </w:rPr>
        <w:t>14)؛</w:t>
      </w:r>
    </w:p>
    <w:p w14:paraId="4F25A83D" w14:textId="04FC5BC4" w:rsidR="00601D7A" w:rsidRPr="0076523E" w:rsidRDefault="00BD54AE" w:rsidP="005E77A7">
      <w:pPr>
        <w:pStyle w:val="ListParagraph"/>
        <w:numPr>
          <w:ilvl w:val="0"/>
          <w:numId w:val="14"/>
        </w:numPr>
        <w:tabs>
          <w:tab w:val="left" w:pos="1260"/>
          <w:tab w:val="left" w:pos="1980"/>
        </w:tabs>
        <w:bidi/>
        <w:spacing w:after="120" w:line="216" w:lineRule="auto"/>
        <w:ind w:left="720" w:firstLine="720"/>
        <w:contextualSpacing w:val="0"/>
        <w:rPr>
          <w:rStyle w:val="hps"/>
          <w:rFonts w:cs="Simplified Arabic"/>
          <w:rtl/>
        </w:rPr>
      </w:pPr>
      <w:r w:rsidRPr="0076523E">
        <w:rPr>
          <w:rStyle w:val="hps"/>
          <w:rFonts w:cs="Simplified Arabic" w:hint="cs"/>
          <w:rtl/>
        </w:rPr>
        <w:t>تحديد و</w:t>
      </w:r>
      <w:r w:rsidR="00A24DC9" w:rsidRPr="0076523E">
        <w:rPr>
          <w:rStyle w:val="hps"/>
          <w:rFonts w:cs="Simplified Arabic" w:hint="cs"/>
          <w:rtl/>
        </w:rPr>
        <w:t>فه</w:t>
      </w:r>
      <w:r w:rsidR="009678ED" w:rsidRPr="0076523E">
        <w:rPr>
          <w:rStyle w:val="hps"/>
          <w:rFonts w:cs="Simplified Arabic" w:hint="cs"/>
          <w:rtl/>
        </w:rPr>
        <w:t xml:space="preserve">م وتجنب </w:t>
      </w:r>
      <w:r w:rsidR="00A24DC9" w:rsidRPr="0076523E">
        <w:rPr>
          <w:rStyle w:val="hps"/>
          <w:rFonts w:cs="Simplified Arabic" w:hint="cs"/>
          <w:rtl/>
        </w:rPr>
        <w:t xml:space="preserve">الآثار السلبية التي تفرضها الإعانات الضارة في مصايد الأسماك </w:t>
      </w:r>
      <w:r w:rsidR="009E19C3">
        <w:rPr>
          <w:rStyle w:val="hps"/>
          <w:rFonts w:cs="Simplified Arabic" w:hint="cs"/>
          <w:rtl/>
        </w:rPr>
        <w:t>و</w:t>
      </w:r>
      <w:r w:rsidR="00A24DC9" w:rsidRPr="0076523E">
        <w:rPr>
          <w:rStyle w:val="hps"/>
          <w:rFonts w:cs="Simplified Arabic" w:hint="cs"/>
          <w:rtl/>
        </w:rPr>
        <w:t>القطاعات</w:t>
      </w:r>
      <w:r w:rsidR="009E19C3">
        <w:rPr>
          <w:rStyle w:val="hps"/>
          <w:rFonts w:cs="Simplified Arabic" w:hint="cs"/>
          <w:rtl/>
        </w:rPr>
        <w:t xml:space="preserve"> الأخرى</w:t>
      </w:r>
      <w:r w:rsidR="00A24DC9" w:rsidRPr="0076523E">
        <w:rPr>
          <w:rStyle w:val="hps"/>
          <w:rFonts w:cs="Simplified Arabic" w:hint="cs"/>
          <w:rtl/>
        </w:rPr>
        <w:t xml:space="preserve"> على النظم الإيكولوجية البحرية والساحلية</w:t>
      </w:r>
      <w:r w:rsidR="009678ED" w:rsidRPr="0076523E">
        <w:rPr>
          <w:rStyle w:val="hps"/>
          <w:rFonts w:cs="Simplified Arabic" w:hint="cs"/>
          <w:rtl/>
        </w:rPr>
        <w:t>،</w:t>
      </w:r>
      <w:r w:rsidR="009678ED" w:rsidRPr="0076523E">
        <w:rPr>
          <w:rtl/>
        </w:rPr>
        <w:t xml:space="preserve"> </w:t>
      </w:r>
      <w:r w:rsidR="009678ED" w:rsidRPr="0076523E">
        <w:rPr>
          <w:rStyle w:val="hps"/>
          <w:rFonts w:cs="Simplified Arabic"/>
          <w:rtl/>
        </w:rPr>
        <w:t xml:space="preserve">وإلغاء هذه الإعانات أو إزالتها تدريجيا أو إصلاحها بما يتماشى مع الالتزامات الدولية ذات الصلة </w:t>
      </w:r>
      <w:r w:rsidR="00A24DC9" w:rsidRPr="0076523E">
        <w:rPr>
          <w:rStyle w:val="hps"/>
          <w:rFonts w:cs="Simplified Arabic" w:hint="cs"/>
          <w:rtl/>
        </w:rPr>
        <w:t>(يتعلق أكثر بالهدف 18)؛</w:t>
      </w:r>
    </w:p>
    <w:p w14:paraId="4FE859A8" w14:textId="56DB1CF8" w:rsidR="009678ED" w:rsidRPr="0076523E" w:rsidRDefault="009678ED" w:rsidP="005E77A7">
      <w:pPr>
        <w:pStyle w:val="ListParagraph"/>
        <w:numPr>
          <w:ilvl w:val="0"/>
          <w:numId w:val="14"/>
        </w:numPr>
        <w:tabs>
          <w:tab w:val="left" w:pos="1260"/>
          <w:tab w:val="left" w:pos="1980"/>
        </w:tabs>
        <w:bidi/>
        <w:spacing w:after="120" w:line="216" w:lineRule="auto"/>
        <w:ind w:left="720" w:firstLine="720"/>
        <w:contextualSpacing w:val="0"/>
        <w:rPr>
          <w:rStyle w:val="hps"/>
          <w:rFonts w:cs="Simplified Arabic"/>
          <w:rtl/>
        </w:rPr>
      </w:pPr>
      <w:r w:rsidRPr="0076523E">
        <w:rPr>
          <w:rStyle w:val="hps"/>
          <w:rFonts w:cs="Simplified Arabic"/>
          <w:rtl/>
        </w:rPr>
        <w:t>تحسين المشاركة القوية لمجموعة واسعة من أصحاب المصلحة في حفظ التنوع البيولوجي البحري والساحلي واستخدامه المستدام، لا سيما</w:t>
      </w:r>
      <w:r w:rsidR="005E77A7">
        <w:rPr>
          <w:rStyle w:val="hps"/>
          <w:rFonts w:cs="Simplified Arabic" w:hint="cs"/>
          <w:rtl/>
        </w:rPr>
        <w:t xml:space="preserve"> من خلال</w:t>
      </w:r>
      <w:r w:rsidRPr="0076523E">
        <w:rPr>
          <w:rStyle w:val="hps"/>
          <w:rFonts w:cs="Simplified Arabic"/>
          <w:rtl/>
        </w:rPr>
        <w:t xml:space="preserve"> ضمان المشاركة الكاملة والفعالة للشعوب الأصلية والمجتمعات المحلية، والنساء والفتيات، والأطفال والشباب، </w:t>
      </w:r>
      <w:r w:rsidRPr="0076523E">
        <w:rPr>
          <w:rStyle w:val="hps"/>
          <w:rFonts w:cs="Simplified Arabic" w:hint="cs"/>
          <w:rtl/>
        </w:rPr>
        <w:t>و</w:t>
      </w:r>
      <w:r w:rsidRPr="0076523E">
        <w:rPr>
          <w:rStyle w:val="hps"/>
          <w:rFonts w:cs="Simplified Arabic"/>
          <w:rtl/>
        </w:rPr>
        <w:t>الأشخاص ذو</w:t>
      </w:r>
      <w:r w:rsidR="009E19C3">
        <w:rPr>
          <w:rStyle w:val="hps"/>
          <w:rFonts w:cs="Simplified Arabic" w:hint="cs"/>
          <w:rtl/>
        </w:rPr>
        <w:t>ي</w:t>
      </w:r>
      <w:r w:rsidRPr="0076523E">
        <w:rPr>
          <w:rStyle w:val="hps"/>
          <w:rFonts w:cs="Simplified Arabic"/>
          <w:rtl/>
        </w:rPr>
        <w:t xml:space="preserve"> الإعاقة (</w:t>
      </w:r>
      <w:r w:rsidRPr="0076523E">
        <w:rPr>
          <w:rStyle w:val="hps"/>
          <w:rFonts w:cs="Simplified Arabic" w:hint="cs"/>
          <w:rtl/>
        </w:rPr>
        <w:t>يتعلق أكثر</w:t>
      </w:r>
      <w:r w:rsidRPr="0076523E">
        <w:rPr>
          <w:rStyle w:val="hps"/>
          <w:rFonts w:cs="Simplified Arabic"/>
          <w:rtl/>
        </w:rPr>
        <w:t xml:space="preserve"> بالهدف 22)؛</w:t>
      </w:r>
    </w:p>
    <w:p w14:paraId="4F25A83E" w14:textId="6557E292" w:rsidR="00601D7A" w:rsidRPr="0076523E" w:rsidRDefault="00A24DC9" w:rsidP="005E77A7">
      <w:pPr>
        <w:pStyle w:val="ListParagraph"/>
        <w:numPr>
          <w:ilvl w:val="0"/>
          <w:numId w:val="14"/>
        </w:numPr>
        <w:tabs>
          <w:tab w:val="left" w:pos="1260"/>
          <w:tab w:val="left" w:pos="1980"/>
        </w:tabs>
        <w:bidi/>
        <w:spacing w:after="120" w:line="216" w:lineRule="auto"/>
        <w:ind w:left="720" w:firstLine="720"/>
        <w:contextualSpacing w:val="0"/>
        <w:rPr>
          <w:rStyle w:val="hps"/>
          <w:rFonts w:cs="Simplified Arabic"/>
          <w:rtl/>
        </w:rPr>
      </w:pPr>
      <w:r w:rsidRPr="0076523E">
        <w:rPr>
          <w:rStyle w:val="hps"/>
          <w:rFonts w:cs="Simplified Arabic" w:hint="cs"/>
          <w:rtl/>
        </w:rPr>
        <w:t xml:space="preserve">دمج </w:t>
      </w:r>
      <w:r w:rsidR="009678ED" w:rsidRPr="0076523E">
        <w:rPr>
          <w:rStyle w:val="hps"/>
          <w:rFonts w:cs="Simplified Arabic" w:hint="cs"/>
          <w:rtl/>
        </w:rPr>
        <w:t>سياسات مراعية للمنظور</w:t>
      </w:r>
      <w:r w:rsidRPr="0076523E">
        <w:rPr>
          <w:rStyle w:val="hps"/>
          <w:rFonts w:cs="Simplified Arabic" w:hint="cs"/>
          <w:rtl/>
        </w:rPr>
        <w:t xml:space="preserve"> </w:t>
      </w:r>
      <w:proofErr w:type="spellStart"/>
      <w:r w:rsidR="009678ED" w:rsidRPr="0076523E">
        <w:rPr>
          <w:rStyle w:val="hps"/>
          <w:rFonts w:cs="Simplified Arabic" w:hint="cs"/>
          <w:rtl/>
        </w:rPr>
        <w:t>الجنساني</w:t>
      </w:r>
      <w:proofErr w:type="spellEnd"/>
      <w:r w:rsidRPr="0076523E">
        <w:rPr>
          <w:rStyle w:val="hps"/>
          <w:rFonts w:cs="Simplified Arabic" w:hint="cs"/>
          <w:rtl/>
        </w:rPr>
        <w:t xml:space="preserve"> في حفظ </w:t>
      </w:r>
      <w:r w:rsidR="009E19C3">
        <w:rPr>
          <w:rStyle w:val="hps"/>
          <w:rFonts w:cs="Simplified Arabic" w:hint="cs"/>
          <w:rtl/>
        </w:rPr>
        <w:t>ا</w:t>
      </w:r>
      <w:r w:rsidRPr="0076523E">
        <w:rPr>
          <w:rStyle w:val="hps"/>
          <w:rFonts w:cs="Simplified Arabic" w:hint="cs"/>
          <w:rtl/>
        </w:rPr>
        <w:t>لتنوع البيولوجي البحري والسا</w:t>
      </w:r>
      <w:r w:rsidR="006239DE" w:rsidRPr="0076523E">
        <w:rPr>
          <w:rStyle w:val="hps"/>
          <w:rFonts w:cs="Simplified Arabic" w:hint="cs"/>
          <w:rtl/>
        </w:rPr>
        <w:t>ح</w:t>
      </w:r>
      <w:r w:rsidRPr="0076523E">
        <w:rPr>
          <w:rStyle w:val="hps"/>
          <w:rFonts w:cs="Simplified Arabic" w:hint="cs"/>
          <w:rtl/>
        </w:rPr>
        <w:t>لي</w:t>
      </w:r>
      <w:r w:rsidR="009E19C3">
        <w:rPr>
          <w:rStyle w:val="hps"/>
          <w:rFonts w:cs="Simplified Arabic" w:hint="cs"/>
          <w:rtl/>
        </w:rPr>
        <w:t xml:space="preserve"> واستخدامه المستدام</w:t>
      </w:r>
      <w:r w:rsidRPr="0076523E">
        <w:rPr>
          <w:rStyle w:val="hps"/>
          <w:rFonts w:cs="Simplified Arabic" w:hint="cs"/>
          <w:rtl/>
        </w:rPr>
        <w:t>، بما في ذلك من خلال خطة عمل الاعتبارات الجنسانية (2023-2030)</w:t>
      </w:r>
      <w:r w:rsidR="00D0369E" w:rsidRPr="0076523E">
        <w:rPr>
          <w:rStyle w:val="FootnoteReference"/>
          <w:rFonts w:cs="Simplified Arabic"/>
          <w:rtl/>
        </w:rPr>
        <w:footnoteReference w:id="16"/>
      </w:r>
      <w:r w:rsidRPr="0076523E">
        <w:rPr>
          <w:rStyle w:val="hps"/>
          <w:rFonts w:cs="Simplified Arabic" w:hint="cs"/>
          <w:rtl/>
        </w:rPr>
        <w:t xml:space="preserve"> في سياق القطاعات البحرية </w:t>
      </w:r>
      <w:r w:rsidR="00D325D0" w:rsidRPr="0076523E">
        <w:rPr>
          <w:rStyle w:val="hps"/>
          <w:rFonts w:cs="Simplified Arabic" w:hint="cs"/>
          <w:rtl/>
        </w:rPr>
        <w:t xml:space="preserve">والنظم الإيكولوجية </w:t>
      </w:r>
      <w:r w:rsidRPr="0076523E">
        <w:rPr>
          <w:rStyle w:val="hps"/>
          <w:rFonts w:cs="Simplified Arabic" w:hint="cs"/>
          <w:rtl/>
        </w:rPr>
        <w:t xml:space="preserve">المحددة </w:t>
      </w:r>
      <w:r w:rsidR="00D325D0" w:rsidRPr="0076523E">
        <w:rPr>
          <w:rStyle w:val="hps"/>
          <w:rFonts w:cs="Simplified Arabic" w:hint="cs"/>
          <w:rtl/>
        </w:rPr>
        <w:t>(يتعلق أكثر بالهدف 23)</w:t>
      </w:r>
      <w:r w:rsidR="00601D7A" w:rsidRPr="0076523E">
        <w:rPr>
          <w:rStyle w:val="hps"/>
          <w:rFonts w:cs="Simplified Arabic" w:hint="cs"/>
          <w:rtl/>
        </w:rPr>
        <w:t>؛</w:t>
      </w:r>
    </w:p>
    <w:p w14:paraId="399F16AE" w14:textId="0569E409" w:rsidR="009678ED" w:rsidRPr="0076523E" w:rsidRDefault="00851A90" w:rsidP="005E77A7">
      <w:pPr>
        <w:pStyle w:val="ListParagraph"/>
        <w:numPr>
          <w:ilvl w:val="0"/>
          <w:numId w:val="14"/>
        </w:numPr>
        <w:tabs>
          <w:tab w:val="left" w:pos="1260"/>
          <w:tab w:val="left" w:pos="1980"/>
        </w:tabs>
        <w:bidi/>
        <w:spacing w:after="120" w:line="216" w:lineRule="auto"/>
        <w:ind w:left="720" w:firstLine="720"/>
        <w:contextualSpacing w:val="0"/>
        <w:rPr>
          <w:rStyle w:val="hps"/>
          <w:rFonts w:cs="Simplified Arabic"/>
          <w:rtl/>
        </w:rPr>
      </w:pPr>
      <w:r w:rsidRPr="0076523E">
        <w:rPr>
          <w:rStyle w:val="hps"/>
          <w:rFonts w:cs="Simplified Arabic" w:hint="cs"/>
          <w:rtl/>
        </w:rPr>
        <w:t>ت</w:t>
      </w:r>
      <w:r w:rsidR="009678ED" w:rsidRPr="0076523E">
        <w:rPr>
          <w:rStyle w:val="hps"/>
          <w:rFonts w:cs="Simplified Arabic"/>
          <w:rtl/>
        </w:rPr>
        <w:t>عزيز رصد</w:t>
      </w:r>
      <w:r w:rsidR="009E19C3">
        <w:rPr>
          <w:rStyle w:val="hps"/>
          <w:rFonts w:cs="Simplified Arabic" w:hint="cs"/>
          <w:rtl/>
        </w:rPr>
        <w:t xml:space="preserve"> ا</w:t>
      </w:r>
      <w:r w:rsidR="009678ED" w:rsidRPr="0076523E">
        <w:rPr>
          <w:rStyle w:val="hps"/>
          <w:rFonts w:cs="Simplified Arabic"/>
          <w:rtl/>
        </w:rPr>
        <w:t xml:space="preserve">لمناطق المحمية والأنواع المهددة </w:t>
      </w:r>
      <w:r w:rsidRPr="0076523E">
        <w:rPr>
          <w:rStyle w:val="hps"/>
          <w:rFonts w:cs="Simplified Arabic" w:hint="cs"/>
          <w:rtl/>
        </w:rPr>
        <w:t>والضعيفة</w:t>
      </w:r>
      <w:r w:rsidR="009E19C3">
        <w:rPr>
          <w:rStyle w:val="hps"/>
          <w:rFonts w:cs="Simplified Arabic" w:hint="cs"/>
          <w:rtl/>
        </w:rPr>
        <w:t xml:space="preserve"> وضبطها ومراقبتها</w:t>
      </w:r>
      <w:r w:rsidR="009678ED" w:rsidRPr="0076523E">
        <w:rPr>
          <w:rStyle w:val="hps"/>
          <w:rFonts w:cs="Simplified Arabic"/>
          <w:rtl/>
        </w:rPr>
        <w:t>؛</w:t>
      </w:r>
    </w:p>
    <w:p w14:paraId="2735E668" w14:textId="5CAC867F" w:rsidR="009678ED" w:rsidRPr="0076523E" w:rsidRDefault="009678ED" w:rsidP="005E77A7">
      <w:pPr>
        <w:pStyle w:val="ListParagraph"/>
        <w:numPr>
          <w:ilvl w:val="0"/>
          <w:numId w:val="14"/>
        </w:numPr>
        <w:tabs>
          <w:tab w:val="left" w:pos="1260"/>
          <w:tab w:val="left" w:pos="1980"/>
        </w:tabs>
        <w:bidi/>
        <w:spacing w:after="120" w:line="216" w:lineRule="auto"/>
        <w:ind w:left="720" w:firstLine="720"/>
        <w:contextualSpacing w:val="0"/>
        <w:rPr>
          <w:rStyle w:val="hps"/>
          <w:rFonts w:cs="Simplified Arabic"/>
          <w:rtl/>
        </w:rPr>
      </w:pPr>
      <w:r w:rsidRPr="0076523E">
        <w:rPr>
          <w:rStyle w:val="hps"/>
          <w:rFonts w:cs="Simplified Arabic"/>
          <w:rtl/>
        </w:rPr>
        <w:lastRenderedPageBreak/>
        <w:t xml:space="preserve">ضمان </w:t>
      </w:r>
      <w:r w:rsidR="00851A90" w:rsidRPr="0076523E">
        <w:rPr>
          <w:rStyle w:val="hps"/>
          <w:rFonts w:cs="Simplified Arabic" w:hint="cs"/>
          <w:rtl/>
        </w:rPr>
        <w:t>حشد</w:t>
      </w:r>
      <w:r w:rsidRPr="0076523E">
        <w:rPr>
          <w:rStyle w:val="hps"/>
          <w:rFonts w:cs="Simplified Arabic"/>
          <w:rtl/>
        </w:rPr>
        <w:t xml:space="preserve"> الأموال لتحسين المعرفة بالتنوع البيولوجي البحري والساحلي، لا سيما في </w:t>
      </w:r>
      <w:r w:rsidR="00851A90" w:rsidRPr="0076523E">
        <w:rPr>
          <w:rStyle w:val="hps"/>
          <w:rFonts w:cs="Simplified Arabic" w:hint="cs"/>
          <w:rtl/>
        </w:rPr>
        <w:t>المجالات</w:t>
      </w:r>
      <w:r w:rsidRPr="0076523E">
        <w:rPr>
          <w:rStyle w:val="hps"/>
          <w:rFonts w:cs="Simplified Arabic"/>
          <w:rtl/>
        </w:rPr>
        <w:t xml:space="preserve"> التي </w:t>
      </w:r>
      <w:r w:rsidR="00851A90" w:rsidRPr="0076523E">
        <w:rPr>
          <w:rStyle w:val="hps"/>
          <w:rFonts w:cs="Simplified Arabic" w:hint="cs"/>
          <w:rtl/>
        </w:rPr>
        <w:t>توجد فيها</w:t>
      </w:r>
      <w:r w:rsidRPr="0076523E">
        <w:rPr>
          <w:rStyle w:val="hps"/>
          <w:rFonts w:cs="Simplified Arabic"/>
          <w:rtl/>
        </w:rPr>
        <w:t xml:space="preserve"> فجوات معرفية كبيرة؛</w:t>
      </w:r>
    </w:p>
    <w:p w14:paraId="59D4EB69" w14:textId="71348FD0" w:rsidR="009678ED" w:rsidRPr="0076523E" w:rsidRDefault="009678ED" w:rsidP="005E77A7">
      <w:pPr>
        <w:pStyle w:val="ListParagraph"/>
        <w:numPr>
          <w:ilvl w:val="0"/>
          <w:numId w:val="14"/>
        </w:numPr>
        <w:tabs>
          <w:tab w:val="left" w:pos="1260"/>
          <w:tab w:val="left" w:pos="1980"/>
        </w:tabs>
        <w:bidi/>
        <w:spacing w:after="120" w:line="216" w:lineRule="auto"/>
        <w:ind w:left="720" w:firstLine="720"/>
        <w:contextualSpacing w:val="0"/>
        <w:rPr>
          <w:rStyle w:val="hps"/>
          <w:rFonts w:cs="Simplified Arabic"/>
          <w:rtl/>
        </w:rPr>
      </w:pPr>
      <w:r w:rsidRPr="0076523E">
        <w:rPr>
          <w:rStyle w:val="hps"/>
          <w:rFonts w:cs="Simplified Arabic"/>
          <w:rtl/>
        </w:rPr>
        <w:t>ضمان المشاركة في</w:t>
      </w:r>
      <w:r w:rsidR="00851A90" w:rsidRPr="0076523E">
        <w:rPr>
          <w:rStyle w:val="hps"/>
          <w:rFonts w:cs="Simplified Arabic" w:hint="cs"/>
          <w:rtl/>
        </w:rPr>
        <w:t xml:space="preserve"> عملية</w:t>
      </w:r>
      <w:r w:rsidRPr="0076523E">
        <w:rPr>
          <w:rStyle w:val="hps"/>
          <w:rFonts w:cs="Simplified Arabic"/>
          <w:rtl/>
        </w:rPr>
        <w:t xml:space="preserve"> صنع القرار، والوصول إلى العدالة والحصول على المعلومات</w:t>
      </w:r>
      <w:r w:rsidR="005E77A7">
        <w:rPr>
          <w:rStyle w:val="hps"/>
          <w:rFonts w:cs="Simplified Arabic" w:hint="cs"/>
          <w:rtl/>
        </w:rPr>
        <w:t>،</w:t>
      </w:r>
      <w:r w:rsidRPr="0076523E">
        <w:rPr>
          <w:rStyle w:val="hps"/>
          <w:rFonts w:cs="Simplified Arabic"/>
          <w:rtl/>
        </w:rPr>
        <w:t xml:space="preserve"> وحماية المدافعين عن حقوق الإنسان البيئية في سياق التنوع البيولوجي البحري والساحلي، باتباع نهج قائم على حقوق الإنسان؛</w:t>
      </w:r>
    </w:p>
    <w:p w14:paraId="488CCEB2" w14:textId="6A608C16" w:rsidR="009678ED" w:rsidRPr="0076523E" w:rsidRDefault="009678ED" w:rsidP="005E77A7">
      <w:pPr>
        <w:pStyle w:val="ListParagraph"/>
        <w:numPr>
          <w:ilvl w:val="0"/>
          <w:numId w:val="14"/>
        </w:numPr>
        <w:tabs>
          <w:tab w:val="left" w:pos="1260"/>
          <w:tab w:val="left" w:pos="1980"/>
        </w:tabs>
        <w:bidi/>
        <w:spacing w:after="120" w:line="216" w:lineRule="auto"/>
        <w:ind w:left="720" w:firstLine="720"/>
        <w:contextualSpacing w:val="0"/>
        <w:rPr>
          <w:rStyle w:val="hps"/>
          <w:rFonts w:cs="Simplified Arabic"/>
        </w:rPr>
      </w:pPr>
      <w:r w:rsidRPr="0076523E">
        <w:rPr>
          <w:rStyle w:val="hps"/>
          <w:rFonts w:cs="Simplified Arabic"/>
          <w:rtl/>
        </w:rPr>
        <w:t xml:space="preserve">تحسين فهم التنوع البيولوجي البحري في النظم الإيكولوجية لأعماق البحار، بما في ذلك ما يتعلق بالروابط بين النظم الإيكولوجية القاعية </w:t>
      </w:r>
      <w:r w:rsidR="00851A90" w:rsidRPr="0076523E">
        <w:rPr>
          <w:rStyle w:val="hps"/>
          <w:rFonts w:cs="Simplified Arabic" w:hint="cs"/>
          <w:rtl/>
        </w:rPr>
        <w:t>والسطحية</w:t>
      </w:r>
      <w:r w:rsidRPr="0076523E">
        <w:rPr>
          <w:rStyle w:val="hps"/>
          <w:rFonts w:cs="Simplified Arabic"/>
          <w:rtl/>
        </w:rPr>
        <w:t>، وتجنب الأنشطة الضارة</w:t>
      </w:r>
      <w:r w:rsidR="005E77A7">
        <w:rPr>
          <w:rStyle w:val="hps"/>
          <w:rFonts w:cs="Simplified Arabic" w:hint="cs"/>
          <w:rtl/>
        </w:rPr>
        <w:t>.</w:t>
      </w:r>
    </w:p>
    <w:p w14:paraId="4F25A83F" w14:textId="77777777" w:rsidR="00601D7A" w:rsidRPr="0076523E" w:rsidRDefault="00673C3E" w:rsidP="00C51846">
      <w:pPr>
        <w:pStyle w:val="ListParagraph"/>
        <w:numPr>
          <w:ilvl w:val="0"/>
          <w:numId w:val="13"/>
        </w:numPr>
        <w:bidi/>
        <w:spacing w:after="120" w:line="216" w:lineRule="auto"/>
        <w:ind w:left="720" w:firstLine="0"/>
        <w:contextualSpacing w:val="0"/>
        <w:rPr>
          <w:rStyle w:val="hps"/>
          <w:rFonts w:cs="Simplified Arabic"/>
        </w:rPr>
      </w:pPr>
      <w:r w:rsidRPr="0076523E">
        <w:rPr>
          <w:rStyle w:val="hps"/>
          <w:rFonts w:cs="Simplified Arabic" w:hint="cs"/>
          <w:rtl/>
        </w:rPr>
        <w:t>وهناك حاجة إلى مزيد من الجهود فيما</w:t>
      </w:r>
      <w:r w:rsidR="00A3657B" w:rsidRPr="0076523E">
        <w:rPr>
          <w:rStyle w:val="hps"/>
          <w:rFonts w:cs="Simplified Arabic" w:hint="cs"/>
          <w:rtl/>
        </w:rPr>
        <w:t xml:space="preserve"> يتعلق بالتنوع البيولوجي الجزري</w:t>
      </w:r>
      <w:r w:rsidRPr="0076523E">
        <w:rPr>
          <w:rStyle w:val="hps"/>
          <w:rFonts w:cs="Simplified Arabic" w:hint="cs"/>
          <w:rtl/>
        </w:rPr>
        <w:t>:</w:t>
      </w:r>
    </w:p>
    <w:p w14:paraId="4F25A840" w14:textId="344843D5" w:rsidR="00601D7A" w:rsidRPr="0076523E" w:rsidRDefault="00851A90" w:rsidP="005E77A7">
      <w:pPr>
        <w:pStyle w:val="ListParagraph"/>
        <w:numPr>
          <w:ilvl w:val="0"/>
          <w:numId w:val="15"/>
        </w:numPr>
        <w:tabs>
          <w:tab w:val="left" w:pos="1260"/>
          <w:tab w:val="left" w:pos="1980"/>
        </w:tabs>
        <w:bidi/>
        <w:spacing w:after="120" w:line="216" w:lineRule="auto"/>
        <w:ind w:left="720" w:firstLine="720"/>
        <w:contextualSpacing w:val="0"/>
        <w:rPr>
          <w:rStyle w:val="hps"/>
          <w:rFonts w:cs="Simplified Arabic"/>
          <w:rtl/>
        </w:rPr>
      </w:pPr>
      <w:r w:rsidRPr="0076523E">
        <w:rPr>
          <w:rStyle w:val="hps"/>
          <w:rFonts w:cs="Simplified Arabic" w:hint="cs"/>
          <w:rtl/>
        </w:rPr>
        <w:t>ز</w:t>
      </w:r>
      <w:r w:rsidRPr="0076523E">
        <w:rPr>
          <w:rStyle w:val="hps"/>
          <w:rFonts w:cs="Simplified Arabic"/>
          <w:rtl/>
        </w:rPr>
        <w:t>يادة الجهود والتركيز على إعادة تأهيل النظم الإيكولوجية</w:t>
      </w:r>
      <w:r w:rsidRPr="0076523E">
        <w:rPr>
          <w:rStyle w:val="hps"/>
          <w:rFonts w:cs="Simplified Arabic" w:hint="cs"/>
          <w:rtl/>
        </w:rPr>
        <w:t xml:space="preserve"> المتدهورة</w:t>
      </w:r>
      <w:r w:rsidRPr="0076523E">
        <w:rPr>
          <w:rStyle w:val="hps"/>
          <w:rFonts w:cs="Simplified Arabic"/>
          <w:rtl/>
        </w:rPr>
        <w:t xml:space="preserve"> </w:t>
      </w:r>
      <w:r w:rsidRPr="0076523E">
        <w:rPr>
          <w:rStyle w:val="hps"/>
          <w:rFonts w:cs="Simplified Arabic" w:hint="cs"/>
          <w:rtl/>
        </w:rPr>
        <w:t>للأراضي</w:t>
      </w:r>
      <w:r w:rsidRPr="0076523E">
        <w:rPr>
          <w:rStyle w:val="hps"/>
          <w:rFonts w:cs="Simplified Arabic"/>
          <w:rtl/>
        </w:rPr>
        <w:t xml:space="preserve"> والمياه الداخلية والبحرية والساحلية في </w:t>
      </w:r>
      <w:r w:rsidRPr="0076523E">
        <w:rPr>
          <w:rStyle w:val="hps"/>
          <w:rFonts w:cs="Simplified Arabic" w:hint="cs"/>
          <w:rtl/>
        </w:rPr>
        <w:t>إطار</w:t>
      </w:r>
      <w:r w:rsidRPr="0076523E">
        <w:rPr>
          <w:rStyle w:val="hps"/>
          <w:rFonts w:cs="Simplified Arabic"/>
          <w:rtl/>
        </w:rPr>
        <w:t xml:space="preserve"> الاستعادة الفعالة</w:t>
      </w:r>
      <w:r w:rsidRPr="0076523E">
        <w:rPr>
          <w:rStyle w:val="hps"/>
          <w:rFonts w:cs="Simplified Arabic" w:hint="cs"/>
          <w:rtl/>
        </w:rPr>
        <w:t>،</w:t>
      </w:r>
      <w:r w:rsidRPr="0076523E">
        <w:rPr>
          <w:rStyle w:val="hps"/>
          <w:rFonts w:cs="Simplified Arabic"/>
          <w:rtl/>
        </w:rPr>
        <w:t xml:space="preserve"> </w:t>
      </w:r>
      <w:r w:rsidRPr="0076523E">
        <w:rPr>
          <w:rStyle w:val="hps"/>
          <w:rFonts w:cs="Simplified Arabic" w:hint="cs"/>
          <w:rtl/>
        </w:rPr>
        <w:t>ونسبة</w:t>
      </w:r>
      <w:r w:rsidRPr="0076523E">
        <w:rPr>
          <w:rStyle w:val="hps"/>
          <w:rFonts w:cs="Simplified Arabic"/>
          <w:rtl/>
        </w:rPr>
        <w:t xml:space="preserve"> </w:t>
      </w:r>
      <w:r w:rsidRPr="0076523E">
        <w:rPr>
          <w:rStyle w:val="hps"/>
          <w:rFonts w:cs="Simplified Arabic" w:hint="cs"/>
          <w:rtl/>
        </w:rPr>
        <w:t>ا</w:t>
      </w:r>
      <w:r w:rsidRPr="0076523E">
        <w:rPr>
          <w:rStyle w:val="hps"/>
          <w:rFonts w:cs="Simplified Arabic"/>
          <w:rtl/>
        </w:rPr>
        <w:t>لمناطق</w:t>
      </w:r>
      <w:r w:rsidRPr="0076523E">
        <w:rPr>
          <w:rStyle w:val="hps"/>
          <w:rFonts w:cs="Simplified Arabic" w:hint="cs"/>
          <w:rtl/>
        </w:rPr>
        <w:t xml:space="preserve"> الأرضية</w:t>
      </w:r>
      <w:r w:rsidRPr="0076523E">
        <w:rPr>
          <w:rStyle w:val="hps"/>
          <w:rFonts w:cs="Simplified Arabic"/>
          <w:rtl/>
        </w:rPr>
        <w:t xml:space="preserve"> </w:t>
      </w:r>
      <w:r w:rsidRPr="0076523E">
        <w:rPr>
          <w:rStyle w:val="hps"/>
          <w:rFonts w:cs="Simplified Arabic" w:hint="cs"/>
          <w:rtl/>
        </w:rPr>
        <w:t>و</w:t>
      </w:r>
      <w:r w:rsidRPr="0076523E">
        <w:rPr>
          <w:rStyle w:val="hps"/>
          <w:rFonts w:cs="Simplified Arabic"/>
          <w:rtl/>
        </w:rPr>
        <w:t xml:space="preserve">المياه الداخلية والمناطق البحرية والساحلية التي </w:t>
      </w:r>
      <w:r w:rsidRPr="0076523E">
        <w:rPr>
          <w:rStyle w:val="hps"/>
          <w:rFonts w:cs="Simplified Arabic" w:hint="cs"/>
          <w:rtl/>
        </w:rPr>
        <w:t>سيجري</w:t>
      </w:r>
      <w:r w:rsidRPr="0076523E">
        <w:rPr>
          <w:rStyle w:val="hps"/>
          <w:rFonts w:cs="Simplified Arabic"/>
          <w:rtl/>
        </w:rPr>
        <w:t xml:space="preserve"> حفظها بحلول عام 2030، مع مراعاة الروابط بين البر والبحر (</w:t>
      </w:r>
      <w:r w:rsidRPr="0076523E">
        <w:rPr>
          <w:rStyle w:val="hps"/>
          <w:rFonts w:cs="Simplified Arabic" w:hint="cs"/>
          <w:rtl/>
        </w:rPr>
        <w:t>يتعلق أكثر</w:t>
      </w:r>
      <w:r w:rsidRPr="0076523E">
        <w:rPr>
          <w:rStyle w:val="hps"/>
          <w:rFonts w:cs="Simplified Arabic"/>
          <w:rtl/>
        </w:rPr>
        <w:t xml:space="preserve"> بالهدفين 2 و3)؛</w:t>
      </w:r>
    </w:p>
    <w:p w14:paraId="4F25A841" w14:textId="54C1CDE7" w:rsidR="00601D7A" w:rsidRPr="0076523E" w:rsidRDefault="00673C3E" w:rsidP="005E77A7">
      <w:pPr>
        <w:pStyle w:val="ListParagraph"/>
        <w:numPr>
          <w:ilvl w:val="0"/>
          <w:numId w:val="15"/>
        </w:numPr>
        <w:tabs>
          <w:tab w:val="left" w:pos="1260"/>
          <w:tab w:val="left" w:pos="1980"/>
        </w:tabs>
        <w:bidi/>
        <w:spacing w:after="120" w:line="216" w:lineRule="auto"/>
        <w:ind w:left="720" w:firstLine="720"/>
        <w:contextualSpacing w:val="0"/>
        <w:rPr>
          <w:rStyle w:val="hps"/>
          <w:rFonts w:cs="Simplified Arabic"/>
          <w:rtl/>
        </w:rPr>
      </w:pPr>
      <w:r w:rsidRPr="0076523E">
        <w:rPr>
          <w:rStyle w:val="hps"/>
          <w:rFonts w:cs="Simplified Arabic" w:hint="cs"/>
          <w:rtl/>
        </w:rPr>
        <w:t xml:space="preserve">تشجيع الاستعادة الإيكولوجية في النظم الإيكولوجية الجزرية، مع التركيز على النظم الإيكولوجية التي يمكن أن تسهم في الحد من </w:t>
      </w:r>
      <w:r w:rsidR="009869B2" w:rsidRPr="0076523E">
        <w:rPr>
          <w:rStyle w:val="hps"/>
          <w:rFonts w:cs="Simplified Arabic" w:hint="cs"/>
          <w:rtl/>
        </w:rPr>
        <w:t>مخاطر</w:t>
      </w:r>
      <w:r w:rsidRPr="0076523E">
        <w:rPr>
          <w:rStyle w:val="hps"/>
          <w:rFonts w:cs="Simplified Arabic" w:hint="cs"/>
          <w:rtl/>
        </w:rPr>
        <w:t xml:space="preserve"> الكوارث </w:t>
      </w:r>
      <w:r w:rsidR="002314E0">
        <w:rPr>
          <w:rStyle w:val="hps"/>
          <w:rFonts w:cs="Simplified Arabic" w:hint="cs"/>
          <w:rtl/>
        </w:rPr>
        <w:t>و</w:t>
      </w:r>
      <w:r w:rsidRPr="0076523E">
        <w:rPr>
          <w:rStyle w:val="hps"/>
          <w:rFonts w:cs="Simplified Arabic" w:hint="cs"/>
          <w:rtl/>
        </w:rPr>
        <w:t xml:space="preserve">القدرة على </w:t>
      </w:r>
      <w:r w:rsidR="00851A90" w:rsidRPr="0076523E">
        <w:rPr>
          <w:rStyle w:val="hps"/>
          <w:rFonts w:cs="Simplified Arabic" w:hint="cs"/>
          <w:rtl/>
        </w:rPr>
        <w:t>الصمود في وجه</w:t>
      </w:r>
      <w:r w:rsidRPr="0076523E">
        <w:rPr>
          <w:rStyle w:val="hps"/>
          <w:rFonts w:cs="Simplified Arabic" w:hint="cs"/>
          <w:rtl/>
        </w:rPr>
        <w:t xml:space="preserve"> الضغوط المختلفة</w:t>
      </w:r>
      <w:r w:rsidR="009869B2" w:rsidRPr="0076523E">
        <w:rPr>
          <w:rStyle w:val="hps"/>
          <w:rFonts w:cs="Simplified Arabic" w:hint="cs"/>
          <w:rtl/>
        </w:rPr>
        <w:t xml:space="preserve"> (</w:t>
      </w:r>
      <w:r w:rsidR="006239DE" w:rsidRPr="0076523E">
        <w:rPr>
          <w:rStyle w:val="hps"/>
          <w:rFonts w:cs="Simplified Arabic" w:hint="cs"/>
          <w:rtl/>
        </w:rPr>
        <w:t>ي</w:t>
      </w:r>
      <w:r w:rsidR="009869B2" w:rsidRPr="0076523E">
        <w:rPr>
          <w:rStyle w:val="hps"/>
          <w:rFonts w:cs="Simplified Arabic" w:hint="cs"/>
          <w:rtl/>
        </w:rPr>
        <w:t>تعلق أكثر بالهدف</w:t>
      </w:r>
      <w:r w:rsidR="00360B19" w:rsidRPr="0076523E">
        <w:rPr>
          <w:rStyle w:val="hps"/>
          <w:rFonts w:cs="Simplified Arabic" w:hint="cs"/>
          <w:rtl/>
        </w:rPr>
        <w:t xml:space="preserve">ين </w:t>
      </w:r>
      <w:r w:rsidR="009869B2" w:rsidRPr="0076523E">
        <w:rPr>
          <w:rStyle w:val="hps"/>
          <w:rFonts w:cs="Simplified Arabic" w:hint="cs"/>
          <w:rtl/>
        </w:rPr>
        <w:t>2</w:t>
      </w:r>
      <w:r w:rsidR="00360B19" w:rsidRPr="0076523E">
        <w:rPr>
          <w:rStyle w:val="hps"/>
          <w:rFonts w:cs="Simplified Arabic" w:hint="cs"/>
          <w:rtl/>
        </w:rPr>
        <w:t xml:space="preserve"> و</w:t>
      </w:r>
      <w:r w:rsidR="00360B19" w:rsidRPr="0076523E">
        <w:rPr>
          <w:rStyle w:val="hps"/>
          <w:rFonts w:cs="Simplified Arabic"/>
          <w:lang w:val="en-US"/>
        </w:rPr>
        <w:t>11</w:t>
      </w:r>
      <w:r w:rsidR="009869B2" w:rsidRPr="0076523E">
        <w:rPr>
          <w:rStyle w:val="hps"/>
          <w:rFonts w:cs="Simplified Arabic" w:hint="cs"/>
          <w:rtl/>
        </w:rPr>
        <w:t>)</w:t>
      </w:r>
      <w:r w:rsidRPr="0076523E">
        <w:rPr>
          <w:rStyle w:val="hps"/>
          <w:rFonts w:cs="Simplified Arabic" w:hint="cs"/>
          <w:rtl/>
        </w:rPr>
        <w:t>؛</w:t>
      </w:r>
    </w:p>
    <w:p w14:paraId="4F25A842" w14:textId="0E5C6A0D" w:rsidR="00601D7A" w:rsidRPr="0076523E" w:rsidRDefault="002314E0" w:rsidP="005E77A7">
      <w:pPr>
        <w:pStyle w:val="ListParagraph"/>
        <w:numPr>
          <w:ilvl w:val="0"/>
          <w:numId w:val="15"/>
        </w:numPr>
        <w:tabs>
          <w:tab w:val="left" w:pos="1260"/>
          <w:tab w:val="left" w:pos="1980"/>
        </w:tabs>
        <w:bidi/>
        <w:spacing w:after="120" w:line="216" w:lineRule="auto"/>
        <w:ind w:left="720" w:firstLine="720"/>
        <w:contextualSpacing w:val="0"/>
        <w:rPr>
          <w:rStyle w:val="hps"/>
          <w:rFonts w:cs="Simplified Arabic"/>
          <w:rtl/>
        </w:rPr>
      </w:pPr>
      <w:r>
        <w:rPr>
          <w:rStyle w:val="hps"/>
          <w:rFonts w:cs="Simplified Arabic" w:hint="cs"/>
          <w:rtl/>
        </w:rPr>
        <w:t>إشراك</w:t>
      </w:r>
      <w:r w:rsidR="009869B2" w:rsidRPr="0076523E">
        <w:rPr>
          <w:rStyle w:val="hps"/>
          <w:rFonts w:cs="Simplified Arabic" w:hint="cs"/>
          <w:rtl/>
        </w:rPr>
        <w:t xml:space="preserve"> مختلف القطاعات وأصحاب المصلحة في الحفظ القائم على </w:t>
      </w:r>
      <w:r>
        <w:rPr>
          <w:rStyle w:val="hps"/>
          <w:rFonts w:cs="Simplified Arabic" w:hint="cs"/>
          <w:rtl/>
        </w:rPr>
        <w:t>المناطق</w:t>
      </w:r>
      <w:r w:rsidR="009869B2" w:rsidRPr="0076523E">
        <w:rPr>
          <w:rStyle w:val="hps"/>
          <w:rFonts w:cs="Simplified Arabic" w:hint="cs"/>
          <w:rtl/>
        </w:rPr>
        <w:t xml:space="preserve">، مع ضمان </w:t>
      </w:r>
      <w:r w:rsidR="00360B19" w:rsidRPr="0076523E">
        <w:rPr>
          <w:rStyle w:val="hps"/>
          <w:rFonts w:cs="Simplified Arabic"/>
        </w:rPr>
        <w:t>ا</w:t>
      </w:r>
      <w:r w:rsidR="00360B19" w:rsidRPr="0076523E">
        <w:rPr>
          <w:rStyle w:val="hps"/>
          <w:rFonts w:cs="Simplified Arabic" w:hint="cs"/>
          <w:rtl/>
        </w:rPr>
        <w:t>تساق</w:t>
      </w:r>
      <w:r w:rsidR="009869B2" w:rsidRPr="0076523E">
        <w:rPr>
          <w:rStyle w:val="hps"/>
          <w:rFonts w:cs="Simplified Arabic" w:hint="cs"/>
          <w:rtl/>
        </w:rPr>
        <w:t xml:space="preserve"> أي استخدام مستدام مع أهداف الحفظ (</w:t>
      </w:r>
      <w:r w:rsidR="006239DE" w:rsidRPr="0076523E">
        <w:rPr>
          <w:rStyle w:val="hps"/>
          <w:rFonts w:cs="Simplified Arabic" w:hint="cs"/>
          <w:rtl/>
        </w:rPr>
        <w:t>ي</w:t>
      </w:r>
      <w:r w:rsidR="009869B2" w:rsidRPr="0076523E">
        <w:rPr>
          <w:rStyle w:val="hps"/>
          <w:rFonts w:cs="Simplified Arabic" w:hint="cs"/>
          <w:rtl/>
        </w:rPr>
        <w:t xml:space="preserve">تعلق أكثر </w:t>
      </w:r>
      <w:r w:rsidR="00360B19" w:rsidRPr="0076523E">
        <w:rPr>
          <w:rStyle w:val="hps"/>
          <w:rFonts w:cs="Simplified Arabic" w:hint="cs"/>
          <w:rtl/>
        </w:rPr>
        <w:t xml:space="preserve">بالهدف </w:t>
      </w:r>
      <w:r w:rsidR="00360B19" w:rsidRPr="005E77A7">
        <w:rPr>
          <w:rStyle w:val="hps"/>
          <w:rFonts w:cs="Simplified Arabic"/>
        </w:rPr>
        <w:t>3</w:t>
      </w:r>
      <w:r w:rsidR="009869B2" w:rsidRPr="0076523E">
        <w:rPr>
          <w:rStyle w:val="hps"/>
          <w:rFonts w:cs="Simplified Arabic" w:hint="cs"/>
          <w:rtl/>
        </w:rPr>
        <w:t>)؛</w:t>
      </w:r>
    </w:p>
    <w:p w14:paraId="59A94940" w14:textId="21F9591B" w:rsidR="00360B19" w:rsidRPr="0076523E" w:rsidRDefault="00360B19" w:rsidP="005E77A7">
      <w:pPr>
        <w:pStyle w:val="ListParagraph"/>
        <w:numPr>
          <w:ilvl w:val="0"/>
          <w:numId w:val="15"/>
        </w:numPr>
        <w:tabs>
          <w:tab w:val="left" w:pos="1260"/>
          <w:tab w:val="left" w:pos="1980"/>
        </w:tabs>
        <w:bidi/>
        <w:spacing w:after="120" w:line="216" w:lineRule="auto"/>
        <w:ind w:left="720" w:firstLine="720"/>
        <w:contextualSpacing w:val="0"/>
        <w:rPr>
          <w:rStyle w:val="hps"/>
          <w:rFonts w:cs="Simplified Arabic"/>
          <w:rtl/>
        </w:rPr>
      </w:pPr>
      <w:r w:rsidRPr="0076523E">
        <w:rPr>
          <w:rStyle w:val="hps"/>
          <w:rFonts w:cs="Simplified Arabic"/>
          <w:rtl/>
        </w:rPr>
        <w:t xml:space="preserve">تحديد ورصد </w:t>
      </w:r>
      <w:r w:rsidR="007518DA" w:rsidRPr="0076523E">
        <w:rPr>
          <w:rStyle w:val="hps"/>
          <w:rFonts w:cs="Simplified Arabic" w:hint="cs"/>
          <w:rtl/>
        </w:rPr>
        <w:t>جزر</w:t>
      </w:r>
      <w:r w:rsidRPr="0076523E">
        <w:rPr>
          <w:rStyle w:val="hps"/>
          <w:rFonts w:cs="Simplified Arabic"/>
          <w:rtl/>
        </w:rPr>
        <w:t xml:space="preserve"> ومواقع معينة داخل النظم الإيكولوجية الجزرية باعتبارها مواقع ومناطق ذات أولوية </w:t>
      </w:r>
      <w:r w:rsidR="007518DA" w:rsidRPr="0076523E">
        <w:rPr>
          <w:rStyle w:val="hps"/>
          <w:rFonts w:cs="Simplified Arabic" w:hint="cs"/>
          <w:rtl/>
        </w:rPr>
        <w:t xml:space="preserve">للقضاء </w:t>
      </w:r>
      <w:r w:rsidRPr="0076523E">
        <w:rPr>
          <w:rStyle w:val="hps"/>
          <w:rFonts w:cs="Simplified Arabic"/>
          <w:rtl/>
        </w:rPr>
        <w:t>الأنواع الغريبة الغازية</w:t>
      </w:r>
      <w:r w:rsidR="00CA0A77">
        <w:rPr>
          <w:rStyle w:val="hps"/>
          <w:rFonts w:cs="Simplified Arabic" w:hint="cs"/>
          <w:rtl/>
        </w:rPr>
        <w:t xml:space="preserve"> أو السيطرة عليها</w:t>
      </w:r>
      <w:r w:rsidRPr="0076523E">
        <w:rPr>
          <w:rStyle w:val="hps"/>
          <w:rFonts w:cs="Simplified Arabic"/>
          <w:rtl/>
        </w:rPr>
        <w:t>، بما يتماشى مع الظروف والأولويات الوطنية (</w:t>
      </w:r>
      <w:r w:rsidR="007518DA" w:rsidRPr="0076523E">
        <w:rPr>
          <w:rStyle w:val="hps"/>
          <w:rFonts w:cs="Simplified Arabic" w:hint="cs"/>
          <w:rtl/>
        </w:rPr>
        <w:t>يتعلق أكثر</w:t>
      </w:r>
      <w:r w:rsidRPr="0076523E">
        <w:rPr>
          <w:rStyle w:val="hps"/>
          <w:rFonts w:cs="Simplified Arabic"/>
          <w:rtl/>
        </w:rPr>
        <w:t xml:space="preserve"> بالهدف 6)؛</w:t>
      </w:r>
    </w:p>
    <w:p w14:paraId="4E6BFAA9" w14:textId="7C10247F" w:rsidR="00360B19" w:rsidRPr="0076523E" w:rsidRDefault="00360B19" w:rsidP="005E77A7">
      <w:pPr>
        <w:pStyle w:val="ListParagraph"/>
        <w:numPr>
          <w:ilvl w:val="0"/>
          <w:numId w:val="15"/>
        </w:numPr>
        <w:tabs>
          <w:tab w:val="left" w:pos="1260"/>
          <w:tab w:val="left" w:pos="1980"/>
        </w:tabs>
        <w:bidi/>
        <w:spacing w:after="120" w:line="216" w:lineRule="auto"/>
        <w:ind w:left="720" w:firstLine="720"/>
        <w:contextualSpacing w:val="0"/>
        <w:rPr>
          <w:rStyle w:val="hps"/>
          <w:rFonts w:cs="Simplified Arabic"/>
          <w:rtl/>
        </w:rPr>
      </w:pPr>
      <w:r w:rsidRPr="0076523E">
        <w:rPr>
          <w:rStyle w:val="hps"/>
          <w:rFonts w:cs="Simplified Arabic"/>
          <w:rtl/>
        </w:rPr>
        <w:t>تحسين فهم مخاطر التلوث في الجزر ومستويات التلوث، بما في ذلك التلوث عبر الحدود، التي تضر بالتنوع البيولوجي الجزري ووظائف وخدمات النظم الإيكولوجية، مع مراعاة الأمن الغذائي وسبل العيش (</w:t>
      </w:r>
      <w:r w:rsidR="007518DA" w:rsidRPr="0076523E">
        <w:rPr>
          <w:rStyle w:val="hps"/>
          <w:rFonts w:cs="Simplified Arabic" w:hint="cs"/>
          <w:rtl/>
        </w:rPr>
        <w:t>يتعلق أكثر</w:t>
      </w:r>
      <w:r w:rsidRPr="0076523E">
        <w:rPr>
          <w:rStyle w:val="hps"/>
          <w:rFonts w:cs="Simplified Arabic"/>
          <w:rtl/>
        </w:rPr>
        <w:t xml:space="preserve"> بالهدف 7)؛</w:t>
      </w:r>
    </w:p>
    <w:p w14:paraId="1F7BFA24" w14:textId="05D60795" w:rsidR="00360B19" w:rsidRPr="0076523E" w:rsidRDefault="00CA0A77" w:rsidP="005E77A7">
      <w:pPr>
        <w:pStyle w:val="ListParagraph"/>
        <w:numPr>
          <w:ilvl w:val="0"/>
          <w:numId w:val="15"/>
        </w:numPr>
        <w:tabs>
          <w:tab w:val="left" w:pos="1260"/>
          <w:tab w:val="left" w:pos="1980"/>
        </w:tabs>
        <w:bidi/>
        <w:spacing w:after="120" w:line="216" w:lineRule="auto"/>
        <w:ind w:left="720" w:firstLine="720"/>
        <w:contextualSpacing w:val="0"/>
        <w:rPr>
          <w:rStyle w:val="hps"/>
          <w:rFonts w:cs="Simplified Arabic"/>
          <w:rtl/>
        </w:rPr>
      </w:pPr>
      <w:r w:rsidRPr="0076523E">
        <w:rPr>
          <w:rStyle w:val="hps"/>
          <w:rFonts w:cs="Simplified Arabic" w:hint="cs"/>
          <w:rtl/>
        </w:rPr>
        <w:t>تقييم</w:t>
      </w:r>
      <w:r w:rsidR="002314E0">
        <w:rPr>
          <w:rStyle w:val="hps"/>
          <w:rFonts w:cs="Simplified Arabic" w:hint="cs"/>
          <w:rtl/>
        </w:rPr>
        <w:t xml:space="preserve"> ومنع، أو تخفيف، أو التقليل إلى أدنى حد من</w:t>
      </w:r>
      <w:r w:rsidRPr="0076523E">
        <w:rPr>
          <w:rStyle w:val="hps"/>
          <w:rFonts w:cs="Simplified Arabic"/>
          <w:rtl/>
        </w:rPr>
        <w:t xml:space="preserve"> </w:t>
      </w:r>
      <w:r w:rsidR="00360B19" w:rsidRPr="0076523E">
        <w:rPr>
          <w:rStyle w:val="hps"/>
          <w:rFonts w:cs="Simplified Arabic"/>
          <w:rtl/>
        </w:rPr>
        <w:t>التأثيرات التراكمية لمختلف أنواع التلوث</w:t>
      </w:r>
      <w:r w:rsidR="002314E0">
        <w:rPr>
          <w:rStyle w:val="hps"/>
          <w:rFonts w:cs="Simplified Arabic" w:hint="cs"/>
          <w:rtl/>
        </w:rPr>
        <w:t xml:space="preserve"> </w:t>
      </w:r>
      <w:r w:rsidR="00360B19" w:rsidRPr="0076523E">
        <w:rPr>
          <w:rStyle w:val="hps"/>
          <w:rFonts w:cs="Simplified Arabic"/>
          <w:rtl/>
        </w:rPr>
        <w:t xml:space="preserve">عندما تحدث </w:t>
      </w:r>
      <w:r>
        <w:rPr>
          <w:rStyle w:val="hps"/>
          <w:rFonts w:cs="Simplified Arabic" w:hint="cs"/>
          <w:rtl/>
        </w:rPr>
        <w:t>في نفس الوقت</w:t>
      </w:r>
      <w:r w:rsidR="00360B19" w:rsidRPr="0076523E">
        <w:rPr>
          <w:rStyle w:val="hps"/>
          <w:rFonts w:cs="Simplified Arabic"/>
          <w:rtl/>
        </w:rPr>
        <w:t xml:space="preserve"> في النظم الإيكولوجية الجزرية (</w:t>
      </w:r>
      <w:r w:rsidR="007518DA" w:rsidRPr="0076523E">
        <w:rPr>
          <w:rStyle w:val="hps"/>
          <w:rFonts w:cs="Simplified Arabic" w:hint="cs"/>
          <w:rtl/>
        </w:rPr>
        <w:t>يتعلق أكثر</w:t>
      </w:r>
      <w:r w:rsidR="00360B19" w:rsidRPr="0076523E">
        <w:rPr>
          <w:rStyle w:val="hps"/>
          <w:rFonts w:cs="Simplified Arabic"/>
          <w:rtl/>
        </w:rPr>
        <w:t xml:space="preserve"> بالهدف 7)؛</w:t>
      </w:r>
    </w:p>
    <w:p w14:paraId="7237FB43" w14:textId="7FBE01E1" w:rsidR="00360B19" w:rsidRPr="0076523E" w:rsidRDefault="00360B19" w:rsidP="005E77A7">
      <w:pPr>
        <w:pStyle w:val="ListParagraph"/>
        <w:numPr>
          <w:ilvl w:val="0"/>
          <w:numId w:val="15"/>
        </w:numPr>
        <w:tabs>
          <w:tab w:val="left" w:pos="1260"/>
          <w:tab w:val="left" w:pos="1980"/>
        </w:tabs>
        <w:bidi/>
        <w:spacing w:after="120" w:line="216" w:lineRule="auto"/>
        <w:ind w:left="720" w:firstLine="720"/>
        <w:contextualSpacing w:val="0"/>
        <w:rPr>
          <w:rStyle w:val="hps"/>
          <w:rFonts w:cs="Simplified Arabic"/>
          <w:rtl/>
        </w:rPr>
      </w:pPr>
      <w:r w:rsidRPr="0076523E">
        <w:rPr>
          <w:rStyle w:val="hps"/>
          <w:rFonts w:cs="Simplified Arabic"/>
          <w:rtl/>
        </w:rPr>
        <w:t xml:space="preserve">مواصلة تحسين فهم آثار تحمض المحيطات </w:t>
      </w:r>
      <w:proofErr w:type="spellStart"/>
      <w:r w:rsidRPr="0076523E">
        <w:rPr>
          <w:rStyle w:val="hps"/>
          <w:rFonts w:cs="Simplified Arabic"/>
          <w:rtl/>
        </w:rPr>
        <w:t>واحترارها</w:t>
      </w:r>
      <w:proofErr w:type="spellEnd"/>
      <w:r w:rsidR="00CA0A77">
        <w:rPr>
          <w:rStyle w:val="hps"/>
          <w:rFonts w:cs="Simplified Arabic" w:hint="cs"/>
          <w:rtl/>
        </w:rPr>
        <w:t>،</w:t>
      </w:r>
      <w:r w:rsidR="00CA0A77" w:rsidRPr="00CA0A77">
        <w:rPr>
          <w:rStyle w:val="hps"/>
          <w:rFonts w:cs="Simplified Arabic"/>
          <w:rtl/>
        </w:rPr>
        <w:t xml:space="preserve"> </w:t>
      </w:r>
      <w:r w:rsidR="00CA0A77" w:rsidRPr="0076523E">
        <w:rPr>
          <w:rStyle w:val="hps"/>
          <w:rFonts w:cs="Simplified Arabic"/>
          <w:rtl/>
        </w:rPr>
        <w:t xml:space="preserve">لا سيما بالاقتران مع عوامل الإجهاد الأخرى، </w:t>
      </w:r>
      <w:r w:rsidRPr="0076523E">
        <w:rPr>
          <w:rStyle w:val="hps"/>
          <w:rFonts w:cs="Simplified Arabic"/>
          <w:rtl/>
        </w:rPr>
        <w:t xml:space="preserve"> على النظم الإيكولوجية الجزرية، </w:t>
      </w:r>
      <w:r w:rsidR="00CA0A77">
        <w:rPr>
          <w:rStyle w:val="hps"/>
          <w:rFonts w:cs="Simplified Arabic" w:hint="cs"/>
          <w:rtl/>
        </w:rPr>
        <w:t>خاصة</w:t>
      </w:r>
      <w:r w:rsidRPr="0076523E">
        <w:rPr>
          <w:rStyle w:val="hps"/>
          <w:rFonts w:cs="Simplified Arabic"/>
          <w:rtl/>
        </w:rPr>
        <w:t xml:space="preserve"> الشعاب المرجانية والأعشاب البحرية وأشجار </w:t>
      </w:r>
      <w:proofErr w:type="spellStart"/>
      <w:r w:rsidRPr="0076523E">
        <w:rPr>
          <w:rStyle w:val="hps"/>
          <w:rFonts w:cs="Simplified Arabic"/>
          <w:rtl/>
        </w:rPr>
        <w:t>المنغروف</w:t>
      </w:r>
      <w:proofErr w:type="spellEnd"/>
      <w:r w:rsidR="00CA0A77">
        <w:rPr>
          <w:rStyle w:val="hps"/>
          <w:rFonts w:cs="Simplified Arabic" w:hint="cs"/>
          <w:rtl/>
        </w:rPr>
        <w:t>؛</w:t>
      </w:r>
      <w:r w:rsidRPr="0076523E">
        <w:rPr>
          <w:rStyle w:val="hps"/>
          <w:rFonts w:cs="Simplified Arabic"/>
          <w:rtl/>
        </w:rPr>
        <w:t xml:space="preserve"> وتعزيز قدرة النظم الإيكولوجية المعرضة لهذه التأثيرات</w:t>
      </w:r>
      <w:r w:rsidR="007518DA" w:rsidRPr="0076523E">
        <w:rPr>
          <w:rStyle w:val="hps"/>
          <w:rFonts w:cs="Simplified Arabic" w:hint="cs"/>
          <w:rtl/>
        </w:rPr>
        <w:t xml:space="preserve"> على الصمود</w:t>
      </w:r>
      <w:r w:rsidRPr="0076523E">
        <w:rPr>
          <w:rStyle w:val="hps"/>
          <w:rFonts w:cs="Simplified Arabic"/>
          <w:rtl/>
        </w:rPr>
        <w:t xml:space="preserve"> (</w:t>
      </w:r>
      <w:r w:rsidR="007518DA" w:rsidRPr="0076523E">
        <w:rPr>
          <w:rStyle w:val="hps"/>
          <w:rFonts w:cs="Simplified Arabic" w:hint="cs"/>
          <w:rtl/>
        </w:rPr>
        <w:t>يتعلق أكثر</w:t>
      </w:r>
      <w:r w:rsidRPr="0076523E">
        <w:rPr>
          <w:rStyle w:val="hps"/>
          <w:rFonts w:cs="Simplified Arabic"/>
          <w:rtl/>
        </w:rPr>
        <w:t xml:space="preserve"> بالهدف 8)؛</w:t>
      </w:r>
    </w:p>
    <w:p w14:paraId="68AF1E6A" w14:textId="7DEE2EFD" w:rsidR="00360B19" w:rsidRPr="0076523E" w:rsidRDefault="00360B19" w:rsidP="005E77A7">
      <w:pPr>
        <w:pStyle w:val="ListParagraph"/>
        <w:numPr>
          <w:ilvl w:val="0"/>
          <w:numId w:val="15"/>
        </w:numPr>
        <w:tabs>
          <w:tab w:val="left" w:pos="1260"/>
          <w:tab w:val="left" w:pos="1980"/>
        </w:tabs>
        <w:bidi/>
        <w:spacing w:after="120" w:line="216" w:lineRule="auto"/>
        <w:ind w:left="720" w:firstLine="720"/>
        <w:contextualSpacing w:val="0"/>
        <w:rPr>
          <w:rStyle w:val="hps"/>
          <w:rFonts w:cs="Simplified Arabic"/>
          <w:rtl/>
        </w:rPr>
      </w:pPr>
      <w:r w:rsidRPr="0076523E">
        <w:rPr>
          <w:rStyle w:val="hps"/>
          <w:rFonts w:cs="Simplified Arabic"/>
          <w:rtl/>
        </w:rPr>
        <w:t xml:space="preserve">تعزيز التنسيق والتنفيذ المتكامل للإجراءات المتعلقة بنظم المياه الداخلية، وإدارة المياه الجوفية والمياه العادمة، مع </w:t>
      </w:r>
      <w:r w:rsidR="002314E0">
        <w:rPr>
          <w:rStyle w:val="hps"/>
          <w:rFonts w:cs="Simplified Arabic" w:hint="cs"/>
          <w:rtl/>
        </w:rPr>
        <w:t>مراعاة</w:t>
      </w:r>
      <w:r w:rsidRPr="0076523E">
        <w:rPr>
          <w:rStyle w:val="hps"/>
          <w:rFonts w:cs="Simplified Arabic"/>
          <w:rtl/>
        </w:rPr>
        <w:t xml:space="preserve"> آثار تغير المناخ وآثاره المقابلة على النظم الإيكولوجية البحرية والتنوع البيولوجي البحري؛</w:t>
      </w:r>
    </w:p>
    <w:p w14:paraId="212ECA10" w14:textId="5AEA7B83" w:rsidR="00360B19" w:rsidRPr="0076523E" w:rsidRDefault="00360B19" w:rsidP="005E77A7">
      <w:pPr>
        <w:pStyle w:val="ListParagraph"/>
        <w:numPr>
          <w:ilvl w:val="0"/>
          <w:numId w:val="15"/>
        </w:numPr>
        <w:tabs>
          <w:tab w:val="left" w:pos="1260"/>
          <w:tab w:val="left" w:pos="1980"/>
        </w:tabs>
        <w:bidi/>
        <w:spacing w:after="120" w:line="216" w:lineRule="auto"/>
        <w:ind w:left="720" w:firstLine="720"/>
        <w:contextualSpacing w:val="0"/>
        <w:rPr>
          <w:rStyle w:val="hps"/>
          <w:rFonts w:cs="Simplified Arabic"/>
          <w:rtl/>
        </w:rPr>
      </w:pPr>
      <w:r w:rsidRPr="0076523E">
        <w:rPr>
          <w:rStyle w:val="hps"/>
          <w:rFonts w:cs="Simplified Arabic"/>
          <w:rtl/>
        </w:rPr>
        <w:t xml:space="preserve">تعزيز استخدام الحلول القائمة على الطبيعة و/أو النهج القائمة على النظم الإيكولوجية عبر </w:t>
      </w:r>
      <w:r w:rsidR="00CA0A77">
        <w:rPr>
          <w:rStyle w:val="hps"/>
          <w:rFonts w:cs="Simplified Arabic" w:hint="cs"/>
          <w:rtl/>
        </w:rPr>
        <w:t>مختلف</w:t>
      </w:r>
      <w:r w:rsidRPr="0076523E">
        <w:rPr>
          <w:rStyle w:val="hps"/>
          <w:rFonts w:cs="Simplified Arabic"/>
          <w:rtl/>
        </w:rPr>
        <w:t xml:space="preserve"> </w:t>
      </w:r>
      <w:r w:rsidR="00CA0A77">
        <w:rPr>
          <w:rStyle w:val="hps"/>
          <w:rFonts w:cs="Simplified Arabic" w:hint="cs"/>
          <w:rtl/>
        </w:rPr>
        <w:t xml:space="preserve"> </w:t>
      </w:r>
      <w:r w:rsidRPr="0076523E">
        <w:rPr>
          <w:rStyle w:val="hps"/>
          <w:rFonts w:cs="Simplified Arabic"/>
          <w:rtl/>
        </w:rPr>
        <w:t xml:space="preserve">أنواع النظم الإيكولوجية الجزرية والنظر في النطاق الكامل </w:t>
      </w:r>
      <w:r w:rsidR="002314E0">
        <w:rPr>
          <w:rStyle w:val="hps"/>
          <w:rFonts w:cs="Simplified Arabic" w:hint="cs"/>
          <w:rtl/>
        </w:rPr>
        <w:t>للآثار</w:t>
      </w:r>
      <w:r w:rsidRPr="0076523E">
        <w:rPr>
          <w:rStyle w:val="hps"/>
          <w:rFonts w:cs="Simplified Arabic"/>
          <w:rtl/>
        </w:rPr>
        <w:t xml:space="preserve"> المحتملة لتغير المناخ على التنوع البيولوجي (</w:t>
      </w:r>
      <w:r w:rsidR="007518DA" w:rsidRPr="0076523E">
        <w:rPr>
          <w:rStyle w:val="hps"/>
          <w:rFonts w:cs="Simplified Arabic" w:hint="cs"/>
          <w:rtl/>
        </w:rPr>
        <w:t>يتعلق أكثر</w:t>
      </w:r>
      <w:r w:rsidRPr="0076523E">
        <w:rPr>
          <w:rStyle w:val="hps"/>
          <w:rFonts w:cs="Simplified Arabic"/>
          <w:rtl/>
        </w:rPr>
        <w:t xml:space="preserve"> بالهدف 8)؛</w:t>
      </w:r>
    </w:p>
    <w:p w14:paraId="1B0A7D77" w14:textId="69D68244" w:rsidR="00360B19" w:rsidRPr="0076523E" w:rsidRDefault="00360B19" w:rsidP="005E77A7">
      <w:pPr>
        <w:pStyle w:val="ListParagraph"/>
        <w:numPr>
          <w:ilvl w:val="0"/>
          <w:numId w:val="15"/>
        </w:numPr>
        <w:tabs>
          <w:tab w:val="left" w:pos="1260"/>
          <w:tab w:val="left" w:pos="1980"/>
        </w:tabs>
        <w:bidi/>
        <w:spacing w:after="120" w:line="216" w:lineRule="auto"/>
        <w:ind w:left="720" w:firstLine="720"/>
        <w:contextualSpacing w:val="0"/>
        <w:rPr>
          <w:rStyle w:val="hps"/>
          <w:rFonts w:cs="Simplified Arabic"/>
          <w:rtl/>
        </w:rPr>
      </w:pPr>
      <w:r w:rsidRPr="0076523E">
        <w:rPr>
          <w:rStyle w:val="hps"/>
          <w:rFonts w:cs="Simplified Arabic"/>
          <w:rtl/>
        </w:rPr>
        <w:t xml:space="preserve">تعزيز استخدام </w:t>
      </w:r>
      <w:r w:rsidR="00253846">
        <w:rPr>
          <w:rStyle w:val="hps"/>
          <w:rFonts w:cs="Simplified Arabic" w:hint="cs"/>
          <w:rtl/>
        </w:rPr>
        <w:t>ال</w:t>
      </w:r>
      <w:r w:rsidRPr="0076523E">
        <w:rPr>
          <w:rStyle w:val="hps"/>
          <w:rFonts w:cs="Simplified Arabic"/>
          <w:rtl/>
        </w:rPr>
        <w:t>محاسبة</w:t>
      </w:r>
      <w:r w:rsidR="00253846">
        <w:rPr>
          <w:rStyle w:val="hps"/>
          <w:rFonts w:cs="Simplified Arabic" w:hint="cs"/>
          <w:rtl/>
        </w:rPr>
        <w:t xml:space="preserve"> فيما يخص</w:t>
      </w:r>
      <w:r w:rsidRPr="0076523E">
        <w:rPr>
          <w:rStyle w:val="hps"/>
          <w:rFonts w:cs="Simplified Arabic"/>
          <w:rtl/>
        </w:rPr>
        <w:t xml:space="preserve"> المحيطات والتخطيط المكاني البحري لحفظ التنوع البيولوجي الساحلي والبحري في الجزر</w:t>
      </w:r>
      <w:r w:rsidR="007518DA" w:rsidRPr="0076523E">
        <w:rPr>
          <w:rStyle w:val="hps"/>
          <w:rFonts w:cs="Simplified Arabic" w:hint="cs"/>
          <w:rtl/>
        </w:rPr>
        <w:t xml:space="preserve"> وإدارته؛</w:t>
      </w:r>
    </w:p>
    <w:p w14:paraId="7C7BF3CD" w14:textId="60B1B47E" w:rsidR="00360B19" w:rsidRPr="0076523E" w:rsidRDefault="00360B19" w:rsidP="005E77A7">
      <w:pPr>
        <w:pStyle w:val="ListParagraph"/>
        <w:numPr>
          <w:ilvl w:val="0"/>
          <w:numId w:val="15"/>
        </w:numPr>
        <w:tabs>
          <w:tab w:val="left" w:pos="1260"/>
          <w:tab w:val="left" w:pos="1980"/>
        </w:tabs>
        <w:bidi/>
        <w:spacing w:after="120" w:line="216" w:lineRule="auto"/>
        <w:ind w:left="720" w:firstLine="720"/>
        <w:contextualSpacing w:val="0"/>
        <w:rPr>
          <w:rStyle w:val="hps"/>
          <w:rFonts w:cs="Simplified Arabic"/>
          <w:rtl/>
        </w:rPr>
      </w:pPr>
      <w:r w:rsidRPr="0076523E">
        <w:rPr>
          <w:rStyle w:val="hps"/>
          <w:rFonts w:cs="Simplified Arabic"/>
          <w:rtl/>
        </w:rPr>
        <w:lastRenderedPageBreak/>
        <w:t xml:space="preserve">تعزيز </w:t>
      </w:r>
      <w:r w:rsidR="00CA0A77">
        <w:rPr>
          <w:rStyle w:val="hps"/>
          <w:rFonts w:cs="Simplified Arabic" w:hint="cs"/>
          <w:rtl/>
        </w:rPr>
        <w:t>الاستخدام المستدام</w:t>
      </w:r>
      <w:r w:rsidRPr="0076523E">
        <w:rPr>
          <w:rStyle w:val="hps"/>
          <w:rFonts w:cs="Simplified Arabic"/>
          <w:rtl/>
        </w:rPr>
        <w:t xml:space="preserve"> </w:t>
      </w:r>
      <w:r w:rsidR="00CA0A77">
        <w:rPr>
          <w:rStyle w:val="hps"/>
          <w:rFonts w:cs="Simplified Arabic" w:hint="cs"/>
          <w:rtl/>
        </w:rPr>
        <w:t>ل</w:t>
      </w:r>
      <w:r w:rsidRPr="0076523E">
        <w:rPr>
          <w:rStyle w:val="hps"/>
          <w:rFonts w:cs="Simplified Arabic"/>
          <w:rtl/>
        </w:rPr>
        <w:t>لتنوع البيولوجي، بما في ذلك من خلال الن</w:t>
      </w:r>
      <w:r w:rsidR="00030ED7">
        <w:rPr>
          <w:rStyle w:val="hps"/>
          <w:rFonts w:cs="Simplified Arabic" w:hint="cs"/>
          <w:rtl/>
        </w:rPr>
        <w:t>ُ</w:t>
      </w:r>
      <w:r w:rsidRPr="0076523E">
        <w:rPr>
          <w:rStyle w:val="hps"/>
          <w:rFonts w:cs="Simplified Arabic"/>
          <w:rtl/>
        </w:rPr>
        <w:t xml:space="preserve">هج الزراعية الإيكولوجية وغيرها من النهج </w:t>
      </w:r>
      <w:r w:rsidR="007518DA" w:rsidRPr="0076523E">
        <w:rPr>
          <w:rStyle w:val="hps"/>
          <w:rFonts w:cs="Simplified Arabic" w:hint="cs"/>
          <w:rtl/>
        </w:rPr>
        <w:t>الابتكارية</w:t>
      </w:r>
      <w:r w:rsidRPr="0076523E">
        <w:rPr>
          <w:rStyle w:val="hps"/>
          <w:rFonts w:cs="Simplified Arabic"/>
          <w:rtl/>
        </w:rPr>
        <w:t xml:space="preserve"> في قطاعي الزراعة وتربية الأحياء المائية، وبالتالي المساهمة في الأمن الغذائي والمائي وتجنب الآثار السلبية، مثل </w:t>
      </w:r>
      <w:proofErr w:type="spellStart"/>
      <w:r w:rsidR="00030ED7">
        <w:rPr>
          <w:rStyle w:val="hps"/>
          <w:rFonts w:cs="Simplified Arabic" w:hint="cs"/>
          <w:rtl/>
        </w:rPr>
        <w:t>التأجين</w:t>
      </w:r>
      <w:proofErr w:type="spellEnd"/>
      <w:r w:rsidRPr="0076523E">
        <w:rPr>
          <w:rStyle w:val="hps"/>
          <w:rFonts w:cs="Simplified Arabic"/>
          <w:rtl/>
        </w:rPr>
        <w:t>، على النظم الإيكولوجية البحرية والساحلية (</w:t>
      </w:r>
      <w:r w:rsidR="007518DA" w:rsidRPr="0076523E">
        <w:rPr>
          <w:rStyle w:val="hps"/>
          <w:rFonts w:cs="Simplified Arabic" w:hint="cs"/>
          <w:rtl/>
        </w:rPr>
        <w:t>يتعلق أكثر</w:t>
      </w:r>
      <w:r w:rsidRPr="0076523E">
        <w:rPr>
          <w:rStyle w:val="hps"/>
          <w:rFonts w:cs="Simplified Arabic"/>
          <w:rtl/>
        </w:rPr>
        <w:t xml:space="preserve"> بالهدف 10)؛</w:t>
      </w:r>
    </w:p>
    <w:p w14:paraId="3A44FACE" w14:textId="117AF1F1" w:rsidR="00360B19" w:rsidRPr="0076523E" w:rsidRDefault="00360B19" w:rsidP="005E77A7">
      <w:pPr>
        <w:pStyle w:val="ListParagraph"/>
        <w:numPr>
          <w:ilvl w:val="0"/>
          <w:numId w:val="15"/>
        </w:numPr>
        <w:tabs>
          <w:tab w:val="left" w:pos="1260"/>
          <w:tab w:val="left" w:pos="1980"/>
        </w:tabs>
        <w:bidi/>
        <w:spacing w:after="120" w:line="216" w:lineRule="auto"/>
        <w:ind w:left="720" w:firstLine="720"/>
        <w:contextualSpacing w:val="0"/>
        <w:rPr>
          <w:rStyle w:val="hps"/>
          <w:rFonts w:cs="Simplified Arabic"/>
          <w:rtl/>
        </w:rPr>
      </w:pPr>
      <w:r w:rsidRPr="0076523E">
        <w:rPr>
          <w:rStyle w:val="hps"/>
          <w:rFonts w:cs="Simplified Arabic"/>
          <w:rtl/>
        </w:rPr>
        <w:t xml:space="preserve">تعزيز استخدام التكثيف المستدام والنهج الزراعية الإيكولوجية وغيرها من النهج </w:t>
      </w:r>
      <w:r w:rsidR="007518DA" w:rsidRPr="0076523E">
        <w:rPr>
          <w:rStyle w:val="hps"/>
          <w:rFonts w:cs="Simplified Arabic" w:hint="cs"/>
          <w:rtl/>
        </w:rPr>
        <w:t>الابتكارية</w:t>
      </w:r>
      <w:r w:rsidRPr="0076523E">
        <w:rPr>
          <w:rStyle w:val="hps"/>
          <w:rFonts w:cs="Simplified Arabic"/>
          <w:rtl/>
        </w:rPr>
        <w:t xml:space="preserve"> في قطاع الزراعة، مما يسهم في تعزيز </w:t>
      </w:r>
      <w:r w:rsidR="007518DA" w:rsidRPr="0076523E">
        <w:rPr>
          <w:rStyle w:val="hps"/>
          <w:rFonts w:cs="Simplified Arabic" w:hint="cs"/>
          <w:rtl/>
        </w:rPr>
        <w:t>قدرة</w:t>
      </w:r>
      <w:r w:rsidRPr="0076523E">
        <w:rPr>
          <w:rStyle w:val="hps"/>
          <w:rFonts w:cs="Simplified Arabic"/>
          <w:rtl/>
        </w:rPr>
        <w:t xml:space="preserve"> نظم الإنتاج هذه</w:t>
      </w:r>
      <w:r w:rsidR="007518DA" w:rsidRPr="0076523E">
        <w:rPr>
          <w:rStyle w:val="hps"/>
          <w:rFonts w:cs="Simplified Arabic" w:hint="cs"/>
          <w:rtl/>
        </w:rPr>
        <w:t xml:space="preserve"> على الصمود</w:t>
      </w:r>
      <w:r w:rsidRPr="0076523E">
        <w:rPr>
          <w:rStyle w:val="hps"/>
          <w:rFonts w:cs="Simplified Arabic"/>
          <w:rtl/>
        </w:rPr>
        <w:t xml:space="preserve"> وكفاءتها وإنتاجيتها على المدى الطويل، وفي الأمن الغذائي، وحفظ التنوع البيولوجي واستعادته، والحفاظ على </w:t>
      </w:r>
      <w:r w:rsidR="00030ED7">
        <w:rPr>
          <w:rStyle w:val="hps"/>
          <w:rFonts w:cs="Simplified Arabic" w:hint="cs"/>
          <w:rtl/>
        </w:rPr>
        <w:t>ال</w:t>
      </w:r>
      <w:r w:rsidR="007518DA" w:rsidRPr="0076523E">
        <w:rPr>
          <w:rStyle w:val="hps"/>
          <w:rFonts w:cs="Simplified Arabic" w:hint="cs"/>
          <w:rtl/>
        </w:rPr>
        <w:t>مساهمات</w:t>
      </w:r>
      <w:r w:rsidR="00030ED7">
        <w:rPr>
          <w:rStyle w:val="hps"/>
          <w:rFonts w:cs="Simplified Arabic" w:hint="cs"/>
          <w:rtl/>
        </w:rPr>
        <w:t xml:space="preserve"> التي تقدمها</w:t>
      </w:r>
      <w:r w:rsidR="007518DA" w:rsidRPr="0076523E">
        <w:rPr>
          <w:rStyle w:val="hps"/>
          <w:rFonts w:cs="Simplified Arabic" w:hint="cs"/>
          <w:rtl/>
        </w:rPr>
        <w:t xml:space="preserve"> الطبيعة </w:t>
      </w:r>
      <w:r w:rsidR="00030ED7">
        <w:rPr>
          <w:rStyle w:val="hps"/>
          <w:rFonts w:cs="Simplified Arabic" w:hint="cs"/>
          <w:rtl/>
        </w:rPr>
        <w:t>للبشر</w:t>
      </w:r>
      <w:r w:rsidRPr="0076523E">
        <w:rPr>
          <w:rStyle w:val="hps"/>
          <w:rFonts w:cs="Simplified Arabic"/>
          <w:rtl/>
        </w:rPr>
        <w:t xml:space="preserve">، بما في ذلك وظائف وخدمات النظام </w:t>
      </w:r>
      <w:r w:rsidR="007518DA" w:rsidRPr="0076523E">
        <w:rPr>
          <w:rStyle w:val="hps"/>
          <w:rFonts w:cs="Simplified Arabic" w:hint="cs"/>
          <w:rtl/>
        </w:rPr>
        <w:t>الإيكولوجي</w:t>
      </w:r>
      <w:r w:rsidRPr="0076523E">
        <w:rPr>
          <w:rStyle w:val="hps"/>
          <w:rFonts w:cs="Simplified Arabic"/>
          <w:rtl/>
        </w:rPr>
        <w:t xml:space="preserve"> (</w:t>
      </w:r>
      <w:r w:rsidR="007518DA" w:rsidRPr="0076523E">
        <w:rPr>
          <w:rStyle w:val="hps"/>
          <w:rFonts w:cs="Simplified Arabic" w:hint="cs"/>
          <w:rtl/>
        </w:rPr>
        <w:t>يتعلق أكثر</w:t>
      </w:r>
      <w:r w:rsidRPr="0076523E">
        <w:rPr>
          <w:rStyle w:val="hps"/>
          <w:rFonts w:cs="Simplified Arabic"/>
          <w:rtl/>
        </w:rPr>
        <w:t xml:space="preserve"> بالهدف 10)؛</w:t>
      </w:r>
    </w:p>
    <w:p w14:paraId="03568A14" w14:textId="322EA2CA" w:rsidR="00360B19" w:rsidRPr="0076523E" w:rsidRDefault="00360B19" w:rsidP="005E77A7">
      <w:pPr>
        <w:pStyle w:val="ListParagraph"/>
        <w:numPr>
          <w:ilvl w:val="0"/>
          <w:numId w:val="15"/>
        </w:numPr>
        <w:tabs>
          <w:tab w:val="left" w:pos="1260"/>
          <w:tab w:val="left" w:pos="1980"/>
        </w:tabs>
        <w:bidi/>
        <w:spacing w:after="120" w:line="216" w:lineRule="auto"/>
        <w:ind w:left="720" w:firstLine="720"/>
        <w:contextualSpacing w:val="0"/>
        <w:rPr>
          <w:rStyle w:val="hps"/>
          <w:rFonts w:cs="Simplified Arabic"/>
          <w:rtl/>
        </w:rPr>
      </w:pPr>
      <w:r w:rsidRPr="0076523E">
        <w:rPr>
          <w:rStyle w:val="hps"/>
          <w:rFonts w:cs="Simplified Arabic"/>
          <w:rtl/>
        </w:rPr>
        <w:t xml:space="preserve">تعميم التنوع البيولوجي في القطاعات التي لم </w:t>
      </w:r>
      <w:r w:rsidR="00030ED7">
        <w:rPr>
          <w:rStyle w:val="hps"/>
          <w:rFonts w:cs="Simplified Arabic" w:hint="cs"/>
          <w:rtl/>
        </w:rPr>
        <w:t>تُشَر</w:t>
      </w:r>
      <w:r w:rsidRPr="0076523E">
        <w:rPr>
          <w:rStyle w:val="hps"/>
          <w:rFonts w:cs="Simplified Arabic"/>
          <w:rtl/>
        </w:rPr>
        <w:t xml:space="preserve"> إليها صراحة في برنامج العمل والمقررات المتعلقة بالتنوع البيولوجي الجزري (</w:t>
      </w:r>
      <w:r w:rsidR="007518DA" w:rsidRPr="0076523E">
        <w:rPr>
          <w:rStyle w:val="hps"/>
          <w:rFonts w:cs="Simplified Arabic" w:hint="cs"/>
          <w:rtl/>
        </w:rPr>
        <w:t>يتعلق أكثر</w:t>
      </w:r>
      <w:r w:rsidRPr="0076523E">
        <w:rPr>
          <w:rStyle w:val="hps"/>
          <w:rFonts w:cs="Simplified Arabic"/>
          <w:rtl/>
        </w:rPr>
        <w:t xml:space="preserve"> بالهدف 14)؛</w:t>
      </w:r>
    </w:p>
    <w:p w14:paraId="29FBE18E" w14:textId="1ABACB7D" w:rsidR="00360B19" w:rsidRPr="005E77A7" w:rsidRDefault="00360B19" w:rsidP="005E77A7">
      <w:pPr>
        <w:pStyle w:val="ListParagraph"/>
        <w:numPr>
          <w:ilvl w:val="0"/>
          <w:numId w:val="15"/>
        </w:numPr>
        <w:tabs>
          <w:tab w:val="left" w:pos="1260"/>
          <w:tab w:val="left" w:pos="1980"/>
        </w:tabs>
        <w:bidi/>
        <w:spacing w:after="120" w:line="216" w:lineRule="auto"/>
        <w:ind w:left="720" w:firstLine="720"/>
        <w:contextualSpacing w:val="0"/>
        <w:rPr>
          <w:rStyle w:val="hps"/>
          <w:rFonts w:cs="Simplified Arabic"/>
        </w:rPr>
      </w:pPr>
      <w:r w:rsidRPr="0076523E">
        <w:rPr>
          <w:rStyle w:val="hps"/>
          <w:rFonts w:cs="Simplified Arabic"/>
          <w:rtl/>
        </w:rPr>
        <w:t>تحسين فهم القيم المتعددة للتنوع البيولوجي عبر الجزر، لا سيما فيما يتعلق بالشعوب الأصلية والمجتمعات المحلية، ودمج هذه القيم في التخطيط و</w:t>
      </w:r>
      <w:r w:rsidR="007518DA" w:rsidRPr="0076523E">
        <w:rPr>
          <w:rStyle w:val="hps"/>
          <w:rFonts w:cs="Simplified Arabic" w:hint="cs"/>
          <w:rtl/>
        </w:rPr>
        <w:t xml:space="preserve">عملية </w:t>
      </w:r>
      <w:r w:rsidRPr="0076523E">
        <w:rPr>
          <w:rStyle w:val="hps"/>
          <w:rFonts w:cs="Simplified Arabic"/>
          <w:rtl/>
        </w:rPr>
        <w:t>صنع القرار (</w:t>
      </w:r>
      <w:r w:rsidR="007518DA" w:rsidRPr="0076523E">
        <w:rPr>
          <w:rStyle w:val="hps"/>
          <w:rFonts w:cs="Simplified Arabic" w:hint="cs"/>
          <w:rtl/>
        </w:rPr>
        <w:t>يتعلق أكثر</w:t>
      </w:r>
      <w:r w:rsidRPr="0076523E">
        <w:rPr>
          <w:rStyle w:val="hps"/>
          <w:rFonts w:cs="Simplified Arabic"/>
          <w:rtl/>
        </w:rPr>
        <w:t xml:space="preserve"> بالهدفين 14 و21)؛</w:t>
      </w:r>
      <w:r w:rsidR="00D95783" w:rsidRPr="0076523E">
        <w:rPr>
          <w:rStyle w:val="hps"/>
          <w:rFonts w:cs="Simplified Arabic" w:hint="cs"/>
          <w:rtl/>
        </w:rPr>
        <w:t xml:space="preserve"> </w:t>
      </w:r>
    </w:p>
    <w:p w14:paraId="3F08D895" w14:textId="4D74F510" w:rsidR="00360B19" w:rsidRPr="0076523E" w:rsidRDefault="00360B19" w:rsidP="005E77A7">
      <w:pPr>
        <w:pStyle w:val="ListParagraph"/>
        <w:numPr>
          <w:ilvl w:val="0"/>
          <w:numId w:val="15"/>
        </w:numPr>
        <w:tabs>
          <w:tab w:val="left" w:pos="1260"/>
          <w:tab w:val="left" w:pos="1980"/>
        </w:tabs>
        <w:bidi/>
        <w:spacing w:after="120" w:line="216" w:lineRule="auto"/>
        <w:ind w:left="720" w:firstLine="720"/>
        <w:contextualSpacing w:val="0"/>
        <w:rPr>
          <w:rStyle w:val="hps"/>
          <w:rFonts w:cs="Simplified Arabic"/>
          <w:rtl/>
        </w:rPr>
      </w:pPr>
      <w:r w:rsidRPr="0076523E">
        <w:rPr>
          <w:rStyle w:val="hps"/>
          <w:rFonts w:cs="Simplified Arabic"/>
          <w:rtl/>
        </w:rPr>
        <w:t>ضمان المشاركة القوية لمجموعة واسعة من أصحاب المصلحة في حفظ التنوع البيولوجي الجزري واستخدامه المستدام، لا سيما</w:t>
      </w:r>
      <w:r w:rsidR="00CA0A77">
        <w:rPr>
          <w:rStyle w:val="hps"/>
          <w:rFonts w:cs="Simplified Arabic" w:hint="cs"/>
          <w:rtl/>
        </w:rPr>
        <w:t xml:space="preserve"> من خلال</w:t>
      </w:r>
      <w:r w:rsidRPr="0076523E">
        <w:rPr>
          <w:rStyle w:val="hps"/>
          <w:rFonts w:cs="Simplified Arabic"/>
          <w:rtl/>
        </w:rPr>
        <w:t xml:space="preserve"> ضمان المشاركة الكاملة والفعالة للشعوب الأصلية</w:t>
      </w:r>
      <w:r w:rsidR="00D832D0" w:rsidRPr="0076523E">
        <w:rPr>
          <w:rStyle w:val="hps"/>
          <w:rFonts w:cs="Simplified Arabic" w:hint="cs"/>
          <w:rtl/>
        </w:rPr>
        <w:t>،</w:t>
      </w:r>
      <w:r w:rsidRPr="0076523E">
        <w:rPr>
          <w:rStyle w:val="hps"/>
          <w:rFonts w:cs="Simplified Arabic"/>
          <w:rtl/>
        </w:rPr>
        <w:t xml:space="preserve"> والمجتمعات المحلية</w:t>
      </w:r>
      <w:r w:rsidR="00D832D0" w:rsidRPr="0076523E">
        <w:rPr>
          <w:rStyle w:val="hps"/>
          <w:rFonts w:cs="Simplified Arabic" w:hint="cs"/>
          <w:rtl/>
        </w:rPr>
        <w:t>،</w:t>
      </w:r>
      <w:r w:rsidRPr="0076523E">
        <w:rPr>
          <w:rStyle w:val="hps"/>
          <w:rFonts w:cs="Simplified Arabic"/>
          <w:rtl/>
        </w:rPr>
        <w:t xml:space="preserve"> والنساء والفتيات</w:t>
      </w:r>
      <w:r w:rsidR="00D832D0" w:rsidRPr="0076523E">
        <w:rPr>
          <w:rStyle w:val="hps"/>
          <w:rFonts w:cs="Simplified Arabic" w:hint="cs"/>
          <w:rtl/>
        </w:rPr>
        <w:t>،</w:t>
      </w:r>
      <w:r w:rsidRPr="0076523E">
        <w:rPr>
          <w:rStyle w:val="hps"/>
          <w:rFonts w:cs="Simplified Arabic"/>
          <w:rtl/>
        </w:rPr>
        <w:t xml:space="preserve"> والأطفال</w:t>
      </w:r>
      <w:r w:rsidR="00D832D0" w:rsidRPr="0076523E">
        <w:rPr>
          <w:rStyle w:val="hps"/>
          <w:rFonts w:cs="Simplified Arabic" w:hint="cs"/>
          <w:rtl/>
        </w:rPr>
        <w:t>،</w:t>
      </w:r>
      <w:r w:rsidRPr="0076523E">
        <w:rPr>
          <w:rStyle w:val="hps"/>
          <w:rFonts w:cs="Simplified Arabic"/>
          <w:rtl/>
        </w:rPr>
        <w:t xml:space="preserve"> والشباب والأشخاص ذوي الإعاقة (</w:t>
      </w:r>
      <w:r w:rsidR="00D832D0" w:rsidRPr="0076523E">
        <w:rPr>
          <w:rStyle w:val="hps"/>
          <w:rFonts w:cs="Simplified Arabic" w:hint="cs"/>
          <w:rtl/>
        </w:rPr>
        <w:t>يتعلق أكثر</w:t>
      </w:r>
      <w:r w:rsidRPr="0076523E">
        <w:rPr>
          <w:rStyle w:val="hps"/>
          <w:rFonts w:cs="Simplified Arabic"/>
          <w:rtl/>
        </w:rPr>
        <w:t xml:space="preserve"> بالهدف 22)؛</w:t>
      </w:r>
    </w:p>
    <w:p w14:paraId="5169975B" w14:textId="253AF9B2" w:rsidR="00360B19" w:rsidRPr="0076523E" w:rsidRDefault="00360B19" w:rsidP="005E77A7">
      <w:pPr>
        <w:pStyle w:val="ListParagraph"/>
        <w:numPr>
          <w:ilvl w:val="0"/>
          <w:numId w:val="15"/>
        </w:numPr>
        <w:tabs>
          <w:tab w:val="left" w:pos="1260"/>
          <w:tab w:val="left" w:pos="1980"/>
        </w:tabs>
        <w:bidi/>
        <w:spacing w:after="120" w:line="216" w:lineRule="auto"/>
        <w:ind w:left="720" w:firstLine="720"/>
        <w:contextualSpacing w:val="0"/>
        <w:rPr>
          <w:rStyle w:val="hps"/>
          <w:rFonts w:cs="Simplified Arabic"/>
          <w:rtl/>
        </w:rPr>
      </w:pPr>
      <w:r w:rsidRPr="0076523E">
        <w:rPr>
          <w:rStyle w:val="hps"/>
          <w:rFonts w:cs="Simplified Arabic"/>
          <w:rtl/>
        </w:rPr>
        <w:t xml:space="preserve">دمج السياسات المراعية للمنظور الجنساني في حفظ التنوع البيولوجي الجزري واستخدامه المستدام، بما في ذلك من خلال تنفيذ خطة </w:t>
      </w:r>
      <w:r w:rsidR="00D832D0" w:rsidRPr="0076523E">
        <w:rPr>
          <w:rStyle w:val="hps"/>
          <w:rFonts w:cs="Simplified Arabic" w:hint="cs"/>
          <w:rtl/>
        </w:rPr>
        <w:t>عمل الاعتبارات الجنسانية</w:t>
      </w:r>
      <w:r w:rsidRPr="0076523E">
        <w:rPr>
          <w:rStyle w:val="hps"/>
          <w:rFonts w:cs="Simplified Arabic"/>
          <w:rtl/>
        </w:rPr>
        <w:t xml:space="preserve"> (2023-2030) (</w:t>
      </w:r>
      <w:r w:rsidR="00D832D0" w:rsidRPr="0076523E">
        <w:rPr>
          <w:rStyle w:val="hps"/>
          <w:rFonts w:cs="Simplified Arabic" w:hint="cs"/>
          <w:rtl/>
        </w:rPr>
        <w:t>يتعلق أكثر</w:t>
      </w:r>
      <w:r w:rsidRPr="0076523E">
        <w:rPr>
          <w:rStyle w:val="hps"/>
          <w:rFonts w:cs="Simplified Arabic"/>
          <w:rtl/>
        </w:rPr>
        <w:t xml:space="preserve"> بالهدف 23)؛</w:t>
      </w:r>
    </w:p>
    <w:p w14:paraId="5AE065FC" w14:textId="052F414A" w:rsidR="00360B19" w:rsidRPr="0076523E" w:rsidRDefault="00360B19" w:rsidP="005E77A7">
      <w:pPr>
        <w:pStyle w:val="ListParagraph"/>
        <w:numPr>
          <w:ilvl w:val="0"/>
          <w:numId w:val="15"/>
        </w:numPr>
        <w:tabs>
          <w:tab w:val="left" w:pos="1260"/>
          <w:tab w:val="left" w:pos="1980"/>
        </w:tabs>
        <w:bidi/>
        <w:spacing w:after="120" w:line="216" w:lineRule="auto"/>
        <w:ind w:left="720" w:firstLine="720"/>
        <w:contextualSpacing w:val="0"/>
        <w:rPr>
          <w:rStyle w:val="hps"/>
          <w:rFonts w:cs="Simplified Arabic"/>
          <w:rtl/>
        </w:rPr>
      </w:pPr>
      <w:r w:rsidRPr="0076523E">
        <w:rPr>
          <w:rStyle w:val="hps"/>
          <w:rFonts w:cs="Simplified Arabic"/>
          <w:rtl/>
        </w:rPr>
        <w:t xml:space="preserve">ضمان </w:t>
      </w:r>
      <w:r w:rsidR="00D832D0" w:rsidRPr="0076523E">
        <w:rPr>
          <w:rStyle w:val="hps"/>
          <w:rFonts w:cs="Simplified Arabic" w:hint="cs"/>
          <w:rtl/>
        </w:rPr>
        <w:t>حشد</w:t>
      </w:r>
      <w:r w:rsidRPr="0076523E">
        <w:rPr>
          <w:rStyle w:val="hps"/>
          <w:rFonts w:cs="Simplified Arabic"/>
          <w:rtl/>
        </w:rPr>
        <w:t xml:space="preserve"> الأموال لتحسين المعرفة بالتنوع البيولوجي الجزري في الأجزاء من العالم التي لا </w:t>
      </w:r>
      <w:r w:rsidR="00D832D0" w:rsidRPr="0076523E">
        <w:rPr>
          <w:rStyle w:val="hps"/>
          <w:rFonts w:cs="Simplified Arabic" w:hint="cs"/>
          <w:rtl/>
        </w:rPr>
        <w:t>يزال</w:t>
      </w:r>
      <w:r w:rsidR="00CD1FCF" w:rsidRPr="00CD1FCF">
        <w:rPr>
          <w:rStyle w:val="hps"/>
          <w:rFonts w:cs="Simplified Arabic"/>
          <w:rtl/>
        </w:rPr>
        <w:t xml:space="preserve"> </w:t>
      </w:r>
      <w:r w:rsidR="00CD1FCF" w:rsidRPr="0076523E">
        <w:rPr>
          <w:rStyle w:val="hps"/>
          <w:rFonts w:cs="Simplified Arabic"/>
          <w:rtl/>
        </w:rPr>
        <w:t>فيها</w:t>
      </w:r>
      <w:r w:rsidRPr="0076523E">
        <w:rPr>
          <w:rStyle w:val="hps"/>
          <w:rFonts w:cs="Simplified Arabic"/>
          <w:rtl/>
        </w:rPr>
        <w:t xml:space="preserve"> </w:t>
      </w:r>
      <w:r w:rsidR="00CD1FCF">
        <w:rPr>
          <w:rStyle w:val="hps"/>
          <w:rFonts w:cs="Simplified Arabic" w:hint="cs"/>
          <w:rtl/>
        </w:rPr>
        <w:t>التنوع البيولوجي الجزري</w:t>
      </w:r>
      <w:r w:rsidRPr="0076523E">
        <w:rPr>
          <w:rStyle w:val="hps"/>
          <w:rFonts w:cs="Simplified Arabic"/>
          <w:rtl/>
        </w:rPr>
        <w:t xml:space="preserve"> </w:t>
      </w:r>
      <w:r w:rsidR="00CD1FCF">
        <w:rPr>
          <w:rStyle w:val="hps"/>
          <w:rFonts w:cs="Simplified Arabic" w:hint="cs"/>
          <w:rtl/>
        </w:rPr>
        <w:t>غير مفهوم</w:t>
      </w:r>
      <w:r w:rsidRPr="0076523E">
        <w:rPr>
          <w:rStyle w:val="hps"/>
          <w:rFonts w:cs="Simplified Arabic"/>
          <w:rtl/>
        </w:rPr>
        <w:t xml:space="preserve"> بشكل جيد؛</w:t>
      </w:r>
    </w:p>
    <w:p w14:paraId="1D14CDB5" w14:textId="36E11D5F" w:rsidR="00360B19" w:rsidRPr="0076523E" w:rsidRDefault="00360B19" w:rsidP="005E77A7">
      <w:pPr>
        <w:pStyle w:val="ListParagraph"/>
        <w:numPr>
          <w:ilvl w:val="0"/>
          <w:numId w:val="15"/>
        </w:numPr>
        <w:tabs>
          <w:tab w:val="left" w:pos="1260"/>
          <w:tab w:val="left" w:pos="1980"/>
        </w:tabs>
        <w:bidi/>
        <w:spacing w:after="120" w:line="216" w:lineRule="auto"/>
        <w:ind w:left="720" w:firstLine="720"/>
        <w:contextualSpacing w:val="0"/>
        <w:rPr>
          <w:rStyle w:val="hps"/>
          <w:rFonts w:cs="Simplified Arabic"/>
          <w:rtl/>
        </w:rPr>
      </w:pPr>
      <w:r w:rsidRPr="0076523E">
        <w:rPr>
          <w:rStyle w:val="hps"/>
          <w:rFonts w:cs="Simplified Arabic"/>
          <w:rtl/>
        </w:rPr>
        <w:t>ضمان أن يتبع تنفيذ الإطار في سياق التنوع البيولوجي الجزري نهجا قائما على حقوق الإنسان.</w:t>
      </w:r>
      <w:r w:rsidR="00B77506" w:rsidRPr="0076523E">
        <w:rPr>
          <w:rStyle w:val="hps"/>
          <w:rFonts w:cs="Simplified Arabic"/>
          <w:rtl/>
          <w:lang w:bidi="ar-EG"/>
        </w:rPr>
        <w:t>]</w:t>
      </w:r>
    </w:p>
    <w:p w14:paraId="4F25A84C" w14:textId="77777777" w:rsidR="00F773F3" w:rsidRPr="00601D7A" w:rsidRDefault="00691058" w:rsidP="00601D7A">
      <w:pPr>
        <w:pStyle w:val="Para10"/>
        <w:numPr>
          <w:ilvl w:val="0"/>
          <w:numId w:val="0"/>
        </w:numPr>
        <w:tabs>
          <w:tab w:val="clear" w:pos="1134"/>
        </w:tabs>
        <w:jc w:val="center"/>
        <w:rPr>
          <w:lang w:val="en-US" w:bidi="ar-EG"/>
        </w:rPr>
      </w:pPr>
      <w:r w:rsidRPr="00032789">
        <w:t>__________</w:t>
      </w:r>
    </w:p>
    <w:sectPr w:rsidR="00F773F3" w:rsidRPr="00601D7A" w:rsidSect="00252229">
      <w:headerReference w:type="even" r:id="rId27"/>
      <w:headerReference w:type="default" r:id="rId28"/>
      <w:footerReference w:type="even" r:id="rId29"/>
      <w:footerReference w:type="default" r:id="rId30"/>
      <w:footerReference w:type="first" r:id="rId31"/>
      <w:footnotePr>
        <w:numRestart w:val="eachSect"/>
      </w:footnotePr>
      <w:pgSz w:w="12240" w:h="15840" w:code="1"/>
      <w:pgMar w:top="1138" w:right="1440" w:bottom="1138" w:left="1440"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409F72" w14:textId="77777777" w:rsidR="00AB10B2" w:rsidRDefault="00AB10B2">
      <w:r>
        <w:separator/>
      </w:r>
    </w:p>
  </w:endnote>
  <w:endnote w:type="continuationSeparator" w:id="0">
    <w:p w14:paraId="42AD2381" w14:textId="77777777" w:rsidR="00AB10B2" w:rsidRDefault="00AB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ouYuan">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9616900"/>
      <w:docPartObj>
        <w:docPartGallery w:val="Page Numbers (Top of Page)"/>
        <w:docPartUnique/>
      </w:docPartObj>
    </w:sdtPr>
    <w:sdtEndPr/>
    <w:sdtContent>
      <w:p w14:paraId="6EDBD36D" w14:textId="435CCA41" w:rsidR="00616F15" w:rsidRDefault="00823088" w:rsidP="0076523E">
        <w:pPr>
          <w:pStyle w:val="Footer"/>
          <w:jc w:val="left"/>
        </w:pP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8</w:t>
        </w:r>
        <w:r w:rsidRPr="002B559C">
          <w:rPr>
            <w:sz w:val="20"/>
            <w:szCs w:val="20"/>
          </w:rPr>
          <w:fldChar w:fldCharType="end"/>
        </w:r>
        <w:r w:rsidR="00616F15">
          <w:rPr>
            <w:sz w:val="20"/>
            <w:szCs w:val="20"/>
          </w:rPr>
          <w:t>/</w:t>
        </w: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6</w:t>
        </w:r>
        <w:r w:rsidRPr="002B559C">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25A85A" w14:textId="1071D6B6" w:rsidR="00040E94" w:rsidRPr="00616F15" w:rsidRDefault="00953A67" w:rsidP="0076523E">
    <w:pPr>
      <w:pStyle w:val="Footer"/>
      <w:bidi/>
      <w:jc w:val="left"/>
    </w:pPr>
    <w:sdt>
      <w:sdtPr>
        <w:rPr>
          <w:rtl/>
        </w:rPr>
        <w:id w:val="2052345746"/>
        <w:docPartObj>
          <w:docPartGallery w:val="Page Numbers (Top of Page)"/>
          <w:docPartUnique/>
        </w:docPartObj>
      </w:sdtPr>
      <w:sdtEndPr/>
      <w:sdtContent>
        <w:r w:rsidR="00616F15" w:rsidRPr="002B559C">
          <w:rPr>
            <w:sz w:val="20"/>
            <w:szCs w:val="20"/>
          </w:rPr>
          <w:fldChar w:fldCharType="begin"/>
        </w:r>
        <w:r w:rsidR="00616F15" w:rsidRPr="002B559C">
          <w:rPr>
            <w:sz w:val="20"/>
            <w:szCs w:val="20"/>
          </w:rPr>
          <w:instrText xml:space="preserve"> PAGE </w:instrText>
        </w:r>
        <w:r w:rsidR="00616F15" w:rsidRPr="002B559C">
          <w:rPr>
            <w:sz w:val="20"/>
            <w:szCs w:val="20"/>
          </w:rPr>
          <w:fldChar w:fldCharType="separate"/>
        </w:r>
        <w:r w:rsidR="00616F15">
          <w:rPr>
            <w:sz w:val="20"/>
            <w:szCs w:val="20"/>
          </w:rPr>
          <w:t>5</w:t>
        </w:r>
        <w:r w:rsidR="00616F15" w:rsidRPr="002B559C">
          <w:rPr>
            <w:sz w:val="20"/>
            <w:szCs w:val="20"/>
          </w:rPr>
          <w:fldChar w:fldCharType="end"/>
        </w:r>
        <w:r w:rsidR="00823088">
          <w:rPr>
            <w:rFonts w:hint="cs"/>
            <w:sz w:val="20"/>
            <w:szCs w:val="20"/>
            <w:rtl/>
          </w:rPr>
          <w:t>/</w:t>
        </w:r>
        <w:r w:rsidR="00616F15" w:rsidRPr="002B559C">
          <w:rPr>
            <w:sz w:val="20"/>
            <w:szCs w:val="20"/>
          </w:rPr>
          <w:fldChar w:fldCharType="begin"/>
        </w:r>
        <w:r w:rsidR="00616F15" w:rsidRPr="002B559C">
          <w:rPr>
            <w:sz w:val="20"/>
            <w:szCs w:val="20"/>
          </w:rPr>
          <w:instrText xml:space="preserve"> NUMPAGES  </w:instrText>
        </w:r>
        <w:r w:rsidR="00616F15" w:rsidRPr="002B559C">
          <w:rPr>
            <w:sz w:val="20"/>
            <w:szCs w:val="20"/>
          </w:rPr>
          <w:fldChar w:fldCharType="separate"/>
        </w:r>
        <w:r w:rsidR="00616F15">
          <w:rPr>
            <w:sz w:val="20"/>
            <w:szCs w:val="20"/>
          </w:rPr>
          <w:t>17</w:t>
        </w:r>
        <w:r w:rsidR="00616F15" w:rsidRPr="002B559C">
          <w:rPr>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1207812"/>
      <w:docPartObj>
        <w:docPartGallery w:val="Page Numbers (Top of Page)"/>
        <w:docPartUnique/>
      </w:docPartObj>
    </w:sdtPr>
    <w:sdtEndPr>
      <w:rPr>
        <w:color w:val="FFFFFF" w:themeColor="background1"/>
      </w:rPr>
    </w:sdtEndPr>
    <w:sdtContent>
      <w:p w14:paraId="4F25A85C" w14:textId="44589426" w:rsidR="00040E94" w:rsidRPr="008F789C" w:rsidRDefault="00040E94" w:rsidP="00F962DD">
        <w:pPr>
          <w:pStyle w:val="Footer"/>
          <w:tabs>
            <w:tab w:val="center" w:pos="4680"/>
            <w:tab w:val="right" w:pos="9360"/>
          </w:tabs>
          <w:bidi/>
          <w:ind w:firstLine="0"/>
          <w:rPr>
            <w:color w:val="FFFFFF" w:themeColor="background1"/>
          </w:rPr>
        </w:pPr>
        <w:r w:rsidRPr="008F789C">
          <w:rPr>
            <w:color w:val="FFFFFF" w:themeColor="background1"/>
            <w:sz w:val="20"/>
            <w:szCs w:val="20"/>
          </w:rPr>
          <w:fldChar w:fldCharType="begin"/>
        </w:r>
        <w:r w:rsidRPr="008F789C">
          <w:rPr>
            <w:color w:val="FFFFFF" w:themeColor="background1"/>
            <w:sz w:val="20"/>
            <w:szCs w:val="20"/>
          </w:rPr>
          <w:instrText xml:space="preserve"> PAGE </w:instrText>
        </w:r>
        <w:r w:rsidRPr="008F789C">
          <w:rPr>
            <w:color w:val="FFFFFF" w:themeColor="background1"/>
            <w:sz w:val="20"/>
            <w:szCs w:val="20"/>
          </w:rPr>
          <w:fldChar w:fldCharType="separate"/>
        </w:r>
        <w:r w:rsidR="005F3664" w:rsidRPr="008F789C">
          <w:rPr>
            <w:noProof/>
            <w:color w:val="FFFFFF" w:themeColor="background1"/>
            <w:sz w:val="20"/>
            <w:szCs w:val="20"/>
            <w:rtl/>
          </w:rPr>
          <w:t>1</w:t>
        </w:r>
        <w:r w:rsidRPr="008F789C">
          <w:rPr>
            <w:color w:val="FFFFFF" w:themeColor="background1"/>
            <w:sz w:val="20"/>
            <w:szCs w:val="20"/>
          </w:rPr>
          <w:fldChar w:fldCharType="end"/>
        </w:r>
        <w:r w:rsidR="008F789C" w:rsidRPr="008F789C">
          <w:rPr>
            <w:rFonts w:hint="cs"/>
            <w:color w:val="FFFFFF" w:themeColor="background1"/>
            <w:sz w:val="20"/>
            <w:szCs w:val="20"/>
            <w:rtl/>
          </w:rPr>
          <w:t>/</w:t>
        </w:r>
        <w:r w:rsidR="008F789C" w:rsidRPr="008F789C">
          <w:rPr>
            <w:color w:val="FFFFFF" w:themeColor="background1"/>
            <w:sz w:val="20"/>
            <w:szCs w:val="20"/>
          </w:rPr>
          <w:fldChar w:fldCharType="begin"/>
        </w:r>
        <w:r w:rsidR="008F789C" w:rsidRPr="008F789C">
          <w:rPr>
            <w:color w:val="FFFFFF" w:themeColor="background1"/>
            <w:sz w:val="20"/>
            <w:szCs w:val="20"/>
          </w:rPr>
          <w:instrText xml:space="preserve"> NUMPAGES  </w:instrText>
        </w:r>
        <w:r w:rsidR="008F789C" w:rsidRPr="008F789C">
          <w:rPr>
            <w:color w:val="FFFFFF" w:themeColor="background1"/>
            <w:sz w:val="20"/>
            <w:szCs w:val="20"/>
          </w:rPr>
          <w:fldChar w:fldCharType="separate"/>
        </w:r>
        <w:r w:rsidR="008F789C" w:rsidRPr="008F789C">
          <w:rPr>
            <w:color w:val="FFFFFF" w:themeColor="background1"/>
            <w:sz w:val="20"/>
            <w:szCs w:val="20"/>
          </w:rPr>
          <w:t>8</w:t>
        </w:r>
        <w:r w:rsidR="008F789C" w:rsidRPr="008F789C">
          <w:rPr>
            <w:color w:val="FFFFFF" w:themeColor="background1"/>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3A935E" w14:textId="77777777" w:rsidR="00AB10B2" w:rsidRDefault="00AB10B2" w:rsidP="00B555E1">
      <w:pPr>
        <w:bidi/>
      </w:pPr>
      <w:r>
        <w:separator/>
      </w:r>
    </w:p>
  </w:footnote>
  <w:footnote w:type="continuationSeparator" w:id="0">
    <w:p w14:paraId="60955E1B" w14:textId="77777777" w:rsidR="00AB10B2" w:rsidRDefault="00AB10B2">
      <w:r>
        <w:continuationSeparator/>
      </w:r>
    </w:p>
  </w:footnote>
  <w:footnote w:id="1">
    <w:p w14:paraId="4F25A86B" w14:textId="77777777" w:rsidR="00040E94" w:rsidRPr="0076523E" w:rsidRDefault="00040E94" w:rsidP="00BB7B48">
      <w:pPr>
        <w:pStyle w:val="FootnoteText"/>
        <w:bidi/>
        <w:rPr>
          <w:sz w:val="20"/>
          <w:szCs w:val="22"/>
          <w:rtl/>
          <w:lang w:bidi="ar-EG"/>
        </w:rPr>
      </w:pPr>
      <w:r w:rsidRPr="0076523E">
        <w:rPr>
          <w:rStyle w:val="FootnoteReference"/>
          <w:sz w:val="20"/>
          <w:szCs w:val="22"/>
        </w:rPr>
        <w:footnoteRef/>
      </w:r>
      <w:r w:rsidRPr="0076523E">
        <w:rPr>
          <w:rFonts w:hint="cs"/>
          <w:sz w:val="20"/>
          <w:szCs w:val="22"/>
          <w:rtl/>
        </w:rPr>
        <w:t xml:space="preserve"> </w:t>
      </w:r>
      <w:r w:rsidRPr="0076523E">
        <w:rPr>
          <w:rFonts w:hint="cs"/>
          <w:sz w:val="20"/>
          <w:szCs w:val="22"/>
          <w:rtl/>
          <w:lang w:bidi="ar-EG"/>
        </w:rPr>
        <w:t>المقرر 15/4، المرفق.</w:t>
      </w:r>
    </w:p>
  </w:footnote>
  <w:footnote w:id="2">
    <w:p w14:paraId="4F25A86C" w14:textId="4C1942B0" w:rsidR="00040E94" w:rsidRPr="0076523E" w:rsidRDefault="00040E94" w:rsidP="00BB7B48">
      <w:pPr>
        <w:pStyle w:val="FootnoteText"/>
        <w:bidi/>
        <w:rPr>
          <w:sz w:val="20"/>
          <w:szCs w:val="22"/>
          <w:rtl/>
          <w:lang w:bidi="ar-EG"/>
        </w:rPr>
      </w:pPr>
      <w:r w:rsidRPr="0076523E">
        <w:rPr>
          <w:rStyle w:val="FootnoteReference"/>
          <w:sz w:val="20"/>
          <w:szCs w:val="22"/>
        </w:rPr>
        <w:footnoteRef/>
      </w:r>
      <w:r w:rsidRPr="0076523E">
        <w:rPr>
          <w:rFonts w:hint="cs"/>
          <w:sz w:val="20"/>
          <w:szCs w:val="22"/>
          <w:rtl/>
          <w:lang w:bidi="ar-EG"/>
        </w:rPr>
        <w:t xml:space="preserve"> الأمم المتحدة، </w:t>
      </w:r>
      <w:r w:rsidRPr="0076523E">
        <w:rPr>
          <w:rFonts w:hint="cs"/>
          <w:i/>
          <w:iCs/>
          <w:sz w:val="20"/>
          <w:szCs w:val="22"/>
          <w:rtl/>
          <w:lang w:bidi="ar-EG"/>
        </w:rPr>
        <w:t>مجموعة المعاهدات</w:t>
      </w:r>
      <w:r w:rsidRPr="0076523E">
        <w:rPr>
          <w:rFonts w:hint="cs"/>
          <w:sz w:val="20"/>
          <w:szCs w:val="22"/>
          <w:rtl/>
          <w:lang w:bidi="ar-EG"/>
        </w:rPr>
        <w:t>، المجلد 1760، رقم 30619.</w:t>
      </w:r>
    </w:p>
  </w:footnote>
  <w:footnote w:id="3">
    <w:p w14:paraId="6FF1E757" w14:textId="4BA54F59" w:rsidR="00F362A5" w:rsidRPr="0076523E" w:rsidRDefault="00F362A5" w:rsidP="00F362A5">
      <w:pPr>
        <w:pStyle w:val="FootnoteText"/>
        <w:bidi/>
        <w:rPr>
          <w:sz w:val="20"/>
          <w:szCs w:val="22"/>
          <w:rtl/>
        </w:rPr>
      </w:pPr>
      <w:r w:rsidRPr="0076523E">
        <w:rPr>
          <w:rStyle w:val="FootnoteReference"/>
          <w:sz w:val="20"/>
          <w:szCs w:val="22"/>
        </w:rPr>
        <w:footnoteRef/>
      </w:r>
      <w:r w:rsidRPr="0076523E">
        <w:rPr>
          <w:sz w:val="20"/>
          <w:szCs w:val="22"/>
        </w:rPr>
        <w:t xml:space="preserve"> </w:t>
      </w:r>
      <w:r w:rsidRPr="0076523E">
        <w:rPr>
          <w:sz w:val="20"/>
          <w:szCs w:val="22"/>
          <w:rtl/>
        </w:rPr>
        <w:t xml:space="preserve">الأمم المتحدة، </w:t>
      </w:r>
      <w:r w:rsidRPr="0076523E">
        <w:rPr>
          <w:rFonts w:hint="cs"/>
          <w:i/>
          <w:iCs/>
          <w:sz w:val="20"/>
          <w:szCs w:val="22"/>
          <w:rtl/>
        </w:rPr>
        <w:t>مجموعة</w:t>
      </w:r>
      <w:r w:rsidRPr="0076523E">
        <w:rPr>
          <w:i/>
          <w:iCs/>
          <w:sz w:val="20"/>
          <w:szCs w:val="22"/>
          <w:rtl/>
        </w:rPr>
        <w:t xml:space="preserve"> المعاهدات</w:t>
      </w:r>
      <w:r w:rsidRPr="0076523E">
        <w:rPr>
          <w:sz w:val="20"/>
          <w:szCs w:val="22"/>
          <w:rtl/>
        </w:rPr>
        <w:t>، المجلد 1833، رقم 31363</w:t>
      </w:r>
      <w:r w:rsidRPr="0076523E">
        <w:rPr>
          <w:rFonts w:hint="cs"/>
          <w:sz w:val="20"/>
          <w:szCs w:val="22"/>
          <w:rtl/>
        </w:rPr>
        <w:t>.</w:t>
      </w:r>
    </w:p>
  </w:footnote>
  <w:footnote w:id="4">
    <w:p w14:paraId="41150125" w14:textId="3E533EA2" w:rsidR="002E16F5" w:rsidRPr="0076523E" w:rsidRDefault="002E16F5" w:rsidP="002E16F5">
      <w:pPr>
        <w:pStyle w:val="FootnoteText"/>
        <w:bidi/>
        <w:rPr>
          <w:sz w:val="20"/>
          <w:szCs w:val="22"/>
          <w:rtl/>
        </w:rPr>
      </w:pPr>
      <w:r w:rsidRPr="0076523E">
        <w:rPr>
          <w:rStyle w:val="FootnoteReference"/>
          <w:sz w:val="20"/>
          <w:szCs w:val="22"/>
        </w:rPr>
        <w:footnoteRef/>
      </w:r>
      <w:r w:rsidR="002C2FF8">
        <w:rPr>
          <w:rFonts w:hint="cs"/>
          <w:sz w:val="20"/>
          <w:szCs w:val="22"/>
          <w:rtl/>
        </w:rPr>
        <w:t xml:space="preserve"> </w:t>
      </w:r>
      <w:bookmarkStart w:id="0" w:name="حاشية4"/>
      <w:bookmarkEnd w:id="0"/>
      <w:r w:rsidRPr="0076523E">
        <w:rPr>
          <w:sz w:val="20"/>
          <w:szCs w:val="22"/>
          <w:rtl/>
        </w:rPr>
        <w:t xml:space="preserve">تنأى تركيا بنفسها عن الإشارة إلى اتفاقية الأمم المتحدة لقانون البحار، التي ليست طرفا فيها. ولا يمكن تفسير مشاركة تركيا في المناقشات التي جرت في إطار </w:t>
      </w:r>
      <w:r w:rsidRPr="0076523E">
        <w:rPr>
          <w:rFonts w:hint="cs"/>
          <w:sz w:val="20"/>
          <w:szCs w:val="22"/>
          <w:rtl/>
        </w:rPr>
        <w:t>هذا البند</w:t>
      </w:r>
      <w:r w:rsidRPr="0076523E">
        <w:rPr>
          <w:sz w:val="20"/>
          <w:szCs w:val="22"/>
          <w:rtl/>
        </w:rPr>
        <w:t xml:space="preserve"> من جدول الأعمال خلال هذا الاجتماع على أنها تغيير في الموقف القانوني المعروف لتركيا فيما يتعلق بالصك المذكور.</w:t>
      </w:r>
    </w:p>
  </w:footnote>
  <w:footnote w:id="5">
    <w:p w14:paraId="4F25A86D" w14:textId="77777777" w:rsidR="00040E94" w:rsidRPr="0076523E" w:rsidRDefault="00040E94" w:rsidP="00F0233E">
      <w:pPr>
        <w:pStyle w:val="FootnoteText"/>
        <w:bidi/>
        <w:rPr>
          <w:sz w:val="20"/>
          <w:szCs w:val="22"/>
          <w:rtl/>
        </w:rPr>
      </w:pPr>
      <w:r w:rsidRPr="0076523E">
        <w:rPr>
          <w:sz w:val="20"/>
          <w:szCs w:val="22"/>
          <w:vertAlign w:val="superscript"/>
        </w:rPr>
        <w:footnoteRef/>
      </w:r>
      <w:r w:rsidRPr="0076523E">
        <w:rPr>
          <w:rFonts w:hint="cs"/>
          <w:sz w:val="20"/>
          <w:szCs w:val="22"/>
          <w:rtl/>
        </w:rPr>
        <w:t xml:space="preserve"> المبدأ 15 من إعلان ريو بشأن البيئة والتنمية.</w:t>
      </w:r>
    </w:p>
  </w:footnote>
  <w:footnote w:id="6">
    <w:p w14:paraId="4F25A86E" w14:textId="41EF6233" w:rsidR="00040E94" w:rsidRPr="0076523E" w:rsidRDefault="00040E94" w:rsidP="00F0233E">
      <w:pPr>
        <w:pStyle w:val="FootnoteText"/>
        <w:bidi/>
        <w:rPr>
          <w:sz w:val="20"/>
          <w:szCs w:val="22"/>
          <w:rtl/>
          <w:lang w:bidi="ar-EG"/>
        </w:rPr>
      </w:pPr>
      <w:r w:rsidRPr="0076523E">
        <w:rPr>
          <w:rStyle w:val="FootnoteReference"/>
          <w:sz w:val="20"/>
          <w:szCs w:val="22"/>
        </w:rPr>
        <w:footnoteRef/>
      </w:r>
      <w:r w:rsidRPr="0076523E">
        <w:rPr>
          <w:rFonts w:hint="cs"/>
          <w:sz w:val="20"/>
          <w:szCs w:val="22"/>
          <w:rtl/>
          <w:lang w:bidi="ar-EG"/>
        </w:rPr>
        <w:t xml:space="preserve"> </w:t>
      </w:r>
      <w:r w:rsidR="00CC492C">
        <w:rPr>
          <w:rFonts w:hint="cs"/>
          <w:sz w:val="20"/>
          <w:szCs w:val="22"/>
          <w:rtl/>
          <w:lang w:bidi="ar-EG"/>
        </w:rPr>
        <w:t>يشير مصطلح</w:t>
      </w:r>
      <w:r w:rsidRPr="0076523E">
        <w:rPr>
          <w:rFonts w:hint="cs"/>
          <w:sz w:val="20"/>
          <w:szCs w:val="22"/>
          <w:rtl/>
          <w:lang w:bidi="ar-EG"/>
        </w:rPr>
        <w:t xml:space="preserve"> </w:t>
      </w:r>
      <w:r w:rsidR="00CC492C">
        <w:rPr>
          <w:rFonts w:hint="cs"/>
          <w:sz w:val="20"/>
          <w:szCs w:val="22"/>
          <w:rtl/>
          <w:lang w:bidi="ar-EG"/>
        </w:rPr>
        <w:t>"</w:t>
      </w:r>
      <w:r w:rsidRPr="0076523E">
        <w:rPr>
          <w:rFonts w:hint="cs"/>
          <w:sz w:val="20"/>
          <w:szCs w:val="22"/>
          <w:rtl/>
          <w:lang w:bidi="ar-EG"/>
        </w:rPr>
        <w:t>الموافقة الحرة المسبقة المستنيرة" إلى المصطلح الثلاثي "الموافقة المسبقة والمستنيرة"، و"الموافقة الحرة المسبقة والمستنيرة" و"القبول والمشاركة".</w:t>
      </w:r>
    </w:p>
  </w:footnote>
  <w:footnote w:id="7">
    <w:p w14:paraId="44362DDB" w14:textId="08A55758" w:rsidR="00CC492C" w:rsidRPr="0076523E" w:rsidRDefault="00CC492C" w:rsidP="00CC492C">
      <w:pPr>
        <w:pStyle w:val="FootnoteText"/>
        <w:bidi/>
        <w:rPr>
          <w:sz w:val="20"/>
          <w:szCs w:val="22"/>
          <w:rtl/>
          <w:lang w:bidi="ar-EG"/>
        </w:rPr>
      </w:pPr>
      <w:r w:rsidRPr="0076523E">
        <w:rPr>
          <w:rStyle w:val="FootnoteReference"/>
          <w:sz w:val="20"/>
          <w:szCs w:val="22"/>
        </w:rPr>
        <w:footnoteRef/>
      </w:r>
      <w:r w:rsidRPr="0076523E">
        <w:rPr>
          <w:rFonts w:hint="cs"/>
          <w:sz w:val="20"/>
          <w:szCs w:val="22"/>
          <w:rtl/>
          <w:lang w:bidi="ar-EG"/>
        </w:rPr>
        <w:t xml:space="preserve"> </w:t>
      </w:r>
      <w:r>
        <w:rPr>
          <w:rFonts w:hint="cs"/>
          <w:sz w:val="20"/>
          <w:szCs w:val="22"/>
          <w:rtl/>
          <w:lang w:bidi="ar-EG"/>
        </w:rPr>
        <w:t>قرار الجمعية العامة 61/295، المرفق.</w:t>
      </w:r>
    </w:p>
  </w:footnote>
  <w:footnote w:id="8">
    <w:p w14:paraId="65BEACB4" w14:textId="703D941C" w:rsidR="008E4ADA" w:rsidRPr="0076523E" w:rsidRDefault="008E4ADA" w:rsidP="008E4ADA">
      <w:pPr>
        <w:pStyle w:val="FootnoteText"/>
        <w:bidi/>
        <w:rPr>
          <w:sz w:val="20"/>
          <w:szCs w:val="22"/>
          <w:rtl/>
          <w:lang w:bidi="ar-EG"/>
        </w:rPr>
      </w:pPr>
      <w:r w:rsidRPr="0076523E">
        <w:rPr>
          <w:rStyle w:val="FootnoteReference"/>
          <w:sz w:val="20"/>
          <w:szCs w:val="22"/>
        </w:rPr>
        <w:footnoteRef/>
      </w:r>
      <w:r w:rsidRPr="0076523E">
        <w:rPr>
          <w:rFonts w:hint="cs"/>
          <w:sz w:val="20"/>
          <w:szCs w:val="22"/>
          <w:rtl/>
          <w:lang w:bidi="ar-EG"/>
        </w:rPr>
        <w:t xml:space="preserve"> </w:t>
      </w:r>
      <w:r>
        <w:rPr>
          <w:rFonts w:hint="cs"/>
          <w:sz w:val="20"/>
          <w:szCs w:val="22"/>
          <w:rtl/>
          <w:lang w:bidi="ar-EG"/>
        </w:rPr>
        <w:t>قرار الجمعية العامة 70/1.</w:t>
      </w:r>
    </w:p>
  </w:footnote>
  <w:footnote w:id="9">
    <w:p w14:paraId="7AA3BF80" w14:textId="77777777" w:rsidR="008E4ADA" w:rsidRPr="0076523E" w:rsidRDefault="008E4ADA" w:rsidP="008E4ADA">
      <w:pPr>
        <w:pStyle w:val="FootnoteText"/>
        <w:bidi/>
        <w:rPr>
          <w:sz w:val="20"/>
          <w:szCs w:val="22"/>
          <w:rtl/>
          <w:lang w:bidi="ar-EG"/>
        </w:rPr>
      </w:pPr>
      <w:r w:rsidRPr="0076523E">
        <w:rPr>
          <w:rStyle w:val="FootnoteReference"/>
          <w:sz w:val="20"/>
          <w:szCs w:val="22"/>
        </w:rPr>
        <w:footnoteRef/>
      </w:r>
      <w:r w:rsidRPr="0076523E">
        <w:rPr>
          <w:rFonts w:hint="cs"/>
          <w:sz w:val="20"/>
          <w:szCs w:val="22"/>
          <w:rtl/>
          <w:lang w:bidi="ar-EG"/>
        </w:rPr>
        <w:t xml:space="preserve"> </w:t>
      </w:r>
      <w:r w:rsidRPr="0076523E">
        <w:rPr>
          <w:spacing w:val="-6"/>
          <w:sz w:val="20"/>
          <w:szCs w:val="22"/>
          <w:lang w:val="en-US"/>
        </w:rPr>
        <w:t>A/CONF.232/2023/4</w:t>
      </w:r>
    </w:p>
  </w:footnote>
  <w:footnote w:id="10">
    <w:p w14:paraId="5D3572D6" w14:textId="63922882" w:rsidR="00D02CE5" w:rsidRPr="0076523E" w:rsidRDefault="00D02CE5" w:rsidP="00D02CE5">
      <w:pPr>
        <w:pStyle w:val="FootnoteText"/>
        <w:bidi/>
        <w:rPr>
          <w:sz w:val="20"/>
          <w:szCs w:val="22"/>
          <w:lang w:val="en-US"/>
        </w:rPr>
      </w:pPr>
      <w:r w:rsidRPr="0076523E">
        <w:rPr>
          <w:rStyle w:val="FootnoteReference"/>
          <w:sz w:val="20"/>
          <w:szCs w:val="22"/>
        </w:rPr>
        <w:footnoteRef/>
      </w:r>
      <w:r w:rsidRPr="0076523E">
        <w:rPr>
          <w:sz w:val="20"/>
          <w:szCs w:val="22"/>
        </w:rPr>
        <w:t xml:space="preserve"> </w:t>
      </w:r>
      <w:r w:rsidRPr="0076523E">
        <w:rPr>
          <w:sz w:val="20"/>
          <w:szCs w:val="22"/>
          <w:rtl/>
        </w:rPr>
        <w:t>المقرر 4/5، المرفق</w:t>
      </w:r>
      <w:r w:rsidR="007F299A">
        <w:rPr>
          <w:rFonts w:hint="cs"/>
          <w:sz w:val="20"/>
          <w:szCs w:val="22"/>
          <w:rtl/>
        </w:rPr>
        <w:t>؛</w:t>
      </w:r>
      <w:r w:rsidRPr="0076523E">
        <w:rPr>
          <w:sz w:val="20"/>
          <w:szCs w:val="22"/>
          <w:rtl/>
        </w:rPr>
        <w:t xml:space="preserve"> </w:t>
      </w:r>
      <w:r w:rsidR="007F299A">
        <w:rPr>
          <w:rFonts w:hint="cs"/>
          <w:sz w:val="20"/>
          <w:szCs w:val="22"/>
          <w:rtl/>
        </w:rPr>
        <w:t>و</w:t>
      </w:r>
      <w:r w:rsidRPr="0076523E">
        <w:rPr>
          <w:sz w:val="20"/>
          <w:szCs w:val="22"/>
          <w:rtl/>
        </w:rPr>
        <w:t>المقرر 7/5، المرفق الأول.</w:t>
      </w:r>
    </w:p>
  </w:footnote>
  <w:footnote w:id="11">
    <w:p w14:paraId="2C781956" w14:textId="7928EA8D" w:rsidR="00D02CE5" w:rsidRPr="0076523E" w:rsidRDefault="00D02CE5" w:rsidP="00D02CE5">
      <w:pPr>
        <w:pStyle w:val="FootnoteText"/>
        <w:bidi/>
        <w:rPr>
          <w:sz w:val="20"/>
          <w:szCs w:val="22"/>
          <w:lang w:val="en-US"/>
        </w:rPr>
      </w:pPr>
      <w:r w:rsidRPr="0076523E">
        <w:rPr>
          <w:rStyle w:val="FootnoteReference"/>
          <w:sz w:val="20"/>
          <w:szCs w:val="22"/>
        </w:rPr>
        <w:footnoteRef/>
      </w:r>
      <w:r w:rsidRPr="0076523E">
        <w:rPr>
          <w:sz w:val="20"/>
          <w:szCs w:val="22"/>
        </w:rPr>
        <w:t xml:space="preserve"> </w:t>
      </w:r>
      <w:r w:rsidRPr="0076523E">
        <w:rPr>
          <w:sz w:val="20"/>
          <w:szCs w:val="22"/>
          <w:rtl/>
        </w:rPr>
        <w:t>المقرر 8/1، المرفق.</w:t>
      </w:r>
    </w:p>
  </w:footnote>
  <w:footnote w:id="12">
    <w:p w14:paraId="31E86614" w14:textId="3EEA09ED" w:rsidR="000D6FDA" w:rsidRPr="0076523E" w:rsidRDefault="000D6FDA" w:rsidP="000D6FDA">
      <w:pPr>
        <w:pStyle w:val="FootnoteText"/>
        <w:bidi/>
        <w:rPr>
          <w:sz w:val="20"/>
          <w:szCs w:val="22"/>
          <w:lang w:val="en-US"/>
        </w:rPr>
      </w:pPr>
      <w:r w:rsidRPr="0076523E">
        <w:rPr>
          <w:rStyle w:val="FootnoteReference"/>
          <w:sz w:val="20"/>
          <w:szCs w:val="22"/>
        </w:rPr>
        <w:footnoteRef/>
      </w:r>
      <w:r w:rsidRPr="0076523E">
        <w:rPr>
          <w:sz w:val="20"/>
          <w:szCs w:val="22"/>
        </w:rPr>
        <w:t xml:space="preserve"> </w:t>
      </w:r>
      <w:r>
        <w:rPr>
          <w:rFonts w:hint="cs"/>
          <w:sz w:val="20"/>
          <w:szCs w:val="22"/>
          <w:rtl/>
        </w:rPr>
        <w:t xml:space="preserve">الأمم المتحدة، </w:t>
      </w:r>
      <w:r w:rsidRPr="000D6FDA">
        <w:rPr>
          <w:rFonts w:hint="cs"/>
          <w:i/>
          <w:iCs/>
          <w:sz w:val="20"/>
          <w:szCs w:val="22"/>
          <w:rtl/>
        </w:rPr>
        <w:t>مجموعة المعاهدات</w:t>
      </w:r>
      <w:r>
        <w:rPr>
          <w:rFonts w:hint="cs"/>
          <w:sz w:val="20"/>
          <w:szCs w:val="22"/>
          <w:rtl/>
        </w:rPr>
        <w:t>، المجلد 1046، رقم 15749.</w:t>
      </w:r>
    </w:p>
  </w:footnote>
  <w:footnote w:id="13">
    <w:p w14:paraId="224B3C79" w14:textId="00FD5448" w:rsidR="000D6FDA" w:rsidRPr="0076523E" w:rsidRDefault="000D6FDA" w:rsidP="000D6FDA">
      <w:pPr>
        <w:pStyle w:val="FootnoteText"/>
        <w:bidi/>
        <w:rPr>
          <w:sz w:val="20"/>
          <w:szCs w:val="22"/>
          <w:lang w:val="en-US"/>
        </w:rPr>
      </w:pPr>
      <w:r w:rsidRPr="0076523E">
        <w:rPr>
          <w:rStyle w:val="FootnoteReference"/>
          <w:sz w:val="20"/>
          <w:szCs w:val="22"/>
        </w:rPr>
        <w:footnoteRef/>
      </w:r>
      <w:r w:rsidRPr="0076523E">
        <w:rPr>
          <w:sz w:val="20"/>
          <w:szCs w:val="22"/>
        </w:rPr>
        <w:t xml:space="preserve"> </w:t>
      </w:r>
      <w:r>
        <w:rPr>
          <w:rFonts w:hint="cs"/>
          <w:sz w:val="20"/>
          <w:szCs w:val="22"/>
          <w:rtl/>
        </w:rPr>
        <w:t xml:space="preserve">المنظمة البحرية الدولية، الوثيقة </w:t>
      </w:r>
      <w:r>
        <w:rPr>
          <w:sz w:val="20"/>
          <w:szCs w:val="22"/>
          <w:lang w:val="en-US"/>
        </w:rPr>
        <w:t>IMO/LC.2/Circ.380</w:t>
      </w:r>
      <w:r>
        <w:rPr>
          <w:rFonts w:hint="cs"/>
          <w:sz w:val="20"/>
          <w:szCs w:val="22"/>
          <w:rtl/>
        </w:rPr>
        <w:t>.</w:t>
      </w:r>
    </w:p>
  </w:footnote>
  <w:footnote w:id="14">
    <w:p w14:paraId="03537DBC" w14:textId="0CA85735" w:rsidR="000D6FDA" w:rsidRPr="0076523E" w:rsidRDefault="000D6FDA" w:rsidP="000D6FDA">
      <w:pPr>
        <w:pStyle w:val="FootnoteText"/>
        <w:bidi/>
        <w:rPr>
          <w:sz w:val="20"/>
          <w:szCs w:val="22"/>
          <w:lang w:val="en-US"/>
        </w:rPr>
      </w:pPr>
      <w:r w:rsidRPr="0076523E">
        <w:rPr>
          <w:rStyle w:val="FootnoteReference"/>
          <w:sz w:val="20"/>
          <w:szCs w:val="22"/>
        </w:rPr>
        <w:footnoteRef/>
      </w:r>
      <w:r w:rsidRPr="0076523E">
        <w:rPr>
          <w:sz w:val="20"/>
          <w:szCs w:val="22"/>
        </w:rPr>
        <w:t xml:space="preserve"> </w:t>
      </w:r>
      <w:r>
        <w:rPr>
          <w:rFonts w:hint="cs"/>
          <w:sz w:val="20"/>
          <w:szCs w:val="22"/>
          <w:rtl/>
        </w:rPr>
        <w:t xml:space="preserve">المنظمة البحرية الدولية، الوثيقة </w:t>
      </w:r>
      <w:r w:rsidR="00D932E1">
        <w:rPr>
          <w:sz w:val="20"/>
          <w:szCs w:val="22"/>
          <w:lang w:val="en-US"/>
        </w:rPr>
        <w:t>BWM/CONF/36</w:t>
      </w:r>
      <w:r w:rsidR="00D932E1">
        <w:rPr>
          <w:rFonts w:hint="cs"/>
          <w:sz w:val="20"/>
          <w:szCs w:val="22"/>
          <w:rtl/>
          <w:lang w:val="en-US"/>
        </w:rPr>
        <w:t>، المرفق</w:t>
      </w:r>
      <w:r>
        <w:rPr>
          <w:rFonts w:hint="cs"/>
          <w:sz w:val="20"/>
          <w:szCs w:val="22"/>
          <w:rtl/>
        </w:rPr>
        <w:t>.</w:t>
      </w:r>
    </w:p>
  </w:footnote>
  <w:footnote w:id="15">
    <w:p w14:paraId="12CCCDF8" w14:textId="487A2BC5" w:rsidR="008B71C5" w:rsidRPr="0076523E" w:rsidRDefault="008B71C5" w:rsidP="008B71C5">
      <w:pPr>
        <w:pStyle w:val="FootnoteText"/>
        <w:bidi/>
        <w:rPr>
          <w:sz w:val="20"/>
          <w:szCs w:val="22"/>
          <w:lang w:val="en-US"/>
        </w:rPr>
      </w:pPr>
      <w:r w:rsidRPr="0076523E">
        <w:rPr>
          <w:rStyle w:val="FootnoteReference"/>
          <w:sz w:val="20"/>
          <w:szCs w:val="22"/>
        </w:rPr>
        <w:footnoteRef/>
      </w:r>
      <w:r w:rsidRPr="0076523E">
        <w:rPr>
          <w:sz w:val="20"/>
          <w:szCs w:val="22"/>
        </w:rPr>
        <w:t xml:space="preserve"> </w:t>
      </w:r>
      <w:r>
        <w:rPr>
          <w:rFonts w:hint="cs"/>
          <w:sz w:val="20"/>
          <w:szCs w:val="22"/>
          <w:rtl/>
        </w:rPr>
        <w:t>المقرر 15/5، المرفق الأول.</w:t>
      </w:r>
    </w:p>
  </w:footnote>
  <w:footnote w:id="16">
    <w:p w14:paraId="4F25A872" w14:textId="77777777" w:rsidR="00040E94" w:rsidRPr="0076523E" w:rsidRDefault="00040E94" w:rsidP="00D0369E">
      <w:pPr>
        <w:pStyle w:val="FootnoteText"/>
        <w:bidi/>
        <w:rPr>
          <w:sz w:val="20"/>
          <w:szCs w:val="22"/>
          <w:rtl/>
          <w:lang w:bidi="ar-EG"/>
        </w:rPr>
      </w:pPr>
      <w:r w:rsidRPr="0076523E">
        <w:rPr>
          <w:rStyle w:val="FootnoteReference"/>
          <w:sz w:val="20"/>
          <w:szCs w:val="22"/>
        </w:rPr>
        <w:footnoteRef/>
      </w:r>
      <w:r w:rsidRPr="0076523E">
        <w:rPr>
          <w:rFonts w:hint="cs"/>
          <w:sz w:val="20"/>
          <w:szCs w:val="22"/>
          <w:rtl/>
          <w:lang w:bidi="ar-EG"/>
        </w:rPr>
        <w:t xml:space="preserve"> المقرر 15/11، المرفق.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cs="Simplified Arabic"/>
        <w:szCs w:val="22"/>
        <w:rtl/>
        <w:lang w:eastAsia="en-CA"/>
      </w:rPr>
      <w:alias w:val="Subject"/>
      <w:tag w:val=""/>
      <w:id w:val="1214927013"/>
      <w:placeholder>
        <w:docPart w:val="0178EB296A584E24BAD25B37B36FD709"/>
      </w:placeholder>
      <w:dataBinding w:prefixMappings="xmlns:ns0='http://purl.org/dc/elements/1.1/' xmlns:ns1='http://schemas.openxmlformats.org/package/2006/metadata/core-properties' " w:xpath="/ns1:coreProperties[1]/ns0:subject[1]" w:storeItemID="{6C3C8BC8-F283-45AE-878A-BAB7291924A1}"/>
      <w:text/>
    </w:sdtPr>
    <w:sdtEndPr/>
    <w:sdtContent>
      <w:p w14:paraId="4F25A857" w14:textId="1FD382C7" w:rsidR="00040E94" w:rsidRPr="00260B28" w:rsidRDefault="009613F1" w:rsidP="00945972">
        <w:pPr>
          <w:pStyle w:val="Header"/>
          <w:pBdr>
            <w:bottom w:val="single" w:sz="4" w:space="1" w:color="auto"/>
          </w:pBdr>
          <w:tabs>
            <w:tab w:val="clear" w:pos="4320"/>
            <w:tab w:val="clear" w:pos="8640"/>
          </w:tabs>
          <w:kinsoku w:val="0"/>
          <w:overflowPunct w:val="0"/>
          <w:autoSpaceDE w:val="0"/>
          <w:autoSpaceDN w:val="0"/>
          <w:bidi/>
          <w:jc w:val="left"/>
          <w:rPr>
            <w:noProof/>
            <w:kern w:val="22"/>
          </w:rPr>
        </w:pPr>
        <w:r>
          <w:rPr>
            <w:rFonts w:cs="Simplified Arabic"/>
            <w:szCs w:val="22"/>
            <w:lang w:eastAsia="en-CA"/>
          </w:rPr>
          <w:t>CBD/SBSTTA/REC/26/7</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cs="Simplified Arabic"/>
        <w:szCs w:val="22"/>
        <w:lang w:eastAsia="en-CA"/>
      </w:rPr>
      <w:alias w:val="Subject"/>
      <w:tag w:val=""/>
      <w:id w:val="796567138"/>
      <w:placeholder>
        <w:docPart w:val="2D8992F85DA846249DF2F4E1940A262F"/>
      </w:placeholder>
      <w:dataBinding w:prefixMappings="xmlns:ns0='http://purl.org/dc/elements/1.1/' xmlns:ns1='http://schemas.openxmlformats.org/package/2006/metadata/core-properties' " w:xpath="/ns1:coreProperties[1]/ns0:subject[1]" w:storeItemID="{6C3C8BC8-F283-45AE-878A-BAB7291924A1}"/>
      <w:text/>
    </w:sdtPr>
    <w:sdtEndPr/>
    <w:sdtContent>
      <w:p w14:paraId="4F25A858" w14:textId="1C84F2AB" w:rsidR="00040E94" w:rsidRPr="00553DB3" w:rsidRDefault="0059068C" w:rsidP="00945972">
        <w:pPr>
          <w:pStyle w:val="Header"/>
          <w:pBdr>
            <w:bottom w:val="single" w:sz="4" w:space="1" w:color="auto"/>
          </w:pBdr>
          <w:tabs>
            <w:tab w:val="clear" w:pos="4320"/>
            <w:tab w:val="clear" w:pos="8640"/>
          </w:tabs>
          <w:kinsoku w:val="0"/>
          <w:overflowPunct w:val="0"/>
          <w:autoSpaceDE w:val="0"/>
          <w:autoSpaceDN w:val="0"/>
          <w:jc w:val="left"/>
          <w:rPr>
            <w:noProof/>
            <w:kern w:val="22"/>
          </w:rPr>
        </w:pPr>
        <w:r>
          <w:rPr>
            <w:rFonts w:cs="Simplified Arabic"/>
            <w:szCs w:val="22"/>
            <w:lang w:eastAsia="en-CA"/>
          </w:rPr>
          <w:t>CBD/SBSTTA/</w:t>
        </w:r>
        <w:r w:rsidR="009613F1">
          <w:rPr>
            <w:rFonts w:cs="Simplified Arabic"/>
            <w:szCs w:val="22"/>
            <w:lang w:eastAsia="en-CA"/>
          </w:rPr>
          <w:t>REC/</w:t>
        </w:r>
        <w:r>
          <w:rPr>
            <w:rFonts w:cs="Simplified Arabic"/>
            <w:szCs w:val="22"/>
            <w:lang w:eastAsia="en-CA"/>
          </w:rPr>
          <w:t>26/</w:t>
        </w:r>
        <w:r w:rsidR="009613F1">
          <w:rPr>
            <w:rFonts w:cs="Simplified Arabic"/>
            <w:szCs w:val="22"/>
            <w:lang w:eastAsia="en-CA"/>
          </w:rPr>
          <w:t>7</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C759D"/>
    <w:multiLevelType w:val="hybridMultilevel"/>
    <w:tmpl w:val="8E0E3B4A"/>
    <w:lvl w:ilvl="0" w:tplc="F2426988">
      <w:start w:val="1"/>
      <w:numFmt w:val="decimal"/>
      <w:lvlText w:val="%1-"/>
      <w:lvlJc w:val="left"/>
      <w:pPr>
        <w:ind w:left="2850" w:hanging="1590"/>
      </w:pPr>
      <w:rPr>
        <w:rFonts w:hint="default"/>
        <w:lang w:bidi="ar-EG"/>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2A943705"/>
    <w:multiLevelType w:val="hybridMultilevel"/>
    <w:tmpl w:val="769CD46A"/>
    <w:lvl w:ilvl="0" w:tplc="3D229ECC">
      <w:start w:val="1"/>
      <w:numFmt w:val="arabicAlpha"/>
      <w:lvlText w:val="(%1)"/>
      <w:lvlJc w:val="left"/>
      <w:pPr>
        <w:ind w:left="574" w:hanging="57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33EB0F2B"/>
    <w:multiLevelType w:val="hybridMultilevel"/>
    <w:tmpl w:val="36BAF882"/>
    <w:lvl w:ilvl="0" w:tplc="86FAA90A">
      <w:start w:val="1"/>
      <w:numFmt w:val="arabicAbjad"/>
      <w:lvlText w:val="(%1)"/>
      <w:lvlJc w:val="left"/>
      <w:pPr>
        <w:ind w:left="21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344F7956"/>
    <w:multiLevelType w:val="hybridMultilevel"/>
    <w:tmpl w:val="082A8FF4"/>
    <w:lvl w:ilvl="0" w:tplc="262486BA">
      <w:start w:val="1"/>
      <w:numFmt w:val="decimal"/>
      <w:lvlText w:val="%1-"/>
      <w:lvlJc w:val="left"/>
      <w:pPr>
        <w:ind w:left="1282" w:hanging="735"/>
      </w:pPr>
      <w:rPr>
        <w:rFonts w:hint="default"/>
        <w:b w:val="0"/>
      </w:rPr>
    </w:lvl>
    <w:lvl w:ilvl="1" w:tplc="09B4B950">
      <w:start w:val="1"/>
      <w:numFmt w:val="arabicAlpha"/>
      <w:lvlText w:val="(%2)"/>
      <w:lvlJc w:val="left"/>
      <w:pPr>
        <w:ind w:left="1807" w:hanging="540"/>
      </w:pPr>
      <w:rPr>
        <w:rFonts w:hint="default"/>
      </w:r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 w15:restartNumberingAfterBreak="0">
    <w:nsid w:val="34ED16CC"/>
    <w:multiLevelType w:val="hybridMultilevel"/>
    <w:tmpl w:val="97D6967E"/>
    <w:lvl w:ilvl="0" w:tplc="613A5180">
      <w:start w:val="1"/>
      <w:numFmt w:val="arabicAbjad"/>
      <w:lvlText w:val="(%1)"/>
      <w:lvlJc w:val="left"/>
      <w:pPr>
        <w:ind w:left="2160" w:hanging="360"/>
      </w:pPr>
      <w:rPr>
        <w:rFonts w:hint="default"/>
      </w:rPr>
    </w:lvl>
    <w:lvl w:ilvl="1" w:tplc="100C0019">
      <w:start w:val="1"/>
      <w:numFmt w:val="lowerLetter"/>
      <w:lvlText w:val="%2."/>
      <w:lvlJc w:val="left"/>
      <w:pPr>
        <w:ind w:left="2880" w:hanging="360"/>
      </w:pPr>
    </w:lvl>
    <w:lvl w:ilvl="2" w:tplc="100C001B" w:tentative="1">
      <w:start w:val="1"/>
      <w:numFmt w:val="lowerRoman"/>
      <w:lvlText w:val="%3."/>
      <w:lvlJc w:val="right"/>
      <w:pPr>
        <w:ind w:left="3600" w:hanging="180"/>
      </w:pPr>
    </w:lvl>
    <w:lvl w:ilvl="3" w:tplc="100C000F" w:tentative="1">
      <w:start w:val="1"/>
      <w:numFmt w:val="decimal"/>
      <w:lvlText w:val="%4."/>
      <w:lvlJc w:val="left"/>
      <w:pPr>
        <w:ind w:left="4320" w:hanging="360"/>
      </w:pPr>
    </w:lvl>
    <w:lvl w:ilvl="4" w:tplc="100C0019" w:tentative="1">
      <w:start w:val="1"/>
      <w:numFmt w:val="lowerLetter"/>
      <w:lvlText w:val="%5."/>
      <w:lvlJc w:val="left"/>
      <w:pPr>
        <w:ind w:left="5040" w:hanging="360"/>
      </w:pPr>
    </w:lvl>
    <w:lvl w:ilvl="5" w:tplc="100C001B" w:tentative="1">
      <w:start w:val="1"/>
      <w:numFmt w:val="lowerRoman"/>
      <w:lvlText w:val="%6."/>
      <w:lvlJc w:val="right"/>
      <w:pPr>
        <w:ind w:left="5760" w:hanging="180"/>
      </w:pPr>
    </w:lvl>
    <w:lvl w:ilvl="6" w:tplc="100C000F" w:tentative="1">
      <w:start w:val="1"/>
      <w:numFmt w:val="decimal"/>
      <w:lvlText w:val="%7."/>
      <w:lvlJc w:val="left"/>
      <w:pPr>
        <w:ind w:left="6480" w:hanging="360"/>
      </w:pPr>
    </w:lvl>
    <w:lvl w:ilvl="7" w:tplc="100C0019" w:tentative="1">
      <w:start w:val="1"/>
      <w:numFmt w:val="lowerLetter"/>
      <w:lvlText w:val="%8."/>
      <w:lvlJc w:val="left"/>
      <w:pPr>
        <w:ind w:left="7200" w:hanging="360"/>
      </w:pPr>
    </w:lvl>
    <w:lvl w:ilvl="8" w:tplc="100C001B" w:tentative="1">
      <w:start w:val="1"/>
      <w:numFmt w:val="lowerRoman"/>
      <w:lvlText w:val="%9."/>
      <w:lvlJc w:val="right"/>
      <w:pPr>
        <w:ind w:left="7920" w:hanging="180"/>
      </w:pPr>
    </w:lvl>
  </w:abstractNum>
  <w:abstractNum w:abstractNumId="6" w15:restartNumberingAfterBreak="0">
    <w:nsid w:val="3F9D3C20"/>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AF956FF"/>
    <w:multiLevelType w:val="hybridMultilevel"/>
    <w:tmpl w:val="7D220684"/>
    <w:lvl w:ilvl="0" w:tplc="F260FAA2">
      <w:start w:val="1"/>
      <w:numFmt w:val="decimal"/>
      <w:lvlText w:val="%1-"/>
      <w:lvlJc w:val="left"/>
      <w:pPr>
        <w:ind w:left="3397" w:hanging="159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1" w15:restartNumberingAfterBreak="0">
    <w:nsid w:val="68B70991"/>
    <w:multiLevelType w:val="hybridMultilevel"/>
    <w:tmpl w:val="24F41A30"/>
    <w:lvl w:ilvl="0" w:tplc="05609F32">
      <w:start w:val="1"/>
      <w:numFmt w:val="decimal"/>
      <w:pStyle w:val="Para10"/>
      <w:lvlText w:val="%1."/>
      <w:lvlJc w:val="left"/>
      <w:pPr>
        <w:ind w:left="927" w:hanging="360"/>
      </w:pPr>
      <w:rPr>
        <w:rFonts w:hint="default"/>
        <w:i w:val="0"/>
        <w:iCs w:val="0"/>
        <w:sz w:val="22"/>
        <w:szCs w:val="22"/>
      </w:rPr>
    </w:lvl>
    <w:lvl w:ilvl="1" w:tplc="10090019">
      <w:start w:val="1"/>
      <w:numFmt w:val="lowerLetter"/>
      <w:lvlText w:val="%2."/>
      <w:lvlJc w:val="left"/>
      <w:pPr>
        <w:ind w:left="1647" w:hanging="360"/>
      </w:pPr>
    </w:lvl>
    <w:lvl w:ilvl="2" w:tplc="04090001">
      <w:start w:val="1"/>
      <w:numFmt w:val="bullet"/>
      <w:lvlText w:val=""/>
      <w:lvlJc w:val="left"/>
      <w:pPr>
        <w:ind w:left="2547" w:hanging="360"/>
      </w:pPr>
      <w:rPr>
        <w:rFonts w:ascii="Symbol" w:hAnsi="Symbol" w:hint="default"/>
      </w:r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2"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5BC7272"/>
    <w:multiLevelType w:val="hybridMultilevel"/>
    <w:tmpl w:val="9F18CF1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16cid:durableId="1159224046">
    <w:abstractNumId w:val="2"/>
  </w:num>
  <w:num w:numId="2" w16cid:durableId="1680153500">
    <w:abstractNumId w:val="9"/>
  </w:num>
  <w:num w:numId="3" w16cid:durableId="2041738684">
    <w:abstractNumId w:val="7"/>
  </w:num>
  <w:num w:numId="4" w16cid:durableId="1205291898">
    <w:abstractNumId w:val="9"/>
  </w:num>
  <w:num w:numId="5" w16cid:durableId="2139181255">
    <w:abstractNumId w:val="8"/>
  </w:num>
  <w:num w:numId="6" w16cid:durableId="1760059211">
    <w:abstractNumId w:val="12"/>
  </w:num>
  <w:num w:numId="7" w16cid:durableId="2053536314">
    <w:abstractNumId w:val="6"/>
  </w:num>
  <w:num w:numId="8" w16cid:durableId="2098400151">
    <w:abstractNumId w:val="1"/>
  </w:num>
  <w:num w:numId="9" w16cid:durableId="1893611855">
    <w:abstractNumId w:val="11"/>
  </w:num>
  <w:num w:numId="10" w16cid:durableId="1728526043">
    <w:abstractNumId w:val="13"/>
  </w:num>
  <w:num w:numId="11" w16cid:durableId="1368487464">
    <w:abstractNumId w:val="0"/>
  </w:num>
  <w:num w:numId="12" w16cid:durableId="1191459043">
    <w:abstractNumId w:val="10"/>
  </w:num>
  <w:num w:numId="13" w16cid:durableId="1717658013">
    <w:abstractNumId w:val="4"/>
  </w:num>
  <w:num w:numId="14" w16cid:durableId="1628732614">
    <w:abstractNumId w:val="5"/>
  </w:num>
  <w:num w:numId="15" w16cid:durableId="158625679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538"/>
    <w:rsid w:val="0000368E"/>
    <w:rsid w:val="00003D88"/>
    <w:rsid w:val="000064E9"/>
    <w:rsid w:val="00010828"/>
    <w:rsid w:val="00011E51"/>
    <w:rsid w:val="00014680"/>
    <w:rsid w:val="00014A55"/>
    <w:rsid w:val="000219AC"/>
    <w:rsid w:val="00022207"/>
    <w:rsid w:val="00022961"/>
    <w:rsid w:val="0002340E"/>
    <w:rsid w:val="00023632"/>
    <w:rsid w:val="0002375F"/>
    <w:rsid w:val="0002421D"/>
    <w:rsid w:val="0002485A"/>
    <w:rsid w:val="00025097"/>
    <w:rsid w:val="00025825"/>
    <w:rsid w:val="00025AC1"/>
    <w:rsid w:val="00025D8F"/>
    <w:rsid w:val="00030ED7"/>
    <w:rsid w:val="00030F89"/>
    <w:rsid w:val="00031D24"/>
    <w:rsid w:val="00031F26"/>
    <w:rsid w:val="00032509"/>
    <w:rsid w:val="00032B7F"/>
    <w:rsid w:val="00033843"/>
    <w:rsid w:val="00034488"/>
    <w:rsid w:val="00037873"/>
    <w:rsid w:val="00040E94"/>
    <w:rsid w:val="000428F5"/>
    <w:rsid w:val="00042AA4"/>
    <w:rsid w:val="00042DE7"/>
    <w:rsid w:val="000454F5"/>
    <w:rsid w:val="00047099"/>
    <w:rsid w:val="00047B0C"/>
    <w:rsid w:val="000511B6"/>
    <w:rsid w:val="00051A81"/>
    <w:rsid w:val="00054381"/>
    <w:rsid w:val="00054C36"/>
    <w:rsid w:val="00055300"/>
    <w:rsid w:val="000622AC"/>
    <w:rsid w:val="00062695"/>
    <w:rsid w:val="000649DC"/>
    <w:rsid w:val="00065E6A"/>
    <w:rsid w:val="000660D4"/>
    <w:rsid w:val="00066F7F"/>
    <w:rsid w:val="000711E1"/>
    <w:rsid w:val="00072C91"/>
    <w:rsid w:val="00073708"/>
    <w:rsid w:val="00075576"/>
    <w:rsid w:val="000760C5"/>
    <w:rsid w:val="0007764D"/>
    <w:rsid w:val="00081E7C"/>
    <w:rsid w:val="00084008"/>
    <w:rsid w:val="000850AA"/>
    <w:rsid w:val="0008539E"/>
    <w:rsid w:val="00085773"/>
    <w:rsid w:val="0008589D"/>
    <w:rsid w:val="00086D99"/>
    <w:rsid w:val="00087FB6"/>
    <w:rsid w:val="0009085B"/>
    <w:rsid w:val="000A0CD4"/>
    <w:rsid w:val="000A0F0B"/>
    <w:rsid w:val="000A198D"/>
    <w:rsid w:val="000A24CB"/>
    <w:rsid w:val="000A3071"/>
    <w:rsid w:val="000A3F82"/>
    <w:rsid w:val="000A7155"/>
    <w:rsid w:val="000A78C6"/>
    <w:rsid w:val="000A7FD3"/>
    <w:rsid w:val="000B26AD"/>
    <w:rsid w:val="000B29D0"/>
    <w:rsid w:val="000B2BD3"/>
    <w:rsid w:val="000B3058"/>
    <w:rsid w:val="000B53A0"/>
    <w:rsid w:val="000B7EFA"/>
    <w:rsid w:val="000C146B"/>
    <w:rsid w:val="000C4344"/>
    <w:rsid w:val="000D0B3C"/>
    <w:rsid w:val="000D0BBE"/>
    <w:rsid w:val="000D20DA"/>
    <w:rsid w:val="000D2448"/>
    <w:rsid w:val="000D34F1"/>
    <w:rsid w:val="000D4752"/>
    <w:rsid w:val="000D49B4"/>
    <w:rsid w:val="000D50A1"/>
    <w:rsid w:val="000D6FDA"/>
    <w:rsid w:val="000D7455"/>
    <w:rsid w:val="000D7FEA"/>
    <w:rsid w:val="000E27CF"/>
    <w:rsid w:val="000E637D"/>
    <w:rsid w:val="000E65CB"/>
    <w:rsid w:val="000E6B6E"/>
    <w:rsid w:val="000E7762"/>
    <w:rsid w:val="000E7E6A"/>
    <w:rsid w:val="000F0036"/>
    <w:rsid w:val="000F07D4"/>
    <w:rsid w:val="000F0AEB"/>
    <w:rsid w:val="000F2412"/>
    <w:rsid w:val="000F31EA"/>
    <w:rsid w:val="000F3F42"/>
    <w:rsid w:val="000F419E"/>
    <w:rsid w:val="000F63AB"/>
    <w:rsid w:val="000F6492"/>
    <w:rsid w:val="000F6CDF"/>
    <w:rsid w:val="00102016"/>
    <w:rsid w:val="001054A0"/>
    <w:rsid w:val="001073FE"/>
    <w:rsid w:val="00107743"/>
    <w:rsid w:val="00112647"/>
    <w:rsid w:val="001137C3"/>
    <w:rsid w:val="001140C9"/>
    <w:rsid w:val="001205EA"/>
    <w:rsid w:val="0012214B"/>
    <w:rsid w:val="00125327"/>
    <w:rsid w:val="001254CB"/>
    <w:rsid w:val="0012737B"/>
    <w:rsid w:val="00127B59"/>
    <w:rsid w:val="0013100E"/>
    <w:rsid w:val="00131C85"/>
    <w:rsid w:val="00133FCF"/>
    <w:rsid w:val="001340BA"/>
    <w:rsid w:val="00134EA7"/>
    <w:rsid w:val="001364D7"/>
    <w:rsid w:val="0013705A"/>
    <w:rsid w:val="001410F4"/>
    <w:rsid w:val="001413E6"/>
    <w:rsid w:val="00143E00"/>
    <w:rsid w:val="001461E7"/>
    <w:rsid w:val="00146762"/>
    <w:rsid w:val="001471D6"/>
    <w:rsid w:val="001509B4"/>
    <w:rsid w:val="00151A36"/>
    <w:rsid w:val="00155DC1"/>
    <w:rsid w:val="00155EFD"/>
    <w:rsid w:val="00156619"/>
    <w:rsid w:val="00157BB6"/>
    <w:rsid w:val="001608FA"/>
    <w:rsid w:val="00160F9B"/>
    <w:rsid w:val="00164DBB"/>
    <w:rsid w:val="00166367"/>
    <w:rsid w:val="00173A32"/>
    <w:rsid w:val="0017442E"/>
    <w:rsid w:val="00174B0E"/>
    <w:rsid w:val="001770D3"/>
    <w:rsid w:val="001805D3"/>
    <w:rsid w:val="00183C15"/>
    <w:rsid w:val="001840E6"/>
    <w:rsid w:val="00186D8B"/>
    <w:rsid w:val="00187881"/>
    <w:rsid w:val="001917E0"/>
    <w:rsid w:val="00191AFE"/>
    <w:rsid w:val="00192E06"/>
    <w:rsid w:val="00195054"/>
    <w:rsid w:val="001A1F7E"/>
    <w:rsid w:val="001A329E"/>
    <w:rsid w:val="001A5072"/>
    <w:rsid w:val="001A6F1F"/>
    <w:rsid w:val="001A7941"/>
    <w:rsid w:val="001A7F40"/>
    <w:rsid w:val="001B3219"/>
    <w:rsid w:val="001B495E"/>
    <w:rsid w:val="001B5C8A"/>
    <w:rsid w:val="001B6F2C"/>
    <w:rsid w:val="001C09DB"/>
    <w:rsid w:val="001C0CAC"/>
    <w:rsid w:val="001C2CBA"/>
    <w:rsid w:val="001C3007"/>
    <w:rsid w:val="001C36B1"/>
    <w:rsid w:val="001C5594"/>
    <w:rsid w:val="001C6300"/>
    <w:rsid w:val="001C7AED"/>
    <w:rsid w:val="001D3D48"/>
    <w:rsid w:val="001D47F8"/>
    <w:rsid w:val="001D4913"/>
    <w:rsid w:val="001D4B85"/>
    <w:rsid w:val="001D636B"/>
    <w:rsid w:val="001D7B50"/>
    <w:rsid w:val="001E1730"/>
    <w:rsid w:val="001E2453"/>
    <w:rsid w:val="001E3C2A"/>
    <w:rsid w:val="001E4FE5"/>
    <w:rsid w:val="001F2DEC"/>
    <w:rsid w:val="001F3C49"/>
    <w:rsid w:val="001F4992"/>
    <w:rsid w:val="001F4A6F"/>
    <w:rsid w:val="001F6379"/>
    <w:rsid w:val="001F695A"/>
    <w:rsid w:val="001F6D5B"/>
    <w:rsid w:val="00200710"/>
    <w:rsid w:val="00204415"/>
    <w:rsid w:val="002060AA"/>
    <w:rsid w:val="0020670A"/>
    <w:rsid w:val="00207A6E"/>
    <w:rsid w:val="00216091"/>
    <w:rsid w:val="00216C1C"/>
    <w:rsid w:val="002211FD"/>
    <w:rsid w:val="002231E4"/>
    <w:rsid w:val="00224577"/>
    <w:rsid w:val="00224B92"/>
    <w:rsid w:val="00230601"/>
    <w:rsid w:val="002314C2"/>
    <w:rsid w:val="002314E0"/>
    <w:rsid w:val="002315B3"/>
    <w:rsid w:val="00232D69"/>
    <w:rsid w:val="002350BC"/>
    <w:rsid w:val="002357E1"/>
    <w:rsid w:val="00235AF7"/>
    <w:rsid w:val="00235BC9"/>
    <w:rsid w:val="00240281"/>
    <w:rsid w:val="00240F94"/>
    <w:rsid w:val="00243471"/>
    <w:rsid w:val="002443FE"/>
    <w:rsid w:val="0024600F"/>
    <w:rsid w:val="00246153"/>
    <w:rsid w:val="00246E12"/>
    <w:rsid w:val="00250D5A"/>
    <w:rsid w:val="00252229"/>
    <w:rsid w:val="00252624"/>
    <w:rsid w:val="00252897"/>
    <w:rsid w:val="00253846"/>
    <w:rsid w:val="002569B4"/>
    <w:rsid w:val="00260B28"/>
    <w:rsid w:val="002629F8"/>
    <w:rsid w:val="00262C99"/>
    <w:rsid w:val="00263F0C"/>
    <w:rsid w:val="0026412A"/>
    <w:rsid w:val="00264D79"/>
    <w:rsid w:val="00267FB2"/>
    <w:rsid w:val="00273E30"/>
    <w:rsid w:val="002760C3"/>
    <w:rsid w:val="0027680D"/>
    <w:rsid w:val="00281F17"/>
    <w:rsid w:val="0028390E"/>
    <w:rsid w:val="00284083"/>
    <w:rsid w:val="00284C31"/>
    <w:rsid w:val="002851E0"/>
    <w:rsid w:val="00285ECF"/>
    <w:rsid w:val="002878DB"/>
    <w:rsid w:val="00287DEF"/>
    <w:rsid w:val="0029039D"/>
    <w:rsid w:val="00291DA0"/>
    <w:rsid w:val="0029270E"/>
    <w:rsid w:val="00292B66"/>
    <w:rsid w:val="00292F67"/>
    <w:rsid w:val="00293213"/>
    <w:rsid w:val="002A0283"/>
    <w:rsid w:val="002A23AC"/>
    <w:rsid w:val="002A4192"/>
    <w:rsid w:val="002A4C3D"/>
    <w:rsid w:val="002A749E"/>
    <w:rsid w:val="002A74A8"/>
    <w:rsid w:val="002A7911"/>
    <w:rsid w:val="002B0735"/>
    <w:rsid w:val="002B0942"/>
    <w:rsid w:val="002B2968"/>
    <w:rsid w:val="002B2983"/>
    <w:rsid w:val="002B5C9B"/>
    <w:rsid w:val="002B6553"/>
    <w:rsid w:val="002B6FB2"/>
    <w:rsid w:val="002C0089"/>
    <w:rsid w:val="002C08EC"/>
    <w:rsid w:val="002C0AA7"/>
    <w:rsid w:val="002C28BF"/>
    <w:rsid w:val="002C2D11"/>
    <w:rsid w:val="002C2FF8"/>
    <w:rsid w:val="002C48A7"/>
    <w:rsid w:val="002C4BDB"/>
    <w:rsid w:val="002D17FC"/>
    <w:rsid w:val="002D3164"/>
    <w:rsid w:val="002D355B"/>
    <w:rsid w:val="002E0627"/>
    <w:rsid w:val="002E0BCA"/>
    <w:rsid w:val="002E16F5"/>
    <w:rsid w:val="002E22CF"/>
    <w:rsid w:val="002E3198"/>
    <w:rsid w:val="002E3E50"/>
    <w:rsid w:val="002E5D6F"/>
    <w:rsid w:val="002E62B3"/>
    <w:rsid w:val="002E731B"/>
    <w:rsid w:val="002E7402"/>
    <w:rsid w:val="002F04D2"/>
    <w:rsid w:val="002F0785"/>
    <w:rsid w:val="002F15BB"/>
    <w:rsid w:val="002F3178"/>
    <w:rsid w:val="002F321D"/>
    <w:rsid w:val="002F34D3"/>
    <w:rsid w:val="002F7E0C"/>
    <w:rsid w:val="00302889"/>
    <w:rsid w:val="003056B8"/>
    <w:rsid w:val="00306942"/>
    <w:rsid w:val="00306DC5"/>
    <w:rsid w:val="00310BC6"/>
    <w:rsid w:val="00310C68"/>
    <w:rsid w:val="00310FA1"/>
    <w:rsid w:val="00311F35"/>
    <w:rsid w:val="00312419"/>
    <w:rsid w:val="00312518"/>
    <w:rsid w:val="00315C0F"/>
    <w:rsid w:val="00316740"/>
    <w:rsid w:val="00316983"/>
    <w:rsid w:val="00317FA7"/>
    <w:rsid w:val="00320360"/>
    <w:rsid w:val="003210FF"/>
    <w:rsid w:val="00321429"/>
    <w:rsid w:val="00321C0A"/>
    <w:rsid w:val="0032239A"/>
    <w:rsid w:val="00323C28"/>
    <w:rsid w:val="0032489D"/>
    <w:rsid w:val="00325DE3"/>
    <w:rsid w:val="00327DDD"/>
    <w:rsid w:val="003306B9"/>
    <w:rsid w:val="00330D2D"/>
    <w:rsid w:val="00330F27"/>
    <w:rsid w:val="00334530"/>
    <w:rsid w:val="0033502D"/>
    <w:rsid w:val="00336766"/>
    <w:rsid w:val="003400BF"/>
    <w:rsid w:val="00344D0C"/>
    <w:rsid w:val="003507D9"/>
    <w:rsid w:val="00350BF7"/>
    <w:rsid w:val="00351997"/>
    <w:rsid w:val="003524BD"/>
    <w:rsid w:val="0035272B"/>
    <w:rsid w:val="003534D3"/>
    <w:rsid w:val="003540C7"/>
    <w:rsid w:val="00354F1B"/>
    <w:rsid w:val="00360B19"/>
    <w:rsid w:val="00361341"/>
    <w:rsid w:val="003618D6"/>
    <w:rsid w:val="003636E1"/>
    <w:rsid w:val="00365429"/>
    <w:rsid w:val="00367608"/>
    <w:rsid w:val="00371AF7"/>
    <w:rsid w:val="00372652"/>
    <w:rsid w:val="003729B7"/>
    <w:rsid w:val="00372D81"/>
    <w:rsid w:val="00374358"/>
    <w:rsid w:val="00374957"/>
    <w:rsid w:val="003822C0"/>
    <w:rsid w:val="00382AB0"/>
    <w:rsid w:val="00382C3A"/>
    <w:rsid w:val="00384170"/>
    <w:rsid w:val="00385A1D"/>
    <w:rsid w:val="003913CE"/>
    <w:rsid w:val="00392254"/>
    <w:rsid w:val="003926FD"/>
    <w:rsid w:val="003942BF"/>
    <w:rsid w:val="00394675"/>
    <w:rsid w:val="00395161"/>
    <w:rsid w:val="00396965"/>
    <w:rsid w:val="003A1817"/>
    <w:rsid w:val="003A2A86"/>
    <w:rsid w:val="003A3225"/>
    <w:rsid w:val="003A322F"/>
    <w:rsid w:val="003A3D0F"/>
    <w:rsid w:val="003A4844"/>
    <w:rsid w:val="003A6936"/>
    <w:rsid w:val="003B0946"/>
    <w:rsid w:val="003B0F2B"/>
    <w:rsid w:val="003B0F3C"/>
    <w:rsid w:val="003B10B9"/>
    <w:rsid w:val="003B2485"/>
    <w:rsid w:val="003B295A"/>
    <w:rsid w:val="003B3970"/>
    <w:rsid w:val="003B3F74"/>
    <w:rsid w:val="003B3FDE"/>
    <w:rsid w:val="003B4017"/>
    <w:rsid w:val="003B4AD9"/>
    <w:rsid w:val="003B505D"/>
    <w:rsid w:val="003B53D4"/>
    <w:rsid w:val="003C113F"/>
    <w:rsid w:val="003C3CF4"/>
    <w:rsid w:val="003C4DB4"/>
    <w:rsid w:val="003C5785"/>
    <w:rsid w:val="003C5868"/>
    <w:rsid w:val="003C79D4"/>
    <w:rsid w:val="003C7CA9"/>
    <w:rsid w:val="003D1FDE"/>
    <w:rsid w:val="003D2FB8"/>
    <w:rsid w:val="003D3B6B"/>
    <w:rsid w:val="003E1545"/>
    <w:rsid w:val="003E23DB"/>
    <w:rsid w:val="003E2DAE"/>
    <w:rsid w:val="003E45A9"/>
    <w:rsid w:val="003E5D18"/>
    <w:rsid w:val="003E5F30"/>
    <w:rsid w:val="003E6C9C"/>
    <w:rsid w:val="003E713B"/>
    <w:rsid w:val="003F3119"/>
    <w:rsid w:val="003F4BD5"/>
    <w:rsid w:val="003F6E44"/>
    <w:rsid w:val="00400338"/>
    <w:rsid w:val="00400D70"/>
    <w:rsid w:val="00400E62"/>
    <w:rsid w:val="0040341C"/>
    <w:rsid w:val="0040370F"/>
    <w:rsid w:val="0040583C"/>
    <w:rsid w:val="0040653C"/>
    <w:rsid w:val="00406BC6"/>
    <w:rsid w:val="0041034C"/>
    <w:rsid w:val="00412812"/>
    <w:rsid w:val="00412F15"/>
    <w:rsid w:val="004144CF"/>
    <w:rsid w:val="00414C9C"/>
    <w:rsid w:val="004155DA"/>
    <w:rsid w:val="0041737C"/>
    <w:rsid w:val="0042219E"/>
    <w:rsid w:val="004250D3"/>
    <w:rsid w:val="004266CC"/>
    <w:rsid w:val="0043327F"/>
    <w:rsid w:val="004332F9"/>
    <w:rsid w:val="0043608A"/>
    <w:rsid w:val="004360FC"/>
    <w:rsid w:val="00436625"/>
    <w:rsid w:val="00437636"/>
    <w:rsid w:val="00437902"/>
    <w:rsid w:val="0044190C"/>
    <w:rsid w:val="0044424E"/>
    <w:rsid w:val="00446BEE"/>
    <w:rsid w:val="00452994"/>
    <w:rsid w:val="00453299"/>
    <w:rsid w:val="00453E04"/>
    <w:rsid w:val="00466864"/>
    <w:rsid w:val="00466C1E"/>
    <w:rsid w:val="00467A12"/>
    <w:rsid w:val="0047101F"/>
    <w:rsid w:val="00471A50"/>
    <w:rsid w:val="00471BB8"/>
    <w:rsid w:val="004723EF"/>
    <w:rsid w:val="00475E44"/>
    <w:rsid w:val="00480F82"/>
    <w:rsid w:val="004827E7"/>
    <w:rsid w:val="00482CAA"/>
    <w:rsid w:val="00490CE3"/>
    <w:rsid w:val="00492489"/>
    <w:rsid w:val="00492E7F"/>
    <w:rsid w:val="004942DF"/>
    <w:rsid w:val="004966A2"/>
    <w:rsid w:val="00496B46"/>
    <w:rsid w:val="004972EB"/>
    <w:rsid w:val="004A017C"/>
    <w:rsid w:val="004A2E37"/>
    <w:rsid w:val="004A686C"/>
    <w:rsid w:val="004A6972"/>
    <w:rsid w:val="004A7D34"/>
    <w:rsid w:val="004B0E58"/>
    <w:rsid w:val="004B143D"/>
    <w:rsid w:val="004B2DB1"/>
    <w:rsid w:val="004B312D"/>
    <w:rsid w:val="004B4309"/>
    <w:rsid w:val="004B4F4D"/>
    <w:rsid w:val="004B597A"/>
    <w:rsid w:val="004B6E33"/>
    <w:rsid w:val="004C0EE3"/>
    <w:rsid w:val="004C23BE"/>
    <w:rsid w:val="004C3EFB"/>
    <w:rsid w:val="004C439B"/>
    <w:rsid w:val="004C6760"/>
    <w:rsid w:val="004C6768"/>
    <w:rsid w:val="004D02B8"/>
    <w:rsid w:val="004D0F83"/>
    <w:rsid w:val="004D2BF2"/>
    <w:rsid w:val="004D4259"/>
    <w:rsid w:val="004D4329"/>
    <w:rsid w:val="004D50B3"/>
    <w:rsid w:val="004D6F63"/>
    <w:rsid w:val="004E16B5"/>
    <w:rsid w:val="004E1FF3"/>
    <w:rsid w:val="004E25DE"/>
    <w:rsid w:val="004F07E0"/>
    <w:rsid w:val="004F1116"/>
    <w:rsid w:val="004F16EB"/>
    <w:rsid w:val="004F201C"/>
    <w:rsid w:val="004F2E78"/>
    <w:rsid w:val="004F5B07"/>
    <w:rsid w:val="004F5DEF"/>
    <w:rsid w:val="00500530"/>
    <w:rsid w:val="00502B7C"/>
    <w:rsid w:val="005032C9"/>
    <w:rsid w:val="005043E1"/>
    <w:rsid w:val="0051009E"/>
    <w:rsid w:val="00510341"/>
    <w:rsid w:val="00510820"/>
    <w:rsid w:val="00511073"/>
    <w:rsid w:val="0051231F"/>
    <w:rsid w:val="00516C26"/>
    <w:rsid w:val="0052015D"/>
    <w:rsid w:val="00521EFF"/>
    <w:rsid w:val="00522DFE"/>
    <w:rsid w:val="00522E0C"/>
    <w:rsid w:val="00523542"/>
    <w:rsid w:val="00524664"/>
    <w:rsid w:val="00525DCC"/>
    <w:rsid w:val="0052775B"/>
    <w:rsid w:val="0053541C"/>
    <w:rsid w:val="005403D8"/>
    <w:rsid w:val="00542250"/>
    <w:rsid w:val="005440A6"/>
    <w:rsid w:val="00551055"/>
    <w:rsid w:val="005513BF"/>
    <w:rsid w:val="00553105"/>
    <w:rsid w:val="00553DB3"/>
    <w:rsid w:val="00554065"/>
    <w:rsid w:val="0056067D"/>
    <w:rsid w:val="00562D33"/>
    <w:rsid w:val="005644D6"/>
    <w:rsid w:val="00565F8D"/>
    <w:rsid w:val="00566F71"/>
    <w:rsid w:val="005732ED"/>
    <w:rsid w:val="00581449"/>
    <w:rsid w:val="00581AC5"/>
    <w:rsid w:val="0058223D"/>
    <w:rsid w:val="00583471"/>
    <w:rsid w:val="005836B2"/>
    <w:rsid w:val="005847C3"/>
    <w:rsid w:val="005856D1"/>
    <w:rsid w:val="00585ED7"/>
    <w:rsid w:val="005863F0"/>
    <w:rsid w:val="00586D3B"/>
    <w:rsid w:val="005870BE"/>
    <w:rsid w:val="00587499"/>
    <w:rsid w:val="0059068C"/>
    <w:rsid w:val="00591C27"/>
    <w:rsid w:val="00591CDD"/>
    <w:rsid w:val="00592968"/>
    <w:rsid w:val="00592D93"/>
    <w:rsid w:val="00593284"/>
    <w:rsid w:val="005955D2"/>
    <w:rsid w:val="005A2F6E"/>
    <w:rsid w:val="005A365B"/>
    <w:rsid w:val="005A4284"/>
    <w:rsid w:val="005A53D5"/>
    <w:rsid w:val="005A5746"/>
    <w:rsid w:val="005A715F"/>
    <w:rsid w:val="005B0FA9"/>
    <w:rsid w:val="005B2688"/>
    <w:rsid w:val="005B4F5A"/>
    <w:rsid w:val="005B6FDB"/>
    <w:rsid w:val="005B78E8"/>
    <w:rsid w:val="005C3E04"/>
    <w:rsid w:val="005C430F"/>
    <w:rsid w:val="005C500E"/>
    <w:rsid w:val="005D0061"/>
    <w:rsid w:val="005D0539"/>
    <w:rsid w:val="005D11DB"/>
    <w:rsid w:val="005D139C"/>
    <w:rsid w:val="005D2FE4"/>
    <w:rsid w:val="005D6A29"/>
    <w:rsid w:val="005E115D"/>
    <w:rsid w:val="005E16C3"/>
    <w:rsid w:val="005E2A50"/>
    <w:rsid w:val="005E5DFB"/>
    <w:rsid w:val="005E681F"/>
    <w:rsid w:val="005E6FA4"/>
    <w:rsid w:val="005E77A7"/>
    <w:rsid w:val="005F3664"/>
    <w:rsid w:val="005F4C74"/>
    <w:rsid w:val="005F592B"/>
    <w:rsid w:val="00601D7A"/>
    <w:rsid w:val="00602AEB"/>
    <w:rsid w:val="00603D6C"/>
    <w:rsid w:val="0060449C"/>
    <w:rsid w:val="00605110"/>
    <w:rsid w:val="00605B42"/>
    <w:rsid w:val="00607D5F"/>
    <w:rsid w:val="00612D1E"/>
    <w:rsid w:val="00616F15"/>
    <w:rsid w:val="006179EE"/>
    <w:rsid w:val="0062084E"/>
    <w:rsid w:val="00620EBD"/>
    <w:rsid w:val="006216A6"/>
    <w:rsid w:val="006227B5"/>
    <w:rsid w:val="006239DE"/>
    <w:rsid w:val="00623A41"/>
    <w:rsid w:val="00624113"/>
    <w:rsid w:val="00625CB7"/>
    <w:rsid w:val="006260D5"/>
    <w:rsid w:val="00632B34"/>
    <w:rsid w:val="00633492"/>
    <w:rsid w:val="00633BA6"/>
    <w:rsid w:val="00634FFD"/>
    <w:rsid w:val="00635D14"/>
    <w:rsid w:val="00636ED9"/>
    <w:rsid w:val="00644DB3"/>
    <w:rsid w:val="00644F66"/>
    <w:rsid w:val="00645A13"/>
    <w:rsid w:val="006461E9"/>
    <w:rsid w:val="0064760B"/>
    <w:rsid w:val="006477BC"/>
    <w:rsid w:val="006507F2"/>
    <w:rsid w:val="006539F2"/>
    <w:rsid w:val="006549FD"/>
    <w:rsid w:val="00660453"/>
    <w:rsid w:val="0066114C"/>
    <w:rsid w:val="006615AB"/>
    <w:rsid w:val="00673C3E"/>
    <w:rsid w:val="006762DF"/>
    <w:rsid w:val="00680507"/>
    <w:rsid w:val="00680539"/>
    <w:rsid w:val="00682306"/>
    <w:rsid w:val="00684040"/>
    <w:rsid w:val="00684550"/>
    <w:rsid w:val="00690847"/>
    <w:rsid w:val="00691058"/>
    <w:rsid w:val="00693059"/>
    <w:rsid w:val="006936FA"/>
    <w:rsid w:val="0069446F"/>
    <w:rsid w:val="00695607"/>
    <w:rsid w:val="00696B0D"/>
    <w:rsid w:val="006A0E92"/>
    <w:rsid w:val="006A11AE"/>
    <w:rsid w:val="006A1B8F"/>
    <w:rsid w:val="006A4003"/>
    <w:rsid w:val="006A5A5A"/>
    <w:rsid w:val="006A5DB7"/>
    <w:rsid w:val="006A7694"/>
    <w:rsid w:val="006B074E"/>
    <w:rsid w:val="006B242F"/>
    <w:rsid w:val="006B27EC"/>
    <w:rsid w:val="006B2BD5"/>
    <w:rsid w:val="006B55F8"/>
    <w:rsid w:val="006B6C47"/>
    <w:rsid w:val="006B7615"/>
    <w:rsid w:val="006C1D31"/>
    <w:rsid w:val="006C4834"/>
    <w:rsid w:val="006C5E26"/>
    <w:rsid w:val="006C689A"/>
    <w:rsid w:val="006D0E3D"/>
    <w:rsid w:val="006D1A99"/>
    <w:rsid w:val="006D5658"/>
    <w:rsid w:val="006D57F6"/>
    <w:rsid w:val="006E02A8"/>
    <w:rsid w:val="006E11D5"/>
    <w:rsid w:val="006E1741"/>
    <w:rsid w:val="006E28E5"/>
    <w:rsid w:val="006E2B04"/>
    <w:rsid w:val="006E2B2E"/>
    <w:rsid w:val="006E405B"/>
    <w:rsid w:val="006E4E17"/>
    <w:rsid w:val="006E5DCF"/>
    <w:rsid w:val="006E7B3F"/>
    <w:rsid w:val="006F173E"/>
    <w:rsid w:val="006F24DA"/>
    <w:rsid w:val="006F284C"/>
    <w:rsid w:val="006F2983"/>
    <w:rsid w:val="006F57BC"/>
    <w:rsid w:val="006F7227"/>
    <w:rsid w:val="007000BD"/>
    <w:rsid w:val="00700BAF"/>
    <w:rsid w:val="0070136C"/>
    <w:rsid w:val="00701ACC"/>
    <w:rsid w:val="00702366"/>
    <w:rsid w:val="00710070"/>
    <w:rsid w:val="00713ABA"/>
    <w:rsid w:val="007157C9"/>
    <w:rsid w:val="007162B2"/>
    <w:rsid w:val="007163BC"/>
    <w:rsid w:val="00716751"/>
    <w:rsid w:val="00724C16"/>
    <w:rsid w:val="007259E5"/>
    <w:rsid w:val="00725AF2"/>
    <w:rsid w:val="00730AE3"/>
    <w:rsid w:val="00732620"/>
    <w:rsid w:val="00732D5B"/>
    <w:rsid w:val="00732EE6"/>
    <w:rsid w:val="00733D73"/>
    <w:rsid w:val="00736BC2"/>
    <w:rsid w:val="00742491"/>
    <w:rsid w:val="00746010"/>
    <w:rsid w:val="00746AD1"/>
    <w:rsid w:val="00746D5D"/>
    <w:rsid w:val="00747C90"/>
    <w:rsid w:val="007518DA"/>
    <w:rsid w:val="00752263"/>
    <w:rsid w:val="00753449"/>
    <w:rsid w:val="00753BDB"/>
    <w:rsid w:val="007552D1"/>
    <w:rsid w:val="0075740B"/>
    <w:rsid w:val="00757ACD"/>
    <w:rsid w:val="00762593"/>
    <w:rsid w:val="0076378D"/>
    <w:rsid w:val="0076523E"/>
    <w:rsid w:val="00766363"/>
    <w:rsid w:val="00766641"/>
    <w:rsid w:val="00767ADE"/>
    <w:rsid w:val="0077503A"/>
    <w:rsid w:val="00775238"/>
    <w:rsid w:val="00775BAC"/>
    <w:rsid w:val="00777F35"/>
    <w:rsid w:val="007808DA"/>
    <w:rsid w:val="00780E99"/>
    <w:rsid w:val="0078108C"/>
    <w:rsid w:val="007821E3"/>
    <w:rsid w:val="00782CCA"/>
    <w:rsid w:val="00783473"/>
    <w:rsid w:val="007903BE"/>
    <w:rsid w:val="0079228B"/>
    <w:rsid w:val="00792370"/>
    <w:rsid w:val="0079325E"/>
    <w:rsid w:val="00793280"/>
    <w:rsid w:val="00793668"/>
    <w:rsid w:val="00796E28"/>
    <w:rsid w:val="007A2A1C"/>
    <w:rsid w:val="007A4C4A"/>
    <w:rsid w:val="007A705C"/>
    <w:rsid w:val="007A70A8"/>
    <w:rsid w:val="007A7164"/>
    <w:rsid w:val="007B1587"/>
    <w:rsid w:val="007B2CC1"/>
    <w:rsid w:val="007B304E"/>
    <w:rsid w:val="007B45A8"/>
    <w:rsid w:val="007B6364"/>
    <w:rsid w:val="007C054B"/>
    <w:rsid w:val="007C38E6"/>
    <w:rsid w:val="007C3DA5"/>
    <w:rsid w:val="007C5285"/>
    <w:rsid w:val="007C5E4F"/>
    <w:rsid w:val="007C633B"/>
    <w:rsid w:val="007C779C"/>
    <w:rsid w:val="007D039C"/>
    <w:rsid w:val="007D2331"/>
    <w:rsid w:val="007D3182"/>
    <w:rsid w:val="007D3CC3"/>
    <w:rsid w:val="007D5E0B"/>
    <w:rsid w:val="007D724C"/>
    <w:rsid w:val="007E25A8"/>
    <w:rsid w:val="007E41A8"/>
    <w:rsid w:val="007E646D"/>
    <w:rsid w:val="007E7564"/>
    <w:rsid w:val="007E78BE"/>
    <w:rsid w:val="007E7A7E"/>
    <w:rsid w:val="007F1D67"/>
    <w:rsid w:val="007F299A"/>
    <w:rsid w:val="007F4464"/>
    <w:rsid w:val="007F4D27"/>
    <w:rsid w:val="007F6045"/>
    <w:rsid w:val="007F7C67"/>
    <w:rsid w:val="00800553"/>
    <w:rsid w:val="008026F3"/>
    <w:rsid w:val="00803346"/>
    <w:rsid w:val="00805931"/>
    <w:rsid w:val="00806FD1"/>
    <w:rsid w:val="008118F0"/>
    <w:rsid w:val="00814D2D"/>
    <w:rsid w:val="00815A08"/>
    <w:rsid w:val="00816881"/>
    <w:rsid w:val="0081734A"/>
    <w:rsid w:val="00821B70"/>
    <w:rsid w:val="00823088"/>
    <w:rsid w:val="00825524"/>
    <w:rsid w:val="00825805"/>
    <w:rsid w:val="00826607"/>
    <w:rsid w:val="008303FF"/>
    <w:rsid w:val="00831939"/>
    <w:rsid w:val="0083211E"/>
    <w:rsid w:val="00832BDD"/>
    <w:rsid w:val="0083343D"/>
    <w:rsid w:val="00834890"/>
    <w:rsid w:val="0083777C"/>
    <w:rsid w:val="00837B9B"/>
    <w:rsid w:val="00841A66"/>
    <w:rsid w:val="00842A02"/>
    <w:rsid w:val="00842E03"/>
    <w:rsid w:val="00843FF1"/>
    <w:rsid w:val="00844C2E"/>
    <w:rsid w:val="00845A61"/>
    <w:rsid w:val="00845ABD"/>
    <w:rsid w:val="00845E61"/>
    <w:rsid w:val="00851A90"/>
    <w:rsid w:val="00852682"/>
    <w:rsid w:val="0085384F"/>
    <w:rsid w:val="008538DC"/>
    <w:rsid w:val="00857745"/>
    <w:rsid w:val="00857A79"/>
    <w:rsid w:val="008613E5"/>
    <w:rsid w:val="0086369F"/>
    <w:rsid w:val="0086574F"/>
    <w:rsid w:val="00866C93"/>
    <w:rsid w:val="00866D8E"/>
    <w:rsid w:val="00870D40"/>
    <w:rsid w:val="00871BE0"/>
    <w:rsid w:val="008734CC"/>
    <w:rsid w:val="00874448"/>
    <w:rsid w:val="008753DE"/>
    <w:rsid w:val="00875709"/>
    <w:rsid w:val="008772BD"/>
    <w:rsid w:val="00880ACF"/>
    <w:rsid w:val="0088188A"/>
    <w:rsid w:val="00886E20"/>
    <w:rsid w:val="00887A97"/>
    <w:rsid w:val="00890B2A"/>
    <w:rsid w:val="008920A1"/>
    <w:rsid w:val="00894CD3"/>
    <w:rsid w:val="008955B9"/>
    <w:rsid w:val="008A0525"/>
    <w:rsid w:val="008A0782"/>
    <w:rsid w:val="008A128E"/>
    <w:rsid w:val="008A7CB2"/>
    <w:rsid w:val="008B19BE"/>
    <w:rsid w:val="008B4028"/>
    <w:rsid w:val="008B65F6"/>
    <w:rsid w:val="008B7120"/>
    <w:rsid w:val="008B7197"/>
    <w:rsid w:val="008B71C5"/>
    <w:rsid w:val="008C013C"/>
    <w:rsid w:val="008C1E35"/>
    <w:rsid w:val="008C2E59"/>
    <w:rsid w:val="008D1F86"/>
    <w:rsid w:val="008D5AA2"/>
    <w:rsid w:val="008E1946"/>
    <w:rsid w:val="008E2FD6"/>
    <w:rsid w:val="008E3285"/>
    <w:rsid w:val="008E4022"/>
    <w:rsid w:val="008E4ADA"/>
    <w:rsid w:val="008E4ED5"/>
    <w:rsid w:val="008E5032"/>
    <w:rsid w:val="008E5F84"/>
    <w:rsid w:val="008E7040"/>
    <w:rsid w:val="008E7500"/>
    <w:rsid w:val="008F4BDD"/>
    <w:rsid w:val="008F4FB9"/>
    <w:rsid w:val="008F552D"/>
    <w:rsid w:val="008F789C"/>
    <w:rsid w:val="008F7D2A"/>
    <w:rsid w:val="00901DFA"/>
    <w:rsid w:val="00902CF4"/>
    <w:rsid w:val="009067F8"/>
    <w:rsid w:val="009122F1"/>
    <w:rsid w:val="00912FF5"/>
    <w:rsid w:val="009141C7"/>
    <w:rsid w:val="00914C67"/>
    <w:rsid w:val="0091506C"/>
    <w:rsid w:val="009157A4"/>
    <w:rsid w:val="0091677F"/>
    <w:rsid w:val="0092144D"/>
    <w:rsid w:val="009229D7"/>
    <w:rsid w:val="00922EAD"/>
    <w:rsid w:val="00923AC2"/>
    <w:rsid w:val="0092455A"/>
    <w:rsid w:val="0092794B"/>
    <w:rsid w:val="00931862"/>
    <w:rsid w:val="0093440C"/>
    <w:rsid w:val="00936F3E"/>
    <w:rsid w:val="00941683"/>
    <w:rsid w:val="00941AFD"/>
    <w:rsid w:val="00942CE4"/>
    <w:rsid w:val="009433AF"/>
    <w:rsid w:val="009439CA"/>
    <w:rsid w:val="00945384"/>
    <w:rsid w:val="00945972"/>
    <w:rsid w:val="00953856"/>
    <w:rsid w:val="00953A67"/>
    <w:rsid w:val="009554D5"/>
    <w:rsid w:val="009613F1"/>
    <w:rsid w:val="0096476B"/>
    <w:rsid w:val="009678ED"/>
    <w:rsid w:val="009702FA"/>
    <w:rsid w:val="00972A75"/>
    <w:rsid w:val="0097540D"/>
    <w:rsid w:val="009817BE"/>
    <w:rsid w:val="009822CF"/>
    <w:rsid w:val="00984B27"/>
    <w:rsid w:val="0098557C"/>
    <w:rsid w:val="00986575"/>
    <w:rsid w:val="009869B2"/>
    <w:rsid w:val="0098761E"/>
    <w:rsid w:val="009913E0"/>
    <w:rsid w:val="00991439"/>
    <w:rsid w:val="009938AE"/>
    <w:rsid w:val="009A1811"/>
    <w:rsid w:val="009A2E52"/>
    <w:rsid w:val="009A3742"/>
    <w:rsid w:val="009A3853"/>
    <w:rsid w:val="009A4DC4"/>
    <w:rsid w:val="009A51BA"/>
    <w:rsid w:val="009A5B4C"/>
    <w:rsid w:val="009B0046"/>
    <w:rsid w:val="009B00E8"/>
    <w:rsid w:val="009B120B"/>
    <w:rsid w:val="009B41D2"/>
    <w:rsid w:val="009B4E34"/>
    <w:rsid w:val="009B5E1D"/>
    <w:rsid w:val="009B73C4"/>
    <w:rsid w:val="009B73E3"/>
    <w:rsid w:val="009C1D41"/>
    <w:rsid w:val="009C3281"/>
    <w:rsid w:val="009C7B16"/>
    <w:rsid w:val="009D1BA9"/>
    <w:rsid w:val="009D279F"/>
    <w:rsid w:val="009D2F92"/>
    <w:rsid w:val="009D3740"/>
    <w:rsid w:val="009E00FA"/>
    <w:rsid w:val="009E19C3"/>
    <w:rsid w:val="009E2B79"/>
    <w:rsid w:val="009E4222"/>
    <w:rsid w:val="009E585E"/>
    <w:rsid w:val="009E6510"/>
    <w:rsid w:val="009E70A3"/>
    <w:rsid w:val="009F4AC6"/>
    <w:rsid w:val="009F4C03"/>
    <w:rsid w:val="009F4FA2"/>
    <w:rsid w:val="009F6528"/>
    <w:rsid w:val="009F6AD6"/>
    <w:rsid w:val="009F7EC0"/>
    <w:rsid w:val="00A012BD"/>
    <w:rsid w:val="00A05A3F"/>
    <w:rsid w:val="00A06E9F"/>
    <w:rsid w:val="00A10051"/>
    <w:rsid w:val="00A128BD"/>
    <w:rsid w:val="00A157F4"/>
    <w:rsid w:val="00A15E99"/>
    <w:rsid w:val="00A16F73"/>
    <w:rsid w:val="00A20F36"/>
    <w:rsid w:val="00A20F49"/>
    <w:rsid w:val="00A2246F"/>
    <w:rsid w:val="00A22CF8"/>
    <w:rsid w:val="00A24DC9"/>
    <w:rsid w:val="00A250E3"/>
    <w:rsid w:val="00A255D3"/>
    <w:rsid w:val="00A25A8D"/>
    <w:rsid w:val="00A260FE"/>
    <w:rsid w:val="00A27693"/>
    <w:rsid w:val="00A276DF"/>
    <w:rsid w:val="00A27834"/>
    <w:rsid w:val="00A30470"/>
    <w:rsid w:val="00A30DAD"/>
    <w:rsid w:val="00A31D73"/>
    <w:rsid w:val="00A32F79"/>
    <w:rsid w:val="00A348CB"/>
    <w:rsid w:val="00A34F0A"/>
    <w:rsid w:val="00A35616"/>
    <w:rsid w:val="00A3657B"/>
    <w:rsid w:val="00A36816"/>
    <w:rsid w:val="00A37709"/>
    <w:rsid w:val="00A37924"/>
    <w:rsid w:val="00A37E18"/>
    <w:rsid w:val="00A4147C"/>
    <w:rsid w:val="00A42ADA"/>
    <w:rsid w:val="00A43060"/>
    <w:rsid w:val="00A448E0"/>
    <w:rsid w:val="00A52A7A"/>
    <w:rsid w:val="00A52D67"/>
    <w:rsid w:val="00A53E9C"/>
    <w:rsid w:val="00A55E44"/>
    <w:rsid w:val="00A61072"/>
    <w:rsid w:val="00A610C4"/>
    <w:rsid w:val="00A61CEE"/>
    <w:rsid w:val="00A62205"/>
    <w:rsid w:val="00A6241E"/>
    <w:rsid w:val="00A6274E"/>
    <w:rsid w:val="00A63A66"/>
    <w:rsid w:val="00A650F5"/>
    <w:rsid w:val="00A67A2F"/>
    <w:rsid w:val="00A7507E"/>
    <w:rsid w:val="00A75C1F"/>
    <w:rsid w:val="00A76145"/>
    <w:rsid w:val="00A76DFC"/>
    <w:rsid w:val="00A76F4D"/>
    <w:rsid w:val="00A80179"/>
    <w:rsid w:val="00A820A9"/>
    <w:rsid w:val="00A82D02"/>
    <w:rsid w:val="00A915F1"/>
    <w:rsid w:val="00A92006"/>
    <w:rsid w:val="00A92D18"/>
    <w:rsid w:val="00A93EE1"/>
    <w:rsid w:val="00A93F05"/>
    <w:rsid w:val="00A94E43"/>
    <w:rsid w:val="00AA014E"/>
    <w:rsid w:val="00AA0499"/>
    <w:rsid w:val="00AA0DB3"/>
    <w:rsid w:val="00AA1DFD"/>
    <w:rsid w:val="00AB10B2"/>
    <w:rsid w:val="00AB198D"/>
    <w:rsid w:val="00AB3DEA"/>
    <w:rsid w:val="00AB4908"/>
    <w:rsid w:val="00AB5C0B"/>
    <w:rsid w:val="00AB6340"/>
    <w:rsid w:val="00AC1A07"/>
    <w:rsid w:val="00AC1E69"/>
    <w:rsid w:val="00AC3379"/>
    <w:rsid w:val="00AC4BC2"/>
    <w:rsid w:val="00AC7334"/>
    <w:rsid w:val="00AD32ED"/>
    <w:rsid w:val="00AD3B1D"/>
    <w:rsid w:val="00AD4EB1"/>
    <w:rsid w:val="00AD626E"/>
    <w:rsid w:val="00AD7C0C"/>
    <w:rsid w:val="00AD7CC2"/>
    <w:rsid w:val="00AE0A47"/>
    <w:rsid w:val="00AE2424"/>
    <w:rsid w:val="00AE3DF2"/>
    <w:rsid w:val="00AE51FF"/>
    <w:rsid w:val="00AE579A"/>
    <w:rsid w:val="00AE74DE"/>
    <w:rsid w:val="00AE7E41"/>
    <w:rsid w:val="00AF17E8"/>
    <w:rsid w:val="00AF18D7"/>
    <w:rsid w:val="00AF1C90"/>
    <w:rsid w:val="00AF5463"/>
    <w:rsid w:val="00AF6096"/>
    <w:rsid w:val="00AF6B74"/>
    <w:rsid w:val="00AF705A"/>
    <w:rsid w:val="00AF7275"/>
    <w:rsid w:val="00B00E1A"/>
    <w:rsid w:val="00B012FB"/>
    <w:rsid w:val="00B03077"/>
    <w:rsid w:val="00B125C0"/>
    <w:rsid w:val="00B1444B"/>
    <w:rsid w:val="00B214D3"/>
    <w:rsid w:val="00B218DD"/>
    <w:rsid w:val="00B23242"/>
    <w:rsid w:val="00B23B11"/>
    <w:rsid w:val="00B23FE8"/>
    <w:rsid w:val="00B240CB"/>
    <w:rsid w:val="00B24475"/>
    <w:rsid w:val="00B245B2"/>
    <w:rsid w:val="00B249ED"/>
    <w:rsid w:val="00B271A0"/>
    <w:rsid w:val="00B3299A"/>
    <w:rsid w:val="00B371E7"/>
    <w:rsid w:val="00B3761B"/>
    <w:rsid w:val="00B379FE"/>
    <w:rsid w:val="00B40897"/>
    <w:rsid w:val="00B437CD"/>
    <w:rsid w:val="00B4404F"/>
    <w:rsid w:val="00B5146D"/>
    <w:rsid w:val="00B52192"/>
    <w:rsid w:val="00B55150"/>
    <w:rsid w:val="00B555E1"/>
    <w:rsid w:val="00B56B11"/>
    <w:rsid w:val="00B63E0B"/>
    <w:rsid w:val="00B65C4C"/>
    <w:rsid w:val="00B65E84"/>
    <w:rsid w:val="00B66B4E"/>
    <w:rsid w:val="00B70BA4"/>
    <w:rsid w:val="00B72A58"/>
    <w:rsid w:val="00B739E5"/>
    <w:rsid w:val="00B752BD"/>
    <w:rsid w:val="00B77506"/>
    <w:rsid w:val="00B77C0A"/>
    <w:rsid w:val="00B77F8B"/>
    <w:rsid w:val="00B80DB9"/>
    <w:rsid w:val="00B8380F"/>
    <w:rsid w:val="00B83E56"/>
    <w:rsid w:val="00B85F9B"/>
    <w:rsid w:val="00B8743E"/>
    <w:rsid w:val="00B93DAE"/>
    <w:rsid w:val="00BA1498"/>
    <w:rsid w:val="00BA1D42"/>
    <w:rsid w:val="00BA24B3"/>
    <w:rsid w:val="00BA3233"/>
    <w:rsid w:val="00BA4986"/>
    <w:rsid w:val="00BB01CD"/>
    <w:rsid w:val="00BB03D2"/>
    <w:rsid w:val="00BB26DD"/>
    <w:rsid w:val="00BB3537"/>
    <w:rsid w:val="00BB5C19"/>
    <w:rsid w:val="00BB7B48"/>
    <w:rsid w:val="00BC18D3"/>
    <w:rsid w:val="00BC1E4F"/>
    <w:rsid w:val="00BC1EF3"/>
    <w:rsid w:val="00BC24E9"/>
    <w:rsid w:val="00BC3333"/>
    <w:rsid w:val="00BC579F"/>
    <w:rsid w:val="00BC6171"/>
    <w:rsid w:val="00BD1995"/>
    <w:rsid w:val="00BD1B53"/>
    <w:rsid w:val="00BD1B96"/>
    <w:rsid w:val="00BD54AE"/>
    <w:rsid w:val="00BD5667"/>
    <w:rsid w:val="00BD7166"/>
    <w:rsid w:val="00BE2E99"/>
    <w:rsid w:val="00BE37A4"/>
    <w:rsid w:val="00BE3D76"/>
    <w:rsid w:val="00BE45DE"/>
    <w:rsid w:val="00BE5C7F"/>
    <w:rsid w:val="00BF6666"/>
    <w:rsid w:val="00C0174F"/>
    <w:rsid w:val="00C045DF"/>
    <w:rsid w:val="00C04B94"/>
    <w:rsid w:val="00C05456"/>
    <w:rsid w:val="00C066F3"/>
    <w:rsid w:val="00C076A9"/>
    <w:rsid w:val="00C0798E"/>
    <w:rsid w:val="00C121DA"/>
    <w:rsid w:val="00C1268E"/>
    <w:rsid w:val="00C139C3"/>
    <w:rsid w:val="00C148A2"/>
    <w:rsid w:val="00C15A80"/>
    <w:rsid w:val="00C15BBB"/>
    <w:rsid w:val="00C16311"/>
    <w:rsid w:val="00C209B5"/>
    <w:rsid w:val="00C23379"/>
    <w:rsid w:val="00C272A7"/>
    <w:rsid w:val="00C31BBF"/>
    <w:rsid w:val="00C31FC0"/>
    <w:rsid w:val="00C32C74"/>
    <w:rsid w:val="00C345F7"/>
    <w:rsid w:val="00C35BDD"/>
    <w:rsid w:val="00C370B3"/>
    <w:rsid w:val="00C372BC"/>
    <w:rsid w:val="00C37361"/>
    <w:rsid w:val="00C37FF1"/>
    <w:rsid w:val="00C40ACE"/>
    <w:rsid w:val="00C42C01"/>
    <w:rsid w:val="00C4541B"/>
    <w:rsid w:val="00C4595C"/>
    <w:rsid w:val="00C46788"/>
    <w:rsid w:val="00C50483"/>
    <w:rsid w:val="00C507CD"/>
    <w:rsid w:val="00C51846"/>
    <w:rsid w:val="00C51CC0"/>
    <w:rsid w:val="00C5254A"/>
    <w:rsid w:val="00C53EFF"/>
    <w:rsid w:val="00C55EC6"/>
    <w:rsid w:val="00C5739B"/>
    <w:rsid w:val="00C60E4E"/>
    <w:rsid w:val="00C63322"/>
    <w:rsid w:val="00C65B32"/>
    <w:rsid w:val="00C6717F"/>
    <w:rsid w:val="00C70B08"/>
    <w:rsid w:val="00C7246E"/>
    <w:rsid w:val="00C73AD8"/>
    <w:rsid w:val="00C75471"/>
    <w:rsid w:val="00C75700"/>
    <w:rsid w:val="00C7579D"/>
    <w:rsid w:val="00C77C32"/>
    <w:rsid w:val="00C85E35"/>
    <w:rsid w:val="00C85EA4"/>
    <w:rsid w:val="00C912FE"/>
    <w:rsid w:val="00C9162B"/>
    <w:rsid w:val="00C91B3B"/>
    <w:rsid w:val="00C95A5A"/>
    <w:rsid w:val="00C96015"/>
    <w:rsid w:val="00CA0849"/>
    <w:rsid w:val="00CA0A77"/>
    <w:rsid w:val="00CA1572"/>
    <w:rsid w:val="00CA3545"/>
    <w:rsid w:val="00CA6B87"/>
    <w:rsid w:val="00CA7BCA"/>
    <w:rsid w:val="00CB32D6"/>
    <w:rsid w:val="00CB4B9A"/>
    <w:rsid w:val="00CB4E64"/>
    <w:rsid w:val="00CB50BA"/>
    <w:rsid w:val="00CB65FD"/>
    <w:rsid w:val="00CB660D"/>
    <w:rsid w:val="00CC144E"/>
    <w:rsid w:val="00CC1496"/>
    <w:rsid w:val="00CC2031"/>
    <w:rsid w:val="00CC3D46"/>
    <w:rsid w:val="00CC41AC"/>
    <w:rsid w:val="00CC492C"/>
    <w:rsid w:val="00CC73BF"/>
    <w:rsid w:val="00CD0E41"/>
    <w:rsid w:val="00CD1799"/>
    <w:rsid w:val="00CD1ED6"/>
    <w:rsid w:val="00CD1FCF"/>
    <w:rsid w:val="00CD2723"/>
    <w:rsid w:val="00CD65B8"/>
    <w:rsid w:val="00CD68DE"/>
    <w:rsid w:val="00CE0E03"/>
    <w:rsid w:val="00CE51C3"/>
    <w:rsid w:val="00CF0D71"/>
    <w:rsid w:val="00CF2F38"/>
    <w:rsid w:val="00CF3338"/>
    <w:rsid w:val="00CF3399"/>
    <w:rsid w:val="00CF4F69"/>
    <w:rsid w:val="00CF63B8"/>
    <w:rsid w:val="00CF66FC"/>
    <w:rsid w:val="00CF69E3"/>
    <w:rsid w:val="00D007D1"/>
    <w:rsid w:val="00D02CE5"/>
    <w:rsid w:val="00D0369E"/>
    <w:rsid w:val="00D05AFF"/>
    <w:rsid w:val="00D1072F"/>
    <w:rsid w:val="00D11E98"/>
    <w:rsid w:val="00D12296"/>
    <w:rsid w:val="00D1296E"/>
    <w:rsid w:val="00D131B6"/>
    <w:rsid w:val="00D13B6E"/>
    <w:rsid w:val="00D1467F"/>
    <w:rsid w:val="00D15589"/>
    <w:rsid w:val="00D17334"/>
    <w:rsid w:val="00D20D8B"/>
    <w:rsid w:val="00D21815"/>
    <w:rsid w:val="00D22383"/>
    <w:rsid w:val="00D22AE8"/>
    <w:rsid w:val="00D244AA"/>
    <w:rsid w:val="00D25B07"/>
    <w:rsid w:val="00D26998"/>
    <w:rsid w:val="00D323C2"/>
    <w:rsid w:val="00D325D0"/>
    <w:rsid w:val="00D344BE"/>
    <w:rsid w:val="00D3471A"/>
    <w:rsid w:val="00D37BBE"/>
    <w:rsid w:val="00D43009"/>
    <w:rsid w:val="00D432AD"/>
    <w:rsid w:val="00D442E0"/>
    <w:rsid w:val="00D46DFF"/>
    <w:rsid w:val="00D51069"/>
    <w:rsid w:val="00D51E75"/>
    <w:rsid w:val="00D52467"/>
    <w:rsid w:val="00D53816"/>
    <w:rsid w:val="00D56225"/>
    <w:rsid w:val="00D56456"/>
    <w:rsid w:val="00D56CCE"/>
    <w:rsid w:val="00D6233C"/>
    <w:rsid w:val="00D641F5"/>
    <w:rsid w:val="00D66A71"/>
    <w:rsid w:val="00D67239"/>
    <w:rsid w:val="00D711FA"/>
    <w:rsid w:val="00D73786"/>
    <w:rsid w:val="00D75124"/>
    <w:rsid w:val="00D75369"/>
    <w:rsid w:val="00D77F6E"/>
    <w:rsid w:val="00D8267D"/>
    <w:rsid w:val="00D832D0"/>
    <w:rsid w:val="00D83BD4"/>
    <w:rsid w:val="00D8426D"/>
    <w:rsid w:val="00D842AF"/>
    <w:rsid w:val="00D851B3"/>
    <w:rsid w:val="00D86E5B"/>
    <w:rsid w:val="00D8781E"/>
    <w:rsid w:val="00D91829"/>
    <w:rsid w:val="00D91B5D"/>
    <w:rsid w:val="00D91EF1"/>
    <w:rsid w:val="00D920E5"/>
    <w:rsid w:val="00D932E1"/>
    <w:rsid w:val="00D9537D"/>
    <w:rsid w:val="00D95783"/>
    <w:rsid w:val="00D9689B"/>
    <w:rsid w:val="00DA14A7"/>
    <w:rsid w:val="00DA2039"/>
    <w:rsid w:val="00DA2995"/>
    <w:rsid w:val="00DA3315"/>
    <w:rsid w:val="00DA3A76"/>
    <w:rsid w:val="00DA3D79"/>
    <w:rsid w:val="00DA41C8"/>
    <w:rsid w:val="00DA4A69"/>
    <w:rsid w:val="00DA6DD2"/>
    <w:rsid w:val="00DB097D"/>
    <w:rsid w:val="00DB1742"/>
    <w:rsid w:val="00DB1760"/>
    <w:rsid w:val="00DB19AE"/>
    <w:rsid w:val="00DB1DA3"/>
    <w:rsid w:val="00DB30EB"/>
    <w:rsid w:val="00DB526D"/>
    <w:rsid w:val="00DB6243"/>
    <w:rsid w:val="00DB6254"/>
    <w:rsid w:val="00DB6CCC"/>
    <w:rsid w:val="00DC0277"/>
    <w:rsid w:val="00DD1FF3"/>
    <w:rsid w:val="00DD35EA"/>
    <w:rsid w:val="00DD52CC"/>
    <w:rsid w:val="00DD5879"/>
    <w:rsid w:val="00DD6D04"/>
    <w:rsid w:val="00DE0DCA"/>
    <w:rsid w:val="00DE308B"/>
    <w:rsid w:val="00DF0002"/>
    <w:rsid w:val="00DF129E"/>
    <w:rsid w:val="00DF4101"/>
    <w:rsid w:val="00E0091A"/>
    <w:rsid w:val="00E00B42"/>
    <w:rsid w:val="00E035CF"/>
    <w:rsid w:val="00E04C17"/>
    <w:rsid w:val="00E065CA"/>
    <w:rsid w:val="00E13969"/>
    <w:rsid w:val="00E13D01"/>
    <w:rsid w:val="00E15FB3"/>
    <w:rsid w:val="00E16B89"/>
    <w:rsid w:val="00E16C4E"/>
    <w:rsid w:val="00E16C5B"/>
    <w:rsid w:val="00E16DA0"/>
    <w:rsid w:val="00E17339"/>
    <w:rsid w:val="00E21B7C"/>
    <w:rsid w:val="00E22131"/>
    <w:rsid w:val="00E22B53"/>
    <w:rsid w:val="00E24084"/>
    <w:rsid w:val="00E24375"/>
    <w:rsid w:val="00E25EA9"/>
    <w:rsid w:val="00E31F2D"/>
    <w:rsid w:val="00E32A4B"/>
    <w:rsid w:val="00E34B58"/>
    <w:rsid w:val="00E362C1"/>
    <w:rsid w:val="00E37A7A"/>
    <w:rsid w:val="00E41491"/>
    <w:rsid w:val="00E435A9"/>
    <w:rsid w:val="00E43B0B"/>
    <w:rsid w:val="00E453FA"/>
    <w:rsid w:val="00E45451"/>
    <w:rsid w:val="00E4653B"/>
    <w:rsid w:val="00E47630"/>
    <w:rsid w:val="00E47C98"/>
    <w:rsid w:val="00E55B3B"/>
    <w:rsid w:val="00E55E91"/>
    <w:rsid w:val="00E5612E"/>
    <w:rsid w:val="00E5618B"/>
    <w:rsid w:val="00E568AD"/>
    <w:rsid w:val="00E57A10"/>
    <w:rsid w:val="00E57E5D"/>
    <w:rsid w:val="00E60404"/>
    <w:rsid w:val="00E605C9"/>
    <w:rsid w:val="00E60A6C"/>
    <w:rsid w:val="00E64055"/>
    <w:rsid w:val="00E66E46"/>
    <w:rsid w:val="00E66F7A"/>
    <w:rsid w:val="00E73880"/>
    <w:rsid w:val="00E738EC"/>
    <w:rsid w:val="00E765E7"/>
    <w:rsid w:val="00E771CF"/>
    <w:rsid w:val="00E81563"/>
    <w:rsid w:val="00E82492"/>
    <w:rsid w:val="00E83D87"/>
    <w:rsid w:val="00E8577E"/>
    <w:rsid w:val="00E91E2F"/>
    <w:rsid w:val="00E93C12"/>
    <w:rsid w:val="00E94157"/>
    <w:rsid w:val="00E9434E"/>
    <w:rsid w:val="00E950F5"/>
    <w:rsid w:val="00E9548B"/>
    <w:rsid w:val="00E95882"/>
    <w:rsid w:val="00E979C2"/>
    <w:rsid w:val="00E97A25"/>
    <w:rsid w:val="00EA004D"/>
    <w:rsid w:val="00EA1688"/>
    <w:rsid w:val="00EA1E2C"/>
    <w:rsid w:val="00EA3431"/>
    <w:rsid w:val="00EA3690"/>
    <w:rsid w:val="00EA505C"/>
    <w:rsid w:val="00EA7525"/>
    <w:rsid w:val="00EB01B1"/>
    <w:rsid w:val="00EB2FEF"/>
    <w:rsid w:val="00EB33FE"/>
    <w:rsid w:val="00EB34E9"/>
    <w:rsid w:val="00EB4A66"/>
    <w:rsid w:val="00EB4EC1"/>
    <w:rsid w:val="00EB62FF"/>
    <w:rsid w:val="00EB6F51"/>
    <w:rsid w:val="00EC015D"/>
    <w:rsid w:val="00EC0262"/>
    <w:rsid w:val="00EC0891"/>
    <w:rsid w:val="00EC09F2"/>
    <w:rsid w:val="00EC1942"/>
    <w:rsid w:val="00EC4697"/>
    <w:rsid w:val="00EC5795"/>
    <w:rsid w:val="00EC63A1"/>
    <w:rsid w:val="00EC7177"/>
    <w:rsid w:val="00ED0ECA"/>
    <w:rsid w:val="00ED3438"/>
    <w:rsid w:val="00ED51FE"/>
    <w:rsid w:val="00ED5BE0"/>
    <w:rsid w:val="00ED6E56"/>
    <w:rsid w:val="00EE2060"/>
    <w:rsid w:val="00EE46D5"/>
    <w:rsid w:val="00EE4713"/>
    <w:rsid w:val="00EE4C33"/>
    <w:rsid w:val="00EE51DB"/>
    <w:rsid w:val="00EE65BD"/>
    <w:rsid w:val="00EE789A"/>
    <w:rsid w:val="00EF2023"/>
    <w:rsid w:val="00EF55F3"/>
    <w:rsid w:val="00EF5C47"/>
    <w:rsid w:val="00EF6693"/>
    <w:rsid w:val="00F01503"/>
    <w:rsid w:val="00F01ABA"/>
    <w:rsid w:val="00F01F6A"/>
    <w:rsid w:val="00F0233E"/>
    <w:rsid w:val="00F02588"/>
    <w:rsid w:val="00F03865"/>
    <w:rsid w:val="00F0439D"/>
    <w:rsid w:val="00F050E9"/>
    <w:rsid w:val="00F05A93"/>
    <w:rsid w:val="00F0742E"/>
    <w:rsid w:val="00F079F3"/>
    <w:rsid w:val="00F1003B"/>
    <w:rsid w:val="00F11234"/>
    <w:rsid w:val="00F13DC0"/>
    <w:rsid w:val="00F13ED3"/>
    <w:rsid w:val="00F14485"/>
    <w:rsid w:val="00F14F04"/>
    <w:rsid w:val="00F1507B"/>
    <w:rsid w:val="00F15C44"/>
    <w:rsid w:val="00F161D1"/>
    <w:rsid w:val="00F16F02"/>
    <w:rsid w:val="00F1741A"/>
    <w:rsid w:val="00F2233B"/>
    <w:rsid w:val="00F23D4C"/>
    <w:rsid w:val="00F2453E"/>
    <w:rsid w:val="00F26A60"/>
    <w:rsid w:val="00F27B82"/>
    <w:rsid w:val="00F3038C"/>
    <w:rsid w:val="00F30647"/>
    <w:rsid w:val="00F362A5"/>
    <w:rsid w:val="00F36803"/>
    <w:rsid w:val="00F37E2A"/>
    <w:rsid w:val="00F418A8"/>
    <w:rsid w:val="00F41DC8"/>
    <w:rsid w:val="00F43970"/>
    <w:rsid w:val="00F458E9"/>
    <w:rsid w:val="00F465B6"/>
    <w:rsid w:val="00F50542"/>
    <w:rsid w:val="00F603D9"/>
    <w:rsid w:val="00F621D8"/>
    <w:rsid w:val="00F64CB9"/>
    <w:rsid w:val="00F65B2C"/>
    <w:rsid w:val="00F67181"/>
    <w:rsid w:val="00F732A2"/>
    <w:rsid w:val="00F7372F"/>
    <w:rsid w:val="00F7500A"/>
    <w:rsid w:val="00F751CD"/>
    <w:rsid w:val="00F770E6"/>
    <w:rsid w:val="00F773F3"/>
    <w:rsid w:val="00F77628"/>
    <w:rsid w:val="00F77D64"/>
    <w:rsid w:val="00F8309A"/>
    <w:rsid w:val="00F838DD"/>
    <w:rsid w:val="00F83EEF"/>
    <w:rsid w:val="00F84850"/>
    <w:rsid w:val="00F87351"/>
    <w:rsid w:val="00F87E69"/>
    <w:rsid w:val="00F90FDF"/>
    <w:rsid w:val="00F910FA"/>
    <w:rsid w:val="00F91772"/>
    <w:rsid w:val="00F9233A"/>
    <w:rsid w:val="00F92869"/>
    <w:rsid w:val="00F93FE6"/>
    <w:rsid w:val="00F95C0A"/>
    <w:rsid w:val="00F962DD"/>
    <w:rsid w:val="00F975F2"/>
    <w:rsid w:val="00F97BF7"/>
    <w:rsid w:val="00FA03C0"/>
    <w:rsid w:val="00FA201A"/>
    <w:rsid w:val="00FA28E3"/>
    <w:rsid w:val="00FA524B"/>
    <w:rsid w:val="00FB06F3"/>
    <w:rsid w:val="00FB25B5"/>
    <w:rsid w:val="00FB3B70"/>
    <w:rsid w:val="00FB7D65"/>
    <w:rsid w:val="00FC1E4D"/>
    <w:rsid w:val="00FC267A"/>
    <w:rsid w:val="00FC5B16"/>
    <w:rsid w:val="00FC6159"/>
    <w:rsid w:val="00FC7E7F"/>
    <w:rsid w:val="00FD061C"/>
    <w:rsid w:val="00FD0C6F"/>
    <w:rsid w:val="00FD1D52"/>
    <w:rsid w:val="00FD4E60"/>
    <w:rsid w:val="00FD6188"/>
    <w:rsid w:val="00FD6762"/>
    <w:rsid w:val="00FD6AB7"/>
    <w:rsid w:val="00FD7207"/>
    <w:rsid w:val="00FE0EAA"/>
    <w:rsid w:val="00FE235F"/>
    <w:rsid w:val="00FE2B01"/>
    <w:rsid w:val="00FE3CD6"/>
    <w:rsid w:val="00FE5859"/>
    <w:rsid w:val="00FE635C"/>
    <w:rsid w:val="00FE6A68"/>
    <w:rsid w:val="00FE760E"/>
    <w:rsid w:val="00FE7621"/>
    <w:rsid w:val="00FE774C"/>
    <w:rsid w:val="00FE7920"/>
    <w:rsid w:val="00FF1B37"/>
    <w:rsid w:val="00FF2554"/>
    <w:rsid w:val="00FF5042"/>
    <w:rsid w:val="00FF6CC3"/>
    <w:rsid w:val="00FF731F"/>
    <w:rsid w:val="00FF76AC"/>
    <w:rsid w:val="00FF79E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25A7AA"/>
  <w15:docId w15:val="{738D4D94-4173-4877-9727-9F5070A8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BF"/>
    <w:pPr>
      <w:tabs>
        <w:tab w:val="center" w:pos="4320"/>
        <w:tab w:val="right" w:pos="8640"/>
      </w:tabs>
    </w:pPr>
  </w:style>
  <w:style w:type="paragraph" w:styleId="Footer">
    <w:name w:val="footer"/>
    <w:basedOn w:val="Normal"/>
    <w:link w:val="FooterChar"/>
    <w:uiPriority w:val="99"/>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023632"/>
    <w:pPr>
      <w:spacing w:line="216" w:lineRule="auto"/>
    </w:pPr>
    <w:rPr>
      <w:rFonts w:cs="Simplified Arabic"/>
      <w:sz w:val="18"/>
      <w:szCs w:val="20"/>
    </w:rPr>
  </w:style>
  <w:style w:type="paragraph" w:styleId="BodyText">
    <w:name w:val="Body Text"/>
    <w:basedOn w:val="Normal"/>
    <w:link w:val="BodyTextChar"/>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unhideWhenUsed/>
    <w:qFormat/>
    <w:rsid w:val="00DA3A76"/>
    <w:rPr>
      <w:vertAlign w:val="superscript"/>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A448E0"/>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qFormat/>
    <w:rsid w:val="00023632"/>
    <w:rPr>
      <w:rFonts w:cs="Simplified Arabic"/>
      <w:sz w:val="18"/>
      <w:lang w:val="en-GB"/>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6"/>
      </w:numPr>
      <w:tabs>
        <w:tab w:val="clear" w:pos="1440"/>
        <w:tab w:val="left" w:pos="720"/>
      </w:tabs>
      <w:autoSpaceDE w:val="0"/>
      <w:autoSpaceDN w:val="0"/>
      <w:spacing w:before="120" w:after="120" w:line="216" w:lineRule="auto"/>
    </w:pPr>
    <w:rPr>
      <w:b/>
      <w:bCs/>
      <w:szCs w:val="18"/>
    </w:rPr>
  </w:style>
  <w:style w:type="character" w:customStyle="1" w:styleId="UnresolvedMention2">
    <w:name w:val="Unresolved Mention2"/>
    <w:basedOn w:val="DefaultParagraphFont"/>
    <w:uiPriority w:val="99"/>
    <w:semiHidden/>
    <w:unhideWhenUsed/>
    <w:rsid w:val="00B555E1"/>
    <w:rPr>
      <w:color w:val="605E5C"/>
      <w:shd w:val="clear" w:color="auto" w:fill="E1DFDD"/>
    </w:rPr>
  </w:style>
  <w:style w:type="character" w:customStyle="1" w:styleId="break-word">
    <w:name w:val="break-word"/>
    <w:basedOn w:val="DefaultParagraphFont"/>
    <w:rsid w:val="00DA3A76"/>
  </w:style>
  <w:style w:type="character" w:customStyle="1" w:styleId="HeaderChar">
    <w:name w:val="Header Char"/>
    <w:basedOn w:val="DefaultParagraphFont"/>
    <w:link w:val="Header"/>
    <w:rsid w:val="00CC3D46"/>
    <w:rPr>
      <w:sz w:val="22"/>
      <w:szCs w:val="24"/>
      <w:lang w:val="en-GB"/>
    </w:rPr>
  </w:style>
  <w:style w:type="character" w:customStyle="1" w:styleId="Heading2Char">
    <w:name w:val="Heading 2 Char"/>
    <w:basedOn w:val="DefaultParagraphFont"/>
    <w:link w:val="Heading2"/>
    <w:rsid w:val="00CC3D46"/>
    <w:rPr>
      <w:b/>
      <w:bCs/>
      <w:iCs/>
      <w:sz w:val="22"/>
      <w:szCs w:val="24"/>
      <w:lang w:val="en-GB"/>
    </w:rPr>
  </w:style>
  <w:style w:type="paragraph" w:styleId="Title">
    <w:name w:val="Title"/>
    <w:basedOn w:val="HEADINGNOTFORTOC"/>
    <w:next w:val="Normal"/>
    <w:link w:val="TitleChar"/>
    <w:uiPriority w:val="10"/>
    <w:qFormat/>
    <w:rsid w:val="006F24DA"/>
    <w:pPr>
      <w:tabs>
        <w:tab w:val="clear" w:pos="720"/>
      </w:tabs>
      <w:spacing w:before="360"/>
      <w:ind w:left="567"/>
      <w:jc w:val="left"/>
    </w:pPr>
    <w:rPr>
      <w:caps w:val="0"/>
      <w:sz w:val="28"/>
      <w:szCs w:val="28"/>
      <w:lang w:val="en-US"/>
    </w:rPr>
  </w:style>
  <w:style w:type="character" w:customStyle="1" w:styleId="TitleChar">
    <w:name w:val="Title Char"/>
    <w:basedOn w:val="DefaultParagraphFont"/>
    <w:link w:val="Title"/>
    <w:uiPriority w:val="10"/>
    <w:rsid w:val="006F24DA"/>
    <w:rPr>
      <w:b/>
      <w:sz w:val="28"/>
      <w:szCs w:val="28"/>
      <w:lang w:val="en-US"/>
    </w:rPr>
  </w:style>
  <w:style w:type="character" w:customStyle="1" w:styleId="BodyTextChar">
    <w:name w:val="Body Text Char"/>
    <w:basedOn w:val="DefaultParagraphFont"/>
    <w:link w:val="BodyText"/>
    <w:rsid w:val="00284083"/>
    <w:rPr>
      <w:iCs/>
      <w:sz w:val="22"/>
      <w:szCs w:val="24"/>
      <w:lang w:val="en-GB"/>
    </w:rPr>
  </w:style>
  <w:style w:type="character" w:customStyle="1" w:styleId="FooterChar">
    <w:name w:val="Footer Char"/>
    <w:basedOn w:val="DefaultParagraphFont"/>
    <w:link w:val="Footer"/>
    <w:uiPriority w:val="99"/>
    <w:rsid w:val="00273E30"/>
    <w:rPr>
      <w:sz w:val="22"/>
      <w:szCs w:val="24"/>
      <w:lang w:val="en-GB"/>
    </w:rPr>
  </w:style>
  <w:style w:type="paragraph" w:customStyle="1" w:styleId="Para10">
    <w:name w:val="Para 1"/>
    <w:basedOn w:val="Normal"/>
    <w:qFormat/>
    <w:rsid w:val="00691058"/>
    <w:pPr>
      <w:numPr>
        <w:numId w:val="9"/>
      </w:numPr>
      <w:tabs>
        <w:tab w:val="left" w:pos="1134"/>
      </w:tabs>
      <w:spacing w:before="120" w:after="120"/>
    </w:pPr>
  </w:style>
  <w:style w:type="character" w:customStyle="1" w:styleId="ui-provider">
    <w:name w:val="ui-provider"/>
    <w:basedOn w:val="DefaultParagraphFont"/>
    <w:rsid w:val="00D67239"/>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A37709"/>
    <w:pPr>
      <w:spacing w:line="240" w:lineRule="exact"/>
    </w:pPr>
    <w:rPr>
      <w:sz w:val="20"/>
      <w:szCs w:val="20"/>
      <w:vertAlign w:val="superscript"/>
      <w:lang w:val="en-CA"/>
    </w:rPr>
  </w:style>
  <w:style w:type="character" w:styleId="Emphasis">
    <w:name w:val="Emphasis"/>
    <w:basedOn w:val="DefaultParagraphFont"/>
    <w:uiPriority w:val="20"/>
    <w:qFormat/>
    <w:rsid w:val="00195054"/>
    <w:rPr>
      <w:i/>
      <w:iCs/>
    </w:rPr>
  </w:style>
  <w:style w:type="character" w:styleId="UnresolvedMention">
    <w:name w:val="Unresolved Mention"/>
    <w:basedOn w:val="DefaultParagraphFont"/>
    <w:uiPriority w:val="99"/>
    <w:semiHidden/>
    <w:unhideWhenUsed/>
    <w:rsid w:val="00A52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0/cop-10-dec-29-ar.pdf" TargetMode="External"/><Relationship Id="rId18" Type="http://schemas.openxmlformats.org/officeDocument/2006/relationships/hyperlink" Target="https://www.cbd.int/doc/decisions/cop-12/cop-12-dec-23-ar.pdf" TargetMode="External"/><Relationship Id="rId26" Type="http://schemas.openxmlformats.org/officeDocument/2006/relationships/hyperlink" Target="https://www.cbd.int/doc/decisions/cop-15/cop-15-dec-24-ar.pdf" TargetMode="External"/><Relationship Id="rId3" Type="http://schemas.openxmlformats.org/officeDocument/2006/relationships/styles" Target="styles.xml"/><Relationship Id="rId21" Type="http://schemas.openxmlformats.org/officeDocument/2006/relationships/hyperlink" Target="https://www.cbd.int/doc/decisions/cop-13/cop-13-dec-11-ar.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bd.int/doc/decisions/cop-09/cop-09-dec-20-ar.pdf" TargetMode="External"/><Relationship Id="rId17" Type="http://schemas.openxmlformats.org/officeDocument/2006/relationships/hyperlink" Target="https://www.cbd.int/doc/decisions/cop-11/cop-11-dec-20-ar.pdf" TargetMode="External"/><Relationship Id="rId25" Type="http://schemas.openxmlformats.org/officeDocument/2006/relationships/hyperlink" Target="https://www.cbd.int/doc/decisions/cop-14/cop-14-dec-30-ar.pdf"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cbd.int/doc/decisions/cop-11/cop-11-dec-18-ar.pdf" TargetMode="External"/><Relationship Id="rId20" Type="http://schemas.openxmlformats.org/officeDocument/2006/relationships/hyperlink" Target="https://www.cbd.int/doc/decisions/cop-13/cop-13-dec-10-ar.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5/cop-15-dec-04-ar.pdf" TargetMode="External"/><Relationship Id="rId24" Type="http://schemas.openxmlformats.org/officeDocument/2006/relationships/hyperlink" Target="https://www.cbd.int/doc/decisions/cop-14/cop-14-dec-10-ar.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bd.int/doc/decisions/cop-11/cop-11-dec-16-ar.pdf" TargetMode="External"/><Relationship Id="rId23" Type="http://schemas.openxmlformats.org/officeDocument/2006/relationships/hyperlink" Target="https://www.cbd.int/doc/decisions/cop-14/cop-14-dec-08-ar.pdf" TargetMode="External"/><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s://www.cbd.int/doc/decisions/cop-13/cop-13-dec-09-ar.pdf"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bd.int/doc/decisions/cop-10/cop-10-dec-33-ar.pdf" TargetMode="External"/><Relationship Id="rId22" Type="http://schemas.openxmlformats.org/officeDocument/2006/relationships/hyperlink" Target="https://www.cbd.int/doc/decisions/cop-13/cop-13-dec-12-ar.pdf" TargetMode="External"/><Relationship Id="rId27" Type="http://schemas.openxmlformats.org/officeDocument/2006/relationships/header" Target="header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178EB296A584E24BAD25B37B36FD709"/>
        <w:category>
          <w:name w:val="General"/>
          <w:gallery w:val="placeholder"/>
        </w:category>
        <w:types>
          <w:type w:val="bbPlcHdr"/>
        </w:types>
        <w:behaviors>
          <w:behavior w:val="content"/>
        </w:behaviors>
        <w:guid w:val="{A46FE0E3-DCD0-42C1-AEF9-1B31CAEABE38}"/>
      </w:docPartPr>
      <w:docPartBody>
        <w:p w:rsidR="00677778" w:rsidRDefault="00677778" w:rsidP="00677778">
          <w:pPr>
            <w:pStyle w:val="0178EB296A584E24BAD25B37B36FD709"/>
          </w:pPr>
          <w:r w:rsidRPr="00AB60F6">
            <w:rPr>
              <w:rStyle w:val="PlaceholderText"/>
            </w:rPr>
            <w:t>Click here to enter text.</w:t>
          </w:r>
        </w:p>
      </w:docPartBody>
    </w:docPart>
    <w:docPart>
      <w:docPartPr>
        <w:name w:val="2D8992F85DA846249DF2F4E1940A262F"/>
        <w:category>
          <w:name w:val="General"/>
          <w:gallery w:val="placeholder"/>
        </w:category>
        <w:types>
          <w:type w:val="bbPlcHdr"/>
        </w:types>
        <w:behaviors>
          <w:behavior w:val="content"/>
        </w:behaviors>
        <w:guid w:val="{2EF29E17-1A09-4E20-AC33-6AF1D4DA6DDD}"/>
      </w:docPartPr>
      <w:docPartBody>
        <w:p w:rsidR="00677778" w:rsidRDefault="00677778" w:rsidP="00677778">
          <w:pPr>
            <w:pStyle w:val="2D8992F85DA846249DF2F4E1940A262F"/>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ouYuan">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0501C"/>
    <w:rsid w:val="00015BC6"/>
    <w:rsid w:val="00034488"/>
    <w:rsid w:val="000457B3"/>
    <w:rsid w:val="000D0C72"/>
    <w:rsid w:val="000F60EA"/>
    <w:rsid w:val="001603B3"/>
    <w:rsid w:val="001B29AF"/>
    <w:rsid w:val="002207D8"/>
    <w:rsid w:val="002D0C1B"/>
    <w:rsid w:val="002E6702"/>
    <w:rsid w:val="00327927"/>
    <w:rsid w:val="00337422"/>
    <w:rsid w:val="0037757D"/>
    <w:rsid w:val="003A445D"/>
    <w:rsid w:val="003C0FE6"/>
    <w:rsid w:val="00442B62"/>
    <w:rsid w:val="004A69EC"/>
    <w:rsid w:val="00517717"/>
    <w:rsid w:val="005640C7"/>
    <w:rsid w:val="005904BD"/>
    <w:rsid w:val="00677778"/>
    <w:rsid w:val="00692478"/>
    <w:rsid w:val="006E4A9B"/>
    <w:rsid w:val="00724E25"/>
    <w:rsid w:val="007B0918"/>
    <w:rsid w:val="007E19D3"/>
    <w:rsid w:val="007E501A"/>
    <w:rsid w:val="0083264A"/>
    <w:rsid w:val="00834F45"/>
    <w:rsid w:val="00856010"/>
    <w:rsid w:val="0092672F"/>
    <w:rsid w:val="009555FF"/>
    <w:rsid w:val="00955C84"/>
    <w:rsid w:val="009A647C"/>
    <w:rsid w:val="009D4C76"/>
    <w:rsid w:val="00A06011"/>
    <w:rsid w:val="00A27574"/>
    <w:rsid w:val="00A33BC2"/>
    <w:rsid w:val="00A84478"/>
    <w:rsid w:val="00B36C7B"/>
    <w:rsid w:val="00B40897"/>
    <w:rsid w:val="00B62DD8"/>
    <w:rsid w:val="00BA4281"/>
    <w:rsid w:val="00BB2CFE"/>
    <w:rsid w:val="00BC32AF"/>
    <w:rsid w:val="00C17C5F"/>
    <w:rsid w:val="00C55657"/>
    <w:rsid w:val="00CA4D0D"/>
    <w:rsid w:val="00CB77F5"/>
    <w:rsid w:val="00CC1CAF"/>
    <w:rsid w:val="00D065D9"/>
    <w:rsid w:val="00D5481D"/>
    <w:rsid w:val="00D715E3"/>
    <w:rsid w:val="00D71C90"/>
    <w:rsid w:val="00D73ABA"/>
    <w:rsid w:val="00DA16CF"/>
    <w:rsid w:val="00DD13E8"/>
    <w:rsid w:val="00E50FF2"/>
    <w:rsid w:val="00EC17B5"/>
    <w:rsid w:val="00EC7E11"/>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55657"/>
    <w:rPr>
      <w:color w:val="808080"/>
    </w:rPr>
  </w:style>
  <w:style w:type="paragraph" w:customStyle="1" w:styleId="0178EB296A584E24BAD25B37B36FD709">
    <w:name w:val="0178EB296A584E24BAD25B37B36FD709"/>
    <w:rsid w:val="00677778"/>
    <w:pPr>
      <w:spacing w:after="160" w:line="259" w:lineRule="auto"/>
    </w:pPr>
    <w:rPr>
      <w:kern w:val="2"/>
      <w:lang w:val="en-CA" w:eastAsia="en-CA"/>
    </w:rPr>
  </w:style>
  <w:style w:type="paragraph" w:customStyle="1" w:styleId="2D8992F85DA846249DF2F4E1940A262F">
    <w:name w:val="2D8992F85DA846249DF2F4E1940A262F"/>
    <w:rsid w:val="00677778"/>
    <w:pPr>
      <w:spacing w:after="160" w:line="259" w:lineRule="auto"/>
    </w:pPr>
    <w:rPr>
      <w:kern w:val="2"/>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7DEA0-D16B-49DB-8BF0-B754421B9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TotalTime>
  <Pages>10</Pages>
  <Words>3361</Words>
  <Characters>19163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Biodiversity</Company>
  <LinksUpToDate>false</LinksUpToDate>
  <CharactersWithSpaces>22480</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CBD/SBSTTA/REC/26/7</dc:subject>
  <dc:creator>SCBD</dc:creator>
  <cp:lastModifiedBy>Lisa Pedicelli</cp:lastModifiedBy>
  <cp:revision>35</cp:revision>
  <cp:lastPrinted>2024-07-07T08:57:00Z</cp:lastPrinted>
  <dcterms:created xsi:type="dcterms:W3CDTF">2024-05-18T18:45:00Z</dcterms:created>
  <dcterms:modified xsi:type="dcterms:W3CDTF">2024-07-12T17:40:00Z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