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00"/>
        <w:gridCol w:w="5256"/>
      </w:tblGrid>
      <w:tr w:rsidR="003C0AFA" w:rsidRPr="00981F73" w14:paraId="09EEAE79" w14:textId="77777777" w:rsidTr="00981F73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19D1239B" w14:textId="77777777" w:rsidR="003C0AFA" w:rsidRPr="00981F73" w:rsidRDefault="003C0AFA" w:rsidP="00D93BD0">
            <w:pPr>
              <w:rPr>
                <w:kern w:val="22"/>
              </w:rPr>
            </w:pPr>
            <w:r w:rsidRPr="00981F73">
              <w:rPr>
                <w:noProof/>
                <w:kern w:val="22"/>
                <w:lang w:eastAsia="zh-CN"/>
              </w:rPr>
              <w:drawing>
                <wp:inline distT="0" distB="0" distL="0" distR="0" wp14:anchorId="47ACD739" wp14:editId="4CC98F95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bottom w:val="single" w:sz="12" w:space="0" w:color="auto"/>
            </w:tcBorders>
          </w:tcPr>
          <w:p w14:paraId="074FA024" w14:textId="77777777" w:rsidR="003C0AFA" w:rsidRPr="00981F73" w:rsidRDefault="003C0AFA" w:rsidP="00D93BD0">
            <w:pPr>
              <w:rPr>
                <w:kern w:val="22"/>
              </w:rPr>
            </w:pPr>
            <w:r w:rsidRPr="00981F73">
              <w:rPr>
                <w:noProof/>
                <w:kern w:val="22"/>
                <w:lang w:eastAsia="zh-CN"/>
              </w:rPr>
              <w:drawing>
                <wp:inline distT="0" distB="0" distL="0" distR="0" wp14:anchorId="6B9613DA" wp14:editId="77849265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tcBorders>
              <w:bottom w:val="single" w:sz="12" w:space="0" w:color="auto"/>
            </w:tcBorders>
          </w:tcPr>
          <w:p w14:paraId="14BF4CB6" w14:textId="77777777" w:rsidR="003C0AFA" w:rsidRPr="00981F73" w:rsidRDefault="003C0AFA" w:rsidP="00D93BD0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981F73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3C0AFA" w:rsidRPr="00981F73" w14:paraId="29E81650" w14:textId="77777777" w:rsidTr="00981F73">
        <w:tc>
          <w:tcPr>
            <w:tcW w:w="4776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24A80EF5" w14:textId="77777777" w:rsidR="003C0AFA" w:rsidRPr="00981F73" w:rsidRDefault="003C0AFA" w:rsidP="00D93BD0">
            <w:pPr>
              <w:rPr>
                <w:kern w:val="22"/>
              </w:rPr>
            </w:pPr>
            <w:r w:rsidRPr="00981F73">
              <w:rPr>
                <w:noProof/>
                <w:kern w:val="22"/>
                <w:lang w:eastAsia="zh-CN"/>
              </w:rPr>
              <w:drawing>
                <wp:inline distT="0" distB="0" distL="0" distR="0" wp14:anchorId="33F124CD" wp14:editId="451DACE8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tcBorders>
              <w:top w:val="single" w:sz="12" w:space="0" w:color="auto"/>
              <w:bottom w:val="single" w:sz="36" w:space="0" w:color="auto"/>
            </w:tcBorders>
          </w:tcPr>
          <w:p w14:paraId="5E528CEB" w14:textId="77777777" w:rsidR="003C0AFA" w:rsidRPr="00981F73" w:rsidRDefault="003C0AFA" w:rsidP="00981F73">
            <w:pPr>
              <w:ind w:left="2454"/>
              <w:rPr>
                <w:rFonts w:ascii="Times New Roman" w:hAnsi="Times New Roman" w:cs="Times New Roman"/>
                <w:kern w:val="22"/>
                <w:szCs w:val="22"/>
              </w:rPr>
            </w:pPr>
            <w:r w:rsidRPr="00981F73">
              <w:rPr>
                <w:rFonts w:ascii="Times New Roman" w:hAnsi="Times New Roman" w:cs="Times New Roman"/>
                <w:kern w:val="22"/>
                <w:szCs w:val="22"/>
              </w:rPr>
              <w:t>Distr.</w:t>
            </w:r>
          </w:p>
          <w:p w14:paraId="1FF4EAE4" w14:textId="277137D9" w:rsidR="003C0AFA" w:rsidRPr="00981F73" w:rsidRDefault="0004332A" w:rsidP="00981F73">
            <w:pPr>
              <w:ind w:left="2454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E737B0E3A5294810ACE891281EC626D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B63A3" w:rsidRPr="00981F73">
                  <w:rPr>
                    <w:rFonts w:ascii="Times New Roman" w:hAnsi="Times New Roman" w:cs="Times New Roman"/>
                    <w:kern w:val="22"/>
                    <w:szCs w:val="22"/>
                  </w:rPr>
                  <w:t>GENERAL</w:t>
                </w:r>
              </w:sdtContent>
            </w:sdt>
          </w:p>
          <w:p w14:paraId="11E3E64D" w14:textId="77777777" w:rsidR="003C0AFA" w:rsidRPr="00981F73" w:rsidRDefault="003C0AFA" w:rsidP="00981F73">
            <w:pPr>
              <w:ind w:left="2454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14:paraId="6F06D7A9" w14:textId="3D784597" w:rsidR="003C0AFA" w:rsidRPr="00981F73" w:rsidRDefault="0004332A" w:rsidP="00981F73">
            <w:pPr>
              <w:ind w:left="2454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  <w:lang w:val="en-US"/>
                </w:rPr>
                <w:alias w:val="Subject"/>
                <w:tag w:val=""/>
                <w:id w:val="2137136483"/>
                <w:placeholder>
                  <w:docPart w:val="86727BDD9A02490FA54B79B5E519FD2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639F8" w:rsidRPr="00981F73">
                  <w:rPr>
                    <w:rFonts w:ascii="Times New Roman" w:hAnsi="Times New Roman" w:cs="Times New Roman"/>
                    <w:kern w:val="22"/>
                    <w:szCs w:val="22"/>
                    <w:lang w:val="en-US"/>
                  </w:rPr>
                  <w:t>CBD/SBSTTA/REC/XXI/5</w:t>
                </w:r>
              </w:sdtContent>
            </w:sdt>
          </w:p>
          <w:p w14:paraId="748C575E" w14:textId="7C087F65" w:rsidR="003C0AFA" w:rsidRPr="00981F73" w:rsidRDefault="0004332A" w:rsidP="00981F73">
            <w:pPr>
              <w:ind w:left="2454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BAF719C7665B41C5B1668BAC3A8BBC7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12-14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kern w:val="22"/>
                    <w:szCs w:val="22"/>
                  </w:rPr>
                  <w:t>14</w:t>
                </w:r>
                <w:r w:rsidR="003C0AFA" w:rsidRPr="00981F73">
                  <w:rPr>
                    <w:rFonts w:ascii="Times New Roman" w:hAnsi="Times New Roman" w:cs="Times New Roman"/>
                    <w:kern w:val="22"/>
                    <w:szCs w:val="22"/>
                  </w:rPr>
                  <w:t xml:space="preserve"> December 2017</w:t>
                </w:r>
              </w:sdtContent>
            </w:sdt>
          </w:p>
          <w:p w14:paraId="47009D6B" w14:textId="77777777" w:rsidR="003C0AFA" w:rsidRPr="00981F73" w:rsidRDefault="003C0AFA" w:rsidP="00981F73">
            <w:pPr>
              <w:ind w:left="2454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14:paraId="7DA3FDD7" w14:textId="77777777" w:rsidR="003C0AFA" w:rsidRPr="00981F73" w:rsidRDefault="003C0AFA" w:rsidP="00981F73">
            <w:pPr>
              <w:ind w:left="2454"/>
              <w:rPr>
                <w:rFonts w:ascii="Times New Roman" w:hAnsi="Times New Roman" w:cs="Times New Roman"/>
                <w:kern w:val="22"/>
                <w:szCs w:val="22"/>
              </w:rPr>
            </w:pPr>
            <w:r w:rsidRPr="00981F73">
              <w:rPr>
                <w:rFonts w:ascii="Times New Roman" w:hAnsi="Times New Roman" w:cs="Times New Roman"/>
                <w:kern w:val="22"/>
                <w:szCs w:val="22"/>
              </w:rPr>
              <w:t>ORIGINAL:  ENGLISH</w:t>
            </w:r>
          </w:p>
          <w:p w14:paraId="174E177F" w14:textId="77777777" w:rsidR="003C0AFA" w:rsidRPr="00981F73" w:rsidRDefault="003C0AFA" w:rsidP="00D93BD0">
            <w:pPr>
              <w:rPr>
                <w:rFonts w:ascii="Times New Roman" w:hAnsi="Times New Roman" w:cs="Times New Roman"/>
                <w:kern w:val="22"/>
                <w:szCs w:val="22"/>
              </w:rPr>
            </w:pPr>
          </w:p>
        </w:tc>
      </w:tr>
    </w:tbl>
    <w:p w14:paraId="085E3D3D" w14:textId="77777777" w:rsidR="005E77AA" w:rsidRPr="00981F73" w:rsidRDefault="005E77AA" w:rsidP="005E77AA">
      <w:pPr>
        <w:pStyle w:val="Cornernotation"/>
        <w:rPr>
          <w:kern w:val="22"/>
          <w:szCs w:val="22"/>
        </w:rPr>
      </w:pPr>
      <w:r w:rsidRPr="00981F73">
        <w:rPr>
          <w:kern w:val="22"/>
          <w:szCs w:val="22"/>
        </w:rPr>
        <w:t>SUBSIDIARY BODY ON SCIENTIFIC, TECHNICAL AND TECHNOLOGICAL ADVICE</w:t>
      </w:r>
    </w:p>
    <w:p w14:paraId="226007E8" w14:textId="77777777" w:rsidR="005E77AA" w:rsidRPr="00981F73" w:rsidRDefault="00241C94" w:rsidP="005E77AA">
      <w:pPr>
        <w:pStyle w:val="Cornernotation"/>
        <w:rPr>
          <w:kern w:val="22"/>
          <w:szCs w:val="22"/>
        </w:rPr>
      </w:pPr>
      <w:r w:rsidRPr="00981F73">
        <w:rPr>
          <w:kern w:val="22"/>
          <w:szCs w:val="22"/>
        </w:rPr>
        <w:t>Twenty-first</w:t>
      </w:r>
      <w:r w:rsidR="005E77AA" w:rsidRPr="00981F73">
        <w:rPr>
          <w:kern w:val="22"/>
          <w:szCs w:val="22"/>
        </w:rPr>
        <w:t xml:space="preserve"> meeting</w:t>
      </w:r>
    </w:p>
    <w:p w14:paraId="591C1257" w14:textId="77E42599" w:rsidR="005E77AA" w:rsidRPr="00981F73" w:rsidRDefault="005975FD" w:rsidP="005E77AA">
      <w:pPr>
        <w:pStyle w:val="Cornernotation"/>
        <w:rPr>
          <w:kern w:val="22"/>
          <w:szCs w:val="22"/>
        </w:rPr>
      </w:pPr>
      <w:r w:rsidRPr="00981F73">
        <w:rPr>
          <w:kern w:val="22"/>
          <w:szCs w:val="22"/>
        </w:rPr>
        <w:t>Montreal, Canada, 11-14</w:t>
      </w:r>
      <w:r w:rsidR="005E77AA" w:rsidRPr="00981F73">
        <w:rPr>
          <w:kern w:val="22"/>
          <w:szCs w:val="22"/>
        </w:rPr>
        <w:t xml:space="preserve"> </w:t>
      </w:r>
      <w:r w:rsidR="00241C94" w:rsidRPr="00981F73">
        <w:rPr>
          <w:kern w:val="22"/>
          <w:szCs w:val="22"/>
        </w:rPr>
        <w:t>December 2017</w:t>
      </w:r>
    </w:p>
    <w:p w14:paraId="2E2786C5" w14:textId="16212C62" w:rsidR="005975FD" w:rsidRPr="00981F73" w:rsidRDefault="005E77AA" w:rsidP="005975FD">
      <w:pPr>
        <w:pStyle w:val="Cornernotation"/>
        <w:rPr>
          <w:kern w:val="22"/>
          <w:szCs w:val="22"/>
        </w:rPr>
      </w:pPr>
      <w:r w:rsidRPr="00981F73">
        <w:rPr>
          <w:kern w:val="22"/>
          <w:szCs w:val="22"/>
        </w:rPr>
        <w:t xml:space="preserve">Agenda item </w:t>
      </w:r>
      <w:r w:rsidR="00F52126" w:rsidRPr="00981F73">
        <w:rPr>
          <w:kern w:val="22"/>
          <w:szCs w:val="22"/>
        </w:rPr>
        <w:t>7</w:t>
      </w:r>
    </w:p>
    <w:p w14:paraId="354DBEAC" w14:textId="77777777" w:rsidR="009639F8" w:rsidRPr="00981F73" w:rsidRDefault="009639F8" w:rsidP="009639F8">
      <w:pPr>
        <w:pStyle w:val="recommendation"/>
        <w:keepNext w:val="0"/>
        <w:suppressLineNumbers/>
        <w:suppressAutoHyphens/>
        <w:spacing w:line="240" w:lineRule="auto"/>
        <w:jc w:val="center"/>
        <w:rPr>
          <w:i w:val="0"/>
          <w:snapToGrid/>
          <w:kern w:val="22"/>
        </w:rPr>
      </w:pPr>
      <w:r w:rsidRPr="00981F73">
        <w:rPr>
          <w:i w:val="0"/>
          <w:snapToGrid/>
          <w:kern w:val="22"/>
        </w:rPr>
        <w:t>RECOMMENDATION ADOPTED BY THE SUBSIDIARY BODY ON SCIENTIFIC, TECHNICAL AND TECHNOLOGICAL ADVICE</w:t>
      </w:r>
    </w:p>
    <w:p w14:paraId="4980B7D9" w14:textId="522000A8" w:rsidR="005975FD" w:rsidRPr="00981F73" w:rsidRDefault="009639F8" w:rsidP="00981F73">
      <w:pPr>
        <w:pStyle w:val="recommendationheaderlong"/>
        <w:rPr>
          <w:kern w:val="22"/>
          <w:szCs w:val="22"/>
        </w:rPr>
      </w:pPr>
      <w:r w:rsidRPr="00981F73">
        <w:rPr>
          <w:i w:val="0"/>
          <w:kern w:val="22"/>
          <w:szCs w:val="22"/>
          <w:lang w:val="en-US"/>
        </w:rPr>
        <w:t>XXI/5.</w:t>
      </w:r>
      <w:r w:rsidRPr="00981F73">
        <w:rPr>
          <w:i w:val="0"/>
          <w:kern w:val="22"/>
          <w:szCs w:val="22"/>
          <w:lang w:val="en-US"/>
        </w:rPr>
        <w:tab/>
      </w:r>
      <w:r w:rsidR="00A50E33" w:rsidRPr="00981F73">
        <w:rPr>
          <w:i w:val="0"/>
          <w:kern w:val="22"/>
          <w:szCs w:val="22"/>
          <w:lang w:val="en-US"/>
        </w:rPr>
        <w:t>Fifth edition of the Global Biodivers</w:t>
      </w:r>
      <w:r w:rsidR="004E5707" w:rsidRPr="00981F73">
        <w:rPr>
          <w:i w:val="0"/>
          <w:kern w:val="22"/>
          <w:szCs w:val="22"/>
          <w:lang w:val="en-US"/>
        </w:rPr>
        <w:t>ity Outlook: considerations for </w:t>
      </w:r>
      <w:r w:rsidR="00A50E33" w:rsidRPr="00981F73">
        <w:rPr>
          <w:i w:val="0"/>
          <w:kern w:val="22"/>
          <w:szCs w:val="22"/>
          <w:lang w:val="en-US"/>
        </w:rPr>
        <w:t>its preparation</w:t>
      </w:r>
      <w:r w:rsidR="005975FD" w:rsidRPr="00981F73">
        <w:rPr>
          <w:i w:val="0"/>
          <w:kern w:val="22"/>
          <w:szCs w:val="22"/>
        </w:rPr>
        <w:fldChar w:fldCharType="begin"/>
      </w:r>
      <w:r w:rsidR="005975FD" w:rsidRPr="00981F73">
        <w:rPr>
          <w:i w:val="0"/>
          <w:kern w:val="22"/>
          <w:szCs w:val="22"/>
        </w:rPr>
        <w:instrText xml:space="preserve"> TITLE  \* MERGEFORMAT </w:instrText>
      </w:r>
      <w:r w:rsidR="005975FD" w:rsidRPr="00981F73">
        <w:rPr>
          <w:i w:val="0"/>
          <w:kern w:val="22"/>
          <w:szCs w:val="22"/>
        </w:rPr>
        <w:fldChar w:fldCharType="end"/>
      </w:r>
    </w:p>
    <w:p w14:paraId="10F906B1" w14:textId="72EB6F00" w:rsidR="005975FD" w:rsidRPr="00981F73" w:rsidRDefault="005975FD" w:rsidP="00731AB7">
      <w:pPr>
        <w:pStyle w:val="Para1"/>
        <w:keepNext/>
        <w:numPr>
          <w:ilvl w:val="0"/>
          <w:numId w:val="0"/>
        </w:numPr>
        <w:tabs>
          <w:tab w:val="left" w:pos="720"/>
        </w:tabs>
        <w:ind w:left="720"/>
        <w:rPr>
          <w:iCs/>
          <w:snapToGrid/>
          <w:kern w:val="22"/>
          <w:szCs w:val="22"/>
        </w:rPr>
      </w:pPr>
      <w:r w:rsidRPr="00981F73">
        <w:rPr>
          <w:i/>
          <w:iCs/>
          <w:snapToGrid/>
          <w:kern w:val="22"/>
          <w:szCs w:val="22"/>
        </w:rPr>
        <w:t xml:space="preserve">The </w:t>
      </w:r>
      <w:r w:rsidRPr="00981F73">
        <w:rPr>
          <w:i/>
          <w:snapToGrid/>
          <w:kern w:val="22"/>
          <w:szCs w:val="22"/>
        </w:rPr>
        <w:t>Subsidiary Body on Scientific, Technical and Technological Advice</w:t>
      </w:r>
    </w:p>
    <w:p w14:paraId="3C827C4F" w14:textId="5CC1AD3D" w:rsidR="005975FD" w:rsidRPr="00981F73" w:rsidRDefault="005975FD" w:rsidP="00861B6F">
      <w:pPr>
        <w:pStyle w:val="Para1"/>
        <w:ind w:firstLine="720"/>
        <w:rPr>
          <w:snapToGrid/>
          <w:kern w:val="22"/>
          <w:szCs w:val="22"/>
        </w:rPr>
      </w:pPr>
      <w:r w:rsidRPr="00981F73">
        <w:rPr>
          <w:i/>
          <w:iCs/>
          <w:snapToGrid/>
          <w:kern w:val="22"/>
          <w:szCs w:val="22"/>
        </w:rPr>
        <w:t>Takes note</w:t>
      </w:r>
      <w:r w:rsidRPr="00981F73">
        <w:rPr>
          <w:snapToGrid/>
          <w:kern w:val="22"/>
          <w:szCs w:val="22"/>
        </w:rPr>
        <w:t xml:space="preserve"> of the plan for the preparation of the fifth edition of the </w:t>
      </w:r>
      <w:r w:rsidRPr="00981F73">
        <w:rPr>
          <w:i/>
          <w:snapToGrid/>
          <w:kern w:val="22"/>
          <w:szCs w:val="22"/>
        </w:rPr>
        <w:t>Global Biodiversity Outlook</w:t>
      </w:r>
      <w:r w:rsidR="00643DA1" w:rsidRPr="00981F73">
        <w:rPr>
          <w:snapToGrid/>
          <w:kern w:val="22"/>
          <w:szCs w:val="22"/>
        </w:rPr>
        <w:t xml:space="preserve">, contained in </w:t>
      </w:r>
      <w:r w:rsidR="001C0E64" w:rsidRPr="00981F73">
        <w:rPr>
          <w:snapToGrid/>
          <w:kern w:val="22"/>
          <w:szCs w:val="22"/>
        </w:rPr>
        <w:t>the note by the Executive Secretary</w:t>
      </w:r>
      <w:bookmarkStart w:id="0" w:name="_Ref500875832"/>
      <w:r w:rsidR="001C0E64" w:rsidRPr="00981F73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1"/>
      </w:r>
      <w:bookmarkEnd w:id="0"/>
      <w:r w:rsidR="001C0E64" w:rsidRPr="00981F73">
        <w:rPr>
          <w:snapToGrid/>
          <w:kern w:val="22"/>
          <w:szCs w:val="22"/>
        </w:rPr>
        <w:t xml:space="preserve"> and the timetable contained in the annex to </w:t>
      </w:r>
      <w:r w:rsidR="00EC1948" w:rsidRPr="00981F73">
        <w:rPr>
          <w:snapToGrid/>
          <w:kern w:val="22"/>
          <w:szCs w:val="22"/>
        </w:rPr>
        <w:t xml:space="preserve">the present </w:t>
      </w:r>
      <w:r w:rsidR="001C0E64" w:rsidRPr="00981F73">
        <w:rPr>
          <w:snapToGrid/>
          <w:kern w:val="22"/>
          <w:szCs w:val="22"/>
        </w:rPr>
        <w:t>recommendation</w:t>
      </w:r>
      <w:r w:rsidRPr="00981F73">
        <w:rPr>
          <w:snapToGrid/>
          <w:kern w:val="22"/>
          <w:szCs w:val="22"/>
        </w:rPr>
        <w:t>;</w:t>
      </w:r>
    </w:p>
    <w:p w14:paraId="30D14E13" w14:textId="4D32F77A" w:rsidR="0060135B" w:rsidRPr="00981F73" w:rsidRDefault="0060135B" w:rsidP="00731AB7">
      <w:pPr>
        <w:pStyle w:val="Para1"/>
        <w:ind w:firstLine="720"/>
        <w:rPr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t>Noting</w:t>
      </w:r>
      <w:r w:rsidRPr="00981F73">
        <w:rPr>
          <w:snapToGrid/>
          <w:kern w:val="22"/>
          <w:szCs w:val="22"/>
        </w:rPr>
        <w:t xml:space="preserve"> the importance of the sixth national reports to the preparation of the fifth edition of the </w:t>
      </w:r>
      <w:r w:rsidRPr="00981F73">
        <w:rPr>
          <w:i/>
          <w:snapToGrid/>
          <w:kern w:val="22"/>
          <w:szCs w:val="22"/>
        </w:rPr>
        <w:t>Global Biodiversity Outlook</w:t>
      </w:r>
      <w:r w:rsidRPr="00981F73">
        <w:rPr>
          <w:snapToGrid/>
          <w:kern w:val="22"/>
          <w:szCs w:val="22"/>
        </w:rPr>
        <w:t xml:space="preserve"> and, </w:t>
      </w:r>
      <w:r w:rsidRPr="00981F73">
        <w:rPr>
          <w:i/>
          <w:snapToGrid/>
          <w:kern w:val="22"/>
          <w:szCs w:val="22"/>
        </w:rPr>
        <w:t>recalling</w:t>
      </w:r>
      <w:r w:rsidRPr="00981F73">
        <w:rPr>
          <w:snapToGrid/>
          <w:kern w:val="22"/>
          <w:szCs w:val="22"/>
        </w:rPr>
        <w:t xml:space="preserve"> </w:t>
      </w:r>
      <w:hyperlink r:id="rId12" w:history="1">
        <w:r w:rsidRPr="00981F73">
          <w:rPr>
            <w:rStyle w:val="Hyperlink"/>
            <w:snapToGrid/>
            <w:kern w:val="22"/>
            <w:szCs w:val="22"/>
          </w:rPr>
          <w:t>decision XIII/27</w:t>
        </w:r>
      </w:hyperlink>
      <w:r w:rsidRPr="00981F73">
        <w:rPr>
          <w:snapToGrid/>
          <w:kern w:val="22"/>
          <w:szCs w:val="22"/>
        </w:rPr>
        <w:t xml:space="preserve">, </w:t>
      </w:r>
      <w:r w:rsidRPr="00981F73">
        <w:rPr>
          <w:i/>
          <w:snapToGrid/>
          <w:kern w:val="22"/>
          <w:szCs w:val="22"/>
        </w:rPr>
        <w:t>urges</w:t>
      </w:r>
      <w:r w:rsidRPr="00981F73">
        <w:rPr>
          <w:snapToGrid/>
          <w:kern w:val="22"/>
          <w:szCs w:val="22"/>
        </w:rPr>
        <w:t xml:space="preserve"> Parties to submit their sixth national reports by 31 December 2018 at the latest;</w:t>
      </w:r>
    </w:p>
    <w:p w14:paraId="4E51FCBA" w14:textId="1E0898D1" w:rsidR="0060135B" w:rsidRPr="00981F73" w:rsidRDefault="0060135B" w:rsidP="00841BD3">
      <w:pPr>
        <w:pStyle w:val="Para1"/>
        <w:ind w:firstLine="720"/>
        <w:rPr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t>Requests</w:t>
      </w:r>
      <w:r w:rsidRPr="00981F73">
        <w:rPr>
          <w:snapToGrid/>
          <w:kern w:val="22"/>
          <w:szCs w:val="22"/>
        </w:rPr>
        <w:t xml:space="preserve"> the Executive Secretary, in collaboration with the United Nations Environment Programme </w:t>
      </w:r>
      <w:r w:rsidR="003146C7" w:rsidRPr="00981F73">
        <w:rPr>
          <w:snapToGrid/>
          <w:kern w:val="22"/>
          <w:szCs w:val="22"/>
        </w:rPr>
        <w:t xml:space="preserve">and </w:t>
      </w:r>
      <w:r w:rsidRPr="00981F73">
        <w:rPr>
          <w:snapToGrid/>
          <w:kern w:val="22"/>
          <w:szCs w:val="22"/>
        </w:rPr>
        <w:t>the United Nations Development Programme, to continue providing support to Parties in preparing their sixth national reports</w:t>
      </w:r>
      <w:r w:rsidR="0071461E" w:rsidRPr="00981F73">
        <w:rPr>
          <w:snapToGrid/>
          <w:kern w:val="22"/>
          <w:szCs w:val="22"/>
        </w:rPr>
        <w:t>,</w:t>
      </w:r>
      <w:r w:rsidR="003146C7" w:rsidRPr="00981F73">
        <w:rPr>
          <w:snapToGrid/>
          <w:kern w:val="22"/>
          <w:szCs w:val="22"/>
        </w:rPr>
        <w:t xml:space="preserve"> and </w:t>
      </w:r>
      <w:r w:rsidR="003146C7" w:rsidRPr="00981F73">
        <w:rPr>
          <w:i/>
          <w:snapToGrid/>
          <w:kern w:val="22"/>
          <w:szCs w:val="22"/>
        </w:rPr>
        <w:t>invite</w:t>
      </w:r>
      <w:r w:rsidR="0045572E" w:rsidRPr="00981F73">
        <w:rPr>
          <w:i/>
          <w:snapToGrid/>
          <w:kern w:val="22"/>
          <w:szCs w:val="22"/>
        </w:rPr>
        <w:t>s</w:t>
      </w:r>
      <w:r w:rsidR="003146C7" w:rsidRPr="00981F73">
        <w:rPr>
          <w:snapToGrid/>
          <w:kern w:val="22"/>
          <w:szCs w:val="22"/>
        </w:rPr>
        <w:t xml:space="preserve"> the Food and Agriculture Organization of the United Nations and other relevant partners to contribute as appropriate</w:t>
      </w:r>
      <w:r w:rsidRPr="00981F73">
        <w:rPr>
          <w:snapToGrid/>
          <w:kern w:val="22"/>
          <w:szCs w:val="22"/>
        </w:rPr>
        <w:t>;</w:t>
      </w:r>
    </w:p>
    <w:p w14:paraId="22E1DFC3" w14:textId="2A4E0611" w:rsidR="0060135B" w:rsidRPr="00981F73" w:rsidRDefault="0060135B" w:rsidP="00861B6F">
      <w:pPr>
        <w:pStyle w:val="Para1"/>
        <w:ind w:firstLine="720"/>
        <w:rPr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t>U</w:t>
      </w:r>
      <w:r w:rsidRPr="00981F73">
        <w:rPr>
          <w:i/>
          <w:iCs/>
          <w:snapToGrid/>
          <w:kern w:val="22"/>
          <w:szCs w:val="22"/>
        </w:rPr>
        <w:t>rges</w:t>
      </w:r>
      <w:r w:rsidRPr="00981F73">
        <w:rPr>
          <w:snapToGrid/>
          <w:kern w:val="22"/>
          <w:szCs w:val="22"/>
        </w:rPr>
        <w:t xml:space="preserve"> Parties and </w:t>
      </w:r>
      <w:r w:rsidRPr="00981F73">
        <w:rPr>
          <w:i/>
          <w:iCs/>
          <w:snapToGrid/>
          <w:kern w:val="22"/>
          <w:szCs w:val="22"/>
        </w:rPr>
        <w:t>invites</w:t>
      </w:r>
      <w:r w:rsidRPr="00981F73">
        <w:rPr>
          <w:snapToGrid/>
          <w:kern w:val="22"/>
          <w:szCs w:val="22"/>
        </w:rPr>
        <w:t xml:space="preserve"> other Governments and relevant organizations to make available, in an open manner, </w:t>
      </w:r>
      <w:r w:rsidR="00507EC3" w:rsidRPr="00981F73">
        <w:rPr>
          <w:snapToGrid/>
          <w:kern w:val="22"/>
          <w:szCs w:val="22"/>
        </w:rPr>
        <w:t xml:space="preserve">accurate and reliable </w:t>
      </w:r>
      <w:r w:rsidRPr="00981F73">
        <w:rPr>
          <w:snapToGrid/>
          <w:kern w:val="22"/>
          <w:szCs w:val="22"/>
        </w:rPr>
        <w:t xml:space="preserve">data and data updates on the status </w:t>
      </w:r>
      <w:r w:rsidR="0045572E" w:rsidRPr="00981F73">
        <w:rPr>
          <w:snapToGrid/>
          <w:kern w:val="22"/>
          <w:szCs w:val="22"/>
        </w:rPr>
        <w:t xml:space="preserve">of, </w:t>
      </w:r>
      <w:r w:rsidRPr="00981F73">
        <w:rPr>
          <w:snapToGrid/>
          <w:kern w:val="22"/>
          <w:szCs w:val="22"/>
        </w:rPr>
        <w:t xml:space="preserve">trends </w:t>
      </w:r>
      <w:r w:rsidR="0045572E" w:rsidRPr="00981F73">
        <w:rPr>
          <w:snapToGrid/>
          <w:kern w:val="22"/>
          <w:szCs w:val="22"/>
        </w:rPr>
        <w:t xml:space="preserve">in, </w:t>
      </w:r>
      <w:r w:rsidR="00515890" w:rsidRPr="00981F73">
        <w:rPr>
          <w:snapToGrid/>
          <w:kern w:val="22"/>
          <w:szCs w:val="22"/>
        </w:rPr>
        <w:t>and projections for</w:t>
      </w:r>
      <w:r w:rsidRPr="00981F73">
        <w:rPr>
          <w:snapToGrid/>
          <w:kern w:val="22"/>
          <w:szCs w:val="22"/>
        </w:rPr>
        <w:t xml:space="preserve"> biological diversity</w:t>
      </w:r>
      <w:r w:rsidR="00515890" w:rsidRPr="00981F73">
        <w:rPr>
          <w:snapToGrid/>
          <w:kern w:val="22"/>
          <w:szCs w:val="22"/>
        </w:rPr>
        <w:t xml:space="preserve"> as well as threats thereto</w:t>
      </w:r>
      <w:r w:rsidRPr="00981F73">
        <w:rPr>
          <w:snapToGrid/>
          <w:kern w:val="22"/>
          <w:szCs w:val="22"/>
        </w:rPr>
        <w:t xml:space="preserve">, </w:t>
      </w:r>
      <w:r w:rsidR="00515890" w:rsidRPr="00981F73">
        <w:rPr>
          <w:snapToGrid/>
          <w:kern w:val="22"/>
          <w:szCs w:val="22"/>
        </w:rPr>
        <w:t xml:space="preserve">and </w:t>
      </w:r>
      <w:r w:rsidR="003146C7" w:rsidRPr="00981F73">
        <w:rPr>
          <w:snapToGrid/>
          <w:kern w:val="22"/>
          <w:szCs w:val="22"/>
        </w:rPr>
        <w:t xml:space="preserve">on </w:t>
      </w:r>
      <w:r w:rsidRPr="00981F73">
        <w:rPr>
          <w:snapToGrid/>
          <w:kern w:val="22"/>
          <w:szCs w:val="22"/>
        </w:rPr>
        <w:t>progress in the implementation of the Convention and the Strategic Plan for Biodiversity 2011-2020</w:t>
      </w:r>
      <w:r w:rsidR="003146C7" w:rsidRPr="00981F73">
        <w:rPr>
          <w:snapToGrid/>
          <w:kern w:val="22"/>
          <w:szCs w:val="22"/>
        </w:rPr>
        <w:t>,</w:t>
      </w:r>
      <w:r w:rsidR="00F44C86" w:rsidRPr="00981F73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2"/>
      </w:r>
      <w:r w:rsidR="003146C7" w:rsidRPr="00981F73">
        <w:rPr>
          <w:snapToGrid/>
          <w:kern w:val="22"/>
          <w:szCs w:val="22"/>
        </w:rPr>
        <w:t xml:space="preserve"> including </w:t>
      </w:r>
      <w:r w:rsidR="00462FCB" w:rsidRPr="00981F73">
        <w:rPr>
          <w:snapToGrid/>
          <w:kern w:val="22"/>
          <w:szCs w:val="22"/>
        </w:rPr>
        <w:t xml:space="preserve">with respect to </w:t>
      </w:r>
      <w:r w:rsidR="003146C7" w:rsidRPr="00981F73">
        <w:rPr>
          <w:snapToGrid/>
          <w:kern w:val="22"/>
          <w:szCs w:val="22"/>
        </w:rPr>
        <w:t>mainstreaming activities</w:t>
      </w:r>
      <w:r w:rsidRPr="00981F73">
        <w:rPr>
          <w:snapToGrid/>
          <w:kern w:val="22"/>
          <w:szCs w:val="22"/>
        </w:rPr>
        <w:t>;</w:t>
      </w:r>
    </w:p>
    <w:p w14:paraId="76AC4929" w14:textId="2A61EED1" w:rsidR="005975FD" w:rsidRPr="00981F73" w:rsidRDefault="005975FD" w:rsidP="00731AB7">
      <w:pPr>
        <w:pStyle w:val="Para1"/>
        <w:ind w:firstLine="810"/>
        <w:rPr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t>Recommends</w:t>
      </w:r>
      <w:r w:rsidRPr="00981F73">
        <w:rPr>
          <w:snapToGrid/>
          <w:kern w:val="22"/>
          <w:szCs w:val="22"/>
        </w:rPr>
        <w:t xml:space="preserve"> that the Conference of the Parties adopt a decision along the following lines:</w:t>
      </w:r>
    </w:p>
    <w:p w14:paraId="4A7F921F" w14:textId="77777777" w:rsidR="005975FD" w:rsidRPr="00981F73" w:rsidRDefault="005975FD" w:rsidP="00731AB7">
      <w:pPr>
        <w:pStyle w:val="Para1"/>
        <w:numPr>
          <w:ilvl w:val="0"/>
          <w:numId w:val="0"/>
        </w:numPr>
        <w:ind w:left="720" w:firstLine="720"/>
        <w:rPr>
          <w:i/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t>The Conference of the Parties</w:t>
      </w:r>
    </w:p>
    <w:p w14:paraId="17AA8FCD" w14:textId="60104A8D" w:rsidR="005975FD" w:rsidRPr="00981F73" w:rsidRDefault="005975FD" w:rsidP="00731AB7">
      <w:pPr>
        <w:pStyle w:val="Para1"/>
        <w:numPr>
          <w:ilvl w:val="0"/>
          <w:numId w:val="33"/>
        </w:numPr>
        <w:tabs>
          <w:tab w:val="clear" w:pos="360"/>
        </w:tabs>
        <w:ind w:left="720" w:firstLine="720"/>
        <w:rPr>
          <w:snapToGrid/>
          <w:kern w:val="22"/>
          <w:szCs w:val="22"/>
        </w:rPr>
      </w:pPr>
      <w:r w:rsidRPr="00981F73">
        <w:rPr>
          <w:i/>
          <w:iCs/>
          <w:snapToGrid/>
          <w:kern w:val="22"/>
          <w:szCs w:val="22"/>
        </w:rPr>
        <w:t>Recalls</w:t>
      </w:r>
      <w:r w:rsidRPr="00981F73">
        <w:rPr>
          <w:snapToGrid/>
          <w:kern w:val="22"/>
          <w:szCs w:val="22"/>
        </w:rPr>
        <w:t xml:space="preserve"> </w:t>
      </w:r>
      <w:hyperlink r:id="rId13" w:history="1">
        <w:r w:rsidRPr="00981F73">
          <w:rPr>
            <w:rStyle w:val="Hyperlink"/>
            <w:snapToGrid/>
            <w:kern w:val="22"/>
            <w:szCs w:val="22"/>
          </w:rPr>
          <w:t>decision XIII/29</w:t>
        </w:r>
      </w:hyperlink>
      <w:r w:rsidRPr="00981F73">
        <w:rPr>
          <w:snapToGrid/>
          <w:kern w:val="22"/>
          <w:szCs w:val="22"/>
        </w:rPr>
        <w:t xml:space="preserve">, </w:t>
      </w:r>
      <w:r w:rsidR="005902A9" w:rsidRPr="00981F73">
        <w:rPr>
          <w:snapToGrid/>
          <w:kern w:val="22"/>
          <w:szCs w:val="22"/>
        </w:rPr>
        <w:t xml:space="preserve">in </w:t>
      </w:r>
      <w:r w:rsidRPr="00981F73">
        <w:rPr>
          <w:snapToGrid/>
          <w:kern w:val="22"/>
          <w:szCs w:val="22"/>
        </w:rPr>
        <w:t xml:space="preserve">which it decided that the fifth edition of the </w:t>
      </w:r>
      <w:r w:rsidRPr="00981F73">
        <w:rPr>
          <w:i/>
          <w:snapToGrid/>
          <w:kern w:val="22"/>
          <w:szCs w:val="22"/>
        </w:rPr>
        <w:t>Global Biodiversity Outlook</w:t>
      </w:r>
      <w:r w:rsidRPr="00981F73">
        <w:rPr>
          <w:snapToGrid/>
          <w:kern w:val="22"/>
          <w:szCs w:val="22"/>
        </w:rPr>
        <w:t xml:space="preserve"> should serve as a basis for the follow-up to the Strategic Plan for Biodiversity 2011-2020,</w:t>
      </w:r>
      <w:r w:rsidR="00F15384" w:rsidRPr="00981F73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3"/>
      </w:r>
      <w:r w:rsidRPr="00981F73">
        <w:rPr>
          <w:snapToGrid/>
          <w:kern w:val="22"/>
          <w:szCs w:val="22"/>
        </w:rPr>
        <w:t xml:space="preserve"> to be considered by the Conference of the Parties at its fifteenth meeting;</w:t>
      </w:r>
    </w:p>
    <w:p w14:paraId="41BE53FE" w14:textId="6BA41917" w:rsidR="003146C7" w:rsidRPr="00981F73" w:rsidRDefault="003146C7" w:rsidP="003C0AFA">
      <w:pPr>
        <w:pStyle w:val="Para1"/>
        <w:numPr>
          <w:ilvl w:val="0"/>
          <w:numId w:val="33"/>
        </w:numPr>
        <w:ind w:left="720" w:firstLine="810"/>
        <w:rPr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lastRenderedPageBreak/>
        <w:t>Noting</w:t>
      </w:r>
      <w:r w:rsidRPr="00981F73">
        <w:rPr>
          <w:snapToGrid/>
          <w:kern w:val="22"/>
          <w:szCs w:val="22"/>
        </w:rPr>
        <w:t xml:space="preserve"> the importance of the sixth national reports to the preparation of the fifth edition of the </w:t>
      </w:r>
      <w:r w:rsidRPr="00981F73">
        <w:rPr>
          <w:i/>
          <w:snapToGrid/>
          <w:kern w:val="22"/>
          <w:szCs w:val="22"/>
        </w:rPr>
        <w:t>Global Biodiversity Outlook</w:t>
      </w:r>
      <w:r w:rsidRPr="00981F73">
        <w:rPr>
          <w:snapToGrid/>
          <w:kern w:val="22"/>
          <w:szCs w:val="22"/>
        </w:rPr>
        <w:t xml:space="preserve"> and, </w:t>
      </w:r>
      <w:r w:rsidRPr="00981F73">
        <w:rPr>
          <w:i/>
          <w:snapToGrid/>
          <w:kern w:val="22"/>
          <w:szCs w:val="22"/>
        </w:rPr>
        <w:t>recalling</w:t>
      </w:r>
      <w:r w:rsidRPr="00981F73">
        <w:rPr>
          <w:snapToGrid/>
          <w:kern w:val="22"/>
          <w:szCs w:val="22"/>
        </w:rPr>
        <w:t xml:space="preserve"> </w:t>
      </w:r>
      <w:hyperlink r:id="rId14" w:history="1">
        <w:r w:rsidRPr="00981F73">
          <w:rPr>
            <w:rStyle w:val="Hyperlink"/>
            <w:snapToGrid/>
            <w:kern w:val="22"/>
            <w:szCs w:val="22"/>
          </w:rPr>
          <w:t>decision XIII/27</w:t>
        </w:r>
      </w:hyperlink>
      <w:r w:rsidRPr="00981F73">
        <w:rPr>
          <w:snapToGrid/>
          <w:kern w:val="22"/>
          <w:szCs w:val="22"/>
        </w:rPr>
        <w:t xml:space="preserve">, </w:t>
      </w:r>
      <w:r w:rsidRPr="00981F73">
        <w:rPr>
          <w:i/>
          <w:snapToGrid/>
          <w:kern w:val="22"/>
          <w:szCs w:val="22"/>
        </w:rPr>
        <w:t>urges</w:t>
      </w:r>
      <w:r w:rsidRPr="00981F73">
        <w:rPr>
          <w:snapToGrid/>
          <w:kern w:val="22"/>
          <w:szCs w:val="22"/>
        </w:rPr>
        <w:t xml:space="preserve"> Parties to submit their sixth national reports by 31 December 2018 at the latest;</w:t>
      </w:r>
    </w:p>
    <w:p w14:paraId="13FF3CDE" w14:textId="0735E561" w:rsidR="00643DA1" w:rsidRPr="00981F73" w:rsidRDefault="00657701" w:rsidP="00731AB7">
      <w:pPr>
        <w:pStyle w:val="Para1"/>
        <w:numPr>
          <w:ilvl w:val="0"/>
          <w:numId w:val="33"/>
        </w:numPr>
        <w:tabs>
          <w:tab w:val="clear" w:pos="360"/>
        </w:tabs>
        <w:ind w:left="720" w:firstLine="720"/>
        <w:rPr>
          <w:iCs/>
          <w:snapToGrid/>
          <w:kern w:val="22"/>
          <w:szCs w:val="22"/>
        </w:rPr>
      </w:pPr>
      <w:r w:rsidRPr="00981F73">
        <w:rPr>
          <w:i/>
          <w:iCs/>
          <w:snapToGrid/>
          <w:kern w:val="22"/>
          <w:szCs w:val="22"/>
        </w:rPr>
        <w:t>Also</w:t>
      </w:r>
      <w:r w:rsidR="00643DA1" w:rsidRPr="00981F73">
        <w:rPr>
          <w:i/>
          <w:iCs/>
          <w:snapToGrid/>
          <w:kern w:val="22"/>
          <w:szCs w:val="22"/>
        </w:rPr>
        <w:t xml:space="preserve"> </w:t>
      </w:r>
      <w:r w:rsidR="00AD4B6C" w:rsidRPr="00981F73">
        <w:rPr>
          <w:i/>
          <w:iCs/>
          <w:snapToGrid/>
          <w:kern w:val="22"/>
          <w:szCs w:val="22"/>
        </w:rPr>
        <w:t>recalls</w:t>
      </w:r>
      <w:r w:rsidR="00643DA1" w:rsidRPr="00981F73">
        <w:rPr>
          <w:iCs/>
          <w:snapToGrid/>
          <w:kern w:val="22"/>
          <w:szCs w:val="22"/>
        </w:rPr>
        <w:t xml:space="preserve"> </w:t>
      </w:r>
      <w:hyperlink r:id="rId15" w:history="1">
        <w:r w:rsidR="00AD4B6C" w:rsidRPr="00981F73">
          <w:rPr>
            <w:rStyle w:val="Hyperlink"/>
            <w:iCs/>
            <w:snapToGrid/>
            <w:kern w:val="22"/>
            <w:szCs w:val="22"/>
          </w:rPr>
          <w:t>decision XI/2</w:t>
        </w:r>
      </w:hyperlink>
      <w:r w:rsidR="00AD4B6C" w:rsidRPr="00981F73">
        <w:rPr>
          <w:iCs/>
          <w:snapToGrid/>
          <w:kern w:val="22"/>
          <w:szCs w:val="22"/>
        </w:rPr>
        <w:t xml:space="preserve"> and </w:t>
      </w:r>
      <w:r w:rsidR="00AD4B6C" w:rsidRPr="00981F73">
        <w:rPr>
          <w:i/>
          <w:iCs/>
          <w:snapToGrid/>
          <w:kern w:val="22"/>
          <w:szCs w:val="22"/>
        </w:rPr>
        <w:t>highlights</w:t>
      </w:r>
      <w:r w:rsidR="00643DA1" w:rsidRPr="00981F73">
        <w:rPr>
          <w:iCs/>
          <w:snapToGrid/>
          <w:kern w:val="22"/>
          <w:szCs w:val="22"/>
        </w:rPr>
        <w:t xml:space="preserve"> </w:t>
      </w:r>
      <w:r w:rsidR="002D7C9C" w:rsidRPr="00981F73">
        <w:rPr>
          <w:iCs/>
          <w:snapToGrid/>
          <w:kern w:val="22"/>
          <w:szCs w:val="22"/>
        </w:rPr>
        <w:t xml:space="preserve">the fact </w:t>
      </w:r>
      <w:r w:rsidR="00643DA1" w:rsidRPr="00981F73">
        <w:rPr>
          <w:iCs/>
          <w:snapToGrid/>
          <w:kern w:val="22"/>
          <w:szCs w:val="22"/>
        </w:rPr>
        <w:t>that the global</w:t>
      </w:r>
      <w:r w:rsidR="00515890" w:rsidRPr="00981F73">
        <w:rPr>
          <w:iCs/>
          <w:snapToGrid/>
          <w:kern w:val="22"/>
          <w:szCs w:val="22"/>
        </w:rPr>
        <w:t xml:space="preserve"> and</w:t>
      </w:r>
      <w:r w:rsidR="00167591" w:rsidRPr="00981F73">
        <w:rPr>
          <w:iCs/>
          <w:snapToGrid/>
          <w:kern w:val="22"/>
          <w:szCs w:val="22"/>
        </w:rPr>
        <w:t xml:space="preserve"> regional </w:t>
      </w:r>
      <w:r w:rsidR="00643DA1" w:rsidRPr="00981F73">
        <w:rPr>
          <w:iCs/>
          <w:snapToGrid/>
          <w:kern w:val="22"/>
          <w:szCs w:val="22"/>
        </w:rPr>
        <w:t>assessment on biodiversity and ecosystem services</w:t>
      </w:r>
      <w:r w:rsidR="007E0852" w:rsidRPr="00981F73">
        <w:rPr>
          <w:iCs/>
          <w:snapToGrid/>
          <w:kern w:val="22"/>
          <w:szCs w:val="22"/>
        </w:rPr>
        <w:t xml:space="preserve"> </w:t>
      </w:r>
      <w:r w:rsidR="00515890" w:rsidRPr="00981F73">
        <w:rPr>
          <w:iCs/>
          <w:snapToGrid/>
          <w:kern w:val="22"/>
          <w:szCs w:val="22"/>
        </w:rPr>
        <w:t xml:space="preserve">and the thematic assessments </w:t>
      </w:r>
      <w:r w:rsidR="007E0852" w:rsidRPr="00981F73">
        <w:rPr>
          <w:iCs/>
          <w:snapToGrid/>
          <w:kern w:val="22"/>
          <w:szCs w:val="22"/>
        </w:rPr>
        <w:t>carried out by the Intergovernmental Science-Policy Platform on Biodiversity and Ecosystem Services</w:t>
      </w:r>
      <w:r w:rsidR="00167591" w:rsidRPr="00981F73">
        <w:rPr>
          <w:iCs/>
          <w:snapToGrid/>
          <w:kern w:val="22"/>
          <w:szCs w:val="22"/>
        </w:rPr>
        <w:t>, as well as other relevant national and subregional assessments,</w:t>
      </w:r>
      <w:r w:rsidR="00643DA1" w:rsidRPr="00981F73">
        <w:rPr>
          <w:iCs/>
          <w:snapToGrid/>
          <w:kern w:val="22"/>
          <w:szCs w:val="22"/>
        </w:rPr>
        <w:t xml:space="preserve"> form an important evidence base for the assessment of progress towards the </w:t>
      </w:r>
      <w:r w:rsidR="00167591" w:rsidRPr="00981F73">
        <w:rPr>
          <w:iCs/>
          <w:snapToGrid/>
          <w:kern w:val="22"/>
          <w:szCs w:val="22"/>
        </w:rPr>
        <w:t xml:space="preserve">achievement of the </w:t>
      </w:r>
      <w:r w:rsidR="00643DA1" w:rsidRPr="00981F73">
        <w:rPr>
          <w:iCs/>
          <w:snapToGrid/>
          <w:kern w:val="22"/>
          <w:szCs w:val="22"/>
        </w:rPr>
        <w:t xml:space="preserve">Aichi Biodiversity Targets in the fifth edition of the </w:t>
      </w:r>
      <w:r w:rsidR="00643DA1" w:rsidRPr="00981F73">
        <w:rPr>
          <w:i/>
          <w:iCs/>
          <w:snapToGrid/>
          <w:kern w:val="22"/>
          <w:szCs w:val="22"/>
        </w:rPr>
        <w:t>Global Biodiversity Outlook</w:t>
      </w:r>
      <w:r w:rsidR="005D7EC5" w:rsidRPr="00981F73">
        <w:rPr>
          <w:iCs/>
          <w:snapToGrid/>
          <w:kern w:val="22"/>
          <w:szCs w:val="22"/>
        </w:rPr>
        <w:t>;</w:t>
      </w:r>
    </w:p>
    <w:p w14:paraId="224B125D" w14:textId="56D2A564" w:rsidR="005975FD" w:rsidRPr="00981F73" w:rsidRDefault="00064A79" w:rsidP="00731AB7">
      <w:pPr>
        <w:pStyle w:val="Para1"/>
        <w:numPr>
          <w:ilvl w:val="0"/>
          <w:numId w:val="33"/>
        </w:numPr>
        <w:tabs>
          <w:tab w:val="clear" w:pos="360"/>
        </w:tabs>
        <w:ind w:left="720" w:firstLine="720"/>
        <w:rPr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t xml:space="preserve">Takes note </w:t>
      </w:r>
      <w:r w:rsidR="00B6429F" w:rsidRPr="00981F73">
        <w:rPr>
          <w:snapToGrid/>
          <w:kern w:val="22"/>
          <w:szCs w:val="22"/>
        </w:rPr>
        <w:t>of</w:t>
      </w:r>
      <w:r w:rsidR="00AD4B6C" w:rsidRPr="00981F73">
        <w:rPr>
          <w:i/>
          <w:snapToGrid/>
          <w:kern w:val="22"/>
          <w:szCs w:val="22"/>
        </w:rPr>
        <w:t xml:space="preserve"> </w:t>
      </w:r>
      <w:r w:rsidR="005975FD" w:rsidRPr="00981F73">
        <w:rPr>
          <w:iCs/>
          <w:snapToGrid/>
          <w:kern w:val="22"/>
          <w:szCs w:val="22"/>
        </w:rPr>
        <w:t>the plan</w:t>
      </w:r>
      <w:r w:rsidR="005975FD" w:rsidRPr="00981F73">
        <w:rPr>
          <w:snapToGrid/>
          <w:kern w:val="22"/>
          <w:szCs w:val="22"/>
        </w:rPr>
        <w:t xml:space="preserve"> </w:t>
      </w:r>
      <w:r w:rsidR="0060135B" w:rsidRPr="00981F73">
        <w:rPr>
          <w:snapToGrid/>
          <w:kern w:val="22"/>
          <w:szCs w:val="22"/>
        </w:rPr>
        <w:t xml:space="preserve">and cost estimates </w:t>
      </w:r>
      <w:r w:rsidR="005975FD" w:rsidRPr="00981F73">
        <w:rPr>
          <w:snapToGrid/>
          <w:kern w:val="22"/>
          <w:szCs w:val="22"/>
        </w:rPr>
        <w:t xml:space="preserve">for the preparation of the fifth edition of the </w:t>
      </w:r>
      <w:r w:rsidR="005975FD" w:rsidRPr="00981F73">
        <w:rPr>
          <w:i/>
          <w:snapToGrid/>
          <w:kern w:val="22"/>
          <w:szCs w:val="22"/>
        </w:rPr>
        <w:t>Global Biodiversity Outlook</w:t>
      </w:r>
      <w:r w:rsidR="005D7EC5" w:rsidRPr="00981F73">
        <w:rPr>
          <w:i/>
          <w:snapToGrid/>
          <w:kern w:val="22"/>
          <w:szCs w:val="22"/>
        </w:rPr>
        <w:t>,</w:t>
      </w:r>
      <w:r w:rsidR="00E50DD7" w:rsidRPr="00981F73">
        <w:rPr>
          <w:iCs/>
          <w:snapToGrid/>
          <w:kern w:val="22"/>
          <w:szCs w:val="22"/>
          <w:vertAlign w:val="superscript"/>
        </w:rPr>
        <w:fldChar w:fldCharType="begin"/>
      </w:r>
      <w:r w:rsidR="00E50DD7" w:rsidRPr="00981F73">
        <w:rPr>
          <w:iCs/>
          <w:snapToGrid/>
          <w:kern w:val="22"/>
          <w:szCs w:val="22"/>
          <w:vertAlign w:val="superscript"/>
        </w:rPr>
        <w:instrText xml:space="preserve"> NOTEREF _Ref500875832 \h  \* MERGEFORMAT </w:instrText>
      </w:r>
      <w:r w:rsidR="00E50DD7" w:rsidRPr="00981F73">
        <w:rPr>
          <w:iCs/>
          <w:snapToGrid/>
          <w:kern w:val="22"/>
          <w:szCs w:val="22"/>
          <w:vertAlign w:val="superscript"/>
        </w:rPr>
      </w:r>
      <w:r w:rsidR="00E50DD7" w:rsidRPr="00981F73">
        <w:rPr>
          <w:iCs/>
          <w:snapToGrid/>
          <w:kern w:val="22"/>
          <w:szCs w:val="22"/>
          <w:vertAlign w:val="superscript"/>
        </w:rPr>
        <w:fldChar w:fldCharType="separate"/>
      </w:r>
      <w:r w:rsidR="009B5348" w:rsidRPr="00981F73">
        <w:rPr>
          <w:iCs/>
          <w:snapToGrid/>
          <w:kern w:val="22"/>
          <w:szCs w:val="22"/>
          <w:vertAlign w:val="superscript"/>
        </w:rPr>
        <w:t>1</w:t>
      </w:r>
      <w:r w:rsidR="00E50DD7" w:rsidRPr="00981F73">
        <w:rPr>
          <w:iCs/>
          <w:snapToGrid/>
          <w:kern w:val="22"/>
          <w:szCs w:val="22"/>
          <w:vertAlign w:val="superscript"/>
        </w:rPr>
        <w:fldChar w:fldCharType="end"/>
      </w:r>
      <w:r w:rsidR="00E50DD7" w:rsidRPr="00981F73" w:rsidDel="00E50DD7">
        <w:rPr>
          <w:rStyle w:val="FootnoteReference"/>
          <w:iCs/>
          <w:snapToGrid/>
          <w:kern w:val="22"/>
          <w:sz w:val="22"/>
          <w:szCs w:val="22"/>
          <w:u w:val="none"/>
          <w:vertAlign w:val="superscript"/>
        </w:rPr>
        <w:t xml:space="preserve"> </w:t>
      </w:r>
      <w:r w:rsidR="00197815" w:rsidRPr="00981F73">
        <w:rPr>
          <w:i/>
          <w:snapToGrid/>
          <w:kern w:val="22"/>
          <w:szCs w:val="22"/>
        </w:rPr>
        <w:t xml:space="preserve"> </w:t>
      </w:r>
      <w:r w:rsidR="00197815" w:rsidRPr="00981F73">
        <w:rPr>
          <w:snapToGrid/>
          <w:kern w:val="22"/>
          <w:szCs w:val="22"/>
        </w:rPr>
        <w:t xml:space="preserve">including the indicative time table contained in the annex to </w:t>
      </w:r>
      <w:r w:rsidR="00E96374" w:rsidRPr="00981F73">
        <w:rPr>
          <w:snapToGrid/>
          <w:kern w:val="22"/>
          <w:szCs w:val="22"/>
        </w:rPr>
        <w:t>the present</w:t>
      </w:r>
      <w:r w:rsidR="00197815" w:rsidRPr="00981F73">
        <w:rPr>
          <w:snapToGrid/>
          <w:kern w:val="22"/>
          <w:szCs w:val="22"/>
        </w:rPr>
        <w:t xml:space="preserve"> decision</w:t>
      </w:r>
      <w:r w:rsidR="00197815" w:rsidRPr="00981F73">
        <w:rPr>
          <w:i/>
          <w:snapToGrid/>
          <w:kern w:val="22"/>
          <w:szCs w:val="22"/>
        </w:rPr>
        <w:t>,</w:t>
      </w:r>
      <w:r w:rsidR="005975FD" w:rsidRPr="00981F73">
        <w:rPr>
          <w:snapToGrid/>
          <w:kern w:val="22"/>
          <w:szCs w:val="22"/>
        </w:rPr>
        <w:t xml:space="preserve"> and </w:t>
      </w:r>
      <w:r w:rsidR="005975FD" w:rsidRPr="00981F73">
        <w:rPr>
          <w:i/>
          <w:iCs/>
          <w:snapToGrid/>
          <w:kern w:val="22"/>
          <w:szCs w:val="22"/>
        </w:rPr>
        <w:t>requests</w:t>
      </w:r>
      <w:r w:rsidR="005975FD" w:rsidRPr="00981F73">
        <w:rPr>
          <w:snapToGrid/>
          <w:kern w:val="22"/>
          <w:szCs w:val="22"/>
        </w:rPr>
        <w:t xml:space="preserve"> the Executive Secretary:</w:t>
      </w:r>
    </w:p>
    <w:p w14:paraId="350C3F18" w14:textId="4C4003B2" w:rsidR="005975FD" w:rsidRPr="00981F73" w:rsidRDefault="005975FD" w:rsidP="00731AB7">
      <w:pPr>
        <w:pStyle w:val="Para1"/>
        <w:numPr>
          <w:ilvl w:val="1"/>
          <w:numId w:val="33"/>
        </w:numPr>
        <w:tabs>
          <w:tab w:val="clear" w:pos="1440"/>
        </w:tabs>
        <w:ind w:left="720"/>
        <w:rPr>
          <w:snapToGrid/>
          <w:kern w:val="22"/>
          <w:szCs w:val="22"/>
        </w:rPr>
      </w:pPr>
      <w:r w:rsidRPr="00981F73">
        <w:rPr>
          <w:bCs/>
          <w:snapToGrid/>
          <w:kern w:val="22"/>
          <w:szCs w:val="22"/>
        </w:rPr>
        <w:t xml:space="preserve">To prepare the fifth edition of the </w:t>
      </w:r>
      <w:r w:rsidRPr="00981F73">
        <w:rPr>
          <w:bCs/>
          <w:i/>
          <w:snapToGrid/>
          <w:kern w:val="22"/>
          <w:szCs w:val="22"/>
        </w:rPr>
        <w:t>Global Biodiversity Outlook</w:t>
      </w:r>
      <w:r w:rsidR="0086462E" w:rsidRPr="00981F73">
        <w:rPr>
          <w:bCs/>
          <w:snapToGrid/>
          <w:kern w:val="22"/>
          <w:szCs w:val="22"/>
        </w:rPr>
        <w:t xml:space="preserve">, including a summary for policymakers, </w:t>
      </w:r>
      <w:r w:rsidRPr="00981F73">
        <w:rPr>
          <w:bCs/>
          <w:snapToGrid/>
          <w:kern w:val="22"/>
          <w:szCs w:val="22"/>
        </w:rPr>
        <w:t>on the basis of this plan;</w:t>
      </w:r>
    </w:p>
    <w:p w14:paraId="31DD563C" w14:textId="77777777" w:rsidR="005975FD" w:rsidRPr="00981F73" w:rsidRDefault="005975FD" w:rsidP="00731AB7">
      <w:pPr>
        <w:pStyle w:val="Para1"/>
        <w:numPr>
          <w:ilvl w:val="1"/>
          <w:numId w:val="33"/>
        </w:numPr>
        <w:tabs>
          <w:tab w:val="clear" w:pos="1440"/>
        </w:tabs>
        <w:ind w:left="720"/>
        <w:rPr>
          <w:snapToGrid/>
          <w:kern w:val="22"/>
          <w:szCs w:val="22"/>
        </w:rPr>
      </w:pPr>
      <w:r w:rsidRPr="00981F73">
        <w:rPr>
          <w:bCs/>
          <w:snapToGrid/>
          <w:kern w:val="22"/>
          <w:szCs w:val="22"/>
        </w:rPr>
        <w:t xml:space="preserve">To notify relevant partners and potential contributors about the time table for preparing the fifth edition of the </w:t>
      </w:r>
      <w:r w:rsidRPr="00981F73">
        <w:rPr>
          <w:bCs/>
          <w:i/>
          <w:snapToGrid/>
          <w:kern w:val="22"/>
          <w:szCs w:val="22"/>
        </w:rPr>
        <w:t>Global Biodiversity Outlook</w:t>
      </w:r>
      <w:r w:rsidRPr="00981F73">
        <w:rPr>
          <w:bCs/>
          <w:snapToGrid/>
          <w:kern w:val="22"/>
          <w:szCs w:val="22"/>
        </w:rPr>
        <w:t xml:space="preserve"> and its related products;</w:t>
      </w:r>
    </w:p>
    <w:p w14:paraId="1341FF76" w14:textId="3FBB7D7E" w:rsidR="005975FD" w:rsidRPr="00981F73" w:rsidRDefault="005975FD" w:rsidP="00731AB7">
      <w:pPr>
        <w:pStyle w:val="Para1"/>
        <w:numPr>
          <w:ilvl w:val="1"/>
          <w:numId w:val="33"/>
        </w:numPr>
        <w:tabs>
          <w:tab w:val="clear" w:pos="1440"/>
        </w:tabs>
        <w:ind w:left="720"/>
        <w:rPr>
          <w:snapToGrid/>
          <w:kern w:val="22"/>
          <w:szCs w:val="22"/>
        </w:rPr>
      </w:pPr>
      <w:r w:rsidRPr="00981F73">
        <w:rPr>
          <w:bCs/>
          <w:snapToGrid/>
          <w:kern w:val="22"/>
          <w:szCs w:val="22"/>
        </w:rPr>
        <w:t xml:space="preserve">To continue collaborating with other biodiversity-related conventions and other relevant processes and organizations in the preparation </w:t>
      </w:r>
      <w:r w:rsidR="003146C7" w:rsidRPr="00981F73">
        <w:rPr>
          <w:bCs/>
          <w:snapToGrid/>
          <w:kern w:val="22"/>
          <w:szCs w:val="22"/>
        </w:rPr>
        <w:t xml:space="preserve">and review </w:t>
      </w:r>
      <w:r w:rsidRPr="00981F73">
        <w:rPr>
          <w:bCs/>
          <w:snapToGrid/>
          <w:kern w:val="22"/>
          <w:szCs w:val="22"/>
        </w:rPr>
        <w:t xml:space="preserve">of the fifth edition of the </w:t>
      </w:r>
      <w:r w:rsidRPr="00981F73">
        <w:rPr>
          <w:bCs/>
          <w:i/>
          <w:snapToGrid/>
          <w:kern w:val="22"/>
          <w:szCs w:val="22"/>
        </w:rPr>
        <w:t>Global Biodiversity Outlook</w:t>
      </w:r>
      <w:r w:rsidRPr="00981F73">
        <w:rPr>
          <w:bCs/>
          <w:snapToGrid/>
          <w:kern w:val="22"/>
          <w:szCs w:val="22"/>
        </w:rPr>
        <w:t>, as appropriate and in accordance with their respective mandates</w:t>
      </w:r>
      <w:r w:rsidR="001665B1" w:rsidRPr="00981F73">
        <w:rPr>
          <w:bCs/>
          <w:snapToGrid/>
          <w:kern w:val="22"/>
          <w:szCs w:val="22"/>
        </w:rPr>
        <w:t>,</w:t>
      </w:r>
      <w:r w:rsidR="00643DA1" w:rsidRPr="00981F73">
        <w:rPr>
          <w:bCs/>
          <w:snapToGrid/>
          <w:kern w:val="22"/>
          <w:szCs w:val="22"/>
        </w:rPr>
        <w:t xml:space="preserve"> including </w:t>
      </w:r>
      <w:r w:rsidR="00AD4B6C" w:rsidRPr="00981F73">
        <w:rPr>
          <w:snapToGrid/>
          <w:kern w:val="22"/>
          <w:szCs w:val="22"/>
        </w:rPr>
        <w:t xml:space="preserve">the </w:t>
      </w:r>
      <w:r w:rsidR="00AD4B6C" w:rsidRPr="00981F73">
        <w:rPr>
          <w:iCs/>
          <w:snapToGrid/>
          <w:kern w:val="22"/>
          <w:szCs w:val="22"/>
        </w:rPr>
        <w:t xml:space="preserve">Intergovernmental Science-Policy Platform on Biodiversity and Ecosystem </w:t>
      </w:r>
      <w:r w:rsidR="00F351AE" w:rsidRPr="00981F73">
        <w:rPr>
          <w:iCs/>
          <w:snapToGrid/>
          <w:kern w:val="22"/>
          <w:szCs w:val="22"/>
        </w:rPr>
        <w:t xml:space="preserve">Services </w:t>
      </w:r>
      <w:r w:rsidR="00643DA1" w:rsidRPr="00981F73">
        <w:rPr>
          <w:snapToGrid/>
          <w:kern w:val="22"/>
          <w:szCs w:val="22"/>
        </w:rPr>
        <w:t xml:space="preserve">and </w:t>
      </w:r>
      <w:r w:rsidR="00FF32A9" w:rsidRPr="00981F73">
        <w:rPr>
          <w:snapToGrid/>
          <w:kern w:val="22"/>
          <w:szCs w:val="22"/>
        </w:rPr>
        <w:t>the Food and Agriculture Organization of the United Nations</w:t>
      </w:r>
      <w:r w:rsidR="00643DA1" w:rsidRPr="00981F73">
        <w:rPr>
          <w:snapToGrid/>
          <w:kern w:val="22"/>
          <w:szCs w:val="22"/>
        </w:rPr>
        <w:t>, among others</w:t>
      </w:r>
      <w:r w:rsidRPr="00981F73">
        <w:rPr>
          <w:bCs/>
          <w:snapToGrid/>
          <w:kern w:val="22"/>
          <w:szCs w:val="22"/>
        </w:rPr>
        <w:t>;</w:t>
      </w:r>
    </w:p>
    <w:p w14:paraId="11373FE5" w14:textId="7EB0AFF5" w:rsidR="001665B1" w:rsidRPr="00981F73" w:rsidRDefault="001665B1" w:rsidP="00731AB7">
      <w:pPr>
        <w:pStyle w:val="Para1"/>
        <w:numPr>
          <w:ilvl w:val="1"/>
          <w:numId w:val="33"/>
        </w:numPr>
        <w:tabs>
          <w:tab w:val="clear" w:pos="1440"/>
        </w:tabs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 xml:space="preserve">To take into account the conclusions of </w:t>
      </w:r>
      <w:r w:rsidR="005D7EC5" w:rsidRPr="00981F73">
        <w:rPr>
          <w:snapToGrid/>
          <w:kern w:val="22"/>
          <w:szCs w:val="22"/>
        </w:rPr>
        <w:t>the twenty-</w:t>
      </w:r>
      <w:r w:rsidR="0060135B" w:rsidRPr="00981F73">
        <w:rPr>
          <w:snapToGrid/>
          <w:kern w:val="22"/>
          <w:szCs w:val="22"/>
        </w:rPr>
        <w:t xml:space="preserve">first </w:t>
      </w:r>
      <w:r w:rsidR="005D7EC5" w:rsidRPr="00981F73">
        <w:rPr>
          <w:snapToGrid/>
          <w:kern w:val="22"/>
          <w:szCs w:val="22"/>
        </w:rPr>
        <w:t xml:space="preserve">meeting of the Subsidiary Body on Scientific, Technical and Technological Advice </w:t>
      </w:r>
      <w:r w:rsidRPr="00981F73">
        <w:rPr>
          <w:snapToGrid/>
          <w:kern w:val="22"/>
          <w:szCs w:val="22"/>
        </w:rPr>
        <w:t xml:space="preserve">regarding </w:t>
      </w:r>
      <w:r w:rsidR="00DE74BD" w:rsidRPr="00981F73">
        <w:rPr>
          <w:snapToGrid/>
          <w:kern w:val="22"/>
          <w:szCs w:val="22"/>
        </w:rPr>
        <w:t>s</w:t>
      </w:r>
      <w:r w:rsidRPr="00981F73">
        <w:rPr>
          <w:snapToGrid/>
          <w:kern w:val="22"/>
          <w:szCs w:val="22"/>
        </w:rPr>
        <w:t xml:space="preserve">cenarios for the 2050 Vision on </w:t>
      </w:r>
      <w:r w:rsidR="004D104B" w:rsidRPr="00981F73">
        <w:rPr>
          <w:snapToGrid/>
          <w:kern w:val="22"/>
          <w:szCs w:val="22"/>
        </w:rPr>
        <w:t>Biodiversity</w:t>
      </w:r>
      <w:r w:rsidR="0086462E" w:rsidRPr="00981F73">
        <w:rPr>
          <w:snapToGrid/>
          <w:kern w:val="22"/>
          <w:szCs w:val="22"/>
        </w:rPr>
        <w:t xml:space="preserve"> contained in the annex to decision COP</w:t>
      </w:r>
      <w:r w:rsidR="00462FCB" w:rsidRPr="00981F73">
        <w:rPr>
          <w:snapToGrid/>
          <w:kern w:val="22"/>
          <w:szCs w:val="22"/>
        </w:rPr>
        <w:t>-XIV</w:t>
      </w:r>
      <w:r w:rsidR="0086462E" w:rsidRPr="00981F73">
        <w:rPr>
          <w:snapToGrid/>
          <w:kern w:val="22"/>
          <w:szCs w:val="22"/>
        </w:rPr>
        <w:t>/--</w:t>
      </w:r>
      <w:r w:rsidR="005D7EC5" w:rsidRPr="00981F73">
        <w:rPr>
          <w:snapToGrid/>
          <w:kern w:val="22"/>
          <w:szCs w:val="22"/>
        </w:rPr>
        <w:t>;</w:t>
      </w:r>
      <w:r w:rsidR="00462FCB" w:rsidRPr="00981F73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4"/>
      </w:r>
    </w:p>
    <w:p w14:paraId="4AC4B4A3" w14:textId="4D3346DD" w:rsidR="005975FD" w:rsidRPr="00981F73" w:rsidRDefault="005975FD" w:rsidP="00731AB7">
      <w:pPr>
        <w:pStyle w:val="Para1"/>
        <w:numPr>
          <w:ilvl w:val="0"/>
          <w:numId w:val="33"/>
        </w:numPr>
        <w:tabs>
          <w:tab w:val="clear" w:pos="360"/>
        </w:tabs>
        <w:ind w:left="720" w:firstLine="720"/>
        <w:rPr>
          <w:iCs/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t>U</w:t>
      </w:r>
      <w:r w:rsidRPr="00981F73">
        <w:rPr>
          <w:i/>
          <w:iCs/>
          <w:snapToGrid/>
          <w:kern w:val="22"/>
          <w:szCs w:val="22"/>
        </w:rPr>
        <w:t>rges</w:t>
      </w:r>
      <w:r w:rsidRPr="00981F73">
        <w:rPr>
          <w:snapToGrid/>
          <w:kern w:val="22"/>
          <w:szCs w:val="22"/>
        </w:rPr>
        <w:t xml:space="preserve"> Parties and </w:t>
      </w:r>
      <w:r w:rsidRPr="00981F73">
        <w:rPr>
          <w:i/>
          <w:iCs/>
          <w:snapToGrid/>
          <w:kern w:val="22"/>
          <w:szCs w:val="22"/>
        </w:rPr>
        <w:t>invites</w:t>
      </w:r>
      <w:r w:rsidRPr="00981F73">
        <w:rPr>
          <w:snapToGrid/>
          <w:kern w:val="22"/>
          <w:szCs w:val="22"/>
        </w:rPr>
        <w:t xml:space="preserve"> other Governments and relevant organizations to make available</w:t>
      </w:r>
      <w:r w:rsidR="00FF32A9" w:rsidRPr="00981F73">
        <w:rPr>
          <w:snapToGrid/>
          <w:kern w:val="22"/>
          <w:szCs w:val="22"/>
        </w:rPr>
        <w:t>, in an open manner,</w:t>
      </w:r>
      <w:r w:rsidRPr="00981F73">
        <w:rPr>
          <w:snapToGrid/>
          <w:kern w:val="22"/>
          <w:szCs w:val="22"/>
        </w:rPr>
        <w:t xml:space="preserve"> </w:t>
      </w:r>
      <w:r w:rsidR="0086462E" w:rsidRPr="00981F73">
        <w:rPr>
          <w:snapToGrid/>
          <w:kern w:val="22"/>
          <w:szCs w:val="22"/>
        </w:rPr>
        <w:t xml:space="preserve">accurate and reliable </w:t>
      </w:r>
      <w:r w:rsidRPr="00981F73">
        <w:rPr>
          <w:snapToGrid/>
          <w:kern w:val="22"/>
          <w:szCs w:val="22"/>
        </w:rPr>
        <w:t>data and data updates on the status</w:t>
      </w:r>
      <w:r w:rsidR="00334E31" w:rsidRPr="00981F73">
        <w:rPr>
          <w:snapToGrid/>
          <w:kern w:val="22"/>
          <w:szCs w:val="22"/>
        </w:rPr>
        <w:t xml:space="preserve"> of</w:t>
      </w:r>
      <w:r w:rsidR="0045572E" w:rsidRPr="00981F73">
        <w:rPr>
          <w:snapToGrid/>
          <w:kern w:val="22"/>
          <w:szCs w:val="22"/>
        </w:rPr>
        <w:t>,</w:t>
      </w:r>
      <w:r w:rsidRPr="00981F73">
        <w:rPr>
          <w:snapToGrid/>
          <w:kern w:val="22"/>
          <w:szCs w:val="22"/>
        </w:rPr>
        <w:t xml:space="preserve"> trends </w:t>
      </w:r>
      <w:r w:rsidR="00334E31" w:rsidRPr="00981F73">
        <w:rPr>
          <w:snapToGrid/>
          <w:kern w:val="22"/>
          <w:szCs w:val="22"/>
        </w:rPr>
        <w:t>in</w:t>
      </w:r>
      <w:r w:rsidR="0045572E" w:rsidRPr="00981F73">
        <w:rPr>
          <w:snapToGrid/>
          <w:kern w:val="22"/>
          <w:szCs w:val="22"/>
        </w:rPr>
        <w:t>,</w:t>
      </w:r>
      <w:r w:rsidRPr="00981F73">
        <w:rPr>
          <w:snapToGrid/>
          <w:kern w:val="22"/>
          <w:szCs w:val="22"/>
        </w:rPr>
        <w:t xml:space="preserve"> </w:t>
      </w:r>
      <w:r w:rsidR="0086462E" w:rsidRPr="00981F73">
        <w:rPr>
          <w:snapToGrid/>
          <w:kern w:val="22"/>
          <w:szCs w:val="22"/>
        </w:rPr>
        <w:t xml:space="preserve">and projections for </w:t>
      </w:r>
      <w:r w:rsidRPr="00981F73">
        <w:rPr>
          <w:snapToGrid/>
          <w:kern w:val="22"/>
          <w:szCs w:val="22"/>
        </w:rPr>
        <w:t>biological diversity</w:t>
      </w:r>
      <w:r w:rsidR="00334E31" w:rsidRPr="00981F73">
        <w:rPr>
          <w:snapToGrid/>
          <w:kern w:val="22"/>
          <w:szCs w:val="22"/>
        </w:rPr>
        <w:t xml:space="preserve"> as well as threats thereto</w:t>
      </w:r>
      <w:r w:rsidRPr="00981F73">
        <w:rPr>
          <w:snapToGrid/>
          <w:kern w:val="22"/>
          <w:szCs w:val="22"/>
        </w:rPr>
        <w:t xml:space="preserve">, </w:t>
      </w:r>
      <w:r w:rsidR="0045572E" w:rsidRPr="00981F73">
        <w:rPr>
          <w:snapToGrid/>
          <w:kern w:val="22"/>
          <w:szCs w:val="22"/>
        </w:rPr>
        <w:t xml:space="preserve">and </w:t>
      </w:r>
      <w:r w:rsidR="0086462E" w:rsidRPr="00981F73">
        <w:rPr>
          <w:snapToGrid/>
          <w:kern w:val="22"/>
          <w:szCs w:val="22"/>
        </w:rPr>
        <w:t xml:space="preserve">on </w:t>
      </w:r>
      <w:r w:rsidRPr="00981F73">
        <w:rPr>
          <w:snapToGrid/>
          <w:kern w:val="22"/>
          <w:szCs w:val="22"/>
        </w:rPr>
        <w:t>progress in the implementation of the Convention</w:t>
      </w:r>
      <w:r w:rsidR="00643DA1" w:rsidRPr="00981F73">
        <w:rPr>
          <w:snapToGrid/>
          <w:kern w:val="22"/>
          <w:szCs w:val="22"/>
        </w:rPr>
        <w:t xml:space="preserve"> </w:t>
      </w:r>
      <w:r w:rsidRPr="00981F73">
        <w:rPr>
          <w:snapToGrid/>
          <w:kern w:val="22"/>
          <w:szCs w:val="22"/>
        </w:rPr>
        <w:t>and the Strategic Plan for Biodiversity 2011-2020</w:t>
      </w:r>
      <w:r w:rsidR="0086462E" w:rsidRPr="00981F73">
        <w:rPr>
          <w:snapToGrid/>
          <w:kern w:val="22"/>
          <w:szCs w:val="22"/>
        </w:rPr>
        <w:t xml:space="preserve">, including </w:t>
      </w:r>
      <w:r w:rsidR="00462FCB" w:rsidRPr="00981F73">
        <w:rPr>
          <w:snapToGrid/>
          <w:kern w:val="22"/>
          <w:szCs w:val="22"/>
        </w:rPr>
        <w:t xml:space="preserve">with respect to </w:t>
      </w:r>
      <w:r w:rsidR="0086462E" w:rsidRPr="00981F73">
        <w:rPr>
          <w:snapToGrid/>
          <w:kern w:val="22"/>
          <w:szCs w:val="22"/>
        </w:rPr>
        <w:t>mainstreaming activities</w:t>
      </w:r>
      <w:r w:rsidRPr="00981F73">
        <w:rPr>
          <w:snapToGrid/>
          <w:kern w:val="22"/>
          <w:szCs w:val="22"/>
        </w:rPr>
        <w:t>;</w:t>
      </w:r>
    </w:p>
    <w:p w14:paraId="4FCEE42D" w14:textId="79C614EA" w:rsidR="005D7EC5" w:rsidRPr="00981F73" w:rsidRDefault="005975FD" w:rsidP="00731AB7">
      <w:pPr>
        <w:pStyle w:val="Para1"/>
        <w:numPr>
          <w:ilvl w:val="0"/>
          <w:numId w:val="33"/>
        </w:numPr>
        <w:tabs>
          <w:tab w:val="clear" w:pos="360"/>
        </w:tabs>
        <w:ind w:left="720" w:firstLine="720"/>
        <w:rPr>
          <w:iCs/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t>Invites</w:t>
      </w:r>
      <w:r w:rsidRPr="00981F73">
        <w:rPr>
          <w:iCs/>
          <w:snapToGrid/>
          <w:kern w:val="22"/>
          <w:szCs w:val="22"/>
        </w:rPr>
        <w:t xml:space="preserve"> Parties, other Governments and relevant organizations</w:t>
      </w:r>
      <w:r w:rsidR="00507EC3" w:rsidRPr="00981F73">
        <w:rPr>
          <w:iCs/>
          <w:snapToGrid/>
          <w:kern w:val="22"/>
          <w:szCs w:val="22"/>
        </w:rPr>
        <w:t>, where possible,</w:t>
      </w:r>
      <w:r w:rsidR="00643DA1" w:rsidRPr="00981F73">
        <w:rPr>
          <w:iCs/>
          <w:snapToGrid/>
          <w:kern w:val="22"/>
          <w:szCs w:val="22"/>
        </w:rPr>
        <w:t xml:space="preserve"> </w:t>
      </w:r>
      <w:r w:rsidRPr="00981F73">
        <w:rPr>
          <w:iCs/>
          <w:snapToGrid/>
          <w:kern w:val="22"/>
          <w:szCs w:val="22"/>
        </w:rPr>
        <w:t xml:space="preserve">to provide timely financial contributions for the preparation and production of the fifth edition of the </w:t>
      </w:r>
      <w:r w:rsidRPr="00981F73">
        <w:rPr>
          <w:i/>
          <w:iCs/>
          <w:snapToGrid/>
          <w:kern w:val="22"/>
          <w:szCs w:val="22"/>
        </w:rPr>
        <w:t>Global Biodiversity Outlook</w:t>
      </w:r>
      <w:r w:rsidRPr="00981F73">
        <w:rPr>
          <w:iCs/>
          <w:snapToGrid/>
          <w:kern w:val="22"/>
          <w:szCs w:val="22"/>
        </w:rPr>
        <w:t xml:space="preserve"> and its related products, </w:t>
      </w:r>
      <w:r w:rsidR="0059775D" w:rsidRPr="00981F73">
        <w:rPr>
          <w:snapToGrid/>
          <w:kern w:val="22"/>
          <w:szCs w:val="22"/>
        </w:rPr>
        <w:t xml:space="preserve">including the second edition of </w:t>
      </w:r>
      <w:r w:rsidR="0059775D" w:rsidRPr="00981F73">
        <w:rPr>
          <w:i/>
          <w:snapToGrid/>
          <w:kern w:val="22"/>
          <w:szCs w:val="22"/>
        </w:rPr>
        <w:t>Local Biodiversity Outlooks</w:t>
      </w:r>
      <w:r w:rsidR="005D7EC5" w:rsidRPr="00981F73">
        <w:rPr>
          <w:snapToGrid/>
          <w:kern w:val="22"/>
          <w:szCs w:val="22"/>
        </w:rPr>
        <w:t>.</w:t>
      </w:r>
    </w:p>
    <w:p w14:paraId="479EA6B6" w14:textId="420C31F5" w:rsidR="007D7464" w:rsidRPr="00981F73" w:rsidRDefault="007D7464" w:rsidP="00731AB7">
      <w:pPr>
        <w:pStyle w:val="Para1"/>
        <w:numPr>
          <w:ilvl w:val="0"/>
          <w:numId w:val="0"/>
        </w:numPr>
        <w:snapToGrid w:val="0"/>
        <w:spacing w:before="0" w:after="0"/>
        <w:ind w:left="720"/>
        <w:jc w:val="left"/>
        <w:rPr>
          <w:iCs/>
          <w:snapToGrid/>
          <w:kern w:val="22"/>
          <w:szCs w:val="22"/>
        </w:rPr>
      </w:pPr>
    </w:p>
    <w:p w14:paraId="13192089" w14:textId="029274FC" w:rsidR="00643DA1" w:rsidRPr="00981F73" w:rsidRDefault="007D7464" w:rsidP="00861B6F">
      <w:pPr>
        <w:pStyle w:val="Para1"/>
        <w:keepNext/>
        <w:numPr>
          <w:ilvl w:val="0"/>
          <w:numId w:val="0"/>
        </w:numPr>
        <w:spacing w:before="0" w:after="0"/>
        <w:jc w:val="center"/>
        <w:rPr>
          <w:i/>
          <w:iCs/>
          <w:snapToGrid/>
          <w:kern w:val="22"/>
          <w:szCs w:val="22"/>
        </w:rPr>
      </w:pPr>
      <w:r w:rsidRPr="00981F73">
        <w:rPr>
          <w:i/>
          <w:iCs/>
          <w:snapToGrid/>
          <w:kern w:val="22"/>
          <w:szCs w:val="22"/>
        </w:rPr>
        <w:lastRenderedPageBreak/>
        <w:t>Annex</w:t>
      </w:r>
    </w:p>
    <w:p w14:paraId="06CF2AC8" w14:textId="7A3A896F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spacing w:before="0" w:after="0"/>
        <w:rPr>
          <w:bCs/>
          <w:snapToGrid/>
          <w:kern w:val="22"/>
          <w:szCs w:val="22"/>
        </w:rPr>
      </w:pPr>
    </w:p>
    <w:p w14:paraId="54A901EA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spacing w:before="40" w:after="40"/>
        <w:ind w:left="720"/>
        <w:jc w:val="left"/>
        <w:rPr>
          <w:b/>
          <w:snapToGrid/>
          <w:kern w:val="22"/>
          <w:szCs w:val="22"/>
        </w:rPr>
      </w:pPr>
      <w:r w:rsidRPr="00981F73">
        <w:rPr>
          <w:b/>
          <w:snapToGrid/>
          <w:kern w:val="22"/>
          <w:szCs w:val="22"/>
        </w:rPr>
        <w:t xml:space="preserve">Indicative timeline for the preparation of the fifth edition of the </w:t>
      </w:r>
      <w:r w:rsidRPr="00981F73">
        <w:rPr>
          <w:b/>
          <w:i/>
          <w:iCs/>
          <w:snapToGrid/>
          <w:kern w:val="22"/>
          <w:szCs w:val="22"/>
        </w:rPr>
        <w:t>Global Biodiversity Outlook</w:t>
      </w:r>
    </w:p>
    <w:p w14:paraId="72BB3DE1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left" w:pos="5940"/>
          <w:tab w:val="left" w:pos="7938"/>
        </w:tabs>
        <w:spacing w:before="40" w:after="40"/>
        <w:ind w:left="720" w:right="1422"/>
        <w:rPr>
          <w:i/>
          <w:snapToGrid/>
          <w:kern w:val="22"/>
          <w:szCs w:val="22"/>
        </w:rPr>
      </w:pPr>
      <w:r w:rsidRPr="00981F73">
        <w:rPr>
          <w:i/>
          <w:snapToGrid/>
          <w:kern w:val="22"/>
          <w:szCs w:val="22"/>
        </w:rPr>
        <w:t>Product/element</w:t>
      </w:r>
      <w:r w:rsidRPr="00981F73">
        <w:rPr>
          <w:i/>
          <w:snapToGrid/>
          <w:kern w:val="22"/>
          <w:szCs w:val="22"/>
        </w:rPr>
        <w:tab/>
        <w:t>Date</w:t>
      </w:r>
    </w:p>
    <w:p w14:paraId="1441D2B5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b/>
          <w:snapToGrid/>
          <w:kern w:val="22"/>
          <w:szCs w:val="22"/>
        </w:rPr>
      </w:pPr>
      <w:r w:rsidRPr="00981F73">
        <w:rPr>
          <w:b/>
          <w:snapToGrid/>
          <w:kern w:val="22"/>
          <w:szCs w:val="22"/>
        </w:rPr>
        <w:t>IPBES Regional Assessments</w:t>
      </w:r>
      <w:r w:rsidRPr="00981F73">
        <w:rPr>
          <w:b/>
          <w:snapToGrid/>
          <w:kern w:val="22"/>
          <w:szCs w:val="22"/>
        </w:rPr>
        <w:tab/>
        <w:t>March 2018</w:t>
      </w:r>
    </w:p>
    <w:p w14:paraId="3C3D27DF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i/>
          <w:snapToGrid/>
          <w:kern w:val="22"/>
          <w:szCs w:val="22"/>
        </w:rPr>
      </w:pPr>
      <w:r w:rsidRPr="00981F73">
        <w:rPr>
          <w:b/>
          <w:snapToGrid/>
          <w:kern w:val="22"/>
          <w:szCs w:val="22"/>
        </w:rPr>
        <w:t>National report deadline</w:t>
      </w:r>
      <w:r w:rsidRPr="00981F73">
        <w:rPr>
          <w:b/>
          <w:snapToGrid/>
          <w:kern w:val="22"/>
          <w:szCs w:val="22"/>
        </w:rPr>
        <w:tab/>
        <w:t>31 December 2018</w:t>
      </w:r>
    </w:p>
    <w:p w14:paraId="112F5FBF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Draft outline of report</w:t>
      </w:r>
      <w:r w:rsidRPr="00981F73">
        <w:rPr>
          <w:snapToGrid/>
          <w:kern w:val="22"/>
          <w:szCs w:val="22"/>
        </w:rPr>
        <w:tab/>
        <w:t>December 2018</w:t>
      </w:r>
    </w:p>
    <w:p w14:paraId="6178CBAC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Preparation of first text elements</w:t>
      </w:r>
      <w:r w:rsidRPr="00981F73">
        <w:rPr>
          <w:snapToGrid/>
          <w:kern w:val="22"/>
          <w:szCs w:val="22"/>
        </w:rPr>
        <w:tab/>
        <w:t>January 2019</w:t>
      </w:r>
    </w:p>
    <w:p w14:paraId="722A628B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b/>
          <w:snapToGrid/>
          <w:kern w:val="22"/>
          <w:szCs w:val="22"/>
        </w:rPr>
      </w:pPr>
      <w:r w:rsidRPr="00981F73">
        <w:rPr>
          <w:b/>
          <w:snapToGrid/>
          <w:kern w:val="22"/>
          <w:szCs w:val="22"/>
        </w:rPr>
        <w:t>IPBES Global Assessment</w:t>
      </w:r>
      <w:r w:rsidRPr="00981F73">
        <w:rPr>
          <w:b/>
          <w:snapToGrid/>
          <w:kern w:val="22"/>
          <w:szCs w:val="22"/>
        </w:rPr>
        <w:tab/>
        <w:t>May 2019</w:t>
      </w:r>
    </w:p>
    <w:p w14:paraId="5F135F43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Preparation of zero draft of report</w:t>
      </w:r>
      <w:r w:rsidRPr="00981F73">
        <w:rPr>
          <w:snapToGrid/>
          <w:kern w:val="22"/>
          <w:szCs w:val="22"/>
        </w:rPr>
        <w:tab/>
        <w:t>May-August 2019</w:t>
      </w:r>
    </w:p>
    <w:p w14:paraId="053A756B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Review by invited experts</w:t>
      </w:r>
      <w:r w:rsidRPr="00981F73">
        <w:rPr>
          <w:snapToGrid/>
          <w:kern w:val="22"/>
          <w:szCs w:val="22"/>
        </w:rPr>
        <w:tab/>
        <w:t>August-September 2019</w:t>
      </w:r>
    </w:p>
    <w:p w14:paraId="2EB748D0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Revision of draft</w:t>
      </w:r>
      <w:r w:rsidRPr="00981F73">
        <w:rPr>
          <w:snapToGrid/>
          <w:kern w:val="22"/>
          <w:szCs w:val="22"/>
        </w:rPr>
        <w:tab/>
        <w:t>August-September 2019</w:t>
      </w:r>
    </w:p>
    <w:p w14:paraId="48711D38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Peer review by Parties and public</w:t>
      </w:r>
      <w:r w:rsidRPr="00981F73">
        <w:rPr>
          <w:snapToGrid/>
          <w:kern w:val="22"/>
          <w:szCs w:val="22"/>
        </w:rPr>
        <w:tab/>
        <w:t>October-December 2019</w:t>
      </w:r>
    </w:p>
    <w:p w14:paraId="367AB606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Development of graphic elements</w:t>
      </w:r>
      <w:r w:rsidRPr="00981F73">
        <w:rPr>
          <w:snapToGrid/>
          <w:kern w:val="22"/>
          <w:szCs w:val="22"/>
        </w:rPr>
        <w:tab/>
        <w:t>November 2019</w:t>
      </w:r>
    </w:p>
    <w:p w14:paraId="1CA5E55D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b/>
          <w:bCs/>
          <w:snapToGrid/>
          <w:kern w:val="22"/>
          <w:szCs w:val="22"/>
        </w:rPr>
      </w:pPr>
      <w:r w:rsidRPr="00981F73">
        <w:rPr>
          <w:b/>
          <w:bCs/>
          <w:snapToGrid/>
          <w:kern w:val="22"/>
          <w:szCs w:val="22"/>
        </w:rPr>
        <w:t>SBSTTA-23</w:t>
      </w:r>
      <w:r w:rsidRPr="00981F73">
        <w:rPr>
          <w:b/>
          <w:bCs/>
          <w:snapToGrid/>
          <w:kern w:val="22"/>
          <w:szCs w:val="22"/>
        </w:rPr>
        <w:tab/>
        <w:t>November 2019</w:t>
      </w:r>
    </w:p>
    <w:p w14:paraId="235CEAD1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Revision of draft of report</w:t>
      </w:r>
      <w:r w:rsidRPr="00981F73">
        <w:rPr>
          <w:snapToGrid/>
          <w:kern w:val="22"/>
          <w:szCs w:val="22"/>
        </w:rPr>
        <w:tab/>
        <w:t>January-March 2020</w:t>
      </w:r>
    </w:p>
    <w:p w14:paraId="3EA91916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jc w:val="left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Translation into official languages of the United Nations</w:t>
      </w:r>
      <w:r w:rsidRPr="00981F73">
        <w:rPr>
          <w:snapToGrid/>
          <w:kern w:val="22"/>
          <w:szCs w:val="22"/>
        </w:rPr>
        <w:tab/>
        <w:t>March 2020</w:t>
      </w:r>
    </w:p>
    <w:p w14:paraId="78342D91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Layout</w:t>
      </w:r>
      <w:r w:rsidRPr="00981F73">
        <w:rPr>
          <w:snapToGrid/>
          <w:kern w:val="22"/>
          <w:szCs w:val="22"/>
        </w:rPr>
        <w:tab/>
        <w:t>March-April 2020</w:t>
      </w:r>
    </w:p>
    <w:p w14:paraId="04C505F2" w14:textId="7777777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tabs>
          <w:tab w:val="left" w:pos="5940"/>
        </w:tabs>
        <w:spacing w:before="40" w:after="40"/>
        <w:ind w:left="720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Printing and dispatch to launch events</w:t>
      </w:r>
      <w:r w:rsidRPr="00981F73">
        <w:rPr>
          <w:snapToGrid/>
          <w:kern w:val="22"/>
          <w:szCs w:val="22"/>
        </w:rPr>
        <w:tab/>
        <w:t>May 2020</w:t>
      </w:r>
    </w:p>
    <w:p w14:paraId="1581C88B" w14:textId="68E56A47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pBdr>
          <w:bottom w:val="single" w:sz="4" w:space="1" w:color="auto"/>
        </w:pBdr>
        <w:tabs>
          <w:tab w:val="left" w:pos="5940"/>
        </w:tabs>
        <w:spacing w:before="40" w:after="40"/>
        <w:ind w:left="720" w:right="1422"/>
        <w:rPr>
          <w:b/>
          <w:bCs/>
          <w:snapToGrid/>
          <w:kern w:val="22"/>
          <w:szCs w:val="22"/>
        </w:rPr>
      </w:pPr>
      <w:r w:rsidRPr="00981F73">
        <w:rPr>
          <w:b/>
          <w:bCs/>
          <w:snapToGrid/>
          <w:kern w:val="22"/>
          <w:szCs w:val="22"/>
        </w:rPr>
        <w:t>SBSTTA-24/SBI-3</w:t>
      </w:r>
      <w:r w:rsidRPr="00981F73">
        <w:rPr>
          <w:b/>
          <w:bCs/>
          <w:snapToGrid/>
          <w:kern w:val="22"/>
          <w:szCs w:val="22"/>
        </w:rPr>
        <w:tab/>
      </w:r>
      <w:r w:rsidR="001C0E64" w:rsidRPr="00981F73">
        <w:rPr>
          <w:b/>
          <w:bCs/>
          <w:snapToGrid/>
          <w:kern w:val="22"/>
          <w:szCs w:val="22"/>
        </w:rPr>
        <w:t xml:space="preserve">May </w:t>
      </w:r>
      <w:r w:rsidRPr="00981F73">
        <w:rPr>
          <w:b/>
          <w:bCs/>
          <w:snapToGrid/>
          <w:kern w:val="22"/>
          <w:szCs w:val="22"/>
        </w:rPr>
        <w:t>2020</w:t>
      </w:r>
    </w:p>
    <w:p w14:paraId="2EF735BE" w14:textId="442B23AC" w:rsidR="006E2432" w:rsidRPr="00981F73" w:rsidRDefault="006E2432" w:rsidP="00731AB7">
      <w:pPr>
        <w:pStyle w:val="Para1"/>
        <w:keepNext/>
        <w:keepLines/>
        <w:numPr>
          <w:ilvl w:val="0"/>
          <w:numId w:val="0"/>
        </w:numPr>
        <w:pBdr>
          <w:bottom w:val="single" w:sz="4" w:space="1" w:color="auto"/>
        </w:pBdr>
        <w:tabs>
          <w:tab w:val="left" w:pos="5940"/>
        </w:tabs>
        <w:spacing w:before="40" w:after="40"/>
        <w:ind w:left="720" w:right="1422"/>
        <w:rPr>
          <w:snapToGrid/>
          <w:kern w:val="22"/>
          <w:szCs w:val="22"/>
        </w:rPr>
      </w:pPr>
      <w:r w:rsidRPr="00981F73">
        <w:rPr>
          <w:snapToGrid/>
          <w:kern w:val="22"/>
          <w:szCs w:val="22"/>
        </w:rPr>
        <w:t>Launch of the main report</w:t>
      </w:r>
      <w:r w:rsidRPr="00981F73">
        <w:rPr>
          <w:snapToGrid/>
          <w:kern w:val="22"/>
          <w:szCs w:val="22"/>
        </w:rPr>
        <w:tab/>
      </w:r>
      <w:r w:rsidR="001C0E64" w:rsidRPr="00981F73">
        <w:rPr>
          <w:snapToGrid/>
          <w:kern w:val="22"/>
          <w:szCs w:val="22"/>
        </w:rPr>
        <w:t xml:space="preserve">May </w:t>
      </w:r>
      <w:r w:rsidRPr="00981F73">
        <w:rPr>
          <w:snapToGrid/>
          <w:kern w:val="22"/>
          <w:szCs w:val="22"/>
        </w:rPr>
        <w:t>2020</w:t>
      </w:r>
    </w:p>
    <w:p w14:paraId="5CD58B2B" w14:textId="77777777" w:rsidR="006E2432" w:rsidRPr="00981F73" w:rsidRDefault="006E2432" w:rsidP="00731AB7">
      <w:pPr>
        <w:pStyle w:val="Para1"/>
        <w:keepLines/>
        <w:numPr>
          <w:ilvl w:val="0"/>
          <w:numId w:val="0"/>
        </w:numPr>
        <w:pBdr>
          <w:bottom w:val="single" w:sz="4" w:space="1" w:color="auto"/>
        </w:pBdr>
        <w:tabs>
          <w:tab w:val="left" w:pos="5940"/>
        </w:tabs>
        <w:spacing w:before="40" w:after="40"/>
        <w:ind w:left="720" w:right="1422"/>
        <w:rPr>
          <w:b/>
          <w:snapToGrid/>
          <w:kern w:val="22"/>
          <w:szCs w:val="22"/>
        </w:rPr>
      </w:pPr>
      <w:r w:rsidRPr="00981F73">
        <w:rPr>
          <w:b/>
          <w:snapToGrid/>
          <w:kern w:val="22"/>
          <w:szCs w:val="22"/>
        </w:rPr>
        <w:t>COP-15, CP/MOP-10; NP/MOP-4</w:t>
      </w:r>
      <w:r w:rsidRPr="00981F73">
        <w:rPr>
          <w:b/>
          <w:snapToGrid/>
          <w:kern w:val="22"/>
          <w:szCs w:val="22"/>
        </w:rPr>
        <w:tab/>
        <w:t>October 2020</w:t>
      </w:r>
    </w:p>
    <w:p w14:paraId="13E3888D" w14:textId="7B90795B" w:rsidR="005975FD" w:rsidRPr="00981F73" w:rsidRDefault="005975FD" w:rsidP="005975FD">
      <w:pPr>
        <w:pStyle w:val="ListParagraph"/>
        <w:suppressLineNumbers/>
        <w:suppressAutoHyphens/>
        <w:spacing w:after="120"/>
        <w:ind w:left="90"/>
        <w:jc w:val="center"/>
        <w:rPr>
          <w:kern w:val="22"/>
          <w:szCs w:val="22"/>
        </w:rPr>
      </w:pPr>
      <w:r w:rsidRPr="00981F73">
        <w:rPr>
          <w:kern w:val="22"/>
          <w:szCs w:val="22"/>
        </w:rPr>
        <w:t>_________</w:t>
      </w:r>
      <w:r w:rsidR="00B41D46" w:rsidRPr="00981F73">
        <w:rPr>
          <w:kern w:val="22"/>
          <w:szCs w:val="22"/>
        </w:rPr>
        <w:t>_</w:t>
      </w:r>
    </w:p>
    <w:p w14:paraId="2E8B7A54" w14:textId="77777777" w:rsidR="005975FD" w:rsidRPr="00981F73" w:rsidRDefault="005975FD" w:rsidP="001C0E64">
      <w:pPr>
        <w:pStyle w:val="ListParagraph"/>
        <w:suppressLineNumbers/>
        <w:suppressAutoHyphens/>
        <w:spacing w:after="120"/>
        <w:ind w:left="90"/>
        <w:jc w:val="center"/>
        <w:rPr>
          <w:kern w:val="22"/>
          <w:szCs w:val="22"/>
        </w:rPr>
      </w:pPr>
    </w:p>
    <w:sectPr w:rsidR="005975FD" w:rsidRPr="00981F73" w:rsidSect="00686C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E787A" w14:textId="77777777" w:rsidR="00D1164C" w:rsidRDefault="00D1164C">
      <w:r>
        <w:separator/>
      </w:r>
    </w:p>
  </w:endnote>
  <w:endnote w:type="continuationSeparator" w:id="0">
    <w:p w14:paraId="6A14B1E4" w14:textId="77777777" w:rsidR="00D1164C" w:rsidRDefault="00D1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E036" w14:textId="77777777" w:rsidR="00A02A3D" w:rsidRDefault="00A02A3D" w:rsidP="00981F73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69E4" w14:textId="77777777" w:rsidR="00A02A3D" w:rsidRDefault="00A02A3D" w:rsidP="00981F73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8CD49" w14:textId="77777777" w:rsidR="00A02A3D" w:rsidRDefault="00A02A3D" w:rsidP="00981F73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3E11" w14:textId="77777777" w:rsidR="00D1164C" w:rsidRDefault="00D1164C">
      <w:r>
        <w:separator/>
      </w:r>
    </w:p>
  </w:footnote>
  <w:footnote w:type="continuationSeparator" w:id="0">
    <w:p w14:paraId="006490D4" w14:textId="77777777" w:rsidR="00D1164C" w:rsidRDefault="00D1164C">
      <w:r>
        <w:continuationSeparator/>
      </w:r>
    </w:p>
  </w:footnote>
  <w:footnote w:id="1">
    <w:p w14:paraId="4A023C60" w14:textId="44D75C6A" w:rsidR="001C0E64" w:rsidRPr="00981F73" w:rsidRDefault="001C0E64" w:rsidP="004011A3">
      <w:pPr>
        <w:suppressLineNumbers/>
        <w:tabs>
          <w:tab w:val="left" w:pos="0"/>
        </w:tabs>
        <w:suppressAutoHyphens/>
        <w:spacing w:after="60"/>
        <w:jc w:val="left"/>
        <w:rPr>
          <w:kern w:val="18"/>
          <w:sz w:val="18"/>
          <w:szCs w:val="18"/>
        </w:rPr>
      </w:pPr>
      <w:r w:rsidRPr="00981F73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981F73">
        <w:rPr>
          <w:kern w:val="18"/>
          <w:sz w:val="18"/>
          <w:szCs w:val="18"/>
        </w:rPr>
        <w:t xml:space="preserve"> </w:t>
      </w:r>
      <w:hyperlink r:id="rId1" w:history="1">
        <w:r w:rsidRPr="00981F73">
          <w:rPr>
            <w:rStyle w:val="Hyperlink"/>
            <w:kern w:val="18"/>
            <w:sz w:val="18"/>
            <w:szCs w:val="18"/>
          </w:rPr>
          <w:t>CBD/SBSTTA/21/6</w:t>
        </w:r>
      </w:hyperlink>
      <w:r w:rsidR="005D7EC5" w:rsidRPr="00981F73">
        <w:rPr>
          <w:kern w:val="18"/>
          <w:sz w:val="18"/>
          <w:szCs w:val="18"/>
        </w:rPr>
        <w:t>.</w:t>
      </w:r>
    </w:p>
  </w:footnote>
  <w:footnote w:id="2">
    <w:p w14:paraId="2DEB563C" w14:textId="77777777" w:rsidR="00F44C86" w:rsidRPr="00981F73" w:rsidRDefault="00F44C86" w:rsidP="00981F73">
      <w:pPr>
        <w:pStyle w:val="FootnoteText"/>
        <w:keepLines w:val="0"/>
        <w:suppressLineNumbers/>
        <w:suppressAutoHyphens/>
        <w:ind w:firstLine="0"/>
        <w:jc w:val="left"/>
        <w:rPr>
          <w:kern w:val="18"/>
          <w:szCs w:val="18"/>
        </w:rPr>
      </w:pPr>
      <w:r w:rsidRPr="00981F73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981F73">
        <w:rPr>
          <w:kern w:val="18"/>
          <w:szCs w:val="18"/>
        </w:rPr>
        <w:t xml:space="preserve"> </w:t>
      </w:r>
      <w:hyperlink r:id="rId2" w:history="1">
        <w:r w:rsidRPr="00981F73">
          <w:rPr>
            <w:rStyle w:val="Hyperlink"/>
            <w:kern w:val="18"/>
            <w:szCs w:val="18"/>
          </w:rPr>
          <w:t>Decision X/2</w:t>
        </w:r>
      </w:hyperlink>
      <w:r w:rsidRPr="00981F73">
        <w:rPr>
          <w:kern w:val="18"/>
          <w:szCs w:val="18"/>
        </w:rPr>
        <w:t>, annex.</w:t>
      </w:r>
    </w:p>
  </w:footnote>
  <w:footnote w:id="3">
    <w:p w14:paraId="6281AD2F" w14:textId="7A1DFE94" w:rsidR="00F15384" w:rsidRPr="00981F73" w:rsidRDefault="00F15384" w:rsidP="00981F73">
      <w:pPr>
        <w:pStyle w:val="FootnoteText"/>
        <w:keepLines w:val="0"/>
        <w:suppressLineNumbers/>
        <w:suppressAutoHyphens/>
        <w:ind w:firstLine="0"/>
        <w:jc w:val="left"/>
        <w:rPr>
          <w:kern w:val="18"/>
          <w:szCs w:val="18"/>
        </w:rPr>
      </w:pPr>
      <w:r w:rsidRPr="00981F73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981F73">
        <w:rPr>
          <w:kern w:val="18"/>
          <w:szCs w:val="18"/>
        </w:rPr>
        <w:t xml:space="preserve"> </w:t>
      </w:r>
      <w:hyperlink r:id="rId3" w:history="1">
        <w:r w:rsidRPr="00981F73">
          <w:rPr>
            <w:rStyle w:val="Hyperlink"/>
            <w:kern w:val="18"/>
            <w:szCs w:val="18"/>
          </w:rPr>
          <w:t>Decision X/2</w:t>
        </w:r>
      </w:hyperlink>
      <w:r w:rsidRPr="00981F73">
        <w:rPr>
          <w:kern w:val="18"/>
          <w:szCs w:val="18"/>
        </w:rPr>
        <w:t>, annex.</w:t>
      </w:r>
    </w:p>
  </w:footnote>
  <w:footnote w:id="4">
    <w:p w14:paraId="5B5B45C9" w14:textId="7B7B3E4F" w:rsidR="00462FCB" w:rsidRPr="00981F73" w:rsidRDefault="00462FCB" w:rsidP="00981F73">
      <w:pPr>
        <w:pStyle w:val="FootnoteText"/>
        <w:keepLines w:val="0"/>
        <w:suppressLineNumbers/>
        <w:suppressAutoHyphens/>
        <w:ind w:firstLine="0"/>
        <w:jc w:val="left"/>
        <w:rPr>
          <w:kern w:val="18"/>
          <w:szCs w:val="18"/>
        </w:rPr>
      </w:pPr>
      <w:r w:rsidRPr="00981F73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981F73">
        <w:rPr>
          <w:kern w:val="18"/>
          <w:szCs w:val="18"/>
        </w:rPr>
        <w:t xml:space="preserve"> See </w:t>
      </w:r>
      <w:r w:rsidR="004011A3" w:rsidRPr="00981F73">
        <w:rPr>
          <w:kern w:val="18"/>
          <w:szCs w:val="18"/>
        </w:rPr>
        <w:t xml:space="preserve">the </w:t>
      </w:r>
      <w:r w:rsidRPr="00981F73">
        <w:rPr>
          <w:kern w:val="18"/>
          <w:szCs w:val="18"/>
        </w:rPr>
        <w:t xml:space="preserve">draft decision of the Conference of the Parties contained in </w:t>
      </w:r>
      <w:r w:rsidR="004011A3" w:rsidRPr="00981F73">
        <w:rPr>
          <w:kern w:val="18"/>
          <w:szCs w:val="18"/>
        </w:rPr>
        <w:t>Subsidiary Body</w:t>
      </w:r>
      <w:r w:rsidRPr="00981F73">
        <w:rPr>
          <w:kern w:val="18"/>
          <w:szCs w:val="18"/>
        </w:rPr>
        <w:t xml:space="preserve"> recommendation XXI/1.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6ABB" w14:textId="1475659F" w:rsidR="00686C64" w:rsidRPr="0004332A" w:rsidRDefault="00686C64" w:rsidP="00A02A3D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 w:rsidRPr="0004332A">
      <w:rPr>
        <w:noProof/>
        <w:kern w:val="22"/>
        <w:lang w:val="fr-FR"/>
      </w:rPr>
      <w:t>CBD/SBSTTA/</w:t>
    </w:r>
    <w:r w:rsidR="009639F8" w:rsidRPr="0004332A">
      <w:rPr>
        <w:noProof/>
        <w:kern w:val="22"/>
        <w:lang w:val="fr-FR"/>
      </w:rPr>
      <w:t>REC/XXI/5</w:t>
    </w:r>
  </w:p>
  <w:p w14:paraId="17DF52A4" w14:textId="1720DAD1" w:rsidR="00686C64" w:rsidRPr="0004332A" w:rsidRDefault="00686C64" w:rsidP="00A02A3D">
    <w:pPr>
      <w:pStyle w:val="Header"/>
      <w:tabs>
        <w:tab w:val="clear" w:pos="4320"/>
        <w:tab w:val="clear" w:pos="8640"/>
      </w:tabs>
      <w:jc w:val="left"/>
      <w:rPr>
        <w:rStyle w:val="PageNumber"/>
        <w:noProof/>
        <w:kern w:val="22"/>
        <w:lang w:val="fr-FR"/>
      </w:rPr>
    </w:pPr>
    <w:r w:rsidRPr="0004332A">
      <w:rPr>
        <w:noProof/>
        <w:kern w:val="22"/>
        <w:lang w:val="fr-FR"/>
      </w:rPr>
      <w:t xml:space="preserve">Page </w:t>
    </w:r>
    <w:r w:rsidRPr="00981F73">
      <w:rPr>
        <w:rStyle w:val="PageNumber"/>
        <w:noProof/>
        <w:kern w:val="22"/>
      </w:rPr>
      <w:fldChar w:fldCharType="begin"/>
    </w:r>
    <w:r w:rsidRPr="0004332A">
      <w:rPr>
        <w:rStyle w:val="PageNumber"/>
        <w:noProof/>
        <w:kern w:val="22"/>
        <w:lang w:val="fr-FR"/>
      </w:rPr>
      <w:instrText xml:space="preserve"> PAGE </w:instrText>
    </w:r>
    <w:r w:rsidRPr="00981F73">
      <w:rPr>
        <w:rStyle w:val="PageNumber"/>
        <w:noProof/>
        <w:kern w:val="22"/>
      </w:rPr>
      <w:fldChar w:fldCharType="separate"/>
    </w:r>
    <w:r w:rsidR="0004332A">
      <w:rPr>
        <w:rStyle w:val="PageNumber"/>
        <w:noProof/>
        <w:kern w:val="22"/>
        <w:lang w:val="fr-FR"/>
      </w:rPr>
      <w:t>2</w:t>
    </w:r>
    <w:r w:rsidRPr="00981F73">
      <w:rPr>
        <w:rStyle w:val="PageNumber"/>
        <w:noProof/>
        <w:kern w:val="22"/>
      </w:rPr>
      <w:fldChar w:fldCharType="end"/>
    </w:r>
  </w:p>
  <w:p w14:paraId="395AC497" w14:textId="77777777" w:rsidR="00686C64" w:rsidRPr="0004332A" w:rsidRDefault="00686C64" w:rsidP="00981F73">
    <w:pPr>
      <w:pStyle w:val="Header"/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99AE" w14:textId="76C8413A" w:rsidR="003C0AFA" w:rsidRPr="0004332A" w:rsidRDefault="003C0AFA" w:rsidP="00861B6F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 w:rsidRPr="0004332A">
      <w:rPr>
        <w:noProof/>
        <w:kern w:val="22"/>
        <w:lang w:val="fr-FR"/>
      </w:rPr>
      <w:t>CBD/SBSTTA/</w:t>
    </w:r>
    <w:r w:rsidR="009639F8" w:rsidRPr="0004332A">
      <w:rPr>
        <w:noProof/>
        <w:kern w:val="22"/>
        <w:lang w:val="fr-FR"/>
      </w:rPr>
      <w:t>REC/XXI/5</w:t>
    </w:r>
  </w:p>
  <w:p w14:paraId="0E8070F8" w14:textId="0D19E6C1" w:rsidR="003C0AFA" w:rsidRPr="0004332A" w:rsidRDefault="003C0AFA" w:rsidP="00861B6F">
    <w:pPr>
      <w:pStyle w:val="Header"/>
      <w:tabs>
        <w:tab w:val="clear" w:pos="4320"/>
        <w:tab w:val="clear" w:pos="8640"/>
      </w:tabs>
      <w:jc w:val="right"/>
      <w:rPr>
        <w:rStyle w:val="PageNumber"/>
        <w:noProof/>
        <w:kern w:val="22"/>
        <w:lang w:val="fr-FR"/>
      </w:rPr>
    </w:pPr>
    <w:r w:rsidRPr="0004332A">
      <w:rPr>
        <w:noProof/>
        <w:kern w:val="22"/>
        <w:lang w:val="fr-FR"/>
      </w:rPr>
      <w:t xml:space="preserve">Page </w:t>
    </w:r>
    <w:r w:rsidRPr="00981F73">
      <w:rPr>
        <w:rStyle w:val="PageNumber"/>
        <w:noProof/>
        <w:kern w:val="22"/>
      </w:rPr>
      <w:fldChar w:fldCharType="begin"/>
    </w:r>
    <w:r w:rsidRPr="0004332A">
      <w:rPr>
        <w:rStyle w:val="PageNumber"/>
        <w:noProof/>
        <w:kern w:val="22"/>
        <w:lang w:val="fr-FR"/>
      </w:rPr>
      <w:instrText xml:space="preserve"> PAGE </w:instrText>
    </w:r>
    <w:r w:rsidRPr="00981F73">
      <w:rPr>
        <w:rStyle w:val="PageNumber"/>
        <w:noProof/>
        <w:kern w:val="22"/>
      </w:rPr>
      <w:fldChar w:fldCharType="separate"/>
    </w:r>
    <w:r w:rsidR="0004332A">
      <w:rPr>
        <w:rStyle w:val="PageNumber"/>
        <w:noProof/>
        <w:kern w:val="22"/>
        <w:lang w:val="fr-FR"/>
      </w:rPr>
      <w:t>3</w:t>
    </w:r>
    <w:r w:rsidRPr="00981F73">
      <w:rPr>
        <w:rStyle w:val="PageNumber"/>
        <w:noProof/>
        <w:kern w:val="22"/>
      </w:rPr>
      <w:fldChar w:fldCharType="end"/>
    </w:r>
  </w:p>
  <w:p w14:paraId="1A176D8E" w14:textId="77777777" w:rsidR="003C0AFA" w:rsidRPr="0004332A" w:rsidRDefault="003C0AFA" w:rsidP="00861B6F">
    <w:pPr>
      <w:pStyle w:val="Header"/>
      <w:jc w:val="right"/>
      <w:rPr>
        <w:noProof/>
        <w:kern w:val="2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A6A1" w14:textId="77777777" w:rsidR="00A02A3D" w:rsidRDefault="00A02A3D" w:rsidP="00981F7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B1AE3"/>
    <w:multiLevelType w:val="hybridMultilevel"/>
    <w:tmpl w:val="FE22EEF0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741BB"/>
    <w:multiLevelType w:val="hybridMultilevel"/>
    <w:tmpl w:val="ADDE8B76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F4A02634">
      <w:start w:val="1"/>
      <w:numFmt w:val="lowerRoman"/>
      <w:lvlText w:val="(%3)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D61DF"/>
    <w:multiLevelType w:val="hybridMultilevel"/>
    <w:tmpl w:val="C692452C"/>
    <w:lvl w:ilvl="0" w:tplc="599897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A21BE5"/>
    <w:multiLevelType w:val="hybridMultilevel"/>
    <w:tmpl w:val="F09043A8"/>
    <w:lvl w:ilvl="0" w:tplc="04E87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A602B77"/>
    <w:multiLevelType w:val="hybridMultilevel"/>
    <w:tmpl w:val="573E5A98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F4A02634">
      <w:start w:val="1"/>
      <w:numFmt w:val="lowerRoman"/>
      <w:lvlText w:val="(%3)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1453F5C"/>
    <w:multiLevelType w:val="hybridMultilevel"/>
    <w:tmpl w:val="0318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C8D7B03"/>
    <w:multiLevelType w:val="hybridMultilevel"/>
    <w:tmpl w:val="F01889C4"/>
    <w:lvl w:ilvl="0" w:tplc="F4A02634">
      <w:start w:val="1"/>
      <w:numFmt w:val="lowerRoman"/>
      <w:lvlText w:val="(%1)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6553BCE"/>
    <w:multiLevelType w:val="hybridMultilevel"/>
    <w:tmpl w:val="2A4AAB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551F0"/>
    <w:multiLevelType w:val="hybridMultilevel"/>
    <w:tmpl w:val="6A06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6131C"/>
    <w:multiLevelType w:val="hybridMultilevel"/>
    <w:tmpl w:val="BB146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CEA5D6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E32"/>
    <w:multiLevelType w:val="hybridMultilevel"/>
    <w:tmpl w:val="C692452C"/>
    <w:lvl w:ilvl="0" w:tplc="599897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13A3A"/>
    <w:multiLevelType w:val="hybridMultilevel"/>
    <w:tmpl w:val="C692452C"/>
    <w:lvl w:ilvl="0" w:tplc="599897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2"/>
  </w:num>
  <w:num w:numId="5">
    <w:abstractNumId w:val="12"/>
  </w:num>
  <w:num w:numId="6">
    <w:abstractNumId w:val="22"/>
  </w:num>
  <w:num w:numId="7">
    <w:abstractNumId w:val="17"/>
  </w:num>
  <w:num w:numId="8">
    <w:abstractNumId w:val="14"/>
  </w:num>
  <w:num w:numId="9">
    <w:abstractNumId w:val="22"/>
  </w:num>
  <w:num w:numId="10">
    <w:abstractNumId w:val="20"/>
  </w:num>
  <w:num w:numId="11">
    <w:abstractNumId w:val="15"/>
  </w:num>
  <w:num w:numId="12">
    <w:abstractNumId w:val="6"/>
  </w:num>
  <w:num w:numId="13">
    <w:abstractNumId w:val="19"/>
  </w:num>
  <w:num w:numId="14">
    <w:abstractNumId w:val="0"/>
  </w:num>
  <w:num w:numId="15">
    <w:abstractNumId w:val="34"/>
  </w:num>
  <w:num w:numId="16">
    <w:abstractNumId w:val="26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2"/>
  </w:num>
  <w:num w:numId="21">
    <w:abstractNumId w:val="27"/>
  </w:num>
  <w:num w:numId="22">
    <w:abstractNumId w:val="23"/>
  </w:num>
  <w:num w:numId="23">
    <w:abstractNumId w:val="7"/>
  </w:num>
  <w:num w:numId="24">
    <w:abstractNumId w:val="28"/>
  </w:num>
  <w:num w:numId="25">
    <w:abstractNumId w:val="29"/>
  </w:num>
  <w:num w:numId="26">
    <w:abstractNumId w:val="18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31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5"/>
  </w:num>
  <w:num w:numId="37">
    <w:abstractNumId w:val="24"/>
  </w:num>
  <w:num w:numId="38">
    <w:abstractNumId w:val="16"/>
  </w:num>
  <w:num w:numId="39">
    <w:abstractNumId w:val="22"/>
  </w:num>
  <w:num w:numId="40">
    <w:abstractNumId w:val="1"/>
  </w:num>
  <w:num w:numId="41">
    <w:abstractNumId w:val="33"/>
  </w:num>
  <w:num w:numId="42">
    <w:abstractNumId w:val="8"/>
  </w:num>
  <w:num w:numId="43">
    <w:abstractNumId w:val="30"/>
  </w:num>
  <w:num w:numId="44">
    <w:abstractNumId w:val="5"/>
  </w:num>
  <w:num w:numId="45">
    <w:abstractNumId w:val="13"/>
  </w:num>
  <w:num w:numId="46">
    <w:abstractNumId w:val="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221B7"/>
    <w:rsid w:val="0004209F"/>
    <w:rsid w:val="0004332A"/>
    <w:rsid w:val="00064A79"/>
    <w:rsid w:val="000711E1"/>
    <w:rsid w:val="000A5550"/>
    <w:rsid w:val="000B6666"/>
    <w:rsid w:val="000D2CED"/>
    <w:rsid w:val="000F63AB"/>
    <w:rsid w:val="000F7582"/>
    <w:rsid w:val="00115251"/>
    <w:rsid w:val="0012633E"/>
    <w:rsid w:val="001430F1"/>
    <w:rsid w:val="001437D7"/>
    <w:rsid w:val="00155FDF"/>
    <w:rsid w:val="00166273"/>
    <w:rsid w:val="001665B1"/>
    <w:rsid w:val="00167591"/>
    <w:rsid w:val="00197815"/>
    <w:rsid w:val="001C0E64"/>
    <w:rsid w:val="001E0C9F"/>
    <w:rsid w:val="001F7651"/>
    <w:rsid w:val="0021283D"/>
    <w:rsid w:val="00241C94"/>
    <w:rsid w:val="00253318"/>
    <w:rsid w:val="00270BD7"/>
    <w:rsid w:val="00285D65"/>
    <w:rsid w:val="00293EBD"/>
    <w:rsid w:val="002A353F"/>
    <w:rsid w:val="002C67AF"/>
    <w:rsid w:val="002D7C9C"/>
    <w:rsid w:val="003146C7"/>
    <w:rsid w:val="003307A1"/>
    <w:rsid w:val="00334E31"/>
    <w:rsid w:val="00367D0E"/>
    <w:rsid w:val="003762C7"/>
    <w:rsid w:val="00381BBE"/>
    <w:rsid w:val="00390D6A"/>
    <w:rsid w:val="003C0AFA"/>
    <w:rsid w:val="003C7C0C"/>
    <w:rsid w:val="003F2D5A"/>
    <w:rsid w:val="003F738D"/>
    <w:rsid w:val="004011A3"/>
    <w:rsid w:val="0045572E"/>
    <w:rsid w:val="00462FCB"/>
    <w:rsid w:val="004730BD"/>
    <w:rsid w:val="00487C37"/>
    <w:rsid w:val="004A4369"/>
    <w:rsid w:val="004C053D"/>
    <w:rsid w:val="004D104B"/>
    <w:rsid w:val="004E5707"/>
    <w:rsid w:val="00507EC3"/>
    <w:rsid w:val="00515890"/>
    <w:rsid w:val="0055067E"/>
    <w:rsid w:val="00572AB8"/>
    <w:rsid w:val="00590085"/>
    <w:rsid w:val="005902A9"/>
    <w:rsid w:val="005930CD"/>
    <w:rsid w:val="005975F1"/>
    <w:rsid w:val="005975FD"/>
    <w:rsid w:val="0059775D"/>
    <w:rsid w:val="005A0524"/>
    <w:rsid w:val="005C58CE"/>
    <w:rsid w:val="005D7EC5"/>
    <w:rsid w:val="005E77AA"/>
    <w:rsid w:val="00600415"/>
    <w:rsid w:val="0060135B"/>
    <w:rsid w:val="0061595A"/>
    <w:rsid w:val="00626558"/>
    <w:rsid w:val="00643DA1"/>
    <w:rsid w:val="00647CCA"/>
    <w:rsid w:val="006507F2"/>
    <w:rsid w:val="00657701"/>
    <w:rsid w:val="00661E8B"/>
    <w:rsid w:val="00686C64"/>
    <w:rsid w:val="006A4D9B"/>
    <w:rsid w:val="006C6009"/>
    <w:rsid w:val="006D1ED4"/>
    <w:rsid w:val="006D5EF6"/>
    <w:rsid w:val="006E2432"/>
    <w:rsid w:val="006F3F7F"/>
    <w:rsid w:val="0071461E"/>
    <w:rsid w:val="00727994"/>
    <w:rsid w:val="00730AE3"/>
    <w:rsid w:val="00731AB7"/>
    <w:rsid w:val="00736BC2"/>
    <w:rsid w:val="00762AFE"/>
    <w:rsid w:val="00765F48"/>
    <w:rsid w:val="007758D2"/>
    <w:rsid w:val="0079325E"/>
    <w:rsid w:val="007B74F8"/>
    <w:rsid w:val="007D7464"/>
    <w:rsid w:val="007E0852"/>
    <w:rsid w:val="007E6F89"/>
    <w:rsid w:val="008033E6"/>
    <w:rsid w:val="00841BD3"/>
    <w:rsid w:val="008466F8"/>
    <w:rsid w:val="00861B6F"/>
    <w:rsid w:val="00862D66"/>
    <w:rsid w:val="00862EF0"/>
    <w:rsid w:val="0086462E"/>
    <w:rsid w:val="008747C1"/>
    <w:rsid w:val="00930A07"/>
    <w:rsid w:val="009639F8"/>
    <w:rsid w:val="00964D96"/>
    <w:rsid w:val="00981F73"/>
    <w:rsid w:val="009B5348"/>
    <w:rsid w:val="009C3913"/>
    <w:rsid w:val="009D1C2E"/>
    <w:rsid w:val="00A02A3D"/>
    <w:rsid w:val="00A20858"/>
    <w:rsid w:val="00A50E33"/>
    <w:rsid w:val="00A63C12"/>
    <w:rsid w:val="00AB40F9"/>
    <w:rsid w:val="00AD4B6C"/>
    <w:rsid w:val="00AE2F44"/>
    <w:rsid w:val="00B227B6"/>
    <w:rsid w:val="00B41D46"/>
    <w:rsid w:val="00B44FFB"/>
    <w:rsid w:val="00B6429F"/>
    <w:rsid w:val="00BA1498"/>
    <w:rsid w:val="00BD4880"/>
    <w:rsid w:val="00BE2587"/>
    <w:rsid w:val="00C07BCB"/>
    <w:rsid w:val="00C31FC0"/>
    <w:rsid w:val="00C374F5"/>
    <w:rsid w:val="00C8695C"/>
    <w:rsid w:val="00CE0CD6"/>
    <w:rsid w:val="00D1164C"/>
    <w:rsid w:val="00D33E45"/>
    <w:rsid w:val="00D9301D"/>
    <w:rsid w:val="00D93064"/>
    <w:rsid w:val="00DB2B9F"/>
    <w:rsid w:val="00DE4710"/>
    <w:rsid w:val="00DE74BD"/>
    <w:rsid w:val="00DF4834"/>
    <w:rsid w:val="00E165C6"/>
    <w:rsid w:val="00E3741B"/>
    <w:rsid w:val="00E50DD7"/>
    <w:rsid w:val="00E67B5D"/>
    <w:rsid w:val="00E96374"/>
    <w:rsid w:val="00EA7525"/>
    <w:rsid w:val="00EB63A3"/>
    <w:rsid w:val="00EC1948"/>
    <w:rsid w:val="00EC198F"/>
    <w:rsid w:val="00EE51DB"/>
    <w:rsid w:val="00F15384"/>
    <w:rsid w:val="00F351AE"/>
    <w:rsid w:val="00F370A6"/>
    <w:rsid w:val="00F44C86"/>
    <w:rsid w:val="00F52126"/>
    <w:rsid w:val="00F85EF5"/>
    <w:rsid w:val="00F966A5"/>
    <w:rsid w:val="00FB7C32"/>
    <w:rsid w:val="00FE5C5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391788"/>
  <w15:docId w15:val="{F6A14A35-8E17-49D3-ADBF-777CB6F5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uiPriority w:val="99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aliases w:val=" Car"/>
    <w:basedOn w:val="Normal"/>
    <w:link w:val="BodyTextChar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styleId="PlaceholderText">
    <w:name w:val="Placeholder Text"/>
    <w:basedOn w:val="DefaultParagraphFont"/>
    <w:uiPriority w:val="99"/>
    <w:semiHidden/>
    <w:rsid w:val="005A0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4"/>
    <w:rPr>
      <w:rFonts w:ascii="Tahoma" w:hAnsi="Tahoma" w:cs="Tahoma"/>
      <w:sz w:val="16"/>
      <w:szCs w:val="16"/>
      <w:lang w:val="en-GB"/>
    </w:rPr>
  </w:style>
  <w:style w:type="paragraph" w:customStyle="1" w:styleId="Para2rev">
    <w:name w:val="Para 2 (rev)"/>
    <w:basedOn w:val="Normal"/>
    <w:rsid w:val="005975FD"/>
    <w:pPr>
      <w:tabs>
        <w:tab w:val="num" w:pos="720"/>
      </w:tabs>
      <w:spacing w:after="120"/>
      <w:ind w:firstLine="720"/>
    </w:pPr>
  </w:style>
  <w:style w:type="character" w:customStyle="1" w:styleId="BodyTextChar">
    <w:name w:val="Body Text Char"/>
    <w:aliases w:val=" Car Char"/>
    <w:link w:val="BodyText"/>
    <w:rsid w:val="005975FD"/>
    <w:rPr>
      <w:i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75F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643DA1"/>
    <w:rPr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9F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9F"/>
    <w:rPr>
      <w:b/>
      <w:bCs/>
      <w:sz w:val="22"/>
      <w:szCs w:val="24"/>
      <w:lang w:val="en-GB"/>
    </w:rPr>
  </w:style>
  <w:style w:type="character" w:styleId="Hyperlink">
    <w:name w:val="Hyperlink"/>
    <w:rsid w:val="007D7464"/>
    <w:rPr>
      <w:color w:val="0000FF"/>
      <w:u w:val="single"/>
    </w:rPr>
  </w:style>
  <w:style w:type="character" w:customStyle="1" w:styleId="Heading2Char">
    <w:name w:val="Heading 2 Char"/>
    <w:link w:val="Heading2"/>
    <w:rsid w:val="007D7464"/>
    <w:rPr>
      <w:b/>
      <w:bCs/>
      <w:i/>
      <w:iCs/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3C0AFA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ommendation">
    <w:name w:val="recommendation"/>
    <w:basedOn w:val="Heading2"/>
    <w:qFormat/>
    <w:rsid w:val="009639F8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29-en.pd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27-en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1/cop-11-dec-02-en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13/cop-13-dec-27-en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cop-10/cop-10-dec-02-en.pdf" TargetMode="External"/><Relationship Id="rId2" Type="http://schemas.openxmlformats.org/officeDocument/2006/relationships/hyperlink" Target="https://www.cbd.int/doc/decisions/cop-10/cop-10-dec-02-en.pdf" TargetMode="External"/><Relationship Id="rId1" Type="http://schemas.openxmlformats.org/officeDocument/2006/relationships/hyperlink" Target="https://www.cbd.int/doc/c/4578/7e7e/61bba54813ff601b0f936b56/sbstta-21-06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7B0E3A5294810ACE891281EC6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DD60-96D8-40C0-9001-9D6AC93D429A}"/>
      </w:docPartPr>
      <w:docPartBody>
        <w:p w:rsidR="00284D29" w:rsidRDefault="008A7114" w:rsidP="008A7114">
          <w:pPr>
            <w:pStyle w:val="E737B0E3A5294810ACE891281EC626D8"/>
          </w:pPr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86727BDD9A02490FA54B79B5E519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11FE-11D5-4B03-99DD-F5E142FE9B1E}"/>
      </w:docPartPr>
      <w:docPartBody>
        <w:p w:rsidR="00284D29" w:rsidRDefault="008A7114" w:rsidP="008A7114">
          <w:pPr>
            <w:pStyle w:val="86727BDD9A02490FA54B79B5E519FD24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BAF719C7665B41C5B1668BAC3A8B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FB3A-F45C-41B3-85A9-9F0EF582512D}"/>
      </w:docPartPr>
      <w:docPartBody>
        <w:p w:rsidR="00284D29" w:rsidRDefault="008A7114" w:rsidP="008A7114">
          <w:pPr>
            <w:pStyle w:val="BAF719C7665B41C5B1668BAC3A8BBC77"/>
          </w:pPr>
          <w:r w:rsidRPr="007E02E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90"/>
    <w:rsid w:val="00284D29"/>
    <w:rsid w:val="0029681D"/>
    <w:rsid w:val="00715690"/>
    <w:rsid w:val="008A7114"/>
    <w:rsid w:val="00B56E9D"/>
    <w:rsid w:val="00B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114"/>
    <w:rPr>
      <w:color w:val="808080"/>
    </w:rPr>
  </w:style>
  <w:style w:type="paragraph" w:customStyle="1" w:styleId="2591C8399F7F4F1BBE42C6F65EAFFA94">
    <w:name w:val="2591C8399F7F4F1BBE42C6F65EAFFA94"/>
    <w:rsid w:val="0029681D"/>
    <w:rPr>
      <w:lang w:val="en-CA" w:eastAsia="en-CA"/>
    </w:rPr>
  </w:style>
  <w:style w:type="paragraph" w:customStyle="1" w:styleId="E737B0E3A5294810ACE891281EC626D8">
    <w:name w:val="E737B0E3A5294810ACE891281EC626D8"/>
    <w:rsid w:val="008A7114"/>
    <w:pPr>
      <w:spacing w:after="160" w:line="259" w:lineRule="auto"/>
    </w:pPr>
  </w:style>
  <w:style w:type="paragraph" w:customStyle="1" w:styleId="86727BDD9A02490FA54B79B5E519FD24">
    <w:name w:val="86727BDD9A02490FA54B79B5E519FD24"/>
    <w:rsid w:val="008A7114"/>
    <w:pPr>
      <w:spacing w:after="160" w:line="259" w:lineRule="auto"/>
    </w:pPr>
  </w:style>
  <w:style w:type="paragraph" w:customStyle="1" w:styleId="BAF719C7665B41C5B1668BAC3A8BBC77">
    <w:name w:val="BAF719C7665B41C5B1668BAC3A8BBC77"/>
    <w:rsid w:val="008A71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F6AD84-977D-491A-9284-082735D3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XXI/5.	Fifth edition of the Global Biodiversity Outlook: considerations for its preparation</vt:lpstr>
    </vt:vector>
  </TitlesOfParts>
  <Company>Secretariat of the Convention on Biological Diversity (SCBD)</Company>
  <LinksUpToDate>false</LinksUpToDate>
  <CharactersWithSpaces>6069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XXI/5.	Fifth edition of the Global Biodiversity Outlook: considerations for its preparation</dc:title>
  <dc:subject>CBD/SBSTTA/REC/XXI/5</dc:subject>
  <dc:creator>SBSTTA</dc:creator>
  <cp:lastModifiedBy>veronique lefebvre</cp:lastModifiedBy>
  <cp:revision>3</cp:revision>
  <cp:lastPrinted>2007-06-04T13:35:00Z</cp:lastPrinted>
  <dcterms:created xsi:type="dcterms:W3CDTF">2017-12-22T20:59:00Z</dcterms:created>
  <dcterms:modified xsi:type="dcterms:W3CDTF">2017-12-28T17:48:00Z</dcterms:modified>
  <cp:contentStatus>GENERAL</cp:contentStatus>
</cp:coreProperties>
</file>