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22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5573"/>
        <w:gridCol w:w="6"/>
        <w:gridCol w:w="3210"/>
      </w:tblGrid>
      <w:tr w:rsidR="00A96B21" w:rsidRPr="001D67F6" w14:paraId="1CDF18AD" w14:textId="77777777" w:rsidTr="000D2B8C">
        <w:trPr>
          <w:trHeight w:val="851"/>
        </w:trPr>
        <w:tc>
          <w:tcPr>
            <w:tcW w:w="507" w:type="pct"/>
            <w:tcBorders>
              <w:bottom w:val="single" w:sz="8" w:space="0" w:color="auto"/>
            </w:tcBorders>
            <w:vAlign w:val="bottom"/>
          </w:tcPr>
          <w:p w14:paraId="1AE9F679" w14:textId="77777777" w:rsidR="00A96B21" w:rsidRPr="001D67F6" w:rsidRDefault="00A96B21" w:rsidP="00986406">
            <w:pPr>
              <w:spacing w:after="120"/>
              <w:jc w:val="left"/>
              <w:rPr>
                <w:szCs w:val="20"/>
              </w:rPr>
            </w:pPr>
            <w:bookmarkStart w:id="0" w:name="_Hlk137651738"/>
            <w:r w:rsidRPr="001D67F6">
              <w:drawing>
                <wp:inline distT="0" distB="0" distL="0" distR="0" wp14:anchorId="5B9B9A21" wp14:editId="7B74CDEF">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849" w:type="pct"/>
            <w:tcBorders>
              <w:bottom w:val="single" w:sz="8" w:space="0" w:color="auto"/>
            </w:tcBorders>
            <w:shd w:val="clear" w:color="auto" w:fill="auto"/>
            <w:tcFitText/>
            <w:vAlign w:val="bottom"/>
          </w:tcPr>
          <w:p w14:paraId="1CA140B3" w14:textId="7481067C" w:rsidR="00A96B21" w:rsidRPr="001D67F6" w:rsidRDefault="008710E7" w:rsidP="000E0923">
            <w:pPr>
              <w:spacing w:after="120"/>
              <w:ind w:left="36"/>
              <w:jc w:val="left"/>
              <w:rPr>
                <w:szCs w:val="20"/>
              </w:rPr>
            </w:pPr>
            <w:r w:rsidRPr="001D67F6">
              <w:rPr>
                <w:szCs w:val="20"/>
              </w:rPr>
              <w:drawing>
                <wp:inline distT="0" distB="0" distL="0" distR="0" wp14:anchorId="14E2C9FF" wp14:editId="6BFFA7FD">
                  <wp:extent cx="611015" cy="349151"/>
                  <wp:effectExtent l="0" t="0" r="0" b="0"/>
                  <wp:docPr id="620923112"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923112"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1644" w:type="pct"/>
            <w:gridSpan w:val="2"/>
            <w:tcBorders>
              <w:bottom w:val="single" w:sz="8" w:space="0" w:color="auto"/>
            </w:tcBorders>
            <w:vAlign w:val="bottom"/>
          </w:tcPr>
          <w:p w14:paraId="713BC41A" w14:textId="20849DC7" w:rsidR="00A96B21" w:rsidRPr="001D67F6" w:rsidRDefault="00A96B21" w:rsidP="000D2B8C">
            <w:pPr>
              <w:spacing w:after="120"/>
              <w:ind w:left="702"/>
              <w:jc w:val="right"/>
              <w:rPr>
                <w:szCs w:val="20"/>
              </w:rPr>
            </w:pPr>
            <w:r w:rsidRPr="001D67F6">
              <w:rPr>
                <w:sz w:val="22"/>
              </w:rPr>
              <w:t>CBD</w:t>
            </w:r>
            <w:r w:rsidRPr="001D67F6">
              <w:t>/SBI/REC/4/10</w:t>
            </w:r>
          </w:p>
        </w:tc>
      </w:tr>
      <w:tr w:rsidR="00A96B21" w:rsidRPr="001D67F6" w14:paraId="23D18A89" w14:textId="77777777" w:rsidTr="000D2B8C">
        <w:tc>
          <w:tcPr>
            <w:tcW w:w="3359" w:type="pct"/>
            <w:gridSpan w:val="3"/>
            <w:tcBorders>
              <w:top w:val="single" w:sz="8" w:space="0" w:color="auto"/>
              <w:bottom w:val="single" w:sz="12" w:space="0" w:color="auto"/>
            </w:tcBorders>
          </w:tcPr>
          <w:p w14:paraId="35C268CF" w14:textId="68F6A6E1" w:rsidR="00A96B21" w:rsidRPr="001D67F6" w:rsidRDefault="008710E7" w:rsidP="00986406">
            <w:pPr>
              <w:pStyle w:val="Cornernotation"/>
              <w:suppressLineNumbers/>
              <w:suppressAutoHyphens/>
              <w:spacing w:before="120" w:after="120"/>
              <w:ind w:left="0" w:right="0" w:firstLine="0"/>
              <w:rPr>
                <w:sz w:val="20"/>
                <w:szCs w:val="20"/>
              </w:rPr>
            </w:pPr>
            <w:r w:rsidRPr="001D67F6">
              <w:rPr>
                <w:sz w:val="20"/>
                <w:szCs w:val="20"/>
              </w:rPr>
              <w:drawing>
                <wp:inline distT="0" distB="0" distL="0" distR="0" wp14:anchorId="596D021E" wp14:editId="4B61A6F7">
                  <wp:extent cx="2901948" cy="1066892"/>
                  <wp:effectExtent l="0" t="0" r="0" b="0"/>
                  <wp:docPr id="1810119088"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119088"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1641" w:type="pct"/>
            <w:tcBorders>
              <w:top w:val="single" w:sz="8" w:space="0" w:color="auto"/>
              <w:bottom w:val="single" w:sz="12" w:space="0" w:color="auto"/>
            </w:tcBorders>
          </w:tcPr>
          <w:p w14:paraId="7E3B9D5E" w14:textId="699C36B2" w:rsidR="00A96B21" w:rsidRPr="001D67F6" w:rsidRDefault="00A96B21" w:rsidP="000D2B8C">
            <w:pPr>
              <w:ind w:left="972"/>
              <w:rPr>
                <w:szCs w:val="20"/>
              </w:rPr>
            </w:pPr>
            <w:r w:rsidRPr="001D67F6">
              <w:t>Distr. general</w:t>
            </w:r>
          </w:p>
          <w:p w14:paraId="50112CFD" w14:textId="651CCE75" w:rsidR="00A96B21" w:rsidRPr="001D67F6" w:rsidRDefault="001C0534" w:rsidP="000D2B8C">
            <w:pPr>
              <w:ind w:left="972"/>
              <w:rPr>
                <w:szCs w:val="20"/>
              </w:rPr>
            </w:pPr>
            <w:r w:rsidRPr="001D67F6">
              <w:t>29 de mayo de 2024</w:t>
            </w:r>
          </w:p>
          <w:p w14:paraId="48A9F9A2" w14:textId="77777777" w:rsidR="008710E7" w:rsidRPr="001D67F6" w:rsidRDefault="00A96B21" w:rsidP="000D2B8C">
            <w:pPr>
              <w:ind w:left="972"/>
            </w:pPr>
            <w:r w:rsidRPr="001D67F6">
              <w:t>Español</w:t>
            </w:r>
          </w:p>
          <w:p w14:paraId="63A3C482" w14:textId="421F5FC6" w:rsidR="00A96B21" w:rsidRPr="001D67F6" w:rsidRDefault="00A96B21" w:rsidP="000D2B8C">
            <w:pPr>
              <w:ind w:left="972"/>
              <w:rPr>
                <w:szCs w:val="20"/>
              </w:rPr>
            </w:pPr>
            <w:r w:rsidRPr="001D67F6">
              <w:t>Original: inglés</w:t>
            </w:r>
          </w:p>
          <w:p w14:paraId="1CB69728" w14:textId="77777777" w:rsidR="00A96B21" w:rsidRPr="001D67F6" w:rsidRDefault="00A96B21" w:rsidP="00986406">
            <w:pPr>
              <w:rPr>
                <w:szCs w:val="20"/>
              </w:rPr>
            </w:pPr>
          </w:p>
        </w:tc>
      </w:tr>
    </w:tbl>
    <w:p w14:paraId="38BC7BAB" w14:textId="1B91186A" w:rsidR="00874541" w:rsidRPr="001D67F6" w:rsidRDefault="006B4D55" w:rsidP="00594842">
      <w:pPr>
        <w:pStyle w:val="Cornernotation"/>
      </w:pPr>
      <w:r w:rsidRPr="001D67F6">
        <w:t>Órgano Subsidiario sobre la Aplicación</w:t>
      </w:r>
    </w:p>
    <w:p w14:paraId="31E1170E" w14:textId="106D8919" w:rsidR="00A96B21" w:rsidRPr="001D67F6" w:rsidRDefault="00BC5057" w:rsidP="00A96B21">
      <w:pPr>
        <w:pStyle w:val="Cornernotation"/>
        <w:rPr>
          <w:bCs/>
          <w:sz w:val="20"/>
          <w:szCs w:val="20"/>
        </w:rPr>
      </w:pPr>
      <w:r w:rsidRPr="001D67F6">
        <w:rPr>
          <w:sz w:val="20"/>
        </w:rPr>
        <w:t xml:space="preserve">Cuarta reunión </w:t>
      </w:r>
    </w:p>
    <w:p w14:paraId="233E35F3" w14:textId="241507C4" w:rsidR="00A96B21" w:rsidRPr="001D67F6" w:rsidRDefault="006B4D55" w:rsidP="00A96B21">
      <w:pPr>
        <w:pStyle w:val="Venuedate"/>
        <w:rPr>
          <w:sz w:val="20"/>
          <w:szCs w:val="20"/>
        </w:rPr>
      </w:pPr>
      <w:r w:rsidRPr="001D67F6">
        <w:rPr>
          <w:sz w:val="20"/>
        </w:rPr>
        <w:t xml:space="preserve">Nairobi, 21 a 29 de mayo de 2024 </w:t>
      </w:r>
    </w:p>
    <w:p w14:paraId="24A87828" w14:textId="4FB8BF6B" w:rsidR="00A96B21" w:rsidRPr="001D67F6" w:rsidRDefault="00B85061" w:rsidP="00A96B21">
      <w:pPr>
        <w:pStyle w:val="Cornernotation-Item"/>
        <w:rPr>
          <w:b w:val="0"/>
          <w:bCs w:val="0"/>
          <w:sz w:val="20"/>
          <w:szCs w:val="20"/>
        </w:rPr>
      </w:pPr>
      <w:r w:rsidRPr="001D67F6">
        <w:rPr>
          <w:b w:val="0"/>
          <w:sz w:val="20"/>
        </w:rPr>
        <w:t>Tema 10 del programa</w:t>
      </w:r>
    </w:p>
    <w:p w14:paraId="6E1657F1" w14:textId="3A3EEE42" w:rsidR="00A96B21" w:rsidRPr="001D67F6" w:rsidRDefault="00415A8E" w:rsidP="00594842">
      <w:pPr>
        <w:pStyle w:val="Cornernotation-Item"/>
      </w:pPr>
      <w:r w:rsidRPr="001D67F6">
        <w:t>Enfoque estratégico a largo plazo para la integración</w:t>
      </w:r>
    </w:p>
    <w:bookmarkEnd w:id="0"/>
    <w:p w14:paraId="3FB007D9" w14:textId="77777777" w:rsidR="0078188F" w:rsidRPr="001D67F6" w:rsidRDefault="0078188F" w:rsidP="00867B43">
      <w:pPr>
        <w:pStyle w:val="CBDTitle"/>
      </w:pPr>
      <w:r w:rsidRPr="001D67F6">
        <w:t>Recomendación adoptada por el Órgano Subsidiario sobre la Aplicación el 29 de mayo de 2024</w:t>
      </w:r>
    </w:p>
    <w:p w14:paraId="6A38A857" w14:textId="032196FB" w:rsidR="00A96B21" w:rsidRPr="001D67F6" w:rsidRDefault="005B12CB" w:rsidP="00867B43">
      <w:pPr>
        <w:pStyle w:val="CBDTitle"/>
      </w:pPr>
      <w:r w:rsidRPr="001D67F6">
        <w:t>4/10.</w:t>
      </w:r>
      <w:r w:rsidRPr="001D67F6">
        <w:tab/>
        <w:t>Enfoque estratégico a largo plazo para la integración de la diversidad biológica</w:t>
      </w:r>
    </w:p>
    <w:p w14:paraId="11E24E14" w14:textId="39FDE9DF" w:rsidR="00B33780" w:rsidRPr="001D67F6" w:rsidRDefault="00B33780" w:rsidP="000D2B8C">
      <w:pPr>
        <w:pStyle w:val="Para10"/>
        <w:numPr>
          <w:ilvl w:val="0"/>
          <w:numId w:val="0"/>
        </w:numPr>
        <w:ind w:left="567" w:firstLine="567"/>
        <w:rPr>
          <w:i/>
          <w:iCs/>
          <w:szCs w:val="22"/>
        </w:rPr>
      </w:pPr>
      <w:r w:rsidRPr="001D67F6">
        <w:rPr>
          <w:i/>
        </w:rPr>
        <w:t>El Órgano Subsidiario sobre la Aplicación</w:t>
      </w:r>
    </w:p>
    <w:p w14:paraId="075F06B9" w14:textId="1018D7D9" w:rsidR="00B53DC0" w:rsidRPr="001D67F6" w:rsidRDefault="001128A0" w:rsidP="000D2B8C">
      <w:pPr>
        <w:pStyle w:val="Para10"/>
        <w:numPr>
          <w:ilvl w:val="0"/>
          <w:numId w:val="0"/>
        </w:numPr>
        <w:ind w:left="567" w:firstLine="567"/>
        <w:rPr>
          <w:szCs w:val="22"/>
        </w:rPr>
      </w:pPr>
      <w:r w:rsidRPr="001D67F6">
        <w:rPr>
          <w:i/>
        </w:rPr>
        <w:t>Recomienda</w:t>
      </w:r>
      <w:r w:rsidRPr="001D67F6">
        <w:t xml:space="preserve"> a la Conferencia de las Partes en el Convenio sobre la Diversidad Biológica que en su 16ª reunión adopte una decisión* del siguiente tenor:</w:t>
      </w:r>
    </w:p>
    <w:p w14:paraId="59F06F25" w14:textId="2BD27D89" w:rsidR="003A3C87" w:rsidRPr="001D67F6" w:rsidRDefault="00DA2D29" w:rsidP="000D2B8C">
      <w:pPr>
        <w:pStyle w:val="Para10"/>
        <w:numPr>
          <w:ilvl w:val="0"/>
          <w:numId w:val="0"/>
        </w:numPr>
        <w:tabs>
          <w:tab w:val="clear" w:pos="1134"/>
          <w:tab w:val="left" w:pos="2268"/>
        </w:tabs>
        <w:ind w:left="1134" w:firstLine="567"/>
        <w:rPr>
          <w:i/>
          <w:iCs/>
          <w:szCs w:val="22"/>
        </w:rPr>
      </w:pPr>
      <w:r w:rsidRPr="001D67F6">
        <w:rPr>
          <w:i/>
        </w:rPr>
        <w:t>La Conferencia de las Partes</w:t>
      </w:r>
      <w:r w:rsidRPr="001D67F6">
        <w:t>,</w:t>
      </w:r>
    </w:p>
    <w:p w14:paraId="7759BC2F" w14:textId="33D91C77" w:rsidR="00431851" w:rsidRPr="001D67F6" w:rsidRDefault="004723C9" w:rsidP="000D2B8C">
      <w:pPr>
        <w:pStyle w:val="Para10"/>
        <w:numPr>
          <w:ilvl w:val="0"/>
          <w:numId w:val="0"/>
        </w:numPr>
        <w:tabs>
          <w:tab w:val="clear" w:pos="1134"/>
          <w:tab w:val="left" w:pos="2268"/>
        </w:tabs>
        <w:ind w:left="1134" w:firstLine="567"/>
        <w:rPr>
          <w:szCs w:val="22"/>
        </w:rPr>
      </w:pPr>
      <w:r w:rsidRPr="001D67F6">
        <w:rPr>
          <w:i/>
        </w:rPr>
        <w:t xml:space="preserve">Recordando </w:t>
      </w:r>
      <w:r w:rsidRPr="001D67F6">
        <w:t xml:space="preserve">su decisión 14/3, de 29 de noviembre de 2018, en la que </w:t>
      </w:r>
      <w:r w:rsidRPr="001D67F6">
        <w:rPr>
          <w:snapToGrid w:val="0"/>
          <w:color w:val="000000" w:themeColor="text1"/>
        </w:rPr>
        <w:t>estableció un enfoque estratégico a largo plazo para la integración de la diversidad biológica</w:t>
      </w:r>
      <w:r w:rsidRPr="001D67F6">
        <w:t xml:space="preserve"> en todos los sectores pertinentes y entre estos,</w:t>
      </w:r>
    </w:p>
    <w:p w14:paraId="145B4A22" w14:textId="0113F8A0" w:rsidR="00DE12F1" w:rsidRPr="001D67F6" w:rsidRDefault="00EE69EF" w:rsidP="00DE12F1">
      <w:pPr>
        <w:pStyle w:val="Para10"/>
        <w:numPr>
          <w:ilvl w:val="0"/>
          <w:numId w:val="0"/>
        </w:numPr>
        <w:tabs>
          <w:tab w:val="clear" w:pos="1134"/>
          <w:tab w:val="left" w:pos="2268"/>
        </w:tabs>
        <w:ind w:left="1134" w:firstLine="567"/>
        <w:rPr>
          <w:szCs w:val="22"/>
        </w:rPr>
      </w:pPr>
      <w:r w:rsidRPr="001D67F6">
        <w:t>[</w:t>
      </w:r>
      <w:r w:rsidRPr="001D67F6">
        <w:rPr>
          <w:i/>
        </w:rPr>
        <w:t>Recordando también</w:t>
      </w:r>
      <w:r w:rsidRPr="001D67F6">
        <w:t xml:space="preserve"> el artículo 6 b) del Convenio sobre la Diversidad Biológica</w:t>
      </w:r>
      <w:r w:rsidR="00AE00E7" w:rsidRPr="001D67F6">
        <w:rPr>
          <w:rStyle w:val="Refdenotaalpie"/>
          <w:szCs w:val="22"/>
        </w:rPr>
        <w:footnoteReference w:id="2"/>
      </w:r>
      <w:r w:rsidRPr="001D67F6">
        <w:t>, que establece que las Partes integrarán, en la medida de lo posible y según proceda, la conservación y la utilización sostenible de la diversidad biológica en los planes, programas y políticas sectoriales o intersectoriales pertinentes,]</w:t>
      </w:r>
    </w:p>
    <w:p w14:paraId="033C0A52" w14:textId="7635B63D" w:rsidR="00431851" w:rsidRPr="001D67F6" w:rsidRDefault="00DE12F1" w:rsidP="00DE12F1">
      <w:pPr>
        <w:pStyle w:val="Para10"/>
        <w:numPr>
          <w:ilvl w:val="0"/>
          <w:numId w:val="0"/>
        </w:numPr>
        <w:tabs>
          <w:tab w:val="clear" w:pos="1134"/>
          <w:tab w:val="left" w:pos="2268"/>
        </w:tabs>
        <w:ind w:left="1134" w:firstLine="567"/>
        <w:rPr>
          <w:szCs w:val="22"/>
        </w:rPr>
      </w:pPr>
      <w:r w:rsidRPr="001D67F6">
        <w:t>[</w:t>
      </w:r>
      <w:r w:rsidRPr="001D67F6">
        <w:rPr>
          <w:i/>
        </w:rPr>
        <w:t>Reiterando</w:t>
      </w:r>
      <w:r w:rsidRPr="001D67F6">
        <w:t xml:space="preserve"> la importancia crítica de integrar la diversidad biológica en todo el gobierno y toda la sociedad a fin de alcanzar los objetivos del Convenio sobre la Diversidad Biológica y sus Protocolos y la necesidad urgente de integrar la diversidad biológica en consonancia con el Marco Mundial de Biodiversidad de Kunming-Montreal</w:t>
      </w:r>
      <w:r w:rsidR="00F4551C" w:rsidRPr="001D67F6">
        <w:rPr>
          <w:rStyle w:val="Refdenotaalpie"/>
          <w:szCs w:val="22"/>
        </w:rPr>
        <w:footnoteReference w:id="3"/>
      </w:r>
      <w:r w:rsidRPr="001D67F6">
        <w:t>,]</w:t>
      </w:r>
    </w:p>
    <w:p w14:paraId="29C550DE" w14:textId="37DBDF39" w:rsidR="00B76A45" w:rsidRPr="001D67F6" w:rsidRDefault="00B76A45" w:rsidP="000D2B8C">
      <w:pPr>
        <w:pStyle w:val="Para10"/>
        <w:numPr>
          <w:ilvl w:val="0"/>
          <w:numId w:val="0"/>
        </w:numPr>
        <w:tabs>
          <w:tab w:val="clear" w:pos="1134"/>
          <w:tab w:val="left" w:pos="2268"/>
        </w:tabs>
        <w:ind w:left="1134" w:firstLine="567"/>
        <w:rPr>
          <w:szCs w:val="22"/>
        </w:rPr>
      </w:pPr>
      <w:r w:rsidRPr="001D67F6">
        <w:rPr>
          <w:i/>
        </w:rPr>
        <w:t>Tomando nota</w:t>
      </w:r>
      <w:r w:rsidRPr="001D67F6">
        <w:t xml:space="preserve"> de las comunicaciones presentadas por las Partes, organizaciones e iniciativas internacionales, así como por organizaciones de interesados, entre otras cosas durante el foro en línea sobre la integración de la diversidad biológica celebrado entre el 12 de diciembre de 2023 y el 10 de enero de 2024,</w:t>
      </w:r>
    </w:p>
    <w:p w14:paraId="3D214EB6" w14:textId="7C2BBE62" w:rsidR="00431851" w:rsidRPr="001D67F6" w:rsidRDefault="00431851" w:rsidP="000D2B8C">
      <w:pPr>
        <w:tabs>
          <w:tab w:val="left" w:pos="2268"/>
        </w:tabs>
        <w:ind w:left="1134" w:firstLine="555"/>
        <w:rPr>
          <w:szCs w:val="22"/>
        </w:rPr>
      </w:pPr>
      <w:r w:rsidRPr="001D67F6">
        <w:rPr>
          <w:i/>
        </w:rPr>
        <w:lastRenderedPageBreak/>
        <w:t xml:space="preserve">Tomando nota </w:t>
      </w:r>
      <w:r w:rsidRPr="001D67F6">
        <w:t>del análisis realizado por la Secretaría, que demuestra que el enfoque estratégico a largo plazo para la integración está armonizado con objetivos y metas concretos del Marco</w:t>
      </w:r>
      <w:r w:rsidR="007931F4" w:rsidRPr="001D67F6">
        <w:rPr>
          <w:rStyle w:val="Refdenotaalpie"/>
          <w:szCs w:val="22"/>
        </w:rPr>
        <w:footnoteReference w:id="4"/>
      </w:r>
      <w:r w:rsidRPr="001D67F6">
        <w:t>,</w:t>
      </w:r>
    </w:p>
    <w:p w14:paraId="498AEE24" w14:textId="3533A3E6" w:rsidR="005733A2" w:rsidRPr="001D67F6" w:rsidRDefault="009C76BF" w:rsidP="000D2B8C">
      <w:pPr>
        <w:pStyle w:val="Para10"/>
        <w:numPr>
          <w:ilvl w:val="0"/>
          <w:numId w:val="0"/>
        </w:numPr>
        <w:tabs>
          <w:tab w:val="clear" w:pos="1134"/>
          <w:tab w:val="left" w:pos="2268"/>
        </w:tabs>
        <w:ind w:left="1134" w:firstLine="567"/>
        <w:rPr>
          <w:rFonts w:asciiTheme="majorBidi" w:hAnsiTheme="majorBidi" w:cstheme="majorBidi"/>
          <w:kern w:val="22"/>
          <w:szCs w:val="22"/>
        </w:rPr>
      </w:pPr>
      <w:r w:rsidRPr="001D67F6">
        <w:rPr>
          <w:i/>
        </w:rPr>
        <w:t>Recordando</w:t>
      </w:r>
      <w:r w:rsidRPr="001D67F6">
        <w:t xml:space="preserve"> su decisión de que el Marco se habrá de utilizar como un plan estratégico para la aplicación del Convenio y sus Protocolos, así como para sus órganos y su Secretaría, en el período </w:t>
      </w:r>
      <w:r w:rsidRPr="001D67F6">
        <w:rPr>
          <w:rFonts w:asciiTheme="majorBidi" w:hAnsiTheme="majorBidi"/>
        </w:rPr>
        <w:t>2022</w:t>
      </w:r>
      <w:r w:rsidRPr="001D67F6">
        <w:rPr>
          <w:snapToGrid w:val="0"/>
        </w:rPr>
        <w:t>–</w:t>
      </w:r>
      <w:r w:rsidRPr="001D67F6">
        <w:rPr>
          <w:rFonts w:asciiTheme="majorBidi" w:hAnsiTheme="majorBidi"/>
        </w:rPr>
        <w:t>2030 y que, en tal sentido, el Marco se habrá de utilizar para armonizar y orientar mejor la labor de los distintos órganos del Convenio y sus Protocolos, su Secretaría y su presupuesto en consonancia con los objetivos y las metas del Marco</w:t>
      </w:r>
      <w:r w:rsidR="005733A2" w:rsidRPr="001D67F6">
        <w:rPr>
          <w:rStyle w:val="Refdenotaalpie"/>
          <w:rFonts w:asciiTheme="majorBidi" w:hAnsiTheme="majorBidi" w:cstheme="majorBidi"/>
          <w:kern w:val="22"/>
          <w:szCs w:val="22"/>
        </w:rPr>
        <w:footnoteReference w:id="5"/>
      </w:r>
      <w:r w:rsidRPr="001D67F6">
        <w:rPr>
          <w:rFonts w:asciiTheme="majorBidi" w:hAnsiTheme="majorBidi"/>
        </w:rPr>
        <w:t>,</w:t>
      </w:r>
    </w:p>
    <w:p w14:paraId="172C02E8" w14:textId="090F5591" w:rsidR="009B0F26" w:rsidRPr="001D67F6" w:rsidRDefault="009B0F26" w:rsidP="005C22BE">
      <w:pPr>
        <w:pStyle w:val="Para10"/>
        <w:numPr>
          <w:ilvl w:val="0"/>
          <w:numId w:val="0"/>
        </w:numPr>
        <w:tabs>
          <w:tab w:val="clear" w:pos="1134"/>
          <w:tab w:val="left" w:pos="2268"/>
        </w:tabs>
        <w:ind w:left="1134" w:firstLine="567"/>
        <w:rPr>
          <w:szCs w:val="22"/>
        </w:rPr>
      </w:pPr>
      <w:r w:rsidRPr="001D67F6">
        <w:rPr>
          <w:i/>
        </w:rPr>
        <w:t>Poniendo de relieve</w:t>
      </w:r>
      <w:r w:rsidRPr="001D67F6">
        <w:t xml:space="preserve"> la importancia de garantizar que los procesos del Convenio y sus Protocolos sigan siendo inclusivos y equilibrados desde el punto de vista regional, </w:t>
      </w:r>
    </w:p>
    <w:p w14:paraId="2B88CD10" w14:textId="32C3D82A" w:rsidR="009B0F26" w:rsidRPr="001D67F6" w:rsidRDefault="005C22BE" w:rsidP="000D2B8C">
      <w:pPr>
        <w:pStyle w:val="Para10"/>
        <w:numPr>
          <w:ilvl w:val="0"/>
          <w:numId w:val="0"/>
        </w:numPr>
        <w:tabs>
          <w:tab w:val="clear" w:pos="1134"/>
          <w:tab w:val="left" w:pos="2268"/>
        </w:tabs>
        <w:ind w:left="1134" w:firstLine="567"/>
        <w:rPr>
          <w:rFonts w:asciiTheme="majorBidi" w:hAnsiTheme="majorBidi" w:cstheme="majorBidi"/>
          <w:kern w:val="22"/>
          <w:szCs w:val="22"/>
        </w:rPr>
      </w:pPr>
      <w:r w:rsidRPr="001D67F6">
        <w:t>[</w:t>
      </w:r>
      <w:r w:rsidRPr="001D67F6">
        <w:rPr>
          <w:i/>
        </w:rPr>
        <w:t>Reconociendo</w:t>
      </w:r>
      <w:r w:rsidRPr="001D67F6">
        <w:t xml:space="preserve"> que la integración de la diversidad biológica ha de considerarse de modo equilibrado, que las medidas relativas a la integración deben aplicarse con flexibilidad, tomando en consideración las circunstancias y las capacidades nacionales, y que no existe un enfoque único para integrar la diversidad biológica,]</w:t>
      </w:r>
    </w:p>
    <w:p w14:paraId="38968A96" w14:textId="1E488CC4" w:rsidR="00E536E9" w:rsidRPr="001D67F6" w:rsidRDefault="00A97E90" w:rsidP="000D2B8C">
      <w:pPr>
        <w:pStyle w:val="Para2"/>
        <w:tabs>
          <w:tab w:val="left" w:pos="2268"/>
        </w:tabs>
        <w:ind w:firstLine="556"/>
        <w:rPr>
          <w:szCs w:val="22"/>
        </w:rPr>
      </w:pPr>
      <w:r w:rsidRPr="001D67F6">
        <w:t>[1.</w:t>
      </w:r>
      <w:r w:rsidRPr="001D67F6">
        <w:tab/>
      </w:r>
      <w:r w:rsidRPr="001D67F6">
        <w:rPr>
          <w:i/>
        </w:rPr>
        <w:t>Reconoce</w:t>
      </w:r>
      <w:r w:rsidRPr="001D67F6">
        <w:t xml:space="preserve"> que el Marco Mundial de Biodiversidad de Kunming-Montreal, especialmente en sus metas 14, 15, 16 y 18, así como en las metas 19, 22 y 23, capta adecuadamente el objetivo común de integrar la diversidad biológica y proporciona una amplia gama de opciones a tales efectos;</w:t>
      </w:r>
    </w:p>
    <w:p w14:paraId="7CEBFBF4" w14:textId="00F288E4" w:rsidR="00A570A2" w:rsidRPr="001D67F6" w:rsidRDefault="006E0E9D" w:rsidP="000D2B8C">
      <w:pPr>
        <w:pStyle w:val="Para2"/>
        <w:tabs>
          <w:tab w:val="left" w:pos="2268"/>
        </w:tabs>
        <w:ind w:firstLine="556"/>
        <w:rPr>
          <w:szCs w:val="22"/>
        </w:rPr>
      </w:pPr>
      <w:r w:rsidRPr="001D67F6">
        <w:t>2.</w:t>
      </w:r>
      <w:r w:rsidRPr="001D67F6">
        <w:rPr>
          <w:i/>
        </w:rPr>
        <w:tab/>
        <w:t>Reconoce también</w:t>
      </w:r>
      <w:r w:rsidRPr="001D67F6">
        <w:t xml:space="preserve"> que otras metas del Marco, como las metas 1, 2, 5, 7, 8, 9, 10, 13, 20 y 21, así como el objetivo C, contribuyen a la integración de la diversidad biológica;</w:t>
      </w:r>
    </w:p>
    <w:p w14:paraId="2C939822" w14:textId="10B65B93" w:rsidR="00B53DC0" w:rsidRPr="001D67F6" w:rsidRDefault="00F1440C" w:rsidP="000D2B8C">
      <w:pPr>
        <w:pStyle w:val="Para2"/>
        <w:tabs>
          <w:tab w:val="left" w:pos="2268"/>
        </w:tabs>
        <w:ind w:firstLine="556"/>
        <w:rPr>
          <w:szCs w:val="22"/>
        </w:rPr>
      </w:pPr>
      <w:r w:rsidRPr="001D67F6">
        <w:t>3.</w:t>
      </w:r>
      <w:r w:rsidRPr="001D67F6">
        <w:tab/>
      </w:r>
      <w:r w:rsidRPr="001D67F6">
        <w:rPr>
          <w:i/>
        </w:rPr>
        <w:t>Insta</w:t>
      </w:r>
      <w:r w:rsidRPr="001D67F6">
        <w:t xml:space="preserve"> a las Partes, e invita a otros Gobiernos a que, con el apoyo de las organizaciones internacionales y otras organizaciones pertinentes, así como con los sectores empresarial y financiero, según proceda, integren la diversidad biológica como se refleja en el Marco, de modo que respalden los tres objetivos del Convenio sobre la Diversidad Biológica, en particular, para propiciar la integración en todos los niveles de gobierno y de la sociedad, con miras a impulsar la contribución plena y efectiva de las mujeres, la juventud, los pueblos indígenas y las comunidades locales, las organizaciones de la sociedad civil y los interesados de todos los sectores</w:t>
      </w:r>
      <w:r w:rsidR="006B59AC" w:rsidRPr="001D67F6">
        <w:rPr>
          <w:rStyle w:val="Refdenotaalpie"/>
          <w:kern w:val="22"/>
          <w:szCs w:val="22"/>
        </w:rPr>
        <w:footnoteReference w:id="6"/>
      </w:r>
      <w:r w:rsidRPr="001D67F6">
        <w:t>, de manera inclusiva, según proceda, y de conformidad con la normativa nacional e internacional;</w:t>
      </w:r>
    </w:p>
    <w:p w14:paraId="5409D373" w14:textId="7A7B5B97" w:rsidR="00D46647" w:rsidRPr="001D67F6" w:rsidRDefault="00F1440C" w:rsidP="000D2B8C">
      <w:pPr>
        <w:pStyle w:val="Para2"/>
        <w:tabs>
          <w:tab w:val="left" w:pos="2268"/>
        </w:tabs>
        <w:ind w:firstLine="556"/>
        <w:rPr>
          <w:rFonts w:asciiTheme="majorBidi" w:hAnsiTheme="majorBidi" w:cstheme="majorBidi"/>
          <w:snapToGrid w:val="0"/>
          <w:kern w:val="22"/>
          <w:szCs w:val="22"/>
        </w:rPr>
      </w:pPr>
      <w:r w:rsidRPr="001D67F6">
        <w:t>4.</w:t>
      </w:r>
      <w:r w:rsidRPr="001D67F6">
        <w:tab/>
      </w:r>
      <w:r w:rsidRPr="001D67F6">
        <w:rPr>
          <w:rFonts w:asciiTheme="majorBidi" w:hAnsiTheme="majorBidi"/>
          <w:i/>
          <w:snapToGrid w:val="0"/>
        </w:rPr>
        <w:t>Invita</w:t>
      </w:r>
      <w:r w:rsidRPr="001D67F6">
        <w:rPr>
          <w:rFonts w:asciiTheme="majorBidi" w:hAnsiTheme="majorBidi"/>
          <w:snapToGrid w:val="0"/>
        </w:rPr>
        <w:t xml:space="preserve"> a las Partes, así como a las organizaciones, iniciativas e interesados pertinentes, a que faciliten información pertinente, entre otras cosas sobre buenas prácticas, innovaciones, dificultades y lecciones aprendidas en relación con la integración de la diversidad biológica, en su séptimo informe nacional, de conformidad con la decisión 15/6, de 19 de diciembre de 2022, o mediante la notificación de los compromisos de actores no estatales, en consonancia con la decisión 16/--;</w:t>
      </w:r>
    </w:p>
    <w:p w14:paraId="58956FC4" w14:textId="737A38AA" w:rsidR="007A6B39" w:rsidRPr="001D67F6" w:rsidRDefault="00F1440C" w:rsidP="000D2B8C">
      <w:pPr>
        <w:pStyle w:val="Para2"/>
        <w:tabs>
          <w:tab w:val="left" w:pos="2268"/>
        </w:tabs>
        <w:ind w:firstLine="567"/>
        <w:rPr>
          <w:szCs w:val="22"/>
        </w:rPr>
      </w:pPr>
      <w:r w:rsidRPr="001D67F6">
        <w:t>5.</w:t>
      </w:r>
      <w:r w:rsidRPr="001D67F6">
        <w:tab/>
      </w:r>
      <w:r w:rsidRPr="001D67F6">
        <w:rPr>
          <w:i/>
        </w:rPr>
        <w:t>Alienta</w:t>
      </w:r>
      <w:r w:rsidRPr="001D67F6">
        <w:t xml:space="preserve"> a las Partes a que,</w:t>
      </w:r>
      <w:r w:rsidRPr="001D67F6">
        <w:rPr>
          <w:i/>
        </w:rPr>
        <w:t xml:space="preserve"> </w:t>
      </w:r>
      <w:r w:rsidRPr="001D67F6">
        <w:t>en consonancia con las circunstancias y prioridades nacionales, promuevan y respalden modelos empresariales que contribuyan a los tres objetivos del Convenio;</w:t>
      </w:r>
    </w:p>
    <w:p w14:paraId="1F04C6E7" w14:textId="32DCC78C" w:rsidR="006D1C4B" w:rsidRPr="001D67F6" w:rsidRDefault="00F1440C" w:rsidP="000D2B8C">
      <w:pPr>
        <w:pStyle w:val="Para2"/>
        <w:tabs>
          <w:tab w:val="left" w:pos="2268"/>
        </w:tabs>
        <w:ind w:firstLine="556"/>
        <w:rPr>
          <w:szCs w:val="22"/>
        </w:rPr>
      </w:pPr>
      <w:r w:rsidRPr="001D67F6">
        <w:rPr>
          <w:snapToGrid w:val="0"/>
        </w:rPr>
        <w:t>6.</w:t>
      </w:r>
      <w:r w:rsidRPr="001D67F6">
        <w:rPr>
          <w:i/>
          <w:snapToGrid w:val="0"/>
        </w:rPr>
        <w:tab/>
        <w:t>Alienta también</w:t>
      </w:r>
      <w:r w:rsidRPr="001D67F6">
        <w:rPr>
          <w:snapToGrid w:val="0"/>
        </w:rPr>
        <w:t xml:space="preserve"> a las Partes, e invita a otros Gobiernos, </w:t>
      </w:r>
      <w:r w:rsidRPr="001D67F6">
        <w:t>organizaciones, iniciativas, asociados e interesados pertinentes, de los sectores privado y financiero y de la comunidad científica entre otros, a integrar el Marco y sus herramientas y orientaciones en todos los procesos pertinentes;</w:t>
      </w:r>
    </w:p>
    <w:p w14:paraId="1C2D1AAA" w14:textId="4A0438D3" w:rsidR="00B53DC0" w:rsidRPr="001D67F6" w:rsidRDefault="00F1440C" w:rsidP="000D2B8C">
      <w:pPr>
        <w:pStyle w:val="Para2"/>
        <w:tabs>
          <w:tab w:val="left" w:pos="2268"/>
        </w:tabs>
        <w:ind w:firstLine="556"/>
        <w:rPr>
          <w:szCs w:val="22"/>
        </w:rPr>
      </w:pPr>
      <w:r w:rsidRPr="001D67F6">
        <w:lastRenderedPageBreak/>
        <w:t>7.</w:t>
      </w:r>
      <w:r w:rsidRPr="001D67F6">
        <w:tab/>
      </w:r>
      <w:r w:rsidRPr="001D67F6">
        <w:rPr>
          <w:i/>
        </w:rPr>
        <w:t>Pide</w:t>
      </w:r>
      <w:r w:rsidRPr="001D67F6">
        <w:t xml:space="preserve"> a la Secretaria Ejecutiva que, con sujeción a la disponibilidad de recursos suficientes:</w:t>
      </w:r>
    </w:p>
    <w:p w14:paraId="4BDF0F97" w14:textId="7A33AC61" w:rsidR="00B53DC0" w:rsidRPr="001D67F6" w:rsidRDefault="00FF597B" w:rsidP="000D2B8C">
      <w:pPr>
        <w:pStyle w:val="Para3"/>
        <w:tabs>
          <w:tab w:val="clear" w:pos="1701"/>
          <w:tab w:val="left" w:pos="2268"/>
        </w:tabs>
        <w:ind w:firstLine="567"/>
        <w:rPr>
          <w:szCs w:val="22"/>
        </w:rPr>
      </w:pPr>
      <w:r w:rsidRPr="001D67F6">
        <w:t>a)</w:t>
      </w:r>
      <w:r w:rsidRPr="001D67F6">
        <w:tab/>
        <w:t>Incluya la consideración de la integración de la diversidad biológica en las reuniones de los diálogos regionales que se celebren para respaldar la implementación del Marco, entre otras cosas, precisando las dificultades y las carencias en materia científica, técnica y tecnológica que puedan socavar la capacidad de los países para apoyar la integración;</w:t>
      </w:r>
    </w:p>
    <w:p w14:paraId="6A0C381F" w14:textId="766A38B9" w:rsidR="00CF47D9" w:rsidRPr="001D67F6" w:rsidRDefault="00FF597B" w:rsidP="000D2B8C">
      <w:pPr>
        <w:pStyle w:val="Para3"/>
        <w:tabs>
          <w:tab w:val="clear" w:pos="1701"/>
          <w:tab w:val="left" w:pos="2268"/>
        </w:tabs>
        <w:ind w:firstLine="567"/>
        <w:rPr>
          <w:szCs w:val="22"/>
        </w:rPr>
      </w:pPr>
      <w:r w:rsidRPr="001D67F6">
        <w:t>b)</w:t>
      </w:r>
      <w:r w:rsidRPr="001D67F6">
        <w:tab/>
        <w:t>Mejore la colaboración con las secretarías de convenciones, organizaciones e instituciones pertinentes y fomente la colaboración y la cooperación, según proceda, entre los procesos y programas, a fin de difundir la información, los conocimientos especializados y las tecnologías pertinentes que se requieran para lograr la integración de la diversidad biológica en todos los niveles;</w:t>
      </w:r>
    </w:p>
    <w:p w14:paraId="71D1E675" w14:textId="640F1321" w:rsidR="00CF47D9" w:rsidRPr="001D67F6" w:rsidRDefault="00FF597B" w:rsidP="000D2B8C">
      <w:pPr>
        <w:pStyle w:val="Para3"/>
        <w:tabs>
          <w:tab w:val="clear" w:pos="1701"/>
          <w:tab w:val="left" w:pos="2268"/>
        </w:tabs>
        <w:ind w:firstLine="567"/>
        <w:rPr>
          <w:szCs w:val="22"/>
        </w:rPr>
      </w:pPr>
      <w:r w:rsidRPr="001D67F6">
        <w:t>c)</w:t>
      </w:r>
      <w:r w:rsidRPr="001D67F6">
        <w:tab/>
        <w:t>Invite a las Partes y a las secretarías de convenciones, organizaciones e instituciones pertinentes a dar a conocer buenas prácticas, instrumentos, mecanismos, orientaciones y soluciones pertinentes que puedan apoyar la integración de la diversidad biológica, y a difundir la información por conducto del mecanismo de facilitación, para que sirva de orientación e inspiración a otros actores;</w:t>
      </w:r>
    </w:p>
    <w:p w14:paraId="6C4887BD" w14:textId="315DD7FE" w:rsidR="0067583B" w:rsidRPr="001D67F6" w:rsidRDefault="00FF597B" w:rsidP="000D2B8C">
      <w:pPr>
        <w:pStyle w:val="Para3"/>
        <w:tabs>
          <w:tab w:val="clear" w:pos="1701"/>
          <w:tab w:val="left" w:pos="2268"/>
        </w:tabs>
        <w:ind w:firstLine="567"/>
        <w:rPr>
          <w:szCs w:val="22"/>
        </w:rPr>
      </w:pPr>
      <w:r w:rsidRPr="001D67F6">
        <w:t>d)</w:t>
      </w:r>
      <w:r w:rsidRPr="001D67F6">
        <w:tab/>
        <w:t>Apoye las actividades de creación de capacidad relacionadas con la integración de la diversidad biológica, entre otras cosas, mediante seminarios web, en colaboración con las Partes y otros Gobiernos, así como con las organizaciones e iniciativas pertinentes, los centros de apoyo regionales y subregionales del mecanismo de cooperación científica y técnica, incluidas las coaliciones y redes existentes de mujeres, la juventud, pueblos indígenas y comunidades locales, organizaciones de la sociedad civil, los gobiernos subnacionales y los sectores privado y financiero, así como con otros interesados pertinentes;</w:t>
      </w:r>
    </w:p>
    <w:p w14:paraId="218C0EE6" w14:textId="38C18E74" w:rsidR="008B5252" w:rsidRPr="001D67F6" w:rsidRDefault="008B5252" w:rsidP="000D2B8C">
      <w:pPr>
        <w:pStyle w:val="Para3"/>
        <w:tabs>
          <w:tab w:val="clear" w:pos="1701"/>
          <w:tab w:val="left" w:pos="2268"/>
        </w:tabs>
        <w:ind w:firstLine="567"/>
        <w:rPr>
          <w:szCs w:val="22"/>
        </w:rPr>
      </w:pPr>
      <w:r w:rsidRPr="001D67F6">
        <w:t>e)</w:t>
      </w:r>
      <w:r w:rsidRPr="001D67F6">
        <w:tab/>
        <w:t>Coopere con las iniciativas vigentes de órganos multilaterales pertinentes en la formulación, adopción y ejecución de planes de transición de los sectores productivos con miras a integrar plenamente la diversidad biológica;</w:t>
      </w:r>
    </w:p>
    <w:p w14:paraId="251D8F7C" w14:textId="7E05A318" w:rsidR="008B5252" w:rsidRPr="001D67F6" w:rsidRDefault="008B5252" w:rsidP="000D2B8C">
      <w:pPr>
        <w:pStyle w:val="Para3"/>
        <w:tabs>
          <w:tab w:val="clear" w:pos="1701"/>
          <w:tab w:val="left" w:pos="2268"/>
        </w:tabs>
        <w:ind w:firstLine="567"/>
        <w:rPr>
          <w:szCs w:val="22"/>
        </w:rPr>
      </w:pPr>
      <w:r w:rsidRPr="001D67F6">
        <w:t>f)</w:t>
      </w:r>
      <w:r w:rsidRPr="001D67F6">
        <w:tab/>
        <w:t>Inicie un análisis de carencias basado en las aportaciones recibidas de las Partes y de las organizaciones asociadas e iniciativas pertinentes, centrado en las dificultades para prestar apoyo para la integración de la diversidad biológica, así como en las carencias en materia científica, técnica y tecnológica que puedan socavar la capacidad de los países para apoyar esa integración, y, basándose en el análisis de carencias, proponga un programa para 2025–2030 de cara al trabajo futuro, con sujeción a la disponibilidad de recursos, que incluya actividades destinadas a:</w:t>
      </w:r>
    </w:p>
    <w:p w14:paraId="55B52DF3" w14:textId="394EBE63" w:rsidR="008B5252" w:rsidRPr="001D67F6" w:rsidRDefault="00A438E6" w:rsidP="000D2B8C">
      <w:pPr>
        <w:pStyle w:val="Para3"/>
        <w:tabs>
          <w:tab w:val="clear" w:pos="1701"/>
          <w:tab w:val="left" w:pos="2268"/>
        </w:tabs>
        <w:ind w:left="2268" w:hanging="567"/>
        <w:rPr>
          <w:szCs w:val="22"/>
        </w:rPr>
      </w:pPr>
      <w:r w:rsidRPr="001D67F6">
        <w:t>i)</w:t>
      </w:r>
      <w:r w:rsidRPr="001D67F6">
        <w:tab/>
        <w:t>Fomentar una comunidad de práctica para el intercambio de lecciones aprendidas mediante, entre otras cosas, la organización de una serie de seminarios web centrados en la integración en los distintos sectores, en particular, aquellos ya abarcados en decisiones anteriores de la Conferencia de las Partes, congregando así a asociados y expertos de diversos entornos para el intercambio de las mejores prácticas, instrumentos existentes, soluciones, orientaciones y prácticas innovadoras que podrían apoyar la implementación;</w:t>
      </w:r>
    </w:p>
    <w:p w14:paraId="26DD3634" w14:textId="6130C5A7" w:rsidR="008B5252" w:rsidRPr="001D67F6" w:rsidRDefault="00A438E6" w:rsidP="000D2B8C">
      <w:pPr>
        <w:pStyle w:val="Para3"/>
        <w:tabs>
          <w:tab w:val="clear" w:pos="1701"/>
          <w:tab w:val="left" w:pos="2268"/>
        </w:tabs>
        <w:ind w:left="2268" w:hanging="567"/>
        <w:rPr>
          <w:szCs w:val="22"/>
        </w:rPr>
      </w:pPr>
      <w:r w:rsidRPr="001D67F6">
        <w:t>ii)</w:t>
      </w:r>
      <w:r w:rsidRPr="001D67F6">
        <w:tab/>
        <w:t>Facilitar la elaboración, en colaboración con las organizaciones pertinentes y basándose en el material existente, de un ejemplar de la serie técnica sobre la integración de la diversidad biológica, a fin de ofrecer un conjunto de instrumentos destinado a todos los actores pertinentes sobre medios para implementar el Marco a través de la integración de la diversidad biológica;</w:t>
      </w:r>
    </w:p>
    <w:p w14:paraId="4DE7784A" w14:textId="271B764E" w:rsidR="008B5252" w:rsidRPr="001D67F6" w:rsidRDefault="00A438E6" w:rsidP="000D2B8C">
      <w:pPr>
        <w:pStyle w:val="Para3"/>
        <w:tabs>
          <w:tab w:val="clear" w:pos="1701"/>
          <w:tab w:val="left" w:pos="2268"/>
        </w:tabs>
        <w:ind w:left="2268" w:hanging="567"/>
        <w:rPr>
          <w:szCs w:val="22"/>
        </w:rPr>
      </w:pPr>
      <w:r w:rsidRPr="001D67F6">
        <w:t>iii)</w:t>
      </w:r>
      <w:r w:rsidRPr="001D67F6">
        <w:tab/>
        <w:t>Contribuir a la incorporación de la integración en los compromisos, las decisiones y los planes relativos a la movilización de recursos;</w:t>
      </w:r>
    </w:p>
    <w:p w14:paraId="44CAE143" w14:textId="3018E26F" w:rsidR="00FD1616" w:rsidRPr="001D67F6" w:rsidRDefault="00880E8C" w:rsidP="00271A87">
      <w:pPr>
        <w:pStyle w:val="Para3"/>
        <w:tabs>
          <w:tab w:val="clear" w:pos="1701"/>
          <w:tab w:val="left" w:pos="2268"/>
        </w:tabs>
        <w:ind w:firstLine="567"/>
        <w:rPr>
          <w:szCs w:val="22"/>
        </w:rPr>
      </w:pPr>
      <w:r w:rsidRPr="001D67F6">
        <w:lastRenderedPageBreak/>
        <w:t>g)</w:t>
      </w:r>
      <w:r w:rsidRPr="001D67F6">
        <w:tab/>
        <w:t>Elabore un informe sobre los progresos realizados en las actividades antes mencionadas, que incluya el análisis de carencias y el programa propuesto para 2025–2030, para su consideración en una reunión del Órgano Subsidiario sobre la Aplicación que se celebre antes de la 17ª reunión de la Conferencia de las Partes.]</w:t>
      </w:r>
    </w:p>
    <w:p w14:paraId="072ACD27" w14:textId="50531AE0" w:rsidR="009D5D20" w:rsidRPr="001D67F6" w:rsidRDefault="009D2571" w:rsidP="00E82D12">
      <w:pPr>
        <w:jc w:val="center"/>
        <w:rPr>
          <w:szCs w:val="22"/>
        </w:rPr>
      </w:pPr>
      <w:r w:rsidRPr="001D67F6">
        <w:t>__________</w:t>
      </w:r>
    </w:p>
    <w:sectPr w:rsidR="009D5D20" w:rsidRPr="001D67F6" w:rsidSect="000D2B8C">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E8035" w14:textId="77777777" w:rsidR="006A48CF" w:rsidRDefault="006A48CF" w:rsidP="00A96B21">
      <w:r>
        <w:separator/>
      </w:r>
    </w:p>
  </w:endnote>
  <w:endnote w:type="continuationSeparator" w:id="0">
    <w:p w14:paraId="70AE860B" w14:textId="77777777" w:rsidR="006A48CF" w:rsidRDefault="006A48CF" w:rsidP="00A96B21">
      <w:r>
        <w:continuationSeparator/>
      </w:r>
    </w:p>
  </w:endnote>
  <w:endnote w:type="continuationNotice" w:id="1">
    <w:p w14:paraId="645F83F8" w14:textId="77777777" w:rsidR="006A48CF" w:rsidRDefault="006A4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8B61F" w14:textId="5E22EA2C" w:rsidR="00270E68" w:rsidRDefault="00BF4141" w:rsidP="00BF4141">
    <w:pPr>
      <w:pStyle w:val="Piedepgina"/>
    </w:pPr>
    <w:r w:rsidRPr="001933C3">
      <w:fldChar w:fldCharType="begin"/>
    </w:r>
    <w:r w:rsidRPr="001933C3">
      <w:instrText xml:space="preserve"> PAGE </w:instrText>
    </w:r>
    <w:r w:rsidRPr="001933C3">
      <w:fldChar w:fldCharType="separate"/>
    </w:r>
    <w:r>
      <w:t>4</w:t>
    </w:r>
    <w:r w:rsidRPr="001933C3">
      <w:fldChar w:fldCharType="end"/>
    </w:r>
    <w:r>
      <w:t>/</w:t>
    </w:r>
    <w:fldSimple w:instr=" NUMPAGES \* MERGEFORMAT ">
      <w: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A323B" w14:textId="348B3271" w:rsidR="00A553CC" w:rsidRDefault="00154AE6" w:rsidP="00516DCF">
    <w:pPr>
      <w:pStyle w:val="Piedepgina"/>
      <w:jc w:val="left"/>
    </w:pPr>
    <w:r w:rsidRPr="001933C3">
      <w:fldChar w:fldCharType="begin"/>
    </w:r>
    <w:r w:rsidRPr="001933C3">
      <w:instrText xml:space="preserve"> PAGE </w:instrText>
    </w:r>
    <w:r w:rsidRPr="001933C3">
      <w:fldChar w:fldCharType="separate"/>
    </w:r>
    <w:r>
      <w:t>2</w:t>
    </w:r>
    <w:r w:rsidRPr="001933C3">
      <w:fldChar w:fldCharType="end"/>
    </w:r>
    <w:r>
      <w:t>/</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DB393" w14:textId="77777777" w:rsidR="006A48CF" w:rsidRDefault="006A48CF" w:rsidP="00A96B21">
      <w:r>
        <w:separator/>
      </w:r>
    </w:p>
  </w:footnote>
  <w:footnote w:type="continuationSeparator" w:id="0">
    <w:p w14:paraId="1F13C4D9" w14:textId="77777777" w:rsidR="006A48CF" w:rsidRDefault="006A48CF" w:rsidP="00A96B21">
      <w:r>
        <w:continuationSeparator/>
      </w:r>
    </w:p>
  </w:footnote>
  <w:footnote w:type="continuationNotice" w:id="1">
    <w:p w14:paraId="6E8CDC26" w14:textId="77777777" w:rsidR="006A48CF" w:rsidRDefault="006A48CF"/>
  </w:footnote>
  <w:footnote w:id="2">
    <w:p w14:paraId="09DF9A17" w14:textId="33FA2E45" w:rsidR="00DA3821" w:rsidRDefault="00DA3821" w:rsidP="00534865">
      <w:pPr>
        <w:pStyle w:val="Textonotapie"/>
        <w:rPr>
          <w:sz w:val="18"/>
          <w:szCs w:val="18"/>
        </w:rPr>
      </w:pPr>
      <w:r>
        <w:rPr>
          <w:sz w:val="18"/>
        </w:rPr>
        <w:t>* La parte dispositiva del presente proyecto de decisión (párrafos 1 a 7) fue preparada por el Presidente del Órgano Subsidiario sobre la Aplicación con el apoyo de la Secretaría después de la primera lectura del tema 10 del programa. El texto no fue examinado por el Órgano Subsidiario sobre la Aplicación en su cuarta reunión.</w:t>
      </w:r>
    </w:p>
    <w:p w14:paraId="5480B487" w14:textId="46496CCC" w:rsidR="00AE00E7" w:rsidRPr="00043BD5" w:rsidRDefault="00AE00E7">
      <w:pPr>
        <w:pStyle w:val="Textonotapie"/>
        <w:rPr>
          <w:sz w:val="18"/>
          <w:szCs w:val="18"/>
        </w:rPr>
      </w:pPr>
      <w:r>
        <w:rPr>
          <w:rStyle w:val="Refdenotaalpie"/>
          <w:sz w:val="18"/>
          <w:szCs w:val="18"/>
        </w:rPr>
        <w:footnoteRef/>
      </w:r>
      <w:r>
        <w:t xml:space="preserve"> </w:t>
      </w:r>
      <w:r>
        <w:rPr>
          <w:sz w:val="18"/>
        </w:rPr>
        <w:t xml:space="preserve">Naciones Unidas, </w:t>
      </w:r>
      <w:r>
        <w:rPr>
          <w:i/>
          <w:iCs/>
          <w:sz w:val="18"/>
        </w:rPr>
        <w:t>Treaty Series</w:t>
      </w:r>
      <w:r>
        <w:rPr>
          <w:sz w:val="18"/>
        </w:rPr>
        <w:t>, vol. 1760, núm. 30619.</w:t>
      </w:r>
    </w:p>
  </w:footnote>
  <w:footnote w:id="3">
    <w:p w14:paraId="40834B70" w14:textId="792CFAE6" w:rsidR="00F4551C" w:rsidRPr="00043BD5" w:rsidRDefault="00F4551C">
      <w:pPr>
        <w:pStyle w:val="Textonotapie"/>
        <w:rPr>
          <w:sz w:val="18"/>
          <w:szCs w:val="18"/>
        </w:rPr>
      </w:pPr>
      <w:r>
        <w:rPr>
          <w:rStyle w:val="Refdenotaalpie"/>
          <w:sz w:val="18"/>
          <w:szCs w:val="18"/>
        </w:rPr>
        <w:footnoteRef/>
      </w:r>
      <w:r>
        <w:rPr>
          <w:sz w:val="18"/>
        </w:rPr>
        <w:t xml:space="preserve"> Decisión 15/4, anexo</w:t>
      </w:r>
      <w:r>
        <w:t>.</w:t>
      </w:r>
    </w:p>
  </w:footnote>
  <w:footnote w:id="4">
    <w:p w14:paraId="1DE1592D" w14:textId="30E00126" w:rsidR="007931F4" w:rsidRPr="006D1C4B" w:rsidRDefault="007931F4">
      <w:pPr>
        <w:pStyle w:val="Textonotapie"/>
        <w:rPr>
          <w:sz w:val="18"/>
          <w:szCs w:val="18"/>
        </w:rPr>
      </w:pPr>
      <w:r>
        <w:rPr>
          <w:rStyle w:val="Refdenotaalpie"/>
          <w:sz w:val="18"/>
          <w:szCs w:val="18"/>
        </w:rPr>
        <w:footnoteRef/>
      </w:r>
      <w:r>
        <w:rPr>
          <w:sz w:val="18"/>
        </w:rPr>
        <w:t xml:space="preserve"> Véase el documento CBD/SBI/4/13.</w:t>
      </w:r>
    </w:p>
  </w:footnote>
  <w:footnote w:id="5">
    <w:p w14:paraId="1FD091B8" w14:textId="54C35BEF" w:rsidR="005733A2" w:rsidRPr="000D2B8C" w:rsidRDefault="005733A2">
      <w:pPr>
        <w:pStyle w:val="Textonotapie"/>
      </w:pPr>
      <w:r>
        <w:rPr>
          <w:rStyle w:val="Refdenotaalpie"/>
          <w:sz w:val="18"/>
          <w:szCs w:val="18"/>
        </w:rPr>
        <w:footnoteRef/>
      </w:r>
      <w:r>
        <w:rPr>
          <w:sz w:val="18"/>
        </w:rPr>
        <w:t xml:space="preserve"> Decisión 15/4, párr. 8.</w:t>
      </w:r>
    </w:p>
  </w:footnote>
  <w:footnote w:id="6">
    <w:p w14:paraId="4A3CD296" w14:textId="18AACD3A" w:rsidR="006B59AC" w:rsidRPr="000D2B8C" w:rsidRDefault="006B59AC" w:rsidP="00867B43">
      <w:pPr>
        <w:pStyle w:val="Piedepgina"/>
        <w:jc w:val="left"/>
        <w:rPr>
          <w:sz w:val="18"/>
          <w:szCs w:val="18"/>
        </w:rPr>
      </w:pPr>
      <w:r>
        <w:rPr>
          <w:rStyle w:val="Refdenotaalpie"/>
          <w:sz w:val="18"/>
          <w:szCs w:val="18"/>
        </w:rPr>
        <w:footnoteRef/>
      </w:r>
      <w:r>
        <w:rPr>
          <w:sz w:val="18"/>
        </w:rPr>
        <w:t xml:space="preserve"> Incluidos los sectores abarcados en la decisión XIII/3 de la Conferencia de las Partes en el Convenio (agricultura, silvicultura, pesca y acuicultura, y turismo) y la decisión 14/3 (energía y minería, infraestructura, manufactura y procesamiento).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63956" w14:textId="6396519F" w:rsidR="001C0534" w:rsidRPr="002B559C" w:rsidRDefault="00000000" w:rsidP="002B559C">
    <w:pPr>
      <w:pStyle w:val="Encabezado"/>
      <w:pBdr>
        <w:bottom w:val="single" w:sz="4" w:space="1" w:color="auto"/>
      </w:pBdr>
      <w:spacing w:after="240"/>
      <w:rPr>
        <w:sz w:val="20"/>
        <w:szCs w:val="20"/>
      </w:rPr>
    </w:pPr>
    <w:sdt>
      <w:sdtPr>
        <w:rPr>
          <w:sz w:val="20"/>
          <w:szCs w:val="20"/>
        </w:rPr>
        <w:alias w:val="Subject"/>
        <w:tag w:val=""/>
        <w:id w:val="308215612"/>
        <w:dataBinding w:prefixMappings="xmlns:ns0='http://purl.org/dc/elements/1.1/' xmlns:ns1='http://schemas.openxmlformats.org/package/2006/metadata/core-properties' " w:xpath="/ns1:coreProperties[1]/ns0:subject[1]" w:storeItemID="{6C3C8BC8-F283-45AE-878A-BAB7291924A1}"/>
        <w:text/>
      </w:sdtPr>
      <w:sdtContent>
        <w:r w:rsidR="00C673F3">
          <w:rPr>
            <w:sz w:val="20"/>
            <w:szCs w:val="20"/>
            <w:lang w:val="fr-FR"/>
          </w:rPr>
          <w:t>CBD/SBI/REC/4/10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7D59" w14:textId="18C61EF3" w:rsidR="00270E68" w:rsidRPr="000D2B8C" w:rsidRDefault="00270E68" w:rsidP="00867B43">
    <w:pPr>
      <w:pStyle w:val="Encabezado"/>
      <w:pBdr>
        <w:bottom w:val="single" w:sz="4" w:space="1" w:color="auto"/>
      </w:pBdr>
      <w:spacing w:after="240"/>
      <w:jc w:val="right"/>
      <w:rPr>
        <w:sz w:val="20"/>
        <w:szCs w:val="20"/>
      </w:rPr>
    </w:pPr>
    <w:r>
      <w:rPr>
        <w:sz w:val="20"/>
      </w:rPr>
      <w:t>CBD/SBI/REC/4/10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52B"/>
    <w:multiLevelType w:val="hybridMultilevel"/>
    <w:tmpl w:val="F75071B4"/>
    <w:lvl w:ilvl="0" w:tplc="4330DC60">
      <w:start w:val="1"/>
      <w:numFmt w:val="decimal"/>
      <w:lvlText w:val="%1."/>
      <w:lvlJc w:val="left"/>
      <w:pPr>
        <w:ind w:left="1703" w:hanging="58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 w15:restartNumberingAfterBreak="0">
    <w:nsid w:val="02104D37"/>
    <w:multiLevelType w:val="hybridMultilevel"/>
    <w:tmpl w:val="501E0F7E"/>
    <w:lvl w:ilvl="0" w:tplc="8EFAAF8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4E4407B"/>
    <w:multiLevelType w:val="hybridMultilevel"/>
    <w:tmpl w:val="895E7714"/>
    <w:lvl w:ilvl="0" w:tplc="080C10E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2922CA"/>
    <w:multiLevelType w:val="hybridMultilevel"/>
    <w:tmpl w:val="99783E34"/>
    <w:lvl w:ilvl="0" w:tplc="E64A6496">
      <w:start w:val="1"/>
      <w:numFmt w:val="decimal"/>
      <w:lvlText w:val="%1."/>
      <w:lvlJc w:val="left"/>
      <w:pPr>
        <w:ind w:left="927"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163D4E85"/>
    <w:multiLevelType w:val="hybridMultilevel"/>
    <w:tmpl w:val="AC941EC6"/>
    <w:lvl w:ilvl="0" w:tplc="52B8DB54">
      <w:start w:val="1"/>
      <w:numFmt w:val="decimal"/>
      <w:lvlText w:val="%1."/>
      <w:lvlJc w:val="left"/>
      <w:pPr>
        <w:ind w:left="1703" w:hanging="58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5" w15:restartNumberingAfterBreak="0">
    <w:nsid w:val="194D44B1"/>
    <w:multiLevelType w:val="hybridMultilevel"/>
    <w:tmpl w:val="0622C3C4"/>
    <w:lvl w:ilvl="0" w:tplc="C0E003EE">
      <w:start w:val="7"/>
      <w:numFmt w:val="bullet"/>
      <w:lvlText w:val="-"/>
      <w:lvlJc w:val="left"/>
      <w:pPr>
        <w:ind w:left="2064" w:hanging="360"/>
      </w:pPr>
      <w:rPr>
        <w:rFonts w:ascii="Times New Roman" w:eastAsia="Times New Roman" w:hAnsi="Times New Roman" w:cs="Times New Roman"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6"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1CF2CA6"/>
    <w:multiLevelType w:val="hybridMultilevel"/>
    <w:tmpl w:val="526452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0"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8FA3424"/>
    <w:multiLevelType w:val="hybridMultilevel"/>
    <w:tmpl w:val="1EF28402"/>
    <w:lvl w:ilvl="0" w:tplc="E2962CBE">
      <w:start w:val="5"/>
      <w:numFmt w:val="decimal"/>
      <w:lvlText w:val="%1."/>
      <w:lvlJc w:val="left"/>
      <w:pPr>
        <w:ind w:left="1703"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D05D9"/>
    <w:multiLevelType w:val="hybridMultilevel"/>
    <w:tmpl w:val="2138D6CC"/>
    <w:lvl w:ilvl="0" w:tplc="49861078">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7DB7B35"/>
    <w:multiLevelType w:val="hybridMultilevel"/>
    <w:tmpl w:val="BED69FC4"/>
    <w:lvl w:ilvl="0" w:tplc="C472D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7785A"/>
    <w:multiLevelType w:val="hybridMultilevel"/>
    <w:tmpl w:val="BBA0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61CE"/>
    <w:multiLevelType w:val="hybridMultilevel"/>
    <w:tmpl w:val="AFDCF908"/>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D7612D"/>
    <w:multiLevelType w:val="hybridMultilevel"/>
    <w:tmpl w:val="866AFEE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4E0442B4"/>
    <w:lvl w:ilvl="0">
      <w:start w:val="1"/>
      <w:numFmt w:val="decimal"/>
      <w:pStyle w:val="Para1"/>
      <w:lvlText w:val="%1."/>
      <w:lvlJc w:val="left"/>
      <w:pPr>
        <w:tabs>
          <w:tab w:val="left" w:pos="1080"/>
        </w:tabs>
        <w:ind w:left="720" w:firstLine="0"/>
      </w:pPr>
      <w:rPr>
        <w:rFonts w:ascii="Times New Roman" w:hAnsi="Times New Roman" w:cs="Times New Roman" w:hint="default"/>
        <w:b w:val="0"/>
        <w:i w:val="0"/>
        <w:sz w:val="22"/>
      </w:rPr>
    </w:lvl>
    <w:lvl w:ilvl="1">
      <w:start w:val="1"/>
      <w:numFmt w:val="lowerLetter"/>
      <w:lvlText w:val="(%2)"/>
      <w:lvlJc w:val="left"/>
      <w:pPr>
        <w:tabs>
          <w:tab w:val="left" w:pos="2160"/>
        </w:tabs>
        <w:ind w:left="720" w:firstLine="720"/>
      </w:pPr>
      <w:rPr>
        <w:b w:val="0"/>
        <w:i w:val="0"/>
      </w:rPr>
    </w:lvl>
    <w:lvl w:ilvl="2">
      <w:start w:val="1"/>
      <w:numFmt w:val="lowerRoman"/>
      <w:lvlText w:val="(%3)"/>
      <w:lvlJc w:val="right"/>
      <w:pPr>
        <w:tabs>
          <w:tab w:val="left" w:pos="2160"/>
        </w:tabs>
        <w:ind w:left="2160" w:hanging="360"/>
      </w:pPr>
    </w:lvl>
    <w:lvl w:ilvl="3">
      <w:start w:val="1"/>
      <w:numFmt w:val="bullet"/>
      <w:lvlText w:val=""/>
      <w:lvlJc w:val="left"/>
      <w:pPr>
        <w:tabs>
          <w:tab w:val="left" w:pos="2880"/>
        </w:tabs>
        <w:ind w:left="2880" w:hanging="720"/>
      </w:pPr>
      <w:rPr>
        <w:rFonts w:ascii="Symbol" w:hAnsi="Symbol" w:hint="default"/>
        <w:color w:val="auto"/>
        <w:sz w:val="28"/>
      </w:rPr>
    </w:lvl>
    <w:lvl w:ilvl="4">
      <w:start w:val="1"/>
      <w:numFmt w:val="lowerLetter"/>
      <w:lvlText w:val="(%5)"/>
      <w:lvlJc w:val="left"/>
      <w:pPr>
        <w:tabs>
          <w:tab w:val="left" w:pos="2520"/>
        </w:tabs>
        <w:ind w:left="2520" w:hanging="360"/>
      </w:pPr>
    </w:lvl>
    <w:lvl w:ilvl="5">
      <w:start w:val="1"/>
      <w:numFmt w:val="lowerRoman"/>
      <w:lvlText w:val="(%6)"/>
      <w:lvlJc w:val="left"/>
      <w:pPr>
        <w:tabs>
          <w:tab w:val="left" w:pos="2880"/>
        </w:tabs>
        <w:ind w:left="2880" w:hanging="360"/>
      </w:pPr>
    </w:lvl>
    <w:lvl w:ilvl="6">
      <w:start w:val="1"/>
      <w:numFmt w:val="decimal"/>
      <w:lvlText w:val="%7."/>
      <w:lvlJc w:val="left"/>
      <w:pPr>
        <w:tabs>
          <w:tab w:val="left" w:pos="3240"/>
        </w:tabs>
        <w:ind w:left="3240" w:hanging="360"/>
      </w:pPr>
    </w:lvl>
    <w:lvl w:ilvl="7">
      <w:start w:val="1"/>
      <w:numFmt w:val="lowerLetter"/>
      <w:lvlText w:val="%8."/>
      <w:lvlJc w:val="left"/>
      <w:pPr>
        <w:tabs>
          <w:tab w:val="left" w:pos="3600"/>
        </w:tabs>
        <w:ind w:left="3600" w:hanging="360"/>
      </w:pPr>
    </w:lvl>
    <w:lvl w:ilvl="8">
      <w:start w:val="1"/>
      <w:numFmt w:val="lowerRoman"/>
      <w:lvlText w:val="%9."/>
      <w:lvlJc w:val="left"/>
      <w:pPr>
        <w:tabs>
          <w:tab w:val="left" w:pos="3960"/>
        </w:tabs>
        <w:ind w:left="3960" w:hanging="360"/>
      </w:pPr>
    </w:lvl>
  </w:abstractNum>
  <w:abstractNum w:abstractNumId="19"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55427EDD"/>
    <w:multiLevelType w:val="hybridMultilevel"/>
    <w:tmpl w:val="4BC0742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3"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68B70991"/>
    <w:multiLevelType w:val="hybridMultilevel"/>
    <w:tmpl w:val="900A58B2"/>
    <w:lvl w:ilvl="0" w:tplc="1EF4DB82">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6EFB6AA6"/>
    <w:multiLevelType w:val="hybridMultilevel"/>
    <w:tmpl w:val="28FE0CF6"/>
    <w:lvl w:ilvl="0" w:tplc="3104B51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74BD4250"/>
    <w:multiLevelType w:val="hybridMultilevel"/>
    <w:tmpl w:val="C374E8C0"/>
    <w:lvl w:ilvl="0" w:tplc="1764A3B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5809722">
    <w:abstractNumId w:val="16"/>
  </w:num>
  <w:num w:numId="2" w16cid:durableId="2113739853">
    <w:abstractNumId w:val="25"/>
  </w:num>
  <w:num w:numId="3" w16cid:durableId="730034493">
    <w:abstractNumId w:val="28"/>
  </w:num>
  <w:num w:numId="4" w16cid:durableId="546600295">
    <w:abstractNumId w:val="7"/>
  </w:num>
  <w:num w:numId="5" w16cid:durableId="817264445">
    <w:abstractNumId w:val="9"/>
  </w:num>
  <w:num w:numId="6" w16cid:durableId="1592356441">
    <w:abstractNumId w:val="9"/>
  </w:num>
  <w:num w:numId="7" w16cid:durableId="591743081">
    <w:abstractNumId w:val="11"/>
  </w:num>
  <w:num w:numId="8" w16cid:durableId="288627097">
    <w:abstractNumId w:val="21"/>
  </w:num>
  <w:num w:numId="9" w16cid:durableId="193924510">
    <w:abstractNumId w:val="24"/>
  </w:num>
  <w:num w:numId="10" w16cid:durableId="345179225">
    <w:abstractNumId w:val="23"/>
  </w:num>
  <w:num w:numId="11" w16cid:durableId="1895315744">
    <w:abstractNumId w:val="19"/>
  </w:num>
  <w:num w:numId="12" w16cid:durableId="1336761612">
    <w:abstractNumId w:val="10"/>
  </w:num>
  <w:num w:numId="13" w16cid:durableId="1353218258">
    <w:abstractNumId w:val="10"/>
    <w:lvlOverride w:ilvl="0">
      <w:startOverride w:val="1"/>
    </w:lvlOverride>
  </w:num>
  <w:num w:numId="14" w16cid:durableId="331225541">
    <w:abstractNumId w:val="22"/>
  </w:num>
  <w:num w:numId="15" w16cid:durableId="865141832">
    <w:abstractNumId w:val="22"/>
    <w:lvlOverride w:ilvl="0">
      <w:startOverride w:val="1"/>
    </w:lvlOverride>
  </w:num>
  <w:num w:numId="16" w16cid:durableId="1063602906">
    <w:abstractNumId w:val="25"/>
    <w:lvlOverride w:ilvl="0">
      <w:startOverride w:val="1"/>
    </w:lvlOverride>
  </w:num>
  <w:num w:numId="17" w16cid:durableId="1775976445">
    <w:abstractNumId w:val="22"/>
    <w:lvlOverride w:ilvl="0">
      <w:startOverride w:val="1"/>
    </w:lvlOverride>
  </w:num>
  <w:num w:numId="18" w16cid:durableId="1827478970">
    <w:abstractNumId w:val="29"/>
  </w:num>
  <w:num w:numId="19" w16cid:durableId="1741361878">
    <w:abstractNumId w:val="25"/>
    <w:lvlOverride w:ilvl="0">
      <w:startOverride w:val="1"/>
    </w:lvlOverride>
  </w:num>
  <w:num w:numId="20" w16cid:durableId="1202129909">
    <w:abstractNumId w:val="25"/>
    <w:lvlOverride w:ilvl="0">
      <w:startOverride w:val="1"/>
    </w:lvlOverride>
  </w:num>
  <w:num w:numId="21" w16cid:durableId="173646405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1594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9726856">
    <w:abstractNumId w:val="20"/>
  </w:num>
  <w:num w:numId="24" w16cid:durableId="946697893">
    <w:abstractNumId w:val="8"/>
  </w:num>
  <w:num w:numId="25" w16cid:durableId="293869881">
    <w:abstractNumId w:val="26"/>
  </w:num>
  <w:num w:numId="26" w16cid:durableId="1007557926">
    <w:abstractNumId w:val="2"/>
  </w:num>
  <w:num w:numId="27" w16cid:durableId="547953023">
    <w:abstractNumId w:val="1"/>
  </w:num>
  <w:num w:numId="28" w16cid:durableId="1772630432">
    <w:abstractNumId w:val="3"/>
  </w:num>
  <w:num w:numId="29" w16cid:durableId="922371207">
    <w:abstractNumId w:val="27"/>
  </w:num>
  <w:num w:numId="30" w16cid:durableId="1676885363">
    <w:abstractNumId w:val="14"/>
  </w:num>
  <w:num w:numId="31" w16cid:durableId="2139256279">
    <w:abstractNumId w:val="16"/>
  </w:num>
  <w:num w:numId="32" w16cid:durableId="654796703">
    <w:abstractNumId w:val="13"/>
  </w:num>
  <w:num w:numId="33" w16cid:durableId="880018930">
    <w:abstractNumId w:val="15"/>
  </w:num>
  <w:num w:numId="34" w16cid:durableId="782725483">
    <w:abstractNumId w:val="17"/>
  </w:num>
  <w:num w:numId="35" w16cid:durableId="1109619878">
    <w:abstractNumId w:val="18"/>
  </w:num>
  <w:num w:numId="36" w16cid:durableId="1322998958">
    <w:abstractNumId w:val="4"/>
  </w:num>
  <w:num w:numId="37" w16cid:durableId="297957779">
    <w:abstractNumId w:val="0"/>
  </w:num>
  <w:num w:numId="38" w16cid:durableId="907374429">
    <w:abstractNumId w:val="12"/>
  </w:num>
  <w:num w:numId="39" w16cid:durableId="413206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55"/>
    <w:rsid w:val="00000382"/>
    <w:rsid w:val="00001A49"/>
    <w:rsid w:val="000027C2"/>
    <w:rsid w:val="00004CBD"/>
    <w:rsid w:val="00004CD6"/>
    <w:rsid w:val="000062FD"/>
    <w:rsid w:val="000067ED"/>
    <w:rsid w:val="0000736E"/>
    <w:rsid w:val="000077FF"/>
    <w:rsid w:val="00007FA7"/>
    <w:rsid w:val="00010B93"/>
    <w:rsid w:val="000155AE"/>
    <w:rsid w:val="0001756A"/>
    <w:rsid w:val="000203FC"/>
    <w:rsid w:val="00021BAB"/>
    <w:rsid w:val="00023766"/>
    <w:rsid w:val="00025F38"/>
    <w:rsid w:val="000267BF"/>
    <w:rsid w:val="00030C97"/>
    <w:rsid w:val="00033754"/>
    <w:rsid w:val="000364ED"/>
    <w:rsid w:val="000366BA"/>
    <w:rsid w:val="00037616"/>
    <w:rsid w:val="00040598"/>
    <w:rsid w:val="00040C11"/>
    <w:rsid w:val="00043BD5"/>
    <w:rsid w:val="00044B56"/>
    <w:rsid w:val="0004601C"/>
    <w:rsid w:val="00047C3B"/>
    <w:rsid w:val="000517BF"/>
    <w:rsid w:val="0005528C"/>
    <w:rsid w:val="000559F2"/>
    <w:rsid w:val="0005778A"/>
    <w:rsid w:val="0006003A"/>
    <w:rsid w:val="0006258B"/>
    <w:rsid w:val="00066257"/>
    <w:rsid w:val="000665CC"/>
    <w:rsid w:val="0007043C"/>
    <w:rsid w:val="00071130"/>
    <w:rsid w:val="00074668"/>
    <w:rsid w:val="000765F1"/>
    <w:rsid w:val="000771DE"/>
    <w:rsid w:val="00077E2C"/>
    <w:rsid w:val="0008438E"/>
    <w:rsid w:val="000851BE"/>
    <w:rsid w:val="000868CE"/>
    <w:rsid w:val="00086D75"/>
    <w:rsid w:val="0009295D"/>
    <w:rsid w:val="00095108"/>
    <w:rsid w:val="00095C98"/>
    <w:rsid w:val="00095EAE"/>
    <w:rsid w:val="00096B51"/>
    <w:rsid w:val="000A09C9"/>
    <w:rsid w:val="000A0BA7"/>
    <w:rsid w:val="000A2BD1"/>
    <w:rsid w:val="000A39DA"/>
    <w:rsid w:val="000A631C"/>
    <w:rsid w:val="000B091A"/>
    <w:rsid w:val="000B0E91"/>
    <w:rsid w:val="000B14E5"/>
    <w:rsid w:val="000B27E9"/>
    <w:rsid w:val="000B57C0"/>
    <w:rsid w:val="000B5D5A"/>
    <w:rsid w:val="000C0D8B"/>
    <w:rsid w:val="000C1664"/>
    <w:rsid w:val="000C61A4"/>
    <w:rsid w:val="000D0F4B"/>
    <w:rsid w:val="000D1724"/>
    <w:rsid w:val="000D2B8C"/>
    <w:rsid w:val="000D4085"/>
    <w:rsid w:val="000D7AF9"/>
    <w:rsid w:val="000E0923"/>
    <w:rsid w:val="000E265F"/>
    <w:rsid w:val="000F2BDD"/>
    <w:rsid w:val="000F2CB8"/>
    <w:rsid w:val="000F474C"/>
    <w:rsid w:val="000F7AD4"/>
    <w:rsid w:val="000F7E35"/>
    <w:rsid w:val="001039AE"/>
    <w:rsid w:val="00103AA1"/>
    <w:rsid w:val="0010616C"/>
    <w:rsid w:val="00106E9D"/>
    <w:rsid w:val="00110210"/>
    <w:rsid w:val="00112270"/>
    <w:rsid w:val="001128A0"/>
    <w:rsid w:val="00114752"/>
    <w:rsid w:val="0011740C"/>
    <w:rsid w:val="001175D4"/>
    <w:rsid w:val="001177DC"/>
    <w:rsid w:val="00123A2E"/>
    <w:rsid w:val="00123B5E"/>
    <w:rsid w:val="00124FBD"/>
    <w:rsid w:val="001270F2"/>
    <w:rsid w:val="001304DD"/>
    <w:rsid w:val="00130951"/>
    <w:rsid w:val="00132581"/>
    <w:rsid w:val="001336F8"/>
    <w:rsid w:val="0013528A"/>
    <w:rsid w:val="00137374"/>
    <w:rsid w:val="00137A59"/>
    <w:rsid w:val="0014205C"/>
    <w:rsid w:val="001449B9"/>
    <w:rsid w:val="00145294"/>
    <w:rsid w:val="001456CF"/>
    <w:rsid w:val="00145A1F"/>
    <w:rsid w:val="001465A5"/>
    <w:rsid w:val="001470BA"/>
    <w:rsid w:val="00154AE6"/>
    <w:rsid w:val="001570C8"/>
    <w:rsid w:val="00157A55"/>
    <w:rsid w:val="001668F8"/>
    <w:rsid w:val="00166C40"/>
    <w:rsid w:val="0017267E"/>
    <w:rsid w:val="00172ABA"/>
    <w:rsid w:val="001731AA"/>
    <w:rsid w:val="00173B9B"/>
    <w:rsid w:val="0018098E"/>
    <w:rsid w:val="00180DEA"/>
    <w:rsid w:val="00180E8E"/>
    <w:rsid w:val="00184473"/>
    <w:rsid w:val="00184909"/>
    <w:rsid w:val="00186009"/>
    <w:rsid w:val="00190205"/>
    <w:rsid w:val="00191AD8"/>
    <w:rsid w:val="00193FC4"/>
    <w:rsid w:val="00195836"/>
    <w:rsid w:val="00195FF7"/>
    <w:rsid w:val="00197E2F"/>
    <w:rsid w:val="001A0001"/>
    <w:rsid w:val="001A0843"/>
    <w:rsid w:val="001A107C"/>
    <w:rsid w:val="001A2BF2"/>
    <w:rsid w:val="001A3F78"/>
    <w:rsid w:val="001A64BC"/>
    <w:rsid w:val="001A64D2"/>
    <w:rsid w:val="001B0544"/>
    <w:rsid w:val="001B6DF9"/>
    <w:rsid w:val="001B7B5D"/>
    <w:rsid w:val="001C0142"/>
    <w:rsid w:val="001C0534"/>
    <w:rsid w:val="001C0E94"/>
    <w:rsid w:val="001C3C5D"/>
    <w:rsid w:val="001C3DA6"/>
    <w:rsid w:val="001C4C5E"/>
    <w:rsid w:val="001C7B5B"/>
    <w:rsid w:val="001D1493"/>
    <w:rsid w:val="001D2C63"/>
    <w:rsid w:val="001D36FD"/>
    <w:rsid w:val="001D5F48"/>
    <w:rsid w:val="001D67F6"/>
    <w:rsid w:val="001D7253"/>
    <w:rsid w:val="001D7501"/>
    <w:rsid w:val="001D7866"/>
    <w:rsid w:val="001F0235"/>
    <w:rsid w:val="001F07E1"/>
    <w:rsid w:val="001F0F80"/>
    <w:rsid w:val="001F1815"/>
    <w:rsid w:val="001F54B7"/>
    <w:rsid w:val="001F6023"/>
    <w:rsid w:val="001F7113"/>
    <w:rsid w:val="00201D53"/>
    <w:rsid w:val="00203AA5"/>
    <w:rsid w:val="002042BB"/>
    <w:rsid w:val="00210BD5"/>
    <w:rsid w:val="00210FFF"/>
    <w:rsid w:val="002124A3"/>
    <w:rsid w:val="00214224"/>
    <w:rsid w:val="00216248"/>
    <w:rsid w:val="0021626E"/>
    <w:rsid w:val="0021741E"/>
    <w:rsid w:val="002203BF"/>
    <w:rsid w:val="00221627"/>
    <w:rsid w:val="002223F3"/>
    <w:rsid w:val="00226B1E"/>
    <w:rsid w:val="0022786D"/>
    <w:rsid w:val="002303CF"/>
    <w:rsid w:val="0023175A"/>
    <w:rsid w:val="00234913"/>
    <w:rsid w:val="0023688C"/>
    <w:rsid w:val="00236BA5"/>
    <w:rsid w:val="00236BDE"/>
    <w:rsid w:val="0024096D"/>
    <w:rsid w:val="0024297B"/>
    <w:rsid w:val="00244F8E"/>
    <w:rsid w:val="0024544B"/>
    <w:rsid w:val="00253113"/>
    <w:rsid w:val="00257E4F"/>
    <w:rsid w:val="0026446C"/>
    <w:rsid w:val="0026567A"/>
    <w:rsid w:val="00267638"/>
    <w:rsid w:val="00270E68"/>
    <w:rsid w:val="00271A87"/>
    <w:rsid w:val="00272529"/>
    <w:rsid w:val="00275102"/>
    <w:rsid w:val="00277E26"/>
    <w:rsid w:val="00281610"/>
    <w:rsid w:val="00283862"/>
    <w:rsid w:val="002838C9"/>
    <w:rsid w:val="0028405F"/>
    <w:rsid w:val="002849DE"/>
    <w:rsid w:val="00284E82"/>
    <w:rsid w:val="00285728"/>
    <w:rsid w:val="00286E3A"/>
    <w:rsid w:val="00287817"/>
    <w:rsid w:val="00287B2A"/>
    <w:rsid w:val="002923AC"/>
    <w:rsid w:val="00294D34"/>
    <w:rsid w:val="00296E57"/>
    <w:rsid w:val="002A0800"/>
    <w:rsid w:val="002A15E2"/>
    <w:rsid w:val="002A435B"/>
    <w:rsid w:val="002B00CA"/>
    <w:rsid w:val="002B0685"/>
    <w:rsid w:val="002B1F6D"/>
    <w:rsid w:val="002B2BDE"/>
    <w:rsid w:val="002B2E71"/>
    <w:rsid w:val="002B315F"/>
    <w:rsid w:val="002B559C"/>
    <w:rsid w:val="002C0C17"/>
    <w:rsid w:val="002C2134"/>
    <w:rsid w:val="002C2F22"/>
    <w:rsid w:val="002C2F9B"/>
    <w:rsid w:val="002C540B"/>
    <w:rsid w:val="002C5F31"/>
    <w:rsid w:val="002D21E3"/>
    <w:rsid w:val="002D2A99"/>
    <w:rsid w:val="002D3341"/>
    <w:rsid w:val="002D5AAB"/>
    <w:rsid w:val="002E0EF6"/>
    <w:rsid w:val="002E1B6D"/>
    <w:rsid w:val="002E3DDC"/>
    <w:rsid w:val="002E46AE"/>
    <w:rsid w:val="002E52BD"/>
    <w:rsid w:val="002E5D6D"/>
    <w:rsid w:val="002E6A73"/>
    <w:rsid w:val="002F0DF6"/>
    <w:rsid w:val="002F1802"/>
    <w:rsid w:val="002F3D77"/>
    <w:rsid w:val="002F40E0"/>
    <w:rsid w:val="002F4390"/>
    <w:rsid w:val="002F58EA"/>
    <w:rsid w:val="002F7ECF"/>
    <w:rsid w:val="003006CE"/>
    <w:rsid w:val="00302058"/>
    <w:rsid w:val="003029BE"/>
    <w:rsid w:val="0030336E"/>
    <w:rsid w:val="00303D93"/>
    <w:rsid w:val="00305E16"/>
    <w:rsid w:val="0031011A"/>
    <w:rsid w:val="0031019F"/>
    <w:rsid w:val="00310608"/>
    <w:rsid w:val="00312584"/>
    <w:rsid w:val="00312B84"/>
    <w:rsid w:val="00312CA5"/>
    <w:rsid w:val="00313A38"/>
    <w:rsid w:val="0031518D"/>
    <w:rsid w:val="00320C67"/>
    <w:rsid w:val="00320D45"/>
    <w:rsid w:val="00321464"/>
    <w:rsid w:val="00321B15"/>
    <w:rsid w:val="003223AB"/>
    <w:rsid w:val="003226FC"/>
    <w:rsid w:val="00323E73"/>
    <w:rsid w:val="00323F22"/>
    <w:rsid w:val="0032502F"/>
    <w:rsid w:val="00330388"/>
    <w:rsid w:val="00330975"/>
    <w:rsid w:val="00332A35"/>
    <w:rsid w:val="003344BA"/>
    <w:rsid w:val="00334F7E"/>
    <w:rsid w:val="003425CC"/>
    <w:rsid w:val="003476A9"/>
    <w:rsid w:val="0035181D"/>
    <w:rsid w:val="0035271C"/>
    <w:rsid w:val="00352E7F"/>
    <w:rsid w:val="00354459"/>
    <w:rsid w:val="00354C46"/>
    <w:rsid w:val="00355909"/>
    <w:rsid w:val="00356E1F"/>
    <w:rsid w:val="0036107B"/>
    <w:rsid w:val="00366508"/>
    <w:rsid w:val="00367806"/>
    <w:rsid w:val="00367815"/>
    <w:rsid w:val="003702AD"/>
    <w:rsid w:val="00372748"/>
    <w:rsid w:val="0037556C"/>
    <w:rsid w:val="00376ACA"/>
    <w:rsid w:val="00376F99"/>
    <w:rsid w:val="00381FB0"/>
    <w:rsid w:val="00382546"/>
    <w:rsid w:val="003838C7"/>
    <w:rsid w:val="003853E4"/>
    <w:rsid w:val="003854C8"/>
    <w:rsid w:val="00390EF6"/>
    <w:rsid w:val="003917E6"/>
    <w:rsid w:val="00392451"/>
    <w:rsid w:val="003924E8"/>
    <w:rsid w:val="00392B20"/>
    <w:rsid w:val="00396CDD"/>
    <w:rsid w:val="003A0050"/>
    <w:rsid w:val="003A0507"/>
    <w:rsid w:val="003A0EB5"/>
    <w:rsid w:val="003A1897"/>
    <w:rsid w:val="003A23B4"/>
    <w:rsid w:val="003A3229"/>
    <w:rsid w:val="003A3C87"/>
    <w:rsid w:val="003A5B64"/>
    <w:rsid w:val="003A612C"/>
    <w:rsid w:val="003A64F5"/>
    <w:rsid w:val="003A743C"/>
    <w:rsid w:val="003B05C9"/>
    <w:rsid w:val="003B064E"/>
    <w:rsid w:val="003B0E38"/>
    <w:rsid w:val="003B3F8D"/>
    <w:rsid w:val="003B41F6"/>
    <w:rsid w:val="003C0329"/>
    <w:rsid w:val="003C0747"/>
    <w:rsid w:val="003C0BAF"/>
    <w:rsid w:val="003C2F60"/>
    <w:rsid w:val="003C4961"/>
    <w:rsid w:val="003C4ECC"/>
    <w:rsid w:val="003C6F10"/>
    <w:rsid w:val="003D0EAB"/>
    <w:rsid w:val="003D0F3B"/>
    <w:rsid w:val="003D237B"/>
    <w:rsid w:val="003D55EC"/>
    <w:rsid w:val="003D63CA"/>
    <w:rsid w:val="003E0327"/>
    <w:rsid w:val="003E1D36"/>
    <w:rsid w:val="003E1F95"/>
    <w:rsid w:val="003E2B4A"/>
    <w:rsid w:val="003E36F1"/>
    <w:rsid w:val="003E472A"/>
    <w:rsid w:val="003E6CB6"/>
    <w:rsid w:val="003F0073"/>
    <w:rsid w:val="003F1220"/>
    <w:rsid w:val="003F2115"/>
    <w:rsid w:val="003F2F12"/>
    <w:rsid w:val="00400430"/>
    <w:rsid w:val="0040077A"/>
    <w:rsid w:val="0040439F"/>
    <w:rsid w:val="004043F1"/>
    <w:rsid w:val="00404479"/>
    <w:rsid w:val="0040541B"/>
    <w:rsid w:val="00405ECC"/>
    <w:rsid w:val="00406AA0"/>
    <w:rsid w:val="00411002"/>
    <w:rsid w:val="00415A8E"/>
    <w:rsid w:val="00426BCB"/>
    <w:rsid w:val="0042761D"/>
    <w:rsid w:val="00431851"/>
    <w:rsid w:val="00431E99"/>
    <w:rsid w:val="00432126"/>
    <w:rsid w:val="00433072"/>
    <w:rsid w:val="00435CBF"/>
    <w:rsid w:val="004373F5"/>
    <w:rsid w:val="00441498"/>
    <w:rsid w:val="004414FD"/>
    <w:rsid w:val="004424BC"/>
    <w:rsid w:val="00445FFE"/>
    <w:rsid w:val="00446332"/>
    <w:rsid w:val="00447C6A"/>
    <w:rsid w:val="0045071F"/>
    <w:rsid w:val="00450881"/>
    <w:rsid w:val="00453E3C"/>
    <w:rsid w:val="00462119"/>
    <w:rsid w:val="00464EB1"/>
    <w:rsid w:val="0046527C"/>
    <w:rsid w:val="004701EE"/>
    <w:rsid w:val="00471836"/>
    <w:rsid w:val="004723C9"/>
    <w:rsid w:val="0047332F"/>
    <w:rsid w:val="0047353E"/>
    <w:rsid w:val="00473B72"/>
    <w:rsid w:val="004741C2"/>
    <w:rsid w:val="004751CC"/>
    <w:rsid w:val="00480A8D"/>
    <w:rsid w:val="0048717F"/>
    <w:rsid w:val="004876FF"/>
    <w:rsid w:val="00487DAC"/>
    <w:rsid w:val="0049010E"/>
    <w:rsid w:val="004901E8"/>
    <w:rsid w:val="00493A84"/>
    <w:rsid w:val="00493F15"/>
    <w:rsid w:val="00494CF3"/>
    <w:rsid w:val="00496A6D"/>
    <w:rsid w:val="004975B6"/>
    <w:rsid w:val="004A0919"/>
    <w:rsid w:val="004A1AAB"/>
    <w:rsid w:val="004A2519"/>
    <w:rsid w:val="004A2A2D"/>
    <w:rsid w:val="004A44CD"/>
    <w:rsid w:val="004B0C52"/>
    <w:rsid w:val="004B2625"/>
    <w:rsid w:val="004B2E80"/>
    <w:rsid w:val="004B4B6E"/>
    <w:rsid w:val="004B67C8"/>
    <w:rsid w:val="004B7150"/>
    <w:rsid w:val="004B73BC"/>
    <w:rsid w:val="004C2FE2"/>
    <w:rsid w:val="004C3811"/>
    <w:rsid w:val="004C3ACE"/>
    <w:rsid w:val="004C5867"/>
    <w:rsid w:val="004C6099"/>
    <w:rsid w:val="004D00F3"/>
    <w:rsid w:val="004D2983"/>
    <w:rsid w:val="004D46C8"/>
    <w:rsid w:val="004D500B"/>
    <w:rsid w:val="004D5792"/>
    <w:rsid w:val="004D7CF2"/>
    <w:rsid w:val="004E261F"/>
    <w:rsid w:val="004E32E7"/>
    <w:rsid w:val="004E48C3"/>
    <w:rsid w:val="004E7CDB"/>
    <w:rsid w:val="004F29D6"/>
    <w:rsid w:val="00505C5A"/>
    <w:rsid w:val="005066F1"/>
    <w:rsid w:val="00507009"/>
    <w:rsid w:val="00511187"/>
    <w:rsid w:val="00516DCF"/>
    <w:rsid w:val="00517B01"/>
    <w:rsid w:val="00517C73"/>
    <w:rsid w:val="005245FF"/>
    <w:rsid w:val="00531842"/>
    <w:rsid w:val="00531C81"/>
    <w:rsid w:val="0053236B"/>
    <w:rsid w:val="00532553"/>
    <w:rsid w:val="00532798"/>
    <w:rsid w:val="00533045"/>
    <w:rsid w:val="00534865"/>
    <w:rsid w:val="00537248"/>
    <w:rsid w:val="00540D8B"/>
    <w:rsid w:val="00541514"/>
    <w:rsid w:val="00542066"/>
    <w:rsid w:val="00546A6E"/>
    <w:rsid w:val="00555EAB"/>
    <w:rsid w:val="00556ADD"/>
    <w:rsid w:val="00557535"/>
    <w:rsid w:val="005624D6"/>
    <w:rsid w:val="0056287F"/>
    <w:rsid w:val="00563529"/>
    <w:rsid w:val="0056362C"/>
    <w:rsid w:val="005641A1"/>
    <w:rsid w:val="00564D46"/>
    <w:rsid w:val="0056562C"/>
    <w:rsid w:val="00565D3A"/>
    <w:rsid w:val="00566A86"/>
    <w:rsid w:val="005733A2"/>
    <w:rsid w:val="005745AF"/>
    <w:rsid w:val="005750DC"/>
    <w:rsid w:val="005771BF"/>
    <w:rsid w:val="00580000"/>
    <w:rsid w:val="00581B20"/>
    <w:rsid w:val="00582FF0"/>
    <w:rsid w:val="00583A90"/>
    <w:rsid w:val="0058400E"/>
    <w:rsid w:val="0058473C"/>
    <w:rsid w:val="005853D3"/>
    <w:rsid w:val="005857F6"/>
    <w:rsid w:val="00585A23"/>
    <w:rsid w:val="005904FE"/>
    <w:rsid w:val="00593A3A"/>
    <w:rsid w:val="0059478C"/>
    <w:rsid w:val="00594842"/>
    <w:rsid w:val="0059539D"/>
    <w:rsid w:val="005974B2"/>
    <w:rsid w:val="00597E9C"/>
    <w:rsid w:val="005A0829"/>
    <w:rsid w:val="005A188E"/>
    <w:rsid w:val="005A1C41"/>
    <w:rsid w:val="005A1D1B"/>
    <w:rsid w:val="005A206E"/>
    <w:rsid w:val="005A38DD"/>
    <w:rsid w:val="005A5032"/>
    <w:rsid w:val="005B12CB"/>
    <w:rsid w:val="005B6C96"/>
    <w:rsid w:val="005B6F91"/>
    <w:rsid w:val="005C0058"/>
    <w:rsid w:val="005C22BE"/>
    <w:rsid w:val="005C7F41"/>
    <w:rsid w:val="005D2438"/>
    <w:rsid w:val="005D3934"/>
    <w:rsid w:val="005D4F4C"/>
    <w:rsid w:val="005D5B1B"/>
    <w:rsid w:val="005E0E3A"/>
    <w:rsid w:val="005E1C36"/>
    <w:rsid w:val="005E2605"/>
    <w:rsid w:val="005E7B21"/>
    <w:rsid w:val="005F0352"/>
    <w:rsid w:val="005F054C"/>
    <w:rsid w:val="005F5A78"/>
    <w:rsid w:val="0060178F"/>
    <w:rsid w:val="00602D82"/>
    <w:rsid w:val="00611204"/>
    <w:rsid w:val="0061187E"/>
    <w:rsid w:val="006137C6"/>
    <w:rsid w:val="0061425E"/>
    <w:rsid w:val="00614DE4"/>
    <w:rsid w:val="00615D85"/>
    <w:rsid w:val="006168AC"/>
    <w:rsid w:val="0062300C"/>
    <w:rsid w:val="00623DFB"/>
    <w:rsid w:val="00632893"/>
    <w:rsid w:val="00633F34"/>
    <w:rsid w:val="006370B6"/>
    <w:rsid w:val="00641595"/>
    <w:rsid w:val="0064234E"/>
    <w:rsid w:val="00642C59"/>
    <w:rsid w:val="00644764"/>
    <w:rsid w:val="0064708B"/>
    <w:rsid w:val="006477DF"/>
    <w:rsid w:val="006503DE"/>
    <w:rsid w:val="0065152B"/>
    <w:rsid w:val="00651C6A"/>
    <w:rsid w:val="00651DE2"/>
    <w:rsid w:val="00652CCE"/>
    <w:rsid w:val="00652ECF"/>
    <w:rsid w:val="00655CCA"/>
    <w:rsid w:val="00657ED6"/>
    <w:rsid w:val="00662F91"/>
    <w:rsid w:val="00663E25"/>
    <w:rsid w:val="00665BF8"/>
    <w:rsid w:val="00666FD5"/>
    <w:rsid w:val="00670146"/>
    <w:rsid w:val="00671450"/>
    <w:rsid w:val="00671659"/>
    <w:rsid w:val="006731D8"/>
    <w:rsid w:val="006732F2"/>
    <w:rsid w:val="006733E6"/>
    <w:rsid w:val="00673F92"/>
    <w:rsid w:val="006747CD"/>
    <w:rsid w:val="0067583B"/>
    <w:rsid w:val="00676783"/>
    <w:rsid w:val="00676E17"/>
    <w:rsid w:val="00676F67"/>
    <w:rsid w:val="006809FB"/>
    <w:rsid w:val="00681D6F"/>
    <w:rsid w:val="00685308"/>
    <w:rsid w:val="00685380"/>
    <w:rsid w:val="006856EF"/>
    <w:rsid w:val="006867CA"/>
    <w:rsid w:val="00687E03"/>
    <w:rsid w:val="00690C67"/>
    <w:rsid w:val="0069547B"/>
    <w:rsid w:val="0069764B"/>
    <w:rsid w:val="006A2328"/>
    <w:rsid w:val="006A3734"/>
    <w:rsid w:val="006A48CF"/>
    <w:rsid w:val="006A618F"/>
    <w:rsid w:val="006A6218"/>
    <w:rsid w:val="006A71A9"/>
    <w:rsid w:val="006A7707"/>
    <w:rsid w:val="006A7748"/>
    <w:rsid w:val="006B0AAD"/>
    <w:rsid w:val="006B218C"/>
    <w:rsid w:val="006B293D"/>
    <w:rsid w:val="006B3261"/>
    <w:rsid w:val="006B372C"/>
    <w:rsid w:val="006B4D55"/>
    <w:rsid w:val="006B4E8F"/>
    <w:rsid w:val="006B54E5"/>
    <w:rsid w:val="006B59AC"/>
    <w:rsid w:val="006B67D8"/>
    <w:rsid w:val="006B7C3F"/>
    <w:rsid w:val="006C1181"/>
    <w:rsid w:val="006C3114"/>
    <w:rsid w:val="006C4478"/>
    <w:rsid w:val="006C625D"/>
    <w:rsid w:val="006D11A7"/>
    <w:rsid w:val="006D174A"/>
    <w:rsid w:val="006D1C4B"/>
    <w:rsid w:val="006D76F8"/>
    <w:rsid w:val="006D7C37"/>
    <w:rsid w:val="006E0E9D"/>
    <w:rsid w:val="006E1E7C"/>
    <w:rsid w:val="006E27FF"/>
    <w:rsid w:val="006E3CBD"/>
    <w:rsid w:val="006E4290"/>
    <w:rsid w:val="006F14A6"/>
    <w:rsid w:val="006F6D74"/>
    <w:rsid w:val="006F7621"/>
    <w:rsid w:val="007009B7"/>
    <w:rsid w:val="00705675"/>
    <w:rsid w:val="00705B90"/>
    <w:rsid w:val="007068FC"/>
    <w:rsid w:val="0071667A"/>
    <w:rsid w:val="00717095"/>
    <w:rsid w:val="007212A3"/>
    <w:rsid w:val="00725F91"/>
    <w:rsid w:val="0072620E"/>
    <w:rsid w:val="007271A1"/>
    <w:rsid w:val="00731577"/>
    <w:rsid w:val="00731E30"/>
    <w:rsid w:val="00734810"/>
    <w:rsid w:val="00734BCC"/>
    <w:rsid w:val="0073672C"/>
    <w:rsid w:val="00740686"/>
    <w:rsid w:val="00740D6D"/>
    <w:rsid w:val="00743AC3"/>
    <w:rsid w:val="00744280"/>
    <w:rsid w:val="00744F9A"/>
    <w:rsid w:val="00745B90"/>
    <w:rsid w:val="00751EA7"/>
    <w:rsid w:val="007521A0"/>
    <w:rsid w:val="00753A09"/>
    <w:rsid w:val="007556CB"/>
    <w:rsid w:val="007570F3"/>
    <w:rsid w:val="00757C9B"/>
    <w:rsid w:val="007611FE"/>
    <w:rsid w:val="00761633"/>
    <w:rsid w:val="007638FE"/>
    <w:rsid w:val="0076622F"/>
    <w:rsid w:val="00766D27"/>
    <w:rsid w:val="00767F02"/>
    <w:rsid w:val="00771431"/>
    <w:rsid w:val="007719F2"/>
    <w:rsid w:val="00773F3C"/>
    <w:rsid w:val="007768E5"/>
    <w:rsid w:val="007808D3"/>
    <w:rsid w:val="0078188F"/>
    <w:rsid w:val="00785876"/>
    <w:rsid w:val="007864A1"/>
    <w:rsid w:val="00790789"/>
    <w:rsid w:val="00792A42"/>
    <w:rsid w:val="007931F4"/>
    <w:rsid w:val="0079480F"/>
    <w:rsid w:val="007955DA"/>
    <w:rsid w:val="007957E8"/>
    <w:rsid w:val="007A0F01"/>
    <w:rsid w:val="007A13F6"/>
    <w:rsid w:val="007A1D24"/>
    <w:rsid w:val="007A3B5B"/>
    <w:rsid w:val="007A6541"/>
    <w:rsid w:val="007A6B39"/>
    <w:rsid w:val="007A76F1"/>
    <w:rsid w:val="007B2504"/>
    <w:rsid w:val="007B2B04"/>
    <w:rsid w:val="007B52ED"/>
    <w:rsid w:val="007B6D09"/>
    <w:rsid w:val="007C0406"/>
    <w:rsid w:val="007C0E89"/>
    <w:rsid w:val="007C1584"/>
    <w:rsid w:val="007C1BD9"/>
    <w:rsid w:val="007C21E4"/>
    <w:rsid w:val="007C2D5D"/>
    <w:rsid w:val="007C77BC"/>
    <w:rsid w:val="007C7D30"/>
    <w:rsid w:val="007D282A"/>
    <w:rsid w:val="007D3622"/>
    <w:rsid w:val="007D3E5D"/>
    <w:rsid w:val="007D4306"/>
    <w:rsid w:val="007D68C1"/>
    <w:rsid w:val="007D6A52"/>
    <w:rsid w:val="007D6FA9"/>
    <w:rsid w:val="007E05A2"/>
    <w:rsid w:val="007E12E7"/>
    <w:rsid w:val="007E1C84"/>
    <w:rsid w:val="007E25F1"/>
    <w:rsid w:val="007E5C43"/>
    <w:rsid w:val="007F06C9"/>
    <w:rsid w:val="007F07F1"/>
    <w:rsid w:val="007F0EE3"/>
    <w:rsid w:val="007F224C"/>
    <w:rsid w:val="007F5B4A"/>
    <w:rsid w:val="007F5E23"/>
    <w:rsid w:val="007F6E86"/>
    <w:rsid w:val="007F7230"/>
    <w:rsid w:val="007F7619"/>
    <w:rsid w:val="008003E6"/>
    <w:rsid w:val="00800682"/>
    <w:rsid w:val="0080271E"/>
    <w:rsid w:val="008057DA"/>
    <w:rsid w:val="00810419"/>
    <w:rsid w:val="008117D0"/>
    <w:rsid w:val="00811A46"/>
    <w:rsid w:val="0081585F"/>
    <w:rsid w:val="00822303"/>
    <w:rsid w:val="00822458"/>
    <w:rsid w:val="00823D3F"/>
    <w:rsid w:val="00825358"/>
    <w:rsid w:val="00825FC1"/>
    <w:rsid w:val="00826194"/>
    <w:rsid w:val="008265D4"/>
    <w:rsid w:val="00831180"/>
    <w:rsid w:val="0083658E"/>
    <w:rsid w:val="008366B7"/>
    <w:rsid w:val="00836F8B"/>
    <w:rsid w:val="008370B4"/>
    <w:rsid w:val="00837D4C"/>
    <w:rsid w:val="008400E7"/>
    <w:rsid w:val="00841809"/>
    <w:rsid w:val="00844796"/>
    <w:rsid w:val="00847FD9"/>
    <w:rsid w:val="00851F0B"/>
    <w:rsid w:val="00855128"/>
    <w:rsid w:val="008634C8"/>
    <w:rsid w:val="00863B6D"/>
    <w:rsid w:val="00863DA4"/>
    <w:rsid w:val="008659FF"/>
    <w:rsid w:val="008660F1"/>
    <w:rsid w:val="00867B43"/>
    <w:rsid w:val="00870286"/>
    <w:rsid w:val="008710E7"/>
    <w:rsid w:val="008733FB"/>
    <w:rsid w:val="00873805"/>
    <w:rsid w:val="00874541"/>
    <w:rsid w:val="00877676"/>
    <w:rsid w:val="00880E8C"/>
    <w:rsid w:val="00880F15"/>
    <w:rsid w:val="00883687"/>
    <w:rsid w:val="008869A2"/>
    <w:rsid w:val="00887F8F"/>
    <w:rsid w:val="0089180A"/>
    <w:rsid w:val="008942C6"/>
    <w:rsid w:val="0089642F"/>
    <w:rsid w:val="00897197"/>
    <w:rsid w:val="008A30D5"/>
    <w:rsid w:val="008A38A2"/>
    <w:rsid w:val="008A4DC5"/>
    <w:rsid w:val="008A51C6"/>
    <w:rsid w:val="008B0153"/>
    <w:rsid w:val="008B075F"/>
    <w:rsid w:val="008B0B05"/>
    <w:rsid w:val="008B427F"/>
    <w:rsid w:val="008B5252"/>
    <w:rsid w:val="008B5586"/>
    <w:rsid w:val="008C09AB"/>
    <w:rsid w:val="008C1812"/>
    <w:rsid w:val="008C1AFC"/>
    <w:rsid w:val="008C2322"/>
    <w:rsid w:val="008C2FE2"/>
    <w:rsid w:val="008C4506"/>
    <w:rsid w:val="008C47A3"/>
    <w:rsid w:val="008C5974"/>
    <w:rsid w:val="008C5FC0"/>
    <w:rsid w:val="008C6060"/>
    <w:rsid w:val="008C7223"/>
    <w:rsid w:val="008D0B74"/>
    <w:rsid w:val="008D21BC"/>
    <w:rsid w:val="008D2CC9"/>
    <w:rsid w:val="008D478D"/>
    <w:rsid w:val="008D47C8"/>
    <w:rsid w:val="008D5944"/>
    <w:rsid w:val="008D5C1E"/>
    <w:rsid w:val="008D6D12"/>
    <w:rsid w:val="008D7A15"/>
    <w:rsid w:val="008E0581"/>
    <w:rsid w:val="008E43E7"/>
    <w:rsid w:val="008E6F04"/>
    <w:rsid w:val="008E71E4"/>
    <w:rsid w:val="008F07F3"/>
    <w:rsid w:val="008F1320"/>
    <w:rsid w:val="008F1E5B"/>
    <w:rsid w:val="008F298A"/>
    <w:rsid w:val="008F29ED"/>
    <w:rsid w:val="008F3989"/>
    <w:rsid w:val="008F474B"/>
    <w:rsid w:val="008F7B89"/>
    <w:rsid w:val="009006A5"/>
    <w:rsid w:val="00902F33"/>
    <w:rsid w:val="00902F37"/>
    <w:rsid w:val="00907D1D"/>
    <w:rsid w:val="009118A0"/>
    <w:rsid w:val="00913527"/>
    <w:rsid w:val="00914CD8"/>
    <w:rsid w:val="0091620A"/>
    <w:rsid w:val="0092119D"/>
    <w:rsid w:val="00921482"/>
    <w:rsid w:val="00923E71"/>
    <w:rsid w:val="00925A37"/>
    <w:rsid w:val="00930501"/>
    <w:rsid w:val="009339FE"/>
    <w:rsid w:val="00935443"/>
    <w:rsid w:val="00935461"/>
    <w:rsid w:val="00936EBD"/>
    <w:rsid w:val="009401EF"/>
    <w:rsid w:val="00940F43"/>
    <w:rsid w:val="00944CAE"/>
    <w:rsid w:val="009459CF"/>
    <w:rsid w:val="009459E3"/>
    <w:rsid w:val="00946512"/>
    <w:rsid w:val="009465DF"/>
    <w:rsid w:val="00950B1D"/>
    <w:rsid w:val="00957400"/>
    <w:rsid w:val="0095792C"/>
    <w:rsid w:val="00964450"/>
    <w:rsid w:val="009706FA"/>
    <w:rsid w:val="00970920"/>
    <w:rsid w:val="00976010"/>
    <w:rsid w:val="00976AFD"/>
    <w:rsid w:val="0098024B"/>
    <w:rsid w:val="00980774"/>
    <w:rsid w:val="00980A0A"/>
    <w:rsid w:val="00981342"/>
    <w:rsid w:val="00984BD2"/>
    <w:rsid w:val="00986406"/>
    <w:rsid w:val="009876D7"/>
    <w:rsid w:val="00990546"/>
    <w:rsid w:val="00993FC4"/>
    <w:rsid w:val="00995DDC"/>
    <w:rsid w:val="009962E5"/>
    <w:rsid w:val="009974E0"/>
    <w:rsid w:val="00997E3C"/>
    <w:rsid w:val="00997EC6"/>
    <w:rsid w:val="009A04FA"/>
    <w:rsid w:val="009A0EC5"/>
    <w:rsid w:val="009A345D"/>
    <w:rsid w:val="009A5A79"/>
    <w:rsid w:val="009A5B9E"/>
    <w:rsid w:val="009A7735"/>
    <w:rsid w:val="009A7919"/>
    <w:rsid w:val="009B0F26"/>
    <w:rsid w:val="009B270D"/>
    <w:rsid w:val="009C0F4B"/>
    <w:rsid w:val="009C1114"/>
    <w:rsid w:val="009C14E5"/>
    <w:rsid w:val="009C3BF2"/>
    <w:rsid w:val="009C4B84"/>
    <w:rsid w:val="009C70B7"/>
    <w:rsid w:val="009C76BF"/>
    <w:rsid w:val="009D1130"/>
    <w:rsid w:val="009D2571"/>
    <w:rsid w:val="009D2671"/>
    <w:rsid w:val="009D414C"/>
    <w:rsid w:val="009D550F"/>
    <w:rsid w:val="009D5BE1"/>
    <w:rsid w:val="009D5D20"/>
    <w:rsid w:val="009E40E1"/>
    <w:rsid w:val="009E4B97"/>
    <w:rsid w:val="009E5AFB"/>
    <w:rsid w:val="009E5D19"/>
    <w:rsid w:val="009E604D"/>
    <w:rsid w:val="009E6AE6"/>
    <w:rsid w:val="009F0E2C"/>
    <w:rsid w:val="009F198F"/>
    <w:rsid w:val="009F539E"/>
    <w:rsid w:val="00A001B0"/>
    <w:rsid w:val="00A01281"/>
    <w:rsid w:val="00A0325B"/>
    <w:rsid w:val="00A05302"/>
    <w:rsid w:val="00A0654B"/>
    <w:rsid w:val="00A07915"/>
    <w:rsid w:val="00A07E5B"/>
    <w:rsid w:val="00A11432"/>
    <w:rsid w:val="00A1565D"/>
    <w:rsid w:val="00A17C48"/>
    <w:rsid w:val="00A21306"/>
    <w:rsid w:val="00A27202"/>
    <w:rsid w:val="00A3047A"/>
    <w:rsid w:val="00A30961"/>
    <w:rsid w:val="00A30CCE"/>
    <w:rsid w:val="00A3280B"/>
    <w:rsid w:val="00A32E45"/>
    <w:rsid w:val="00A3425F"/>
    <w:rsid w:val="00A37E4E"/>
    <w:rsid w:val="00A438E6"/>
    <w:rsid w:val="00A442B0"/>
    <w:rsid w:val="00A5043A"/>
    <w:rsid w:val="00A51242"/>
    <w:rsid w:val="00A52F7B"/>
    <w:rsid w:val="00A537E5"/>
    <w:rsid w:val="00A53E58"/>
    <w:rsid w:val="00A54FA0"/>
    <w:rsid w:val="00A553CC"/>
    <w:rsid w:val="00A5653A"/>
    <w:rsid w:val="00A570A2"/>
    <w:rsid w:val="00A575B0"/>
    <w:rsid w:val="00A579AE"/>
    <w:rsid w:val="00A613FF"/>
    <w:rsid w:val="00A62296"/>
    <w:rsid w:val="00A63EA7"/>
    <w:rsid w:val="00A67488"/>
    <w:rsid w:val="00A674BC"/>
    <w:rsid w:val="00A67C83"/>
    <w:rsid w:val="00A67F21"/>
    <w:rsid w:val="00A67FC6"/>
    <w:rsid w:val="00A704C5"/>
    <w:rsid w:val="00A73799"/>
    <w:rsid w:val="00A74671"/>
    <w:rsid w:val="00A75C40"/>
    <w:rsid w:val="00A77E8B"/>
    <w:rsid w:val="00A83E03"/>
    <w:rsid w:val="00A84461"/>
    <w:rsid w:val="00A850FC"/>
    <w:rsid w:val="00A90B62"/>
    <w:rsid w:val="00A91DEA"/>
    <w:rsid w:val="00A9261B"/>
    <w:rsid w:val="00A954A8"/>
    <w:rsid w:val="00A96B21"/>
    <w:rsid w:val="00A9733C"/>
    <w:rsid w:val="00A97E90"/>
    <w:rsid w:val="00AA061F"/>
    <w:rsid w:val="00AA0B16"/>
    <w:rsid w:val="00AA4015"/>
    <w:rsid w:val="00AA6A85"/>
    <w:rsid w:val="00AA6CB5"/>
    <w:rsid w:val="00AB3F8B"/>
    <w:rsid w:val="00AB481B"/>
    <w:rsid w:val="00AB484C"/>
    <w:rsid w:val="00AB4BED"/>
    <w:rsid w:val="00AB6401"/>
    <w:rsid w:val="00AB67EE"/>
    <w:rsid w:val="00AB72B9"/>
    <w:rsid w:val="00AC04D0"/>
    <w:rsid w:val="00AC04E8"/>
    <w:rsid w:val="00AC12DB"/>
    <w:rsid w:val="00AC1EA7"/>
    <w:rsid w:val="00AC7458"/>
    <w:rsid w:val="00AC74D3"/>
    <w:rsid w:val="00AD05A0"/>
    <w:rsid w:val="00AD2CA4"/>
    <w:rsid w:val="00AD364D"/>
    <w:rsid w:val="00AE00E7"/>
    <w:rsid w:val="00AE1A95"/>
    <w:rsid w:val="00AE22E6"/>
    <w:rsid w:val="00AF2EBF"/>
    <w:rsid w:val="00AF72C8"/>
    <w:rsid w:val="00B00749"/>
    <w:rsid w:val="00B00E77"/>
    <w:rsid w:val="00B025A9"/>
    <w:rsid w:val="00B0492D"/>
    <w:rsid w:val="00B0515A"/>
    <w:rsid w:val="00B05390"/>
    <w:rsid w:val="00B05ECE"/>
    <w:rsid w:val="00B0636A"/>
    <w:rsid w:val="00B06DD3"/>
    <w:rsid w:val="00B06F72"/>
    <w:rsid w:val="00B10E76"/>
    <w:rsid w:val="00B124A1"/>
    <w:rsid w:val="00B12A96"/>
    <w:rsid w:val="00B1449F"/>
    <w:rsid w:val="00B15796"/>
    <w:rsid w:val="00B15C1F"/>
    <w:rsid w:val="00B164B3"/>
    <w:rsid w:val="00B23758"/>
    <w:rsid w:val="00B239DD"/>
    <w:rsid w:val="00B24304"/>
    <w:rsid w:val="00B269A6"/>
    <w:rsid w:val="00B303D2"/>
    <w:rsid w:val="00B307D5"/>
    <w:rsid w:val="00B31125"/>
    <w:rsid w:val="00B32C46"/>
    <w:rsid w:val="00B33780"/>
    <w:rsid w:val="00B36EA9"/>
    <w:rsid w:val="00B41E94"/>
    <w:rsid w:val="00B44362"/>
    <w:rsid w:val="00B4532B"/>
    <w:rsid w:val="00B45363"/>
    <w:rsid w:val="00B45B41"/>
    <w:rsid w:val="00B462E4"/>
    <w:rsid w:val="00B5363D"/>
    <w:rsid w:val="00B53DC0"/>
    <w:rsid w:val="00B56CB2"/>
    <w:rsid w:val="00B57922"/>
    <w:rsid w:val="00B6166A"/>
    <w:rsid w:val="00B6284D"/>
    <w:rsid w:val="00B63227"/>
    <w:rsid w:val="00B6596F"/>
    <w:rsid w:val="00B65A46"/>
    <w:rsid w:val="00B65C3E"/>
    <w:rsid w:val="00B65C77"/>
    <w:rsid w:val="00B66E6D"/>
    <w:rsid w:val="00B75E60"/>
    <w:rsid w:val="00B76A45"/>
    <w:rsid w:val="00B81E53"/>
    <w:rsid w:val="00B82B59"/>
    <w:rsid w:val="00B82D55"/>
    <w:rsid w:val="00B8438E"/>
    <w:rsid w:val="00B85061"/>
    <w:rsid w:val="00B85067"/>
    <w:rsid w:val="00B85198"/>
    <w:rsid w:val="00B87011"/>
    <w:rsid w:val="00B903C6"/>
    <w:rsid w:val="00B904D6"/>
    <w:rsid w:val="00B9578F"/>
    <w:rsid w:val="00B95F93"/>
    <w:rsid w:val="00B97A52"/>
    <w:rsid w:val="00BA10B7"/>
    <w:rsid w:val="00BA37A8"/>
    <w:rsid w:val="00BA4FCC"/>
    <w:rsid w:val="00BA5756"/>
    <w:rsid w:val="00BA6C0E"/>
    <w:rsid w:val="00BB1C2E"/>
    <w:rsid w:val="00BB29B2"/>
    <w:rsid w:val="00BB475D"/>
    <w:rsid w:val="00BB5028"/>
    <w:rsid w:val="00BC0952"/>
    <w:rsid w:val="00BC14A2"/>
    <w:rsid w:val="00BC1D14"/>
    <w:rsid w:val="00BC5057"/>
    <w:rsid w:val="00BC602A"/>
    <w:rsid w:val="00BC773D"/>
    <w:rsid w:val="00BC7F55"/>
    <w:rsid w:val="00BD07B0"/>
    <w:rsid w:val="00BD19A0"/>
    <w:rsid w:val="00BD458F"/>
    <w:rsid w:val="00BD66BF"/>
    <w:rsid w:val="00BD7FEB"/>
    <w:rsid w:val="00BE0969"/>
    <w:rsid w:val="00BE0B03"/>
    <w:rsid w:val="00BE1563"/>
    <w:rsid w:val="00BF310D"/>
    <w:rsid w:val="00BF4141"/>
    <w:rsid w:val="00C01C18"/>
    <w:rsid w:val="00C02129"/>
    <w:rsid w:val="00C03E56"/>
    <w:rsid w:val="00C0603A"/>
    <w:rsid w:val="00C10FAE"/>
    <w:rsid w:val="00C11974"/>
    <w:rsid w:val="00C14742"/>
    <w:rsid w:val="00C17691"/>
    <w:rsid w:val="00C203FF"/>
    <w:rsid w:val="00C226F0"/>
    <w:rsid w:val="00C230C1"/>
    <w:rsid w:val="00C2315E"/>
    <w:rsid w:val="00C2354A"/>
    <w:rsid w:val="00C241A9"/>
    <w:rsid w:val="00C24566"/>
    <w:rsid w:val="00C25194"/>
    <w:rsid w:val="00C2784B"/>
    <w:rsid w:val="00C3190E"/>
    <w:rsid w:val="00C33C37"/>
    <w:rsid w:val="00C3665A"/>
    <w:rsid w:val="00C369D9"/>
    <w:rsid w:val="00C40E7F"/>
    <w:rsid w:val="00C41A3D"/>
    <w:rsid w:val="00C4323C"/>
    <w:rsid w:val="00C43B24"/>
    <w:rsid w:val="00C45E06"/>
    <w:rsid w:val="00C53C5E"/>
    <w:rsid w:val="00C56439"/>
    <w:rsid w:val="00C57E03"/>
    <w:rsid w:val="00C61330"/>
    <w:rsid w:val="00C61DAA"/>
    <w:rsid w:val="00C61F57"/>
    <w:rsid w:val="00C6327E"/>
    <w:rsid w:val="00C6431D"/>
    <w:rsid w:val="00C673F3"/>
    <w:rsid w:val="00C70FD4"/>
    <w:rsid w:val="00C7126C"/>
    <w:rsid w:val="00C71F5E"/>
    <w:rsid w:val="00C7342D"/>
    <w:rsid w:val="00C75F03"/>
    <w:rsid w:val="00C81ABF"/>
    <w:rsid w:val="00C820DF"/>
    <w:rsid w:val="00C854F9"/>
    <w:rsid w:val="00C85C49"/>
    <w:rsid w:val="00C87FB1"/>
    <w:rsid w:val="00C904BF"/>
    <w:rsid w:val="00C9122B"/>
    <w:rsid w:val="00CA0DD3"/>
    <w:rsid w:val="00CA51A7"/>
    <w:rsid w:val="00CA5789"/>
    <w:rsid w:val="00CA586F"/>
    <w:rsid w:val="00CA6223"/>
    <w:rsid w:val="00CA7A08"/>
    <w:rsid w:val="00CB0AAA"/>
    <w:rsid w:val="00CB3254"/>
    <w:rsid w:val="00CB68B3"/>
    <w:rsid w:val="00CC3FCB"/>
    <w:rsid w:val="00CC5CD3"/>
    <w:rsid w:val="00CC6F0B"/>
    <w:rsid w:val="00CD0300"/>
    <w:rsid w:val="00CD0670"/>
    <w:rsid w:val="00CD15C1"/>
    <w:rsid w:val="00CD2E5E"/>
    <w:rsid w:val="00CD3F78"/>
    <w:rsid w:val="00CD40EC"/>
    <w:rsid w:val="00CD5139"/>
    <w:rsid w:val="00CD6E7A"/>
    <w:rsid w:val="00CE019B"/>
    <w:rsid w:val="00CE046F"/>
    <w:rsid w:val="00CE05D6"/>
    <w:rsid w:val="00CE0D4F"/>
    <w:rsid w:val="00CE4654"/>
    <w:rsid w:val="00CE606F"/>
    <w:rsid w:val="00CE636F"/>
    <w:rsid w:val="00CE63A4"/>
    <w:rsid w:val="00CE6621"/>
    <w:rsid w:val="00CF1AB5"/>
    <w:rsid w:val="00CF3B81"/>
    <w:rsid w:val="00CF3E49"/>
    <w:rsid w:val="00CF47D9"/>
    <w:rsid w:val="00CF57CE"/>
    <w:rsid w:val="00CF70AB"/>
    <w:rsid w:val="00D02326"/>
    <w:rsid w:val="00D049A7"/>
    <w:rsid w:val="00D05177"/>
    <w:rsid w:val="00D058E9"/>
    <w:rsid w:val="00D07042"/>
    <w:rsid w:val="00D100DC"/>
    <w:rsid w:val="00D11479"/>
    <w:rsid w:val="00D1237F"/>
    <w:rsid w:val="00D13343"/>
    <w:rsid w:val="00D15C11"/>
    <w:rsid w:val="00D173B4"/>
    <w:rsid w:val="00D20F88"/>
    <w:rsid w:val="00D25F2A"/>
    <w:rsid w:val="00D260B6"/>
    <w:rsid w:val="00D3059B"/>
    <w:rsid w:val="00D324E2"/>
    <w:rsid w:val="00D328E3"/>
    <w:rsid w:val="00D32954"/>
    <w:rsid w:val="00D33CC8"/>
    <w:rsid w:val="00D346BE"/>
    <w:rsid w:val="00D35072"/>
    <w:rsid w:val="00D35486"/>
    <w:rsid w:val="00D37C43"/>
    <w:rsid w:val="00D40418"/>
    <w:rsid w:val="00D42671"/>
    <w:rsid w:val="00D42AA1"/>
    <w:rsid w:val="00D42FAF"/>
    <w:rsid w:val="00D43A11"/>
    <w:rsid w:val="00D43FE8"/>
    <w:rsid w:val="00D4421E"/>
    <w:rsid w:val="00D456D3"/>
    <w:rsid w:val="00D46647"/>
    <w:rsid w:val="00D46C66"/>
    <w:rsid w:val="00D4780D"/>
    <w:rsid w:val="00D53981"/>
    <w:rsid w:val="00D53A27"/>
    <w:rsid w:val="00D56CFF"/>
    <w:rsid w:val="00D577CA"/>
    <w:rsid w:val="00D60046"/>
    <w:rsid w:val="00D61756"/>
    <w:rsid w:val="00D61B0A"/>
    <w:rsid w:val="00D64908"/>
    <w:rsid w:val="00D66A5E"/>
    <w:rsid w:val="00D66F42"/>
    <w:rsid w:val="00D717BA"/>
    <w:rsid w:val="00D71FFB"/>
    <w:rsid w:val="00D73758"/>
    <w:rsid w:val="00D7463E"/>
    <w:rsid w:val="00D74A65"/>
    <w:rsid w:val="00D75D52"/>
    <w:rsid w:val="00D765F3"/>
    <w:rsid w:val="00D8080D"/>
    <w:rsid w:val="00D825CF"/>
    <w:rsid w:val="00D83914"/>
    <w:rsid w:val="00D851BC"/>
    <w:rsid w:val="00D91DE1"/>
    <w:rsid w:val="00D94C11"/>
    <w:rsid w:val="00D95DC9"/>
    <w:rsid w:val="00DA21E6"/>
    <w:rsid w:val="00DA2B08"/>
    <w:rsid w:val="00DA2BF1"/>
    <w:rsid w:val="00DA2D29"/>
    <w:rsid w:val="00DA3821"/>
    <w:rsid w:val="00DA42CD"/>
    <w:rsid w:val="00DA5008"/>
    <w:rsid w:val="00DA5A8A"/>
    <w:rsid w:val="00DA6CC2"/>
    <w:rsid w:val="00DA70D6"/>
    <w:rsid w:val="00DB224A"/>
    <w:rsid w:val="00DC555C"/>
    <w:rsid w:val="00DC7034"/>
    <w:rsid w:val="00DD24C5"/>
    <w:rsid w:val="00DD2AD9"/>
    <w:rsid w:val="00DD393C"/>
    <w:rsid w:val="00DD39DE"/>
    <w:rsid w:val="00DD6978"/>
    <w:rsid w:val="00DD7309"/>
    <w:rsid w:val="00DE087D"/>
    <w:rsid w:val="00DE0D99"/>
    <w:rsid w:val="00DE12F1"/>
    <w:rsid w:val="00DE39DF"/>
    <w:rsid w:val="00DF0D75"/>
    <w:rsid w:val="00DF35FD"/>
    <w:rsid w:val="00DF37A9"/>
    <w:rsid w:val="00DF5754"/>
    <w:rsid w:val="00E031B4"/>
    <w:rsid w:val="00E07382"/>
    <w:rsid w:val="00E1597C"/>
    <w:rsid w:val="00E2043C"/>
    <w:rsid w:val="00E207AE"/>
    <w:rsid w:val="00E22622"/>
    <w:rsid w:val="00E23823"/>
    <w:rsid w:val="00E24136"/>
    <w:rsid w:val="00E2598E"/>
    <w:rsid w:val="00E26097"/>
    <w:rsid w:val="00E2767D"/>
    <w:rsid w:val="00E37838"/>
    <w:rsid w:val="00E40276"/>
    <w:rsid w:val="00E42C06"/>
    <w:rsid w:val="00E42C1C"/>
    <w:rsid w:val="00E4302D"/>
    <w:rsid w:val="00E43B8A"/>
    <w:rsid w:val="00E464A0"/>
    <w:rsid w:val="00E536E9"/>
    <w:rsid w:val="00E53AEC"/>
    <w:rsid w:val="00E55919"/>
    <w:rsid w:val="00E572B2"/>
    <w:rsid w:val="00E6367F"/>
    <w:rsid w:val="00E637E1"/>
    <w:rsid w:val="00E649C6"/>
    <w:rsid w:val="00E661F7"/>
    <w:rsid w:val="00E6725D"/>
    <w:rsid w:val="00E70E8E"/>
    <w:rsid w:val="00E70F0E"/>
    <w:rsid w:val="00E7362E"/>
    <w:rsid w:val="00E75FF9"/>
    <w:rsid w:val="00E82D12"/>
    <w:rsid w:val="00E83150"/>
    <w:rsid w:val="00E84C24"/>
    <w:rsid w:val="00E84CBA"/>
    <w:rsid w:val="00E853F3"/>
    <w:rsid w:val="00E86D0B"/>
    <w:rsid w:val="00E8717A"/>
    <w:rsid w:val="00E90327"/>
    <w:rsid w:val="00E91974"/>
    <w:rsid w:val="00E92886"/>
    <w:rsid w:val="00E94949"/>
    <w:rsid w:val="00EA007B"/>
    <w:rsid w:val="00EA2FDD"/>
    <w:rsid w:val="00EA5CCE"/>
    <w:rsid w:val="00EB02C2"/>
    <w:rsid w:val="00EB0C6A"/>
    <w:rsid w:val="00EB134F"/>
    <w:rsid w:val="00EB1AFC"/>
    <w:rsid w:val="00EB3BEC"/>
    <w:rsid w:val="00EB4D5F"/>
    <w:rsid w:val="00EB5AAA"/>
    <w:rsid w:val="00EB7B06"/>
    <w:rsid w:val="00EC0D23"/>
    <w:rsid w:val="00EC299F"/>
    <w:rsid w:val="00EC2D0E"/>
    <w:rsid w:val="00EC3EBA"/>
    <w:rsid w:val="00EC6AF9"/>
    <w:rsid w:val="00EC7A1B"/>
    <w:rsid w:val="00ED13E1"/>
    <w:rsid w:val="00ED3849"/>
    <w:rsid w:val="00ED489A"/>
    <w:rsid w:val="00EE1DE0"/>
    <w:rsid w:val="00EE2645"/>
    <w:rsid w:val="00EE5BAD"/>
    <w:rsid w:val="00EE692D"/>
    <w:rsid w:val="00EE69EF"/>
    <w:rsid w:val="00EF2F69"/>
    <w:rsid w:val="00EF2FE2"/>
    <w:rsid w:val="00EF6683"/>
    <w:rsid w:val="00F01656"/>
    <w:rsid w:val="00F024AB"/>
    <w:rsid w:val="00F041DC"/>
    <w:rsid w:val="00F07149"/>
    <w:rsid w:val="00F077E9"/>
    <w:rsid w:val="00F10E95"/>
    <w:rsid w:val="00F1182E"/>
    <w:rsid w:val="00F118C7"/>
    <w:rsid w:val="00F12BD7"/>
    <w:rsid w:val="00F13DDA"/>
    <w:rsid w:val="00F13EDE"/>
    <w:rsid w:val="00F1440C"/>
    <w:rsid w:val="00F179BC"/>
    <w:rsid w:val="00F20204"/>
    <w:rsid w:val="00F20F7A"/>
    <w:rsid w:val="00F2154F"/>
    <w:rsid w:val="00F22438"/>
    <w:rsid w:val="00F258FB"/>
    <w:rsid w:val="00F268AA"/>
    <w:rsid w:val="00F35D2D"/>
    <w:rsid w:val="00F35F39"/>
    <w:rsid w:val="00F3652B"/>
    <w:rsid w:val="00F42F15"/>
    <w:rsid w:val="00F43BA5"/>
    <w:rsid w:val="00F4551C"/>
    <w:rsid w:val="00F45DA5"/>
    <w:rsid w:val="00F50F83"/>
    <w:rsid w:val="00F51636"/>
    <w:rsid w:val="00F53276"/>
    <w:rsid w:val="00F55761"/>
    <w:rsid w:val="00F62BB0"/>
    <w:rsid w:val="00F6404E"/>
    <w:rsid w:val="00F65627"/>
    <w:rsid w:val="00F666F2"/>
    <w:rsid w:val="00F7377B"/>
    <w:rsid w:val="00F75F90"/>
    <w:rsid w:val="00F767DC"/>
    <w:rsid w:val="00F77FA0"/>
    <w:rsid w:val="00F80BF6"/>
    <w:rsid w:val="00F83627"/>
    <w:rsid w:val="00F84DB1"/>
    <w:rsid w:val="00F91B2D"/>
    <w:rsid w:val="00F91F9C"/>
    <w:rsid w:val="00F9414C"/>
    <w:rsid w:val="00F95690"/>
    <w:rsid w:val="00F97B8B"/>
    <w:rsid w:val="00FA18C9"/>
    <w:rsid w:val="00FA3598"/>
    <w:rsid w:val="00FA35B5"/>
    <w:rsid w:val="00FA4816"/>
    <w:rsid w:val="00FA4DAB"/>
    <w:rsid w:val="00FA5E7B"/>
    <w:rsid w:val="00FA60FB"/>
    <w:rsid w:val="00FB1A35"/>
    <w:rsid w:val="00FB377D"/>
    <w:rsid w:val="00FB436F"/>
    <w:rsid w:val="00FB5B23"/>
    <w:rsid w:val="00FB7172"/>
    <w:rsid w:val="00FB7F83"/>
    <w:rsid w:val="00FC2291"/>
    <w:rsid w:val="00FC2D54"/>
    <w:rsid w:val="00FC34AD"/>
    <w:rsid w:val="00FC3F3D"/>
    <w:rsid w:val="00FC53E1"/>
    <w:rsid w:val="00FC7556"/>
    <w:rsid w:val="00FD1616"/>
    <w:rsid w:val="00FD1659"/>
    <w:rsid w:val="00FD1707"/>
    <w:rsid w:val="00FD1C9B"/>
    <w:rsid w:val="00FD5274"/>
    <w:rsid w:val="00FE05F2"/>
    <w:rsid w:val="00FE3C95"/>
    <w:rsid w:val="00FE5C00"/>
    <w:rsid w:val="00FE624B"/>
    <w:rsid w:val="00FF1C11"/>
    <w:rsid w:val="00FF387F"/>
    <w:rsid w:val="00FF5149"/>
    <w:rsid w:val="00FF557E"/>
    <w:rsid w:val="00FF597B"/>
    <w:rsid w:val="00FF5C07"/>
    <w:rsid w:val="00FF7A53"/>
    <w:rsid w:val="00FF7B22"/>
    <w:rsid w:val="013BF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D65B2"/>
  <w15:docId w15:val="{B6B2CF14-51CF-40A0-BCFF-9E74AA1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rPr>
  </w:style>
  <w:style w:type="paragraph" w:styleId="Ttulo1">
    <w:name w:val="heading 1"/>
    <w:basedOn w:val="Normal"/>
    <w:next w:val="Normal"/>
    <w:link w:val="Ttulo1Car"/>
    <w:uiPriority w:val="9"/>
    <w:qFormat/>
    <w:rsid w:val="007C77BC"/>
    <w:pPr>
      <w:keepNext/>
      <w:keepLines/>
      <w:numPr>
        <w:numId w:val="1"/>
      </w:numPr>
      <w:spacing w:before="240" w:after="120"/>
      <w:jc w:val="left"/>
      <w:outlineLvl w:val="0"/>
    </w:pPr>
    <w:rPr>
      <w:rFonts w:eastAsiaTheme="majorEastAsia" w:cstheme="majorBidi"/>
      <w:b/>
      <w:bCs/>
      <w:kern w:val="2"/>
      <w:sz w:val="28"/>
      <w:szCs w:val="32"/>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paragraph" w:styleId="Ttulo9">
    <w:name w:val="heading 9"/>
    <w:basedOn w:val="Normal"/>
    <w:next w:val="Normal"/>
    <w:link w:val="Ttulo9Car"/>
    <w:uiPriority w:val="9"/>
    <w:semiHidden/>
    <w:unhideWhenUsed/>
    <w:qFormat/>
    <w:rsid w:val="0023688C"/>
    <w:pPr>
      <w:keepNext/>
      <w:keepLines/>
      <w:spacing w:line="278" w:lineRule="auto"/>
      <w:jc w:val="left"/>
      <w:outlineLvl w:val="8"/>
    </w:pPr>
    <w:rPr>
      <w:rFonts w:asciiTheme="minorHAnsi" w:eastAsiaTheme="majorEastAsia" w:hAnsiTheme="minorHAnsi" w:cstheme="majorBidi"/>
      <w:color w:val="272727" w:themeColor="text1" w:themeTint="D8"/>
      <w:kern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Textoindependiente">
    <w:name w:val="Body Text"/>
    <w:basedOn w:val="Normal"/>
    <w:link w:val="TextoindependienteCar"/>
    <w:uiPriority w:val="99"/>
    <w:semiHidden/>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TextoindependienteCar">
    <w:name w:val="Texto independiente Car"/>
    <w:basedOn w:val="Fuentedeprrafopredeter"/>
    <w:link w:val="Textoindependiente"/>
    <w:uiPriority w:val="99"/>
    <w:semiHidden/>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basedOn w:val="Normal"/>
    <w:link w:val="TextonotapieCar"/>
    <w:uiPriority w:val="99"/>
    <w:semiHidden/>
    <w:unhideWhenUsed/>
    <w:rsid w:val="00A96B21"/>
    <w:rPr>
      <w:sz w:val="20"/>
      <w:szCs w:val="20"/>
    </w:rPr>
  </w:style>
  <w:style w:type="character" w:customStyle="1" w:styleId="TextonotapieCar">
    <w:name w:val="Texto nota pie Car"/>
    <w:basedOn w:val="Fuentedeprrafopredeter"/>
    <w:link w:val="Textonotapie"/>
    <w:uiPriority w:val="99"/>
    <w:semiHidden/>
    <w:rsid w:val="00A96B21"/>
    <w:rPr>
      <w:rFonts w:ascii="Times New Roman" w:eastAsia="Times New Roman" w:hAnsi="Times New Roman" w:cs="Times New Roman"/>
      <w:kern w:val="0"/>
      <w:sz w:val="20"/>
      <w:szCs w:val="20"/>
      <w:lang w:val="es-ES"/>
    </w:rPr>
  </w:style>
  <w:style w:type="character" w:styleId="Refdenotaalpie">
    <w:name w:val="footnote reference"/>
    <w:basedOn w:val="Fuentedeprrafopredeter"/>
    <w:uiPriority w:val="99"/>
    <w:semiHidden/>
    <w:unhideWhenUsed/>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rPr>
  </w:style>
  <w:style w:type="paragraph" w:customStyle="1" w:styleId="Para10">
    <w:name w:val="Para 1"/>
    <w:basedOn w:val="Normal"/>
    <w:qFormat/>
    <w:rsid w:val="00480A8D"/>
    <w:pPr>
      <w:numPr>
        <w:numId w:val="2"/>
      </w:numPr>
      <w:tabs>
        <w:tab w:val="left" w:pos="1134"/>
      </w:tabs>
      <w:spacing w:before="120" w:after="120"/>
      <w:ind w:left="567" w:firstLine="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s-ES"/>
    </w:rPr>
  </w:style>
  <w:style w:type="paragraph" w:customStyle="1" w:styleId="Para2">
    <w:name w:val="Para 2"/>
    <w:qFormat/>
    <w:rsid w:val="005C0058"/>
    <w:pPr>
      <w:tabs>
        <w:tab w:val="left" w:pos="1701"/>
      </w:tabs>
      <w:spacing w:before="120" w:after="120" w:line="240" w:lineRule="auto"/>
      <w:ind w:left="1134"/>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5C0058"/>
    <w:pPr>
      <w:tabs>
        <w:tab w:val="left" w:pos="1701"/>
      </w:tabs>
      <w:spacing w:before="120" w:after="120"/>
      <w:ind w:left="1134"/>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s-ES"/>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rPr>
  </w:style>
  <w:style w:type="character" w:styleId="Hipervnculo">
    <w:name w:val="Hyperlink"/>
    <w:basedOn w:val="Fuentedeprrafopredeter"/>
    <w:uiPriority w:val="99"/>
    <w:unhideWhenUsed/>
    <w:rsid w:val="000077FF"/>
    <w:rPr>
      <w:color w:val="0000FF"/>
      <w:u w:val="single"/>
    </w:rPr>
  </w:style>
  <w:style w:type="character" w:styleId="Mencinsinresolver">
    <w:name w:val="Unresolved Mention"/>
    <w:basedOn w:val="Fuentedeprrafopredeter"/>
    <w:uiPriority w:val="99"/>
    <w:semiHidden/>
    <w:unhideWhenUsed/>
    <w:rsid w:val="0031019F"/>
    <w:rPr>
      <w:color w:val="605E5C"/>
      <w:shd w:val="clear" w:color="auto" w:fill="E1DFDD"/>
    </w:rPr>
  </w:style>
  <w:style w:type="character" w:customStyle="1" w:styleId="Para1Char">
    <w:name w:val="Para1 Char"/>
    <w:link w:val="Para1"/>
    <w:qFormat/>
    <w:locked/>
    <w:rsid w:val="008F1E5B"/>
    <w:rPr>
      <w:rFonts w:ascii="Times New Roman" w:eastAsia="Times New Roman" w:hAnsi="Times New Roman" w:cs="Times New Roman"/>
      <w:szCs w:val="18"/>
      <w:lang w:val="es-ES"/>
    </w:rPr>
  </w:style>
  <w:style w:type="paragraph" w:customStyle="1" w:styleId="Para1">
    <w:name w:val="Para1"/>
    <w:basedOn w:val="Normal"/>
    <w:link w:val="Para1Char"/>
    <w:qFormat/>
    <w:rsid w:val="008F1E5B"/>
    <w:pPr>
      <w:numPr>
        <w:numId w:val="21"/>
      </w:numPr>
      <w:snapToGrid w:val="0"/>
      <w:spacing w:before="120" w:after="120"/>
    </w:pPr>
    <w:rPr>
      <w:kern w:val="2"/>
      <w:szCs w:val="18"/>
    </w:rPr>
  </w:style>
  <w:style w:type="character" w:styleId="Hipervnculovisitado">
    <w:name w:val="FollowedHyperlink"/>
    <w:basedOn w:val="Fuentedeprrafopredeter"/>
    <w:uiPriority w:val="99"/>
    <w:semiHidden/>
    <w:unhideWhenUsed/>
    <w:rsid w:val="008F3989"/>
    <w:rPr>
      <w:color w:val="954F72" w:themeColor="followedHyperlink"/>
      <w:u w:val="single"/>
    </w:rPr>
  </w:style>
  <w:style w:type="paragraph" w:styleId="Revisin">
    <w:name w:val="Revision"/>
    <w:hidden/>
    <w:uiPriority w:val="99"/>
    <w:semiHidden/>
    <w:rsid w:val="008F3989"/>
    <w:pPr>
      <w:spacing w:after="0" w:line="240" w:lineRule="auto"/>
    </w:pPr>
    <w:rPr>
      <w:rFonts w:ascii="Times New Roman" w:eastAsia="Times New Roman" w:hAnsi="Times New Roman" w:cs="Times New Roman"/>
      <w:kern w:val="0"/>
      <w:szCs w:val="24"/>
    </w:rPr>
  </w:style>
  <w:style w:type="paragraph" w:customStyle="1" w:styleId="Default">
    <w:name w:val="Default"/>
    <w:rsid w:val="008F398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rrafodelista">
    <w:name w:val="List Paragraph"/>
    <w:basedOn w:val="Normal"/>
    <w:uiPriority w:val="34"/>
    <w:qFormat/>
    <w:rsid w:val="00566A86"/>
    <w:pPr>
      <w:ind w:left="720"/>
      <w:contextualSpacing/>
    </w:pPr>
  </w:style>
  <w:style w:type="paragraph" w:styleId="NormalWeb">
    <w:name w:val="Normal (Web)"/>
    <w:basedOn w:val="Normal"/>
    <w:uiPriority w:val="99"/>
    <w:unhideWhenUsed/>
    <w:rsid w:val="00FD1616"/>
    <w:pPr>
      <w:spacing w:before="100" w:beforeAutospacing="1" w:after="100" w:afterAutospacing="1"/>
      <w:jc w:val="left"/>
    </w:pPr>
    <w:rPr>
      <w:sz w:val="24"/>
      <w:lang w:eastAsia="zh-CN"/>
    </w:rPr>
  </w:style>
  <w:style w:type="paragraph" w:customStyle="1" w:styleId="StylePara1Kernat11pt">
    <w:name w:val="Style Para1 + Kern at 11 pt"/>
    <w:basedOn w:val="Normal"/>
    <w:rsid w:val="00FD1616"/>
    <w:pPr>
      <w:spacing w:before="120" w:after="120"/>
      <w:jc w:val="left"/>
    </w:pPr>
    <w:rPr>
      <w:snapToGrid w:val="0"/>
      <w:kern w:val="22"/>
      <w:sz w:val="24"/>
      <w:szCs w:val="18"/>
    </w:rPr>
  </w:style>
  <w:style w:type="character" w:customStyle="1" w:styleId="cf01">
    <w:name w:val="cf01"/>
    <w:basedOn w:val="Fuentedeprrafopredeter"/>
    <w:rsid w:val="00B53DC0"/>
    <w:rPr>
      <w:rFonts w:ascii="Segoe UI" w:hAnsi="Segoe UI" w:cs="Segoe UI" w:hint="default"/>
      <w:sz w:val="18"/>
      <w:szCs w:val="18"/>
    </w:rPr>
  </w:style>
  <w:style w:type="paragraph" w:styleId="Textodeglobo">
    <w:name w:val="Balloon Text"/>
    <w:basedOn w:val="Normal"/>
    <w:link w:val="TextodegloboCar"/>
    <w:uiPriority w:val="99"/>
    <w:semiHidden/>
    <w:unhideWhenUsed/>
    <w:rsid w:val="003D0F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F3B"/>
    <w:rPr>
      <w:rFonts w:ascii="Segoe UI" w:eastAsia="Times New Roman" w:hAnsi="Segoe UI" w:cs="Segoe UI"/>
      <w:kern w:val="0"/>
      <w:sz w:val="18"/>
      <w:szCs w:val="18"/>
      <w:lang w:val="es-ES"/>
    </w:rPr>
  </w:style>
  <w:style w:type="character" w:customStyle="1" w:styleId="Ttulo9Car">
    <w:name w:val="Título 9 Car"/>
    <w:basedOn w:val="Fuentedeprrafopredeter"/>
    <w:link w:val="Ttulo9"/>
    <w:uiPriority w:val="9"/>
    <w:semiHidden/>
    <w:rsid w:val="0023688C"/>
    <w:rPr>
      <w:rFonts w:eastAsiaTheme="majorEastAsia" w:cstheme="majorBidi"/>
      <w:color w:val="272727" w:themeColor="text1" w:themeTint="D8"/>
      <w:sz w:val="24"/>
      <w:szCs w:val="24"/>
    </w:rPr>
  </w:style>
  <w:style w:type="character" w:customStyle="1" w:styleId="ui-provider">
    <w:name w:val="ui-provider"/>
    <w:basedOn w:val="Fuentedeprrafopredeter"/>
    <w:rsid w:val="000A09C9"/>
  </w:style>
  <w:style w:type="paragraph" w:customStyle="1" w:styleId="CBDTitle">
    <w:name w:val="CBD_Title"/>
    <w:basedOn w:val="Normal"/>
    <w:next w:val="Normal"/>
    <w:qFormat/>
    <w:rsid w:val="005B12CB"/>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269725">
      <w:bodyDiv w:val="1"/>
      <w:marLeft w:val="0"/>
      <w:marRight w:val="0"/>
      <w:marTop w:val="0"/>
      <w:marBottom w:val="0"/>
      <w:divBdr>
        <w:top w:val="none" w:sz="0" w:space="0" w:color="auto"/>
        <w:left w:val="none" w:sz="0" w:space="0" w:color="auto"/>
        <w:bottom w:val="none" w:sz="0" w:space="0" w:color="auto"/>
        <w:right w:val="none" w:sz="0" w:space="0" w:color="auto"/>
      </w:divBdr>
    </w:div>
    <w:div w:id="89293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template-general%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00613-312B-4002-AD9B-1ACF4281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E5963-E6C6-4A77-B048-1375D4390B0C}">
  <ds:schemaRefs>
    <ds:schemaRef ds:uri="http://schemas.openxmlformats.org/officeDocument/2006/bibliography"/>
  </ds:schemaRefs>
</ds:datastoreItem>
</file>

<file path=customXml/itemProps3.xml><?xml version="1.0" encoding="utf-8"?>
<ds:datastoreItem xmlns:ds="http://schemas.openxmlformats.org/officeDocument/2006/customXml" ds:itemID="{CC6DB38F-6781-44C7-B621-657C66222F9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 (3).dotm</Template>
  <TotalTime>3</TotalTime>
  <Pages>4</Pages>
  <Words>1234</Words>
  <Characters>7972</Characters>
  <Application>Microsoft Office Word</Application>
  <DocSecurity>0</DocSecurity>
  <Lines>664</Lines>
  <Paragraphs>484</Paragraphs>
  <ScaleCrop>false</ScaleCrop>
  <HeadingPairs>
    <vt:vector size="2" baseType="variant">
      <vt:variant>
        <vt:lpstr>Title</vt:lpstr>
      </vt:variant>
      <vt:variant>
        <vt:i4>1</vt:i4>
      </vt:variant>
    </vt:vector>
  </HeadingPairs>
  <TitlesOfParts>
    <vt:vector size="1" baseType="lpstr">
      <vt:lpstr>Long-term strategic approach to mainstreaming biodiversity</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strategic approach to mainstreaming biodiversity</dc:title>
  <dc:subject>CBD/SBI/REC/4/10</dc:subject>
  <dc:creator>guilherme.patury</dc:creator>
  <cp:keywords/>
  <dc:description/>
  <cp:lastModifiedBy>Maria Troitino</cp:lastModifiedBy>
  <cp:revision>3</cp:revision>
  <cp:lastPrinted>2024-05-29T16:10:00Z</cp:lastPrinted>
  <dcterms:created xsi:type="dcterms:W3CDTF">2024-07-11T19:52:00Z</dcterms:created>
  <dcterms:modified xsi:type="dcterms:W3CDTF">2024-07-11T19:53:00Z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