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22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5573"/>
        <w:gridCol w:w="6"/>
        <w:gridCol w:w="3210"/>
      </w:tblGrid>
      <w:tr w:rsidR="00A96B21" w:rsidRPr="00CF3E49" w14:paraId="1CDF18AD" w14:textId="77777777" w:rsidTr="000D2B8C">
        <w:trPr>
          <w:trHeight w:val="851"/>
        </w:trPr>
        <w:tc>
          <w:tcPr>
            <w:tcW w:w="507" w:type="pct"/>
            <w:tcBorders>
              <w:bottom w:val="single" w:sz="8" w:space="0" w:color="auto"/>
            </w:tcBorders>
            <w:vAlign w:val="bottom"/>
          </w:tcPr>
          <w:p w14:paraId="1AE9F679" w14:textId="77777777" w:rsidR="00A96B21" w:rsidRPr="00CF3E49" w:rsidRDefault="00A96B21" w:rsidP="00986406">
            <w:pPr>
              <w:spacing w:after="120"/>
              <w:jc w:val="left"/>
              <w:rPr>
                <w:szCs w:val="20"/>
              </w:rPr>
            </w:pPr>
            <w:bookmarkStart w:id="0" w:name="_Hlk137651738"/>
            <w:r w:rsidRPr="00CF3E49">
              <w:rPr>
                <w:noProof/>
                <w:szCs w:val="20"/>
              </w:rPr>
              <w:drawing>
                <wp:inline distT="0" distB="0" distL="0" distR="0" wp14:anchorId="5B9B9A21" wp14:editId="7B74CDEF">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2849" w:type="pct"/>
            <w:tcBorders>
              <w:bottom w:val="single" w:sz="8" w:space="0" w:color="auto"/>
            </w:tcBorders>
            <w:shd w:val="clear" w:color="auto" w:fill="auto"/>
            <w:tcFitText/>
            <w:vAlign w:val="bottom"/>
          </w:tcPr>
          <w:p w14:paraId="1CA140B3" w14:textId="77777777" w:rsidR="00A96B21" w:rsidRPr="00CF3E49" w:rsidRDefault="00A96B21" w:rsidP="000E0923">
            <w:pPr>
              <w:spacing w:after="120"/>
              <w:ind w:left="36"/>
              <w:jc w:val="left"/>
              <w:rPr>
                <w:szCs w:val="20"/>
              </w:rPr>
            </w:pPr>
            <w:r w:rsidRPr="00CF3E49">
              <w:rPr>
                <w:noProof/>
                <w:szCs w:val="20"/>
              </w:rPr>
              <w:drawing>
                <wp:inline distT="0" distB="0" distL="0" distR="0" wp14:anchorId="4B0D43E2" wp14:editId="04CA4B31">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1644" w:type="pct"/>
            <w:gridSpan w:val="2"/>
            <w:tcBorders>
              <w:bottom w:val="single" w:sz="8" w:space="0" w:color="auto"/>
            </w:tcBorders>
            <w:vAlign w:val="bottom"/>
          </w:tcPr>
          <w:p w14:paraId="713BC41A" w14:textId="20849DC7" w:rsidR="00A96B21" w:rsidRPr="00CF3E49" w:rsidRDefault="00A96B21" w:rsidP="000D2B8C">
            <w:pPr>
              <w:spacing w:after="120"/>
              <w:ind w:left="702"/>
              <w:jc w:val="right"/>
              <w:rPr>
                <w:szCs w:val="20"/>
              </w:rPr>
            </w:pPr>
            <w:r w:rsidRPr="00CA4233">
              <w:rPr>
                <w:sz w:val="40"/>
                <w:szCs w:val="40"/>
              </w:rPr>
              <w:t>CBD</w:t>
            </w:r>
            <w:r w:rsidRPr="00CF3E49">
              <w:rPr>
                <w:szCs w:val="20"/>
              </w:rPr>
              <w:t>/</w:t>
            </w:r>
            <w:r w:rsidR="00415A8E" w:rsidRPr="00867B43">
              <w:rPr>
                <w:szCs w:val="20"/>
              </w:rPr>
              <w:t>SBI</w:t>
            </w:r>
            <w:r w:rsidR="00415A8E" w:rsidRPr="00CF3E49">
              <w:rPr>
                <w:szCs w:val="20"/>
              </w:rPr>
              <w:t>/</w:t>
            </w:r>
            <w:r w:rsidR="008B0B05" w:rsidRPr="00867B43">
              <w:rPr>
                <w:szCs w:val="20"/>
              </w:rPr>
              <w:t>REC</w:t>
            </w:r>
            <w:r w:rsidR="008B0B05" w:rsidRPr="00CF3E49">
              <w:rPr>
                <w:szCs w:val="20"/>
              </w:rPr>
              <w:t>/</w:t>
            </w:r>
            <w:r w:rsidR="00415A8E" w:rsidRPr="00CF3E49">
              <w:rPr>
                <w:szCs w:val="20"/>
              </w:rPr>
              <w:t>4/</w:t>
            </w:r>
            <w:r w:rsidR="008B0B05" w:rsidRPr="00CF3E49">
              <w:rPr>
                <w:szCs w:val="20"/>
              </w:rPr>
              <w:t>10</w:t>
            </w:r>
          </w:p>
        </w:tc>
      </w:tr>
      <w:tr w:rsidR="00A96B21" w:rsidRPr="00CF3E49" w14:paraId="23D18A89" w14:textId="77777777" w:rsidTr="000D2B8C">
        <w:tc>
          <w:tcPr>
            <w:tcW w:w="3359" w:type="pct"/>
            <w:gridSpan w:val="3"/>
            <w:tcBorders>
              <w:top w:val="single" w:sz="8" w:space="0" w:color="auto"/>
              <w:bottom w:val="single" w:sz="12" w:space="0" w:color="auto"/>
            </w:tcBorders>
          </w:tcPr>
          <w:p w14:paraId="35C268CF" w14:textId="77777777" w:rsidR="00A96B21" w:rsidRPr="00867B43" w:rsidRDefault="00A96B21" w:rsidP="00986406">
            <w:pPr>
              <w:pStyle w:val="Cornernotation"/>
              <w:suppressLineNumbers/>
              <w:suppressAutoHyphens/>
              <w:spacing w:before="120" w:after="120"/>
              <w:ind w:left="0" w:right="0" w:firstLine="0"/>
              <w:rPr>
                <w:sz w:val="20"/>
                <w:szCs w:val="20"/>
              </w:rPr>
            </w:pPr>
            <w:r w:rsidRPr="00867B43">
              <w:rPr>
                <w:b w:val="0"/>
                <w:bCs/>
                <w:noProof/>
                <w:sz w:val="20"/>
                <w:szCs w:val="20"/>
              </w:rPr>
              <w:drawing>
                <wp:inline distT="0" distB="0" distL="0" distR="0" wp14:anchorId="1E98CC35" wp14:editId="66DEDF00">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1641" w:type="pct"/>
            <w:tcBorders>
              <w:top w:val="single" w:sz="8" w:space="0" w:color="auto"/>
              <w:bottom w:val="single" w:sz="12" w:space="0" w:color="auto"/>
            </w:tcBorders>
          </w:tcPr>
          <w:p w14:paraId="7E3B9D5E" w14:textId="699C36B2" w:rsidR="00A96B21" w:rsidRPr="00CA4233" w:rsidRDefault="00A96B21" w:rsidP="000D2B8C">
            <w:pPr>
              <w:ind w:left="972"/>
              <w:rPr>
                <w:sz w:val="22"/>
                <w:szCs w:val="22"/>
              </w:rPr>
            </w:pPr>
            <w:r w:rsidRPr="00CA4233">
              <w:rPr>
                <w:sz w:val="22"/>
                <w:szCs w:val="22"/>
              </w:rPr>
              <w:t xml:space="preserve">Distr.: </w:t>
            </w:r>
            <w:r w:rsidR="005B12CB" w:rsidRPr="00CA4233">
              <w:rPr>
                <w:sz w:val="22"/>
                <w:szCs w:val="22"/>
              </w:rPr>
              <w:t>General</w:t>
            </w:r>
          </w:p>
          <w:p w14:paraId="50112CFD" w14:textId="651CCE75" w:rsidR="00A96B21" w:rsidRPr="00CA4233" w:rsidRDefault="001C0534" w:rsidP="000D2B8C">
            <w:pPr>
              <w:ind w:left="972"/>
              <w:rPr>
                <w:sz w:val="22"/>
                <w:szCs w:val="22"/>
              </w:rPr>
            </w:pPr>
            <w:r w:rsidRPr="00CA4233">
              <w:rPr>
                <w:sz w:val="22"/>
                <w:szCs w:val="22"/>
              </w:rPr>
              <w:t>2</w:t>
            </w:r>
            <w:r w:rsidR="009D2671" w:rsidRPr="00CA4233">
              <w:rPr>
                <w:sz w:val="22"/>
                <w:szCs w:val="22"/>
              </w:rPr>
              <w:t>9</w:t>
            </w:r>
            <w:r w:rsidRPr="00CA4233">
              <w:rPr>
                <w:sz w:val="22"/>
                <w:szCs w:val="22"/>
              </w:rPr>
              <w:t xml:space="preserve"> </w:t>
            </w:r>
            <w:r w:rsidR="00B85061" w:rsidRPr="00CA4233">
              <w:rPr>
                <w:sz w:val="22"/>
                <w:szCs w:val="22"/>
              </w:rPr>
              <w:t>May</w:t>
            </w:r>
            <w:r w:rsidR="00A96B21" w:rsidRPr="00CA4233">
              <w:rPr>
                <w:sz w:val="22"/>
                <w:szCs w:val="22"/>
              </w:rPr>
              <w:t xml:space="preserve"> 202</w:t>
            </w:r>
            <w:r w:rsidR="006B4D55" w:rsidRPr="00CA4233">
              <w:rPr>
                <w:sz w:val="22"/>
                <w:szCs w:val="22"/>
              </w:rPr>
              <w:t>4</w:t>
            </w:r>
          </w:p>
          <w:p w14:paraId="3DF7B9E8" w14:textId="77777777" w:rsidR="00A96B21" w:rsidRPr="00CA4233" w:rsidRDefault="00A96B21" w:rsidP="000D2B8C">
            <w:pPr>
              <w:ind w:left="972"/>
              <w:rPr>
                <w:sz w:val="22"/>
                <w:szCs w:val="22"/>
              </w:rPr>
            </w:pPr>
          </w:p>
          <w:p w14:paraId="63A3C482" w14:textId="77777777" w:rsidR="00A96B21" w:rsidRPr="00CA4233" w:rsidRDefault="00A96B21" w:rsidP="000D2B8C">
            <w:pPr>
              <w:ind w:left="972"/>
              <w:rPr>
                <w:sz w:val="22"/>
                <w:szCs w:val="22"/>
              </w:rPr>
            </w:pPr>
            <w:r w:rsidRPr="00CA4233">
              <w:rPr>
                <w:sz w:val="22"/>
                <w:szCs w:val="22"/>
              </w:rPr>
              <w:t>Original: English</w:t>
            </w:r>
          </w:p>
          <w:p w14:paraId="1CB69728" w14:textId="77777777" w:rsidR="00A96B21" w:rsidRPr="00CF3E49" w:rsidRDefault="00A96B21" w:rsidP="00986406">
            <w:pPr>
              <w:rPr>
                <w:szCs w:val="20"/>
              </w:rPr>
            </w:pPr>
          </w:p>
        </w:tc>
      </w:tr>
    </w:tbl>
    <w:p w14:paraId="38BC7BAB" w14:textId="1B91186A" w:rsidR="00874541" w:rsidRPr="00867B43" w:rsidRDefault="006B4D55" w:rsidP="00594842">
      <w:pPr>
        <w:pStyle w:val="Cornernotation"/>
      </w:pPr>
      <w:r w:rsidRPr="00867B43">
        <w:t>Subsidiary Body on Implementation</w:t>
      </w:r>
    </w:p>
    <w:p w14:paraId="31E1170E" w14:textId="106D8919" w:rsidR="00A96B21" w:rsidRPr="00CA4233" w:rsidRDefault="00BC5057" w:rsidP="00A96B21">
      <w:pPr>
        <w:pStyle w:val="Cornernotation"/>
        <w:rPr>
          <w:bCs/>
          <w:sz w:val="22"/>
          <w:szCs w:val="22"/>
        </w:rPr>
      </w:pPr>
      <w:r w:rsidRPr="00CA4233">
        <w:rPr>
          <w:bCs/>
          <w:sz w:val="22"/>
          <w:szCs w:val="22"/>
        </w:rPr>
        <w:t xml:space="preserve">Fourth </w:t>
      </w:r>
      <w:r w:rsidR="00A96B21" w:rsidRPr="00CA4233">
        <w:rPr>
          <w:bCs/>
          <w:sz w:val="22"/>
          <w:szCs w:val="22"/>
        </w:rPr>
        <w:t xml:space="preserve">meeting </w:t>
      </w:r>
    </w:p>
    <w:p w14:paraId="233E35F3" w14:textId="241507C4" w:rsidR="00A96B21" w:rsidRPr="00CA4233" w:rsidRDefault="006B4D55" w:rsidP="00A96B21">
      <w:pPr>
        <w:pStyle w:val="Venuedate"/>
        <w:rPr>
          <w:lang w:val="en-CA"/>
        </w:rPr>
      </w:pPr>
      <w:r w:rsidRPr="00CA4233">
        <w:rPr>
          <w:lang w:val="en-CA"/>
        </w:rPr>
        <w:t>Nairobi</w:t>
      </w:r>
      <w:r w:rsidR="00A96B21" w:rsidRPr="00CA4233">
        <w:rPr>
          <w:lang w:val="en-CA"/>
        </w:rPr>
        <w:t xml:space="preserve">, </w:t>
      </w:r>
      <w:r w:rsidR="00415A8E" w:rsidRPr="00CA4233">
        <w:rPr>
          <w:lang w:val="en-CA"/>
        </w:rPr>
        <w:t>21</w:t>
      </w:r>
      <w:r w:rsidR="00D07042" w:rsidRPr="00CA4233">
        <w:rPr>
          <w:lang w:val="en-CA"/>
        </w:rPr>
        <w:t>–</w:t>
      </w:r>
      <w:r w:rsidR="00415A8E" w:rsidRPr="00CA4233">
        <w:rPr>
          <w:lang w:val="en-CA"/>
        </w:rPr>
        <w:t>29 May</w:t>
      </w:r>
      <w:r w:rsidRPr="00CA4233">
        <w:rPr>
          <w:lang w:val="en-CA"/>
        </w:rPr>
        <w:t xml:space="preserve"> 2024</w:t>
      </w:r>
      <w:r w:rsidR="00935461" w:rsidRPr="00CA4233">
        <w:rPr>
          <w:lang w:val="en-CA"/>
        </w:rPr>
        <w:t xml:space="preserve"> </w:t>
      </w:r>
    </w:p>
    <w:p w14:paraId="24A87828" w14:textId="4FB8BF6B" w:rsidR="00A96B21" w:rsidRPr="00CA4233" w:rsidRDefault="00B85061" w:rsidP="00A96B21">
      <w:pPr>
        <w:pStyle w:val="Cornernotation-Item"/>
        <w:rPr>
          <w:b w:val="0"/>
          <w:bCs w:val="0"/>
        </w:rPr>
      </w:pPr>
      <w:r w:rsidRPr="00CA4233">
        <w:rPr>
          <w:b w:val="0"/>
          <w:bCs w:val="0"/>
        </w:rPr>
        <w:t>Agenda i</w:t>
      </w:r>
      <w:r w:rsidR="00A96B21" w:rsidRPr="00CA4233">
        <w:rPr>
          <w:b w:val="0"/>
          <w:bCs w:val="0"/>
        </w:rPr>
        <w:t xml:space="preserve">tem </w:t>
      </w:r>
      <w:r w:rsidR="00415A8E" w:rsidRPr="00CA4233">
        <w:rPr>
          <w:b w:val="0"/>
          <w:bCs w:val="0"/>
        </w:rPr>
        <w:t>10</w:t>
      </w:r>
    </w:p>
    <w:p w14:paraId="6E1657F1" w14:textId="3A3EEE42" w:rsidR="00A96B21" w:rsidRPr="00E67E8C" w:rsidRDefault="00415A8E" w:rsidP="00594842">
      <w:pPr>
        <w:pStyle w:val="Cornernotation-Item"/>
      </w:pPr>
      <w:r w:rsidRPr="00E67E8C">
        <w:t>Long-term strategic approach to mainstreaming</w:t>
      </w:r>
    </w:p>
    <w:bookmarkEnd w:id="0"/>
    <w:p w14:paraId="3FB007D9" w14:textId="77777777" w:rsidR="0078188F" w:rsidRPr="00867B43" w:rsidRDefault="0078188F" w:rsidP="00867B43">
      <w:pPr>
        <w:pStyle w:val="CBDTitle"/>
      </w:pPr>
      <w:r w:rsidRPr="00867B43">
        <w:t>Recommendation adopted by the Subsidiary Body on Implementation on 29 May 2024</w:t>
      </w:r>
    </w:p>
    <w:p w14:paraId="6A38A857" w14:textId="032196FB" w:rsidR="00A96B21" w:rsidRPr="001A64BC" w:rsidRDefault="005B12CB" w:rsidP="00867B43">
      <w:pPr>
        <w:pStyle w:val="CBDTitle"/>
      </w:pPr>
      <w:r w:rsidRPr="001A64BC">
        <w:t>4/10.</w:t>
      </w:r>
      <w:r w:rsidRPr="001A64BC">
        <w:tab/>
      </w:r>
      <w:r w:rsidR="0091620A" w:rsidRPr="001A64BC">
        <w:t>Long-term strategic approach to mainstreaming biodiversity</w:t>
      </w:r>
    </w:p>
    <w:p w14:paraId="11E24E14" w14:textId="39FDE9DF" w:rsidR="00B33780" w:rsidRPr="00867B43" w:rsidRDefault="00B33780" w:rsidP="000D2B8C">
      <w:pPr>
        <w:pStyle w:val="Para10"/>
        <w:numPr>
          <w:ilvl w:val="0"/>
          <w:numId w:val="0"/>
        </w:numPr>
        <w:ind w:left="567" w:firstLine="567"/>
        <w:rPr>
          <w:i/>
          <w:iCs/>
          <w:szCs w:val="22"/>
        </w:rPr>
      </w:pPr>
      <w:r w:rsidRPr="00867B43">
        <w:rPr>
          <w:i/>
          <w:iCs/>
          <w:szCs w:val="22"/>
        </w:rPr>
        <w:t>T</w:t>
      </w:r>
      <w:r w:rsidR="00CF47D9" w:rsidRPr="00867B43">
        <w:rPr>
          <w:i/>
          <w:iCs/>
          <w:szCs w:val="22"/>
        </w:rPr>
        <w:t xml:space="preserve">he Subsidiary Body </w:t>
      </w:r>
      <w:r w:rsidRPr="00867B43">
        <w:rPr>
          <w:i/>
          <w:iCs/>
          <w:szCs w:val="22"/>
        </w:rPr>
        <w:t>on Implementation</w:t>
      </w:r>
    </w:p>
    <w:p w14:paraId="075F06B9" w14:textId="1018D7D9" w:rsidR="00B53DC0" w:rsidRPr="00867B43" w:rsidRDefault="001128A0" w:rsidP="000D2B8C">
      <w:pPr>
        <w:pStyle w:val="Para10"/>
        <w:numPr>
          <w:ilvl w:val="0"/>
          <w:numId w:val="0"/>
        </w:numPr>
        <w:ind w:left="567" w:firstLine="567"/>
        <w:rPr>
          <w:szCs w:val="22"/>
        </w:rPr>
      </w:pPr>
      <w:r w:rsidRPr="00867B43">
        <w:rPr>
          <w:i/>
          <w:iCs/>
          <w:szCs w:val="22"/>
        </w:rPr>
        <w:t>R</w:t>
      </w:r>
      <w:r w:rsidR="003A3C87" w:rsidRPr="00867B43">
        <w:rPr>
          <w:i/>
          <w:iCs/>
          <w:szCs w:val="22"/>
        </w:rPr>
        <w:t>ecommend</w:t>
      </w:r>
      <w:r w:rsidRPr="00867B43">
        <w:rPr>
          <w:i/>
          <w:iCs/>
          <w:szCs w:val="22"/>
        </w:rPr>
        <w:t>s</w:t>
      </w:r>
      <w:r w:rsidR="007C21E4" w:rsidRPr="00867B43">
        <w:rPr>
          <w:szCs w:val="22"/>
        </w:rPr>
        <w:t xml:space="preserve"> that</w:t>
      </w:r>
      <w:r w:rsidR="003A3C87" w:rsidRPr="00867B43">
        <w:rPr>
          <w:szCs w:val="22"/>
        </w:rPr>
        <w:t xml:space="preserve"> the Conference of the Parties</w:t>
      </w:r>
      <w:r w:rsidR="00E42C1C" w:rsidRPr="00867B43">
        <w:rPr>
          <w:szCs w:val="22"/>
        </w:rPr>
        <w:t xml:space="preserve"> to the Convent</w:t>
      </w:r>
      <w:r w:rsidR="0030336E" w:rsidRPr="00867B43">
        <w:rPr>
          <w:szCs w:val="22"/>
        </w:rPr>
        <w:t>ion on Biological Diversi</w:t>
      </w:r>
      <w:r w:rsidR="00E86D0B" w:rsidRPr="00867B43">
        <w:rPr>
          <w:szCs w:val="22"/>
        </w:rPr>
        <w:t>t</w:t>
      </w:r>
      <w:r w:rsidR="0030336E" w:rsidRPr="00867B43">
        <w:rPr>
          <w:szCs w:val="22"/>
        </w:rPr>
        <w:t>y</w:t>
      </w:r>
      <w:r w:rsidR="007C21E4" w:rsidRPr="00867B43">
        <w:rPr>
          <w:szCs w:val="22"/>
        </w:rPr>
        <w:t>, at its sixteenth meeting,</w:t>
      </w:r>
      <w:r w:rsidR="003A3C87" w:rsidRPr="00867B43">
        <w:rPr>
          <w:szCs w:val="22"/>
        </w:rPr>
        <w:t xml:space="preserve"> adopt a decision</w:t>
      </w:r>
      <w:r w:rsidR="00DA3821" w:rsidRPr="00534865">
        <w:rPr>
          <w:szCs w:val="22"/>
        </w:rPr>
        <w:t>*</w:t>
      </w:r>
      <w:r w:rsidR="003A3C87" w:rsidRPr="00867B43">
        <w:rPr>
          <w:szCs w:val="22"/>
        </w:rPr>
        <w:t xml:space="preserve"> along the following lines:</w:t>
      </w:r>
    </w:p>
    <w:p w14:paraId="59F06F25" w14:textId="2BD27D89" w:rsidR="003A3C87" w:rsidRPr="00867B43" w:rsidRDefault="00DA2D29" w:rsidP="000D2B8C">
      <w:pPr>
        <w:pStyle w:val="Para10"/>
        <w:numPr>
          <w:ilvl w:val="0"/>
          <w:numId w:val="0"/>
        </w:numPr>
        <w:tabs>
          <w:tab w:val="clear" w:pos="1134"/>
          <w:tab w:val="left" w:pos="2268"/>
        </w:tabs>
        <w:ind w:left="1134" w:firstLine="567"/>
        <w:rPr>
          <w:i/>
          <w:iCs/>
          <w:szCs w:val="22"/>
        </w:rPr>
      </w:pPr>
      <w:r w:rsidRPr="00867B43">
        <w:rPr>
          <w:i/>
          <w:iCs/>
          <w:szCs w:val="22"/>
        </w:rPr>
        <w:t>The Conference of the Parties</w:t>
      </w:r>
      <w:r w:rsidR="00A90B62" w:rsidRPr="00867B43">
        <w:rPr>
          <w:szCs w:val="22"/>
        </w:rPr>
        <w:t>,</w:t>
      </w:r>
    </w:p>
    <w:p w14:paraId="7759BC2F" w14:textId="33D91C77" w:rsidR="00431851" w:rsidRPr="00867B43" w:rsidRDefault="004723C9" w:rsidP="000D2B8C">
      <w:pPr>
        <w:pStyle w:val="Para10"/>
        <w:numPr>
          <w:ilvl w:val="0"/>
          <w:numId w:val="0"/>
        </w:numPr>
        <w:tabs>
          <w:tab w:val="clear" w:pos="1134"/>
          <w:tab w:val="left" w:pos="2268"/>
        </w:tabs>
        <w:ind w:left="1134" w:firstLine="567"/>
        <w:rPr>
          <w:szCs w:val="22"/>
        </w:rPr>
      </w:pPr>
      <w:r w:rsidRPr="00867B43">
        <w:rPr>
          <w:i/>
          <w:iCs/>
          <w:szCs w:val="22"/>
        </w:rPr>
        <w:t>Recalling</w:t>
      </w:r>
      <w:r w:rsidRPr="00867B43">
        <w:rPr>
          <w:szCs w:val="22"/>
        </w:rPr>
        <w:t xml:space="preserve"> </w:t>
      </w:r>
      <w:r w:rsidR="002A15E2" w:rsidRPr="00867B43">
        <w:rPr>
          <w:szCs w:val="22"/>
        </w:rPr>
        <w:t xml:space="preserve">its decision </w:t>
      </w:r>
      <w:r w:rsidR="0089180A" w:rsidRPr="00867B43">
        <w:rPr>
          <w:szCs w:val="22"/>
        </w:rPr>
        <w:t xml:space="preserve">14/3 of </w:t>
      </w:r>
      <w:r w:rsidR="00C7342D" w:rsidRPr="00867B43">
        <w:rPr>
          <w:szCs w:val="22"/>
        </w:rPr>
        <w:t>29 November 2018</w:t>
      </w:r>
      <w:r w:rsidR="0030336E" w:rsidRPr="00867B43">
        <w:rPr>
          <w:szCs w:val="22"/>
        </w:rPr>
        <w:t>,</w:t>
      </w:r>
      <w:r w:rsidR="00C7342D" w:rsidRPr="00867B43">
        <w:rPr>
          <w:szCs w:val="22"/>
        </w:rPr>
        <w:t xml:space="preserve"> by which it </w:t>
      </w:r>
      <w:r w:rsidR="002A15E2" w:rsidRPr="00534865">
        <w:rPr>
          <w:snapToGrid w:val="0"/>
          <w:color w:val="000000" w:themeColor="text1"/>
          <w:kern w:val="22"/>
          <w:szCs w:val="22"/>
        </w:rPr>
        <w:t>establish</w:t>
      </w:r>
      <w:r w:rsidR="00C7342D" w:rsidRPr="00534865">
        <w:rPr>
          <w:snapToGrid w:val="0"/>
          <w:color w:val="000000" w:themeColor="text1"/>
          <w:kern w:val="22"/>
          <w:szCs w:val="22"/>
        </w:rPr>
        <w:t>ed</w:t>
      </w:r>
      <w:r w:rsidR="002A15E2" w:rsidRPr="00534865">
        <w:rPr>
          <w:snapToGrid w:val="0"/>
          <w:color w:val="000000" w:themeColor="text1"/>
          <w:kern w:val="22"/>
          <w:szCs w:val="22"/>
          <w:lang w:eastAsia="ja-JP" w:bidi="th-TH"/>
        </w:rPr>
        <w:t xml:space="preserve"> a long-term strategic approach for mainstreaming biodiversity</w:t>
      </w:r>
      <w:r w:rsidR="00272529" w:rsidRPr="00867B43">
        <w:rPr>
          <w:szCs w:val="22"/>
        </w:rPr>
        <w:t xml:space="preserve"> in relevant sectors and between the sectors</w:t>
      </w:r>
      <w:r w:rsidR="009D2671" w:rsidRPr="00867B43">
        <w:rPr>
          <w:szCs w:val="22"/>
        </w:rPr>
        <w:t>,</w:t>
      </w:r>
    </w:p>
    <w:p w14:paraId="145B4A22" w14:textId="0113F8A0" w:rsidR="00DE12F1" w:rsidRPr="00867B43" w:rsidRDefault="00EE69EF" w:rsidP="00DE12F1">
      <w:pPr>
        <w:pStyle w:val="Para10"/>
        <w:numPr>
          <w:ilvl w:val="0"/>
          <w:numId w:val="0"/>
        </w:numPr>
        <w:tabs>
          <w:tab w:val="clear" w:pos="1134"/>
          <w:tab w:val="left" w:pos="2268"/>
        </w:tabs>
        <w:ind w:left="1134" w:firstLine="567"/>
        <w:rPr>
          <w:szCs w:val="22"/>
        </w:rPr>
      </w:pPr>
      <w:r w:rsidRPr="00867B43">
        <w:rPr>
          <w:szCs w:val="22"/>
        </w:rPr>
        <w:t>[</w:t>
      </w:r>
      <w:r w:rsidRPr="00867B43">
        <w:rPr>
          <w:i/>
          <w:iCs/>
          <w:szCs w:val="22"/>
        </w:rPr>
        <w:t xml:space="preserve">Recalling </w:t>
      </w:r>
      <w:r w:rsidR="0030336E" w:rsidRPr="00867B43">
        <w:rPr>
          <w:i/>
          <w:iCs/>
          <w:szCs w:val="22"/>
        </w:rPr>
        <w:t xml:space="preserve">also </w:t>
      </w:r>
      <w:r w:rsidRPr="00867B43">
        <w:rPr>
          <w:szCs w:val="22"/>
        </w:rPr>
        <w:t>Article 6 (b) of the Convention</w:t>
      </w:r>
      <w:r w:rsidR="001F07E1" w:rsidRPr="00867B43">
        <w:rPr>
          <w:szCs w:val="22"/>
        </w:rPr>
        <w:t xml:space="preserve"> on Biological Diversity</w:t>
      </w:r>
      <w:r w:rsidR="00CC5CD3" w:rsidRPr="00867B43">
        <w:rPr>
          <w:szCs w:val="22"/>
        </w:rPr>
        <w:t>,</w:t>
      </w:r>
      <w:r w:rsidR="00AE00E7" w:rsidRPr="00867B43">
        <w:rPr>
          <w:rStyle w:val="FootnoteReference"/>
          <w:szCs w:val="22"/>
        </w:rPr>
        <w:footnoteReference w:id="2"/>
      </w:r>
      <w:r w:rsidR="00431851" w:rsidRPr="00867B43">
        <w:rPr>
          <w:szCs w:val="22"/>
        </w:rPr>
        <w:t xml:space="preserve"> </w:t>
      </w:r>
      <w:r w:rsidR="00DE12F1" w:rsidRPr="00867B43">
        <w:rPr>
          <w:szCs w:val="22"/>
        </w:rPr>
        <w:t>under which Parties are required to integrate, as far as possible and as appropriate, the conservation and sustainable use of biological diversity into relevant sectoral or cross-sectoral plans, programmes and policies,]</w:t>
      </w:r>
    </w:p>
    <w:p w14:paraId="033C0A52" w14:textId="7635B63D" w:rsidR="00431851" w:rsidRPr="00867B43" w:rsidRDefault="00DE12F1" w:rsidP="00DE12F1">
      <w:pPr>
        <w:pStyle w:val="Para10"/>
        <w:numPr>
          <w:ilvl w:val="0"/>
          <w:numId w:val="0"/>
        </w:numPr>
        <w:tabs>
          <w:tab w:val="clear" w:pos="1134"/>
          <w:tab w:val="left" w:pos="2268"/>
        </w:tabs>
        <w:ind w:left="1134" w:firstLine="567"/>
        <w:rPr>
          <w:szCs w:val="22"/>
        </w:rPr>
      </w:pPr>
      <w:r w:rsidRPr="00867B43">
        <w:rPr>
          <w:szCs w:val="22"/>
        </w:rPr>
        <w:t>[</w:t>
      </w:r>
      <w:r w:rsidRPr="00867B43">
        <w:rPr>
          <w:i/>
          <w:iCs/>
          <w:szCs w:val="22"/>
        </w:rPr>
        <w:t xml:space="preserve">Reiterating </w:t>
      </w:r>
      <w:r w:rsidRPr="00867B43">
        <w:rPr>
          <w:szCs w:val="22"/>
        </w:rPr>
        <w:t xml:space="preserve">the critical importance of mainstreaming biodiversity across the whole of government and the whole of society to achieve the objectives of the Convention on Biological Diversity </w:t>
      </w:r>
      <w:r w:rsidR="00272529" w:rsidRPr="00867B43">
        <w:rPr>
          <w:szCs w:val="22"/>
        </w:rPr>
        <w:t xml:space="preserve">and its Protocols </w:t>
      </w:r>
      <w:r w:rsidR="00431851" w:rsidRPr="00867B43">
        <w:rPr>
          <w:szCs w:val="22"/>
        </w:rPr>
        <w:t>and the urgent need to mainstream biodiversity in line with the Kunming-Montreal Global Biodiversity Framework,</w:t>
      </w:r>
      <w:r w:rsidR="00F4551C" w:rsidRPr="00867B43">
        <w:rPr>
          <w:rStyle w:val="FootnoteReference"/>
          <w:szCs w:val="22"/>
        </w:rPr>
        <w:footnoteReference w:id="3"/>
      </w:r>
      <w:r w:rsidR="00EE69EF" w:rsidRPr="00867B43">
        <w:rPr>
          <w:szCs w:val="22"/>
        </w:rPr>
        <w:t>]</w:t>
      </w:r>
    </w:p>
    <w:p w14:paraId="29C550DE" w14:textId="37DBDF39" w:rsidR="00B76A45" w:rsidRPr="00867B43" w:rsidRDefault="00B76A45" w:rsidP="000D2B8C">
      <w:pPr>
        <w:pStyle w:val="Para10"/>
        <w:numPr>
          <w:ilvl w:val="0"/>
          <w:numId w:val="0"/>
        </w:numPr>
        <w:tabs>
          <w:tab w:val="clear" w:pos="1134"/>
          <w:tab w:val="left" w:pos="2268"/>
        </w:tabs>
        <w:ind w:left="1134" w:firstLine="567"/>
        <w:rPr>
          <w:szCs w:val="22"/>
        </w:rPr>
      </w:pPr>
      <w:r w:rsidRPr="00867B43">
        <w:rPr>
          <w:i/>
          <w:iCs/>
          <w:szCs w:val="22"/>
        </w:rPr>
        <w:t xml:space="preserve">Noting </w:t>
      </w:r>
      <w:r w:rsidRPr="00867B43">
        <w:rPr>
          <w:szCs w:val="22"/>
        </w:rPr>
        <w:t xml:space="preserve">the submissions provided by Parties, international organizations and initiatives, as well as stakeholder organizations, </w:t>
      </w:r>
      <w:r w:rsidR="003D0EAB" w:rsidRPr="00867B43">
        <w:rPr>
          <w:szCs w:val="22"/>
        </w:rPr>
        <w:t xml:space="preserve">including during the online forum on mainstreaming </w:t>
      </w:r>
      <w:r w:rsidR="009C76BF" w:rsidRPr="00867B43">
        <w:rPr>
          <w:szCs w:val="22"/>
        </w:rPr>
        <w:t xml:space="preserve">held </w:t>
      </w:r>
      <w:r w:rsidR="00557535" w:rsidRPr="00867B43">
        <w:rPr>
          <w:szCs w:val="22"/>
        </w:rPr>
        <w:t xml:space="preserve">from </w:t>
      </w:r>
      <w:r w:rsidR="009B0F26" w:rsidRPr="00867B43">
        <w:rPr>
          <w:szCs w:val="22"/>
        </w:rPr>
        <w:t xml:space="preserve">12 December </w:t>
      </w:r>
      <w:r w:rsidR="00557535" w:rsidRPr="00867B43">
        <w:rPr>
          <w:szCs w:val="22"/>
        </w:rPr>
        <w:t xml:space="preserve">2023 to </w:t>
      </w:r>
      <w:r w:rsidR="009B0F26" w:rsidRPr="00867B43">
        <w:rPr>
          <w:szCs w:val="22"/>
        </w:rPr>
        <w:t xml:space="preserve">10 </w:t>
      </w:r>
      <w:r w:rsidR="00557535" w:rsidRPr="00867B43">
        <w:rPr>
          <w:szCs w:val="22"/>
        </w:rPr>
        <w:t>January 2024,</w:t>
      </w:r>
    </w:p>
    <w:p w14:paraId="3D214EB6" w14:textId="7C2BBE62" w:rsidR="00431851" w:rsidRPr="00867B43" w:rsidRDefault="00431851" w:rsidP="000D2B8C">
      <w:pPr>
        <w:tabs>
          <w:tab w:val="left" w:pos="2268"/>
        </w:tabs>
        <w:ind w:left="1134" w:firstLine="555"/>
        <w:rPr>
          <w:szCs w:val="22"/>
          <w:lang w:val="en-US"/>
        </w:rPr>
      </w:pPr>
      <w:r w:rsidRPr="00534865">
        <w:rPr>
          <w:i/>
          <w:iCs/>
          <w:szCs w:val="22"/>
          <w:lang w:val="en-CA"/>
        </w:rPr>
        <w:t>Tak</w:t>
      </w:r>
      <w:r w:rsidR="0095792C" w:rsidRPr="00534865">
        <w:rPr>
          <w:i/>
          <w:iCs/>
          <w:szCs w:val="22"/>
          <w:lang w:val="en-CA"/>
        </w:rPr>
        <w:t>ing</w:t>
      </w:r>
      <w:r w:rsidRPr="00534865">
        <w:rPr>
          <w:i/>
          <w:iCs/>
          <w:szCs w:val="22"/>
          <w:lang w:val="en-CA"/>
        </w:rPr>
        <w:t xml:space="preserve"> note</w:t>
      </w:r>
      <w:r w:rsidRPr="00534865">
        <w:rPr>
          <w:szCs w:val="22"/>
          <w:lang w:val="en-CA"/>
        </w:rPr>
        <w:t xml:space="preserve"> </w:t>
      </w:r>
      <w:r w:rsidR="009B0F26" w:rsidRPr="00534865">
        <w:rPr>
          <w:szCs w:val="22"/>
          <w:lang w:val="en-CA"/>
        </w:rPr>
        <w:t xml:space="preserve">of </w:t>
      </w:r>
      <w:r w:rsidRPr="00534865">
        <w:rPr>
          <w:szCs w:val="22"/>
          <w:lang w:val="en-CA"/>
        </w:rPr>
        <w:t xml:space="preserve">the analysis conducted by the Secretariat </w:t>
      </w:r>
      <w:r w:rsidR="00E94949" w:rsidRPr="00867B43">
        <w:rPr>
          <w:szCs w:val="22"/>
          <w:lang w:val="en-CA"/>
        </w:rPr>
        <w:t xml:space="preserve">which </w:t>
      </w:r>
      <w:r w:rsidRPr="00534865">
        <w:rPr>
          <w:szCs w:val="22"/>
          <w:lang w:val="en-CA"/>
        </w:rPr>
        <w:t>demonstrates an alignment of the long-term strategic approach for mainstreaming with certain goals and targets of the Framework</w:t>
      </w:r>
      <w:r w:rsidR="007931F4" w:rsidRPr="00534865">
        <w:rPr>
          <w:szCs w:val="22"/>
          <w:lang w:val="en-CA"/>
        </w:rPr>
        <w:t>,</w:t>
      </w:r>
      <w:r w:rsidR="007931F4" w:rsidRPr="00534865">
        <w:rPr>
          <w:rStyle w:val="FootnoteReference"/>
          <w:szCs w:val="22"/>
          <w:lang w:val="en-CA"/>
        </w:rPr>
        <w:footnoteReference w:id="4"/>
      </w:r>
    </w:p>
    <w:p w14:paraId="498AEE24" w14:textId="3533A3E6" w:rsidR="005733A2" w:rsidRPr="00867B43" w:rsidRDefault="009C76BF" w:rsidP="000D2B8C">
      <w:pPr>
        <w:pStyle w:val="Para10"/>
        <w:numPr>
          <w:ilvl w:val="0"/>
          <w:numId w:val="0"/>
        </w:numPr>
        <w:tabs>
          <w:tab w:val="clear" w:pos="1134"/>
          <w:tab w:val="left" w:pos="2268"/>
        </w:tabs>
        <w:ind w:left="1134" w:firstLine="567"/>
        <w:rPr>
          <w:rFonts w:asciiTheme="majorBidi" w:hAnsiTheme="majorBidi" w:cstheme="majorBidi"/>
          <w:kern w:val="22"/>
          <w:szCs w:val="22"/>
          <w:lang w:val="en-US"/>
        </w:rPr>
      </w:pPr>
      <w:r w:rsidRPr="00867B43">
        <w:rPr>
          <w:i/>
          <w:iCs/>
          <w:szCs w:val="22"/>
        </w:rPr>
        <w:t>R</w:t>
      </w:r>
      <w:r w:rsidR="00B45363" w:rsidRPr="00867B43">
        <w:rPr>
          <w:i/>
          <w:iCs/>
          <w:szCs w:val="22"/>
        </w:rPr>
        <w:t xml:space="preserve">ecalling </w:t>
      </w:r>
      <w:r w:rsidR="00E6725D" w:rsidRPr="00867B43">
        <w:rPr>
          <w:szCs w:val="22"/>
          <w:lang w:val="en-US"/>
        </w:rPr>
        <w:t xml:space="preserve">its decision that </w:t>
      </w:r>
      <w:r w:rsidR="00B45363" w:rsidRPr="00867B43">
        <w:rPr>
          <w:szCs w:val="22"/>
          <w:lang w:val="en-US"/>
        </w:rPr>
        <w:t xml:space="preserve">the Framework </w:t>
      </w:r>
      <w:r w:rsidR="005733A2" w:rsidRPr="00867B43">
        <w:rPr>
          <w:rFonts w:asciiTheme="majorBidi" w:hAnsiTheme="majorBidi" w:cstheme="majorBidi"/>
          <w:kern w:val="22"/>
          <w:szCs w:val="22"/>
          <w:lang w:val="en-US"/>
        </w:rPr>
        <w:t xml:space="preserve">should be used as a strategic </w:t>
      </w:r>
      <w:r w:rsidR="005733A2" w:rsidRPr="00867B43">
        <w:rPr>
          <w:rFonts w:asciiTheme="majorBidi" w:hAnsiTheme="majorBidi" w:cstheme="majorBidi"/>
          <w:color w:val="000000" w:themeColor="text1"/>
          <w:kern w:val="22"/>
          <w:szCs w:val="22"/>
          <w:lang w:val="en-US"/>
        </w:rPr>
        <w:t>plan</w:t>
      </w:r>
      <w:r w:rsidR="005733A2" w:rsidRPr="00867B43">
        <w:rPr>
          <w:rFonts w:asciiTheme="majorBidi" w:eastAsia="SimSun" w:hAnsiTheme="majorBidi" w:cstheme="majorBidi"/>
          <w:color w:val="000000" w:themeColor="text1"/>
          <w:kern w:val="22"/>
          <w:szCs w:val="22"/>
          <w:lang w:val="en-US" w:eastAsia="zh-CN"/>
        </w:rPr>
        <w:t xml:space="preserve"> for the implementation of</w:t>
      </w:r>
      <w:r w:rsidR="005733A2" w:rsidRPr="00867B43">
        <w:rPr>
          <w:rFonts w:asciiTheme="majorBidi" w:hAnsiTheme="majorBidi" w:cstheme="majorBidi"/>
          <w:color w:val="000000" w:themeColor="text1"/>
          <w:kern w:val="22"/>
          <w:szCs w:val="22"/>
          <w:lang w:val="en-US"/>
        </w:rPr>
        <w:t xml:space="preserve"> the Convention </w:t>
      </w:r>
      <w:r w:rsidR="005733A2" w:rsidRPr="00867B43">
        <w:rPr>
          <w:rFonts w:asciiTheme="majorBidi" w:hAnsiTheme="majorBidi" w:cstheme="majorBidi"/>
          <w:kern w:val="22"/>
          <w:szCs w:val="22"/>
          <w:lang w:val="en-US"/>
        </w:rPr>
        <w:t>and its Protocols, its bodies and its Secretariat over the period 2022</w:t>
      </w:r>
      <w:r w:rsidR="005733A2" w:rsidRPr="00867B43">
        <w:rPr>
          <w:snapToGrid w:val="0"/>
          <w:kern w:val="22"/>
          <w:szCs w:val="22"/>
        </w:rPr>
        <w:t>–</w:t>
      </w:r>
      <w:r w:rsidR="005733A2" w:rsidRPr="00867B43">
        <w:rPr>
          <w:rFonts w:asciiTheme="majorBidi" w:hAnsiTheme="majorBidi" w:cstheme="majorBidi"/>
          <w:kern w:val="22"/>
          <w:szCs w:val="22"/>
          <w:lang w:val="en-US"/>
        </w:rPr>
        <w:t>2030 and that, in th</w:t>
      </w:r>
      <w:r w:rsidR="00C14742" w:rsidRPr="00867B43">
        <w:rPr>
          <w:rFonts w:asciiTheme="majorBidi" w:hAnsiTheme="majorBidi" w:cstheme="majorBidi"/>
          <w:kern w:val="22"/>
          <w:szCs w:val="22"/>
          <w:lang w:val="en-US"/>
        </w:rPr>
        <w:t>at</w:t>
      </w:r>
      <w:r w:rsidR="005733A2" w:rsidRPr="00867B43">
        <w:rPr>
          <w:rFonts w:asciiTheme="majorBidi" w:hAnsiTheme="majorBidi" w:cstheme="majorBidi"/>
          <w:kern w:val="22"/>
          <w:szCs w:val="22"/>
          <w:lang w:val="en-US"/>
        </w:rPr>
        <w:t xml:space="preserve"> regard, the Framework should be used to better align and direct the work of the various bodies of the Convention and its Protocols, its Secretariat and its budget</w:t>
      </w:r>
      <w:r w:rsidR="000A0BA7" w:rsidRPr="00867B43">
        <w:rPr>
          <w:rFonts w:asciiTheme="majorBidi" w:hAnsiTheme="majorBidi" w:cstheme="majorBidi"/>
          <w:kern w:val="22"/>
          <w:szCs w:val="22"/>
          <w:lang w:val="en-US"/>
        </w:rPr>
        <w:t>,</w:t>
      </w:r>
      <w:r w:rsidR="005733A2" w:rsidRPr="00867B43">
        <w:rPr>
          <w:rFonts w:asciiTheme="majorBidi" w:hAnsiTheme="majorBidi" w:cstheme="majorBidi"/>
          <w:kern w:val="22"/>
          <w:szCs w:val="22"/>
          <w:lang w:val="en-US"/>
        </w:rPr>
        <w:t xml:space="preserve"> according to the goals and targets of the Framework,</w:t>
      </w:r>
      <w:r w:rsidR="005733A2" w:rsidRPr="00867B43">
        <w:rPr>
          <w:rStyle w:val="FootnoteReference"/>
          <w:rFonts w:asciiTheme="majorBidi" w:hAnsiTheme="majorBidi" w:cstheme="majorBidi"/>
          <w:kern w:val="22"/>
          <w:szCs w:val="22"/>
          <w:lang w:val="en-US"/>
        </w:rPr>
        <w:footnoteReference w:id="5"/>
      </w:r>
    </w:p>
    <w:p w14:paraId="172C02E8" w14:textId="090F5591" w:rsidR="009B0F26" w:rsidRPr="00867B43" w:rsidRDefault="009B0F26" w:rsidP="005C22BE">
      <w:pPr>
        <w:pStyle w:val="Para10"/>
        <w:numPr>
          <w:ilvl w:val="0"/>
          <w:numId w:val="0"/>
        </w:numPr>
        <w:tabs>
          <w:tab w:val="clear" w:pos="1134"/>
          <w:tab w:val="left" w:pos="2268"/>
        </w:tabs>
        <w:ind w:left="1134" w:firstLine="567"/>
        <w:rPr>
          <w:szCs w:val="22"/>
          <w:lang w:val="en-GB"/>
        </w:rPr>
      </w:pPr>
      <w:r w:rsidRPr="00867B43">
        <w:rPr>
          <w:i/>
          <w:iCs/>
          <w:szCs w:val="22"/>
        </w:rPr>
        <w:t xml:space="preserve">Emphasizing </w:t>
      </w:r>
      <w:r w:rsidRPr="00867B43">
        <w:rPr>
          <w:szCs w:val="22"/>
        </w:rPr>
        <w:t>the importance o</w:t>
      </w:r>
      <w:r w:rsidR="00AB67EE" w:rsidRPr="00867B43">
        <w:rPr>
          <w:szCs w:val="22"/>
        </w:rPr>
        <w:t>f</w:t>
      </w:r>
      <w:r w:rsidRPr="00867B43">
        <w:rPr>
          <w:szCs w:val="22"/>
        </w:rPr>
        <w:t xml:space="preserve"> ensuring that the processes under the Convention</w:t>
      </w:r>
      <w:r w:rsidR="005C22BE" w:rsidRPr="00867B43">
        <w:rPr>
          <w:szCs w:val="22"/>
        </w:rPr>
        <w:t xml:space="preserve"> and its Protocol</w:t>
      </w:r>
      <w:r w:rsidR="006867CA" w:rsidRPr="00867B43">
        <w:rPr>
          <w:szCs w:val="22"/>
        </w:rPr>
        <w:t>s</w:t>
      </w:r>
      <w:r w:rsidRPr="00867B43">
        <w:rPr>
          <w:szCs w:val="22"/>
        </w:rPr>
        <w:t xml:space="preserve"> remain inclusive and </w:t>
      </w:r>
      <w:r w:rsidR="00AB67EE" w:rsidRPr="00867B43">
        <w:rPr>
          <w:szCs w:val="22"/>
        </w:rPr>
        <w:t>regionally balanced</w:t>
      </w:r>
      <w:r w:rsidR="00A97E90" w:rsidRPr="00867B43">
        <w:rPr>
          <w:szCs w:val="22"/>
        </w:rPr>
        <w:t>,</w:t>
      </w:r>
      <w:r w:rsidR="00AB67EE" w:rsidRPr="00867B43">
        <w:rPr>
          <w:szCs w:val="22"/>
        </w:rPr>
        <w:t xml:space="preserve"> </w:t>
      </w:r>
    </w:p>
    <w:p w14:paraId="2B88CD10" w14:textId="32C3D82A" w:rsidR="009B0F26" w:rsidRPr="00867B43" w:rsidRDefault="005C22BE" w:rsidP="000D2B8C">
      <w:pPr>
        <w:pStyle w:val="Para10"/>
        <w:numPr>
          <w:ilvl w:val="0"/>
          <w:numId w:val="0"/>
        </w:numPr>
        <w:tabs>
          <w:tab w:val="clear" w:pos="1134"/>
          <w:tab w:val="left" w:pos="2268"/>
        </w:tabs>
        <w:ind w:left="1134" w:firstLine="567"/>
        <w:rPr>
          <w:rFonts w:asciiTheme="majorBidi" w:hAnsiTheme="majorBidi" w:cstheme="majorBidi"/>
          <w:kern w:val="22"/>
          <w:szCs w:val="22"/>
        </w:rPr>
      </w:pPr>
      <w:r w:rsidRPr="00867B43">
        <w:rPr>
          <w:szCs w:val="22"/>
        </w:rPr>
        <w:t>[</w:t>
      </w:r>
      <w:r w:rsidR="009B0F26" w:rsidRPr="00867B43">
        <w:rPr>
          <w:i/>
          <w:iCs/>
          <w:szCs w:val="22"/>
        </w:rPr>
        <w:t xml:space="preserve">Recognizing </w:t>
      </w:r>
      <w:r w:rsidR="009B0F26" w:rsidRPr="00867B43">
        <w:rPr>
          <w:szCs w:val="22"/>
        </w:rPr>
        <w:t>that biodiversity mainstreaming needs to be considered in a balanced manner</w:t>
      </w:r>
      <w:r w:rsidR="00C71F5E" w:rsidRPr="00867B43">
        <w:rPr>
          <w:szCs w:val="22"/>
        </w:rPr>
        <w:t>,</w:t>
      </w:r>
      <w:r w:rsidR="009B0F26" w:rsidRPr="00867B43">
        <w:rPr>
          <w:szCs w:val="22"/>
        </w:rPr>
        <w:t xml:space="preserve"> that actions related to biodiversity mainstreaming should be implemented on a flexible basis, </w:t>
      </w:r>
      <w:r w:rsidR="003A5B64" w:rsidRPr="00867B43">
        <w:rPr>
          <w:szCs w:val="22"/>
        </w:rPr>
        <w:t xml:space="preserve">taking into </w:t>
      </w:r>
      <w:r w:rsidR="009B0F26" w:rsidRPr="00867B43">
        <w:rPr>
          <w:szCs w:val="22"/>
        </w:rPr>
        <w:t>consider</w:t>
      </w:r>
      <w:r w:rsidR="003A5B64" w:rsidRPr="00867B43">
        <w:rPr>
          <w:szCs w:val="22"/>
        </w:rPr>
        <w:t>ation</w:t>
      </w:r>
      <w:r w:rsidR="009B0F26" w:rsidRPr="00867B43">
        <w:rPr>
          <w:szCs w:val="22"/>
        </w:rPr>
        <w:t xml:space="preserve"> national circumstances </w:t>
      </w:r>
      <w:r w:rsidRPr="00867B43">
        <w:rPr>
          <w:szCs w:val="22"/>
        </w:rPr>
        <w:t>and capabilities</w:t>
      </w:r>
      <w:r w:rsidR="00C904BF" w:rsidRPr="00867B43">
        <w:rPr>
          <w:szCs w:val="22"/>
        </w:rPr>
        <w:t>,</w:t>
      </w:r>
      <w:r w:rsidRPr="00867B43">
        <w:rPr>
          <w:szCs w:val="22"/>
        </w:rPr>
        <w:t xml:space="preserve"> </w:t>
      </w:r>
      <w:r w:rsidR="009B0F26" w:rsidRPr="00867B43">
        <w:rPr>
          <w:szCs w:val="22"/>
        </w:rPr>
        <w:t>and that there is not a one-size-fits-all approach to biodiversity</w:t>
      </w:r>
      <w:r w:rsidR="009339FE" w:rsidRPr="00867B43">
        <w:rPr>
          <w:szCs w:val="22"/>
        </w:rPr>
        <w:t xml:space="preserve"> </w:t>
      </w:r>
      <w:r w:rsidR="006B54E5" w:rsidRPr="00867B43">
        <w:rPr>
          <w:szCs w:val="22"/>
        </w:rPr>
        <w:t>mainstreaming</w:t>
      </w:r>
      <w:r w:rsidR="009B0F26" w:rsidRPr="00867B43">
        <w:rPr>
          <w:szCs w:val="22"/>
        </w:rPr>
        <w:t>,</w:t>
      </w:r>
      <w:r w:rsidR="00445FFE" w:rsidRPr="00867B43">
        <w:rPr>
          <w:szCs w:val="22"/>
        </w:rPr>
        <w:t>]</w:t>
      </w:r>
    </w:p>
    <w:p w14:paraId="38968A96" w14:textId="1E488CC4" w:rsidR="00E536E9" w:rsidRPr="00867B43" w:rsidRDefault="00A97E90" w:rsidP="000D2B8C">
      <w:pPr>
        <w:pStyle w:val="Para2"/>
        <w:tabs>
          <w:tab w:val="left" w:pos="2268"/>
        </w:tabs>
        <w:ind w:firstLine="556"/>
        <w:rPr>
          <w:szCs w:val="22"/>
        </w:rPr>
      </w:pPr>
      <w:r w:rsidRPr="00867B43">
        <w:rPr>
          <w:szCs w:val="22"/>
        </w:rPr>
        <w:t>[</w:t>
      </w:r>
      <w:r w:rsidR="006E0E9D" w:rsidRPr="00867B43">
        <w:rPr>
          <w:szCs w:val="22"/>
        </w:rPr>
        <w:t>1.</w:t>
      </w:r>
      <w:r w:rsidR="006E0E9D" w:rsidRPr="00867B43">
        <w:rPr>
          <w:szCs w:val="22"/>
        </w:rPr>
        <w:tab/>
      </w:r>
      <w:r w:rsidR="00A570A2" w:rsidRPr="00867B43">
        <w:rPr>
          <w:i/>
          <w:iCs/>
          <w:szCs w:val="22"/>
        </w:rPr>
        <w:t>Recognizes</w:t>
      </w:r>
      <w:r w:rsidR="00A570A2" w:rsidRPr="00867B43">
        <w:rPr>
          <w:szCs w:val="22"/>
        </w:rPr>
        <w:t xml:space="preserve"> </w:t>
      </w:r>
      <w:r w:rsidR="00BC773D" w:rsidRPr="00867B43">
        <w:rPr>
          <w:kern w:val="22"/>
          <w:szCs w:val="22"/>
        </w:rPr>
        <w:t>that</w:t>
      </w:r>
      <w:r w:rsidR="00BC773D" w:rsidRPr="00867B43">
        <w:rPr>
          <w:szCs w:val="22"/>
        </w:rPr>
        <w:t xml:space="preserve"> the </w:t>
      </w:r>
      <w:r w:rsidR="008C7223" w:rsidRPr="00867B43">
        <w:rPr>
          <w:szCs w:val="22"/>
        </w:rPr>
        <w:t>Kunming-Montreal Global Biodiversity Framework</w:t>
      </w:r>
      <w:r w:rsidR="009E6AE6" w:rsidRPr="00867B43">
        <w:rPr>
          <w:szCs w:val="22"/>
        </w:rPr>
        <w:t xml:space="preserve">, </w:t>
      </w:r>
      <w:proofErr w:type="gramStart"/>
      <w:r w:rsidR="008D2CC9" w:rsidRPr="00867B43">
        <w:rPr>
          <w:szCs w:val="22"/>
        </w:rPr>
        <w:t xml:space="preserve">in </w:t>
      </w:r>
      <w:r w:rsidR="00CF47D9" w:rsidRPr="00867B43">
        <w:rPr>
          <w:szCs w:val="22"/>
        </w:rPr>
        <w:t>particular in</w:t>
      </w:r>
      <w:proofErr w:type="gramEnd"/>
      <w:r w:rsidR="00CF47D9" w:rsidRPr="00867B43">
        <w:rPr>
          <w:szCs w:val="22"/>
        </w:rPr>
        <w:t xml:space="preserve"> its </w:t>
      </w:r>
      <w:r w:rsidR="00CA5789" w:rsidRPr="00867B43">
        <w:rPr>
          <w:szCs w:val="22"/>
        </w:rPr>
        <w:t>T</w:t>
      </w:r>
      <w:r w:rsidR="00CF47D9" w:rsidRPr="00867B43">
        <w:rPr>
          <w:szCs w:val="22"/>
        </w:rPr>
        <w:t>argets 14, 15, 16</w:t>
      </w:r>
      <w:r w:rsidR="00CA5789" w:rsidRPr="00867B43">
        <w:rPr>
          <w:szCs w:val="22"/>
        </w:rPr>
        <w:t xml:space="preserve"> and</w:t>
      </w:r>
      <w:r w:rsidR="00CF47D9" w:rsidRPr="00867B43">
        <w:rPr>
          <w:szCs w:val="22"/>
        </w:rPr>
        <w:t xml:space="preserve"> 18, </w:t>
      </w:r>
      <w:r w:rsidR="00334F7E" w:rsidRPr="00867B43">
        <w:rPr>
          <w:szCs w:val="22"/>
        </w:rPr>
        <w:t xml:space="preserve">as well as </w:t>
      </w:r>
      <w:r w:rsidR="00CA5789" w:rsidRPr="00867B43">
        <w:rPr>
          <w:szCs w:val="22"/>
        </w:rPr>
        <w:t xml:space="preserve">Targets </w:t>
      </w:r>
      <w:r w:rsidR="00334F7E" w:rsidRPr="00867B43">
        <w:rPr>
          <w:szCs w:val="22"/>
        </w:rPr>
        <w:t xml:space="preserve">19, </w:t>
      </w:r>
      <w:r w:rsidR="00CF47D9" w:rsidRPr="00867B43">
        <w:rPr>
          <w:szCs w:val="22"/>
        </w:rPr>
        <w:t xml:space="preserve">22 and 23, </w:t>
      </w:r>
      <w:r w:rsidR="00435CBF" w:rsidRPr="00867B43">
        <w:rPr>
          <w:szCs w:val="22"/>
        </w:rPr>
        <w:t xml:space="preserve">sufficiently captures </w:t>
      </w:r>
      <w:r w:rsidR="00B0636A" w:rsidRPr="00867B43">
        <w:rPr>
          <w:szCs w:val="22"/>
        </w:rPr>
        <w:t xml:space="preserve">the common goal of biodiversity mainstreaming and </w:t>
      </w:r>
      <w:r w:rsidR="00A570A2" w:rsidRPr="00867B43">
        <w:rPr>
          <w:szCs w:val="22"/>
        </w:rPr>
        <w:t>provide</w:t>
      </w:r>
      <w:r w:rsidR="008F29ED" w:rsidRPr="00867B43">
        <w:rPr>
          <w:szCs w:val="22"/>
        </w:rPr>
        <w:t>s</w:t>
      </w:r>
      <w:r w:rsidR="00A570A2" w:rsidRPr="00867B43">
        <w:rPr>
          <w:szCs w:val="22"/>
        </w:rPr>
        <w:t xml:space="preserve"> a wide range of options for mainstreaming biodiversity</w:t>
      </w:r>
      <w:r w:rsidR="00CE63A4" w:rsidRPr="00867B43">
        <w:rPr>
          <w:szCs w:val="22"/>
        </w:rPr>
        <w:t>;</w:t>
      </w:r>
    </w:p>
    <w:p w14:paraId="7CEBFBF4" w14:textId="00F288E4" w:rsidR="00A570A2" w:rsidRPr="00867B43" w:rsidRDefault="006E0E9D" w:rsidP="000D2B8C">
      <w:pPr>
        <w:pStyle w:val="Para2"/>
        <w:tabs>
          <w:tab w:val="left" w:pos="2268"/>
        </w:tabs>
        <w:ind w:firstLine="556"/>
        <w:rPr>
          <w:szCs w:val="22"/>
        </w:rPr>
      </w:pPr>
      <w:r w:rsidRPr="00867B43">
        <w:rPr>
          <w:szCs w:val="22"/>
        </w:rPr>
        <w:t>2.</w:t>
      </w:r>
      <w:r w:rsidRPr="00867B43">
        <w:rPr>
          <w:i/>
          <w:iCs/>
          <w:szCs w:val="22"/>
        </w:rPr>
        <w:tab/>
      </w:r>
      <w:r w:rsidR="00A570A2" w:rsidRPr="00867B43">
        <w:rPr>
          <w:i/>
          <w:iCs/>
          <w:szCs w:val="22"/>
        </w:rPr>
        <w:t xml:space="preserve">Also recognizes </w:t>
      </w:r>
      <w:r w:rsidR="00A570A2" w:rsidRPr="00867B43">
        <w:rPr>
          <w:kern w:val="22"/>
          <w:szCs w:val="22"/>
        </w:rPr>
        <w:t>that</w:t>
      </w:r>
      <w:r w:rsidR="00A570A2" w:rsidRPr="00867B43">
        <w:rPr>
          <w:szCs w:val="22"/>
        </w:rPr>
        <w:t xml:space="preserve"> there are other targets of the Framework, including </w:t>
      </w:r>
      <w:r w:rsidR="00997EC6" w:rsidRPr="00867B43">
        <w:rPr>
          <w:szCs w:val="22"/>
        </w:rPr>
        <w:t>T</w:t>
      </w:r>
      <w:r w:rsidR="00A570A2" w:rsidRPr="00867B43">
        <w:rPr>
          <w:szCs w:val="22"/>
        </w:rPr>
        <w:t>argets</w:t>
      </w:r>
      <w:r w:rsidR="00172ABA" w:rsidRPr="00867B43">
        <w:rPr>
          <w:szCs w:val="22"/>
        </w:rPr>
        <w:t> </w:t>
      </w:r>
      <w:r w:rsidR="00A570A2" w:rsidRPr="00867B43">
        <w:rPr>
          <w:szCs w:val="22"/>
        </w:rPr>
        <w:t>1, 2, 5, 7, 8, 9, 10, 13, 20 and 21</w:t>
      </w:r>
      <w:r w:rsidR="00A90B62" w:rsidRPr="00867B43">
        <w:rPr>
          <w:szCs w:val="22"/>
        </w:rPr>
        <w:t>,</w:t>
      </w:r>
      <w:r w:rsidR="00A570A2" w:rsidRPr="00867B43">
        <w:rPr>
          <w:szCs w:val="22"/>
        </w:rPr>
        <w:t xml:space="preserve"> as well as </w:t>
      </w:r>
      <w:r w:rsidR="0028405F" w:rsidRPr="00867B43">
        <w:rPr>
          <w:szCs w:val="22"/>
        </w:rPr>
        <w:t>G</w:t>
      </w:r>
      <w:r w:rsidR="00A570A2" w:rsidRPr="00867B43">
        <w:rPr>
          <w:szCs w:val="22"/>
        </w:rPr>
        <w:t xml:space="preserve">oal C, </w:t>
      </w:r>
      <w:r w:rsidR="0058473C" w:rsidRPr="00867B43">
        <w:rPr>
          <w:szCs w:val="22"/>
        </w:rPr>
        <w:t xml:space="preserve">that </w:t>
      </w:r>
      <w:r w:rsidR="00A570A2" w:rsidRPr="00867B43">
        <w:rPr>
          <w:szCs w:val="22"/>
        </w:rPr>
        <w:t>contribute to biodiversity mainstreaming</w:t>
      </w:r>
      <w:r w:rsidR="00CE63A4" w:rsidRPr="00867B43">
        <w:rPr>
          <w:szCs w:val="22"/>
        </w:rPr>
        <w:t>;</w:t>
      </w:r>
    </w:p>
    <w:p w14:paraId="2C939822" w14:textId="10B65B93" w:rsidR="00B53DC0" w:rsidRPr="00867B43" w:rsidRDefault="00F1440C" w:rsidP="000D2B8C">
      <w:pPr>
        <w:pStyle w:val="Para2"/>
        <w:tabs>
          <w:tab w:val="left" w:pos="2268"/>
        </w:tabs>
        <w:ind w:firstLine="556"/>
        <w:rPr>
          <w:szCs w:val="22"/>
        </w:rPr>
      </w:pPr>
      <w:r w:rsidRPr="00867B43">
        <w:rPr>
          <w:szCs w:val="22"/>
        </w:rPr>
        <w:t>3</w:t>
      </w:r>
      <w:r w:rsidR="004B0C52" w:rsidRPr="00867B43">
        <w:rPr>
          <w:szCs w:val="22"/>
        </w:rPr>
        <w:t>.</w:t>
      </w:r>
      <w:r w:rsidR="004B0C52" w:rsidRPr="00867B43">
        <w:rPr>
          <w:szCs w:val="22"/>
        </w:rPr>
        <w:tab/>
      </w:r>
      <w:r w:rsidR="006B59AC" w:rsidRPr="00867B43">
        <w:rPr>
          <w:i/>
          <w:iCs/>
          <w:szCs w:val="22"/>
        </w:rPr>
        <w:t xml:space="preserve">Urges </w:t>
      </w:r>
      <w:r w:rsidR="00B63227" w:rsidRPr="00867B43">
        <w:rPr>
          <w:kern w:val="22"/>
          <w:szCs w:val="22"/>
        </w:rPr>
        <w:t>Parties</w:t>
      </w:r>
      <w:r w:rsidR="007C0E89" w:rsidRPr="00867B43">
        <w:rPr>
          <w:kern w:val="22"/>
          <w:szCs w:val="22"/>
        </w:rPr>
        <w:t>,</w:t>
      </w:r>
      <w:r w:rsidR="00B63227" w:rsidRPr="00867B43">
        <w:rPr>
          <w:kern w:val="22"/>
          <w:szCs w:val="22"/>
        </w:rPr>
        <w:t xml:space="preserve"> and </w:t>
      </w:r>
      <w:r w:rsidR="006B59AC" w:rsidRPr="00867B43">
        <w:rPr>
          <w:kern w:val="22"/>
          <w:szCs w:val="22"/>
        </w:rPr>
        <w:t xml:space="preserve">invites </w:t>
      </w:r>
      <w:r w:rsidR="00B63227" w:rsidRPr="00867B43">
        <w:rPr>
          <w:kern w:val="22"/>
          <w:szCs w:val="22"/>
        </w:rPr>
        <w:t xml:space="preserve">other Governments, with the support of </w:t>
      </w:r>
      <w:r w:rsidR="00F3652B" w:rsidRPr="00867B43">
        <w:rPr>
          <w:kern w:val="22"/>
          <w:szCs w:val="22"/>
        </w:rPr>
        <w:t>international</w:t>
      </w:r>
      <w:r w:rsidR="00B63227" w:rsidRPr="00867B43">
        <w:rPr>
          <w:kern w:val="22"/>
          <w:szCs w:val="22"/>
        </w:rPr>
        <w:t xml:space="preserve"> and other </w:t>
      </w:r>
      <w:r w:rsidR="00F3652B" w:rsidRPr="00867B43">
        <w:rPr>
          <w:kern w:val="22"/>
          <w:szCs w:val="22"/>
        </w:rPr>
        <w:t xml:space="preserve">relevant </w:t>
      </w:r>
      <w:r w:rsidR="00B63227" w:rsidRPr="00867B43">
        <w:rPr>
          <w:kern w:val="22"/>
          <w:szCs w:val="22"/>
        </w:rPr>
        <w:t xml:space="preserve">organizations, </w:t>
      </w:r>
      <w:r w:rsidR="007C0E89" w:rsidRPr="00867B43">
        <w:rPr>
          <w:kern w:val="22"/>
          <w:szCs w:val="22"/>
        </w:rPr>
        <w:t>as well as</w:t>
      </w:r>
      <w:r w:rsidR="004D7CF2" w:rsidRPr="00867B43">
        <w:rPr>
          <w:kern w:val="22"/>
          <w:szCs w:val="22"/>
        </w:rPr>
        <w:t xml:space="preserve"> the business and financial sectors, </w:t>
      </w:r>
      <w:r w:rsidR="00B63227" w:rsidRPr="00867B43">
        <w:rPr>
          <w:kern w:val="22"/>
          <w:szCs w:val="22"/>
        </w:rPr>
        <w:t xml:space="preserve">as appropriate, to </w:t>
      </w:r>
      <w:r w:rsidR="00EB7B06" w:rsidRPr="00867B43">
        <w:rPr>
          <w:kern w:val="22"/>
          <w:szCs w:val="22"/>
        </w:rPr>
        <w:t>undertake biodiversity mainstreaming</w:t>
      </w:r>
      <w:r w:rsidR="00E24136" w:rsidRPr="00867B43">
        <w:rPr>
          <w:kern w:val="22"/>
          <w:szCs w:val="22"/>
        </w:rPr>
        <w:t>,</w:t>
      </w:r>
      <w:r w:rsidR="00EB7B06" w:rsidRPr="00867B43">
        <w:rPr>
          <w:kern w:val="22"/>
          <w:szCs w:val="22"/>
        </w:rPr>
        <w:t xml:space="preserve"> as </w:t>
      </w:r>
      <w:r w:rsidR="00F3652B" w:rsidRPr="00867B43">
        <w:rPr>
          <w:kern w:val="22"/>
          <w:szCs w:val="22"/>
        </w:rPr>
        <w:t>reflected</w:t>
      </w:r>
      <w:r w:rsidR="00EB7B06" w:rsidRPr="00867B43">
        <w:rPr>
          <w:kern w:val="22"/>
          <w:szCs w:val="22"/>
        </w:rPr>
        <w:t xml:space="preserve"> </w:t>
      </w:r>
      <w:r w:rsidR="00AB72B9" w:rsidRPr="00867B43">
        <w:rPr>
          <w:kern w:val="22"/>
          <w:szCs w:val="22"/>
        </w:rPr>
        <w:t xml:space="preserve">in </w:t>
      </w:r>
      <w:r w:rsidR="00B63227" w:rsidRPr="00867B43">
        <w:rPr>
          <w:kern w:val="22"/>
          <w:szCs w:val="22"/>
        </w:rPr>
        <w:t xml:space="preserve">the Framework, </w:t>
      </w:r>
      <w:r w:rsidR="006B59AC" w:rsidRPr="00867B43">
        <w:rPr>
          <w:kern w:val="22"/>
          <w:szCs w:val="22"/>
        </w:rPr>
        <w:t>in a manner supportive of the three objectives of the Convention</w:t>
      </w:r>
      <w:r w:rsidR="00666FD5" w:rsidRPr="00867B43">
        <w:rPr>
          <w:kern w:val="22"/>
          <w:szCs w:val="22"/>
        </w:rPr>
        <w:t xml:space="preserve"> on Biological Diversity</w:t>
      </w:r>
      <w:r w:rsidR="00B63227" w:rsidRPr="00867B43">
        <w:rPr>
          <w:kern w:val="22"/>
          <w:szCs w:val="22"/>
        </w:rPr>
        <w:t>, in particular to</w:t>
      </w:r>
      <w:r w:rsidR="00B63227" w:rsidRPr="00867B43">
        <w:rPr>
          <w:rFonts w:eastAsia="SimSun"/>
          <w:kern w:val="22"/>
          <w:szCs w:val="22"/>
          <w:lang w:val="en-US" w:eastAsia="zh-CN"/>
        </w:rPr>
        <w:t xml:space="preserve"> </w:t>
      </w:r>
      <w:r w:rsidR="00B63227" w:rsidRPr="00867B43">
        <w:rPr>
          <w:kern w:val="22"/>
          <w:szCs w:val="22"/>
        </w:rPr>
        <w:t xml:space="preserve">enable </w:t>
      </w:r>
      <w:r w:rsidR="00AB72B9" w:rsidRPr="00867B43">
        <w:rPr>
          <w:kern w:val="22"/>
          <w:szCs w:val="22"/>
        </w:rPr>
        <w:t xml:space="preserve">mainstreaming </w:t>
      </w:r>
      <w:r w:rsidR="00B63227" w:rsidRPr="00867B43">
        <w:rPr>
          <w:kern w:val="22"/>
          <w:szCs w:val="22"/>
        </w:rPr>
        <w:t>at all levels of government</w:t>
      </w:r>
      <w:r w:rsidR="006B59AC" w:rsidRPr="00867B43">
        <w:rPr>
          <w:kern w:val="22"/>
          <w:szCs w:val="22"/>
        </w:rPr>
        <w:t xml:space="preserve"> and society,</w:t>
      </w:r>
      <w:r w:rsidR="004D7CF2" w:rsidRPr="00867B43">
        <w:rPr>
          <w:kern w:val="22"/>
          <w:szCs w:val="22"/>
        </w:rPr>
        <w:t xml:space="preserve"> with a view to fostering the full and effective contributions of women, youth, indigenous peoples and local communities, civil society organizations and stakeholders</w:t>
      </w:r>
      <w:r w:rsidR="00623DFB" w:rsidRPr="00867B43">
        <w:rPr>
          <w:kern w:val="22"/>
          <w:szCs w:val="22"/>
        </w:rPr>
        <w:t>,</w:t>
      </w:r>
      <w:r w:rsidR="006B59AC" w:rsidRPr="00867B43">
        <w:rPr>
          <w:kern w:val="22"/>
          <w:szCs w:val="22"/>
        </w:rPr>
        <w:t xml:space="preserve"> within and across all sectors</w:t>
      </w:r>
      <w:r w:rsidR="00A90B62" w:rsidRPr="00867B43">
        <w:rPr>
          <w:kern w:val="22"/>
          <w:szCs w:val="22"/>
        </w:rPr>
        <w:t>,</w:t>
      </w:r>
      <w:r w:rsidR="006B59AC" w:rsidRPr="00867B43">
        <w:rPr>
          <w:rStyle w:val="FootnoteReference"/>
          <w:kern w:val="22"/>
          <w:szCs w:val="22"/>
        </w:rPr>
        <w:footnoteReference w:id="6"/>
      </w:r>
      <w:r w:rsidR="004D7CF2" w:rsidRPr="00867B43">
        <w:rPr>
          <w:kern w:val="22"/>
          <w:szCs w:val="22"/>
        </w:rPr>
        <w:t xml:space="preserve"> in an inclusive manner, as appropriate, and in accordance with relevant national and international regulations</w:t>
      </w:r>
      <w:r w:rsidR="00B63227" w:rsidRPr="00867B43">
        <w:rPr>
          <w:kern w:val="22"/>
          <w:szCs w:val="22"/>
        </w:rPr>
        <w:t>;</w:t>
      </w:r>
    </w:p>
    <w:p w14:paraId="5409D373" w14:textId="7A7B5B97" w:rsidR="00D46647" w:rsidRPr="00867B43" w:rsidRDefault="00F1440C" w:rsidP="000D2B8C">
      <w:pPr>
        <w:pStyle w:val="Para2"/>
        <w:tabs>
          <w:tab w:val="left" w:pos="2268"/>
        </w:tabs>
        <w:ind w:firstLine="556"/>
        <w:rPr>
          <w:rFonts w:asciiTheme="majorBidi" w:hAnsiTheme="majorBidi" w:cstheme="majorBidi"/>
          <w:snapToGrid w:val="0"/>
          <w:kern w:val="22"/>
          <w:szCs w:val="22"/>
          <w:lang w:val="en-GB"/>
        </w:rPr>
      </w:pPr>
      <w:r w:rsidRPr="00867B43">
        <w:rPr>
          <w:szCs w:val="22"/>
          <w:lang w:val="en-GB"/>
        </w:rPr>
        <w:t>4</w:t>
      </w:r>
      <w:r w:rsidR="004B0C52" w:rsidRPr="00867B43">
        <w:rPr>
          <w:szCs w:val="22"/>
          <w:lang w:val="en-GB"/>
        </w:rPr>
        <w:t>.</w:t>
      </w:r>
      <w:r w:rsidR="004B0C52" w:rsidRPr="00867B43">
        <w:rPr>
          <w:szCs w:val="22"/>
        </w:rPr>
        <w:tab/>
      </w:r>
      <w:r w:rsidR="00004CBD" w:rsidRPr="00867B43">
        <w:rPr>
          <w:rFonts w:asciiTheme="majorBidi" w:hAnsiTheme="majorBidi" w:cstheme="majorBidi"/>
          <w:i/>
          <w:iCs/>
          <w:snapToGrid w:val="0"/>
          <w:kern w:val="22"/>
          <w:szCs w:val="22"/>
          <w:lang w:val="en-GB"/>
        </w:rPr>
        <w:t>I</w:t>
      </w:r>
      <w:r w:rsidR="002E6A73" w:rsidRPr="00867B43">
        <w:rPr>
          <w:rFonts w:asciiTheme="majorBidi" w:hAnsiTheme="majorBidi" w:cstheme="majorBidi"/>
          <w:i/>
          <w:iCs/>
          <w:snapToGrid w:val="0"/>
          <w:kern w:val="22"/>
          <w:szCs w:val="22"/>
          <w:lang w:val="en-GB"/>
        </w:rPr>
        <w:t>nvites</w:t>
      </w:r>
      <w:r w:rsidR="002E6A73" w:rsidRPr="00867B43">
        <w:rPr>
          <w:rFonts w:asciiTheme="majorBidi" w:hAnsiTheme="majorBidi" w:cstheme="majorBidi"/>
          <w:snapToGrid w:val="0"/>
          <w:kern w:val="22"/>
          <w:szCs w:val="22"/>
          <w:lang w:val="en-GB"/>
        </w:rPr>
        <w:t xml:space="preserve"> Parties</w:t>
      </w:r>
      <w:r w:rsidR="0021626E" w:rsidRPr="00867B43">
        <w:rPr>
          <w:rFonts w:asciiTheme="majorBidi" w:hAnsiTheme="majorBidi" w:cstheme="majorBidi"/>
          <w:snapToGrid w:val="0"/>
          <w:kern w:val="22"/>
          <w:szCs w:val="22"/>
          <w:lang w:val="en-GB"/>
        </w:rPr>
        <w:t>,</w:t>
      </w:r>
      <w:r w:rsidR="002E6A73" w:rsidRPr="00867B43">
        <w:rPr>
          <w:rFonts w:asciiTheme="majorBidi" w:hAnsiTheme="majorBidi" w:cstheme="majorBidi"/>
          <w:snapToGrid w:val="0"/>
          <w:kern w:val="22"/>
          <w:szCs w:val="22"/>
          <w:lang w:val="en-GB"/>
        </w:rPr>
        <w:t xml:space="preserve"> as well as </w:t>
      </w:r>
      <w:r w:rsidR="00F767DC" w:rsidRPr="00867B43">
        <w:rPr>
          <w:rFonts w:asciiTheme="majorBidi" w:hAnsiTheme="majorBidi" w:cstheme="majorBidi"/>
          <w:snapToGrid w:val="0"/>
          <w:kern w:val="22"/>
          <w:szCs w:val="22"/>
          <w:lang w:val="en-GB"/>
        </w:rPr>
        <w:t>relevant organizations</w:t>
      </w:r>
      <w:r w:rsidR="0021626E" w:rsidRPr="00867B43">
        <w:rPr>
          <w:rFonts w:asciiTheme="majorBidi" w:hAnsiTheme="majorBidi" w:cstheme="majorBidi"/>
          <w:snapToGrid w:val="0"/>
          <w:kern w:val="22"/>
          <w:szCs w:val="22"/>
          <w:lang w:val="en-GB"/>
        </w:rPr>
        <w:t>,</w:t>
      </w:r>
      <w:r w:rsidR="00F767DC" w:rsidRPr="00867B43">
        <w:rPr>
          <w:rFonts w:asciiTheme="majorBidi" w:hAnsiTheme="majorBidi" w:cstheme="majorBidi"/>
          <w:snapToGrid w:val="0"/>
          <w:kern w:val="22"/>
          <w:szCs w:val="22"/>
          <w:lang w:val="en-GB"/>
        </w:rPr>
        <w:t xml:space="preserve"> initiatives </w:t>
      </w:r>
      <w:r w:rsidR="00676F67" w:rsidRPr="00867B43">
        <w:rPr>
          <w:rFonts w:asciiTheme="majorBidi" w:hAnsiTheme="majorBidi" w:cstheme="majorBidi"/>
          <w:snapToGrid w:val="0"/>
          <w:kern w:val="22"/>
          <w:szCs w:val="22"/>
          <w:lang w:val="en-GB"/>
        </w:rPr>
        <w:t>and</w:t>
      </w:r>
      <w:r w:rsidR="00F767DC" w:rsidRPr="00867B43">
        <w:rPr>
          <w:rFonts w:asciiTheme="majorBidi" w:hAnsiTheme="majorBidi" w:cstheme="majorBidi"/>
          <w:snapToGrid w:val="0"/>
          <w:kern w:val="22"/>
          <w:szCs w:val="22"/>
          <w:lang w:val="en-GB"/>
        </w:rPr>
        <w:t xml:space="preserve"> </w:t>
      </w:r>
      <w:r w:rsidR="002E6A73" w:rsidRPr="00867B43">
        <w:rPr>
          <w:rFonts w:asciiTheme="majorBidi" w:hAnsiTheme="majorBidi" w:cstheme="majorBidi"/>
          <w:snapToGrid w:val="0"/>
          <w:kern w:val="22"/>
          <w:szCs w:val="22"/>
          <w:lang w:val="en-GB"/>
        </w:rPr>
        <w:t>stakeholders, to provide relevant information</w:t>
      </w:r>
      <w:r w:rsidR="00676F67" w:rsidRPr="00867B43">
        <w:rPr>
          <w:rFonts w:asciiTheme="majorBidi" w:hAnsiTheme="majorBidi" w:cstheme="majorBidi"/>
          <w:snapToGrid w:val="0"/>
          <w:kern w:val="22"/>
          <w:szCs w:val="22"/>
          <w:lang w:val="en-GB"/>
        </w:rPr>
        <w:t>,</w:t>
      </w:r>
      <w:r w:rsidR="002E6A73" w:rsidRPr="00867B43">
        <w:rPr>
          <w:rFonts w:asciiTheme="majorBidi" w:hAnsiTheme="majorBidi" w:cstheme="majorBidi"/>
          <w:snapToGrid w:val="0"/>
          <w:kern w:val="22"/>
          <w:szCs w:val="22"/>
          <w:lang w:val="en-GB"/>
        </w:rPr>
        <w:t xml:space="preserve"> including on good practices, innovations, challenges and lessons learned</w:t>
      </w:r>
      <w:r w:rsidR="00F767DC" w:rsidRPr="00867B43">
        <w:rPr>
          <w:rFonts w:asciiTheme="majorBidi" w:hAnsiTheme="majorBidi" w:cstheme="majorBidi"/>
          <w:snapToGrid w:val="0"/>
          <w:kern w:val="22"/>
          <w:szCs w:val="22"/>
          <w:lang w:val="en-GB"/>
        </w:rPr>
        <w:t xml:space="preserve"> </w:t>
      </w:r>
      <w:proofErr w:type="gramStart"/>
      <w:r w:rsidR="00F767DC" w:rsidRPr="00867B43">
        <w:rPr>
          <w:rFonts w:asciiTheme="majorBidi" w:hAnsiTheme="majorBidi" w:cstheme="majorBidi"/>
          <w:snapToGrid w:val="0"/>
          <w:kern w:val="22"/>
          <w:szCs w:val="22"/>
          <w:lang w:val="en-GB"/>
        </w:rPr>
        <w:t>with regard to</w:t>
      </w:r>
      <w:proofErr w:type="gramEnd"/>
      <w:r w:rsidR="00F767DC" w:rsidRPr="00867B43">
        <w:rPr>
          <w:rFonts w:asciiTheme="majorBidi" w:hAnsiTheme="majorBidi" w:cstheme="majorBidi"/>
          <w:snapToGrid w:val="0"/>
          <w:kern w:val="22"/>
          <w:szCs w:val="22"/>
          <w:lang w:val="en-GB"/>
        </w:rPr>
        <w:t xml:space="preserve"> biodiversity main</w:t>
      </w:r>
      <w:r w:rsidR="00CD0300" w:rsidRPr="00867B43">
        <w:rPr>
          <w:rFonts w:asciiTheme="majorBidi" w:hAnsiTheme="majorBidi" w:cstheme="majorBidi"/>
          <w:snapToGrid w:val="0"/>
          <w:kern w:val="22"/>
          <w:szCs w:val="22"/>
          <w:lang w:val="en-GB"/>
        </w:rPr>
        <w:t>s</w:t>
      </w:r>
      <w:r w:rsidR="00F767DC" w:rsidRPr="00867B43">
        <w:rPr>
          <w:rFonts w:asciiTheme="majorBidi" w:hAnsiTheme="majorBidi" w:cstheme="majorBidi"/>
          <w:snapToGrid w:val="0"/>
          <w:kern w:val="22"/>
          <w:szCs w:val="22"/>
          <w:lang w:val="en-GB"/>
        </w:rPr>
        <w:t>treaming</w:t>
      </w:r>
      <w:r w:rsidR="002E6A73" w:rsidRPr="00867B43">
        <w:rPr>
          <w:rFonts w:asciiTheme="majorBidi" w:hAnsiTheme="majorBidi" w:cstheme="majorBidi"/>
          <w:snapToGrid w:val="0"/>
          <w:kern w:val="22"/>
          <w:szCs w:val="22"/>
          <w:lang w:val="en-GB"/>
        </w:rPr>
        <w:t xml:space="preserve">, through their seventh </w:t>
      </w:r>
      <w:r w:rsidR="00676F67" w:rsidRPr="00867B43">
        <w:rPr>
          <w:rFonts w:asciiTheme="majorBidi" w:hAnsiTheme="majorBidi" w:cstheme="majorBidi"/>
          <w:snapToGrid w:val="0"/>
          <w:kern w:val="22"/>
          <w:szCs w:val="22"/>
          <w:lang w:val="en-GB"/>
        </w:rPr>
        <w:t>n</w:t>
      </w:r>
      <w:r w:rsidR="002E6A73" w:rsidRPr="00867B43">
        <w:rPr>
          <w:rFonts w:asciiTheme="majorBidi" w:hAnsiTheme="majorBidi" w:cstheme="majorBidi"/>
          <w:snapToGrid w:val="0"/>
          <w:kern w:val="22"/>
          <w:szCs w:val="22"/>
          <w:lang w:val="en-GB"/>
        </w:rPr>
        <w:t xml:space="preserve">ational </w:t>
      </w:r>
      <w:r w:rsidR="00676F67" w:rsidRPr="00867B43">
        <w:rPr>
          <w:rFonts w:asciiTheme="majorBidi" w:hAnsiTheme="majorBidi" w:cstheme="majorBidi"/>
          <w:snapToGrid w:val="0"/>
          <w:kern w:val="22"/>
          <w:szCs w:val="22"/>
          <w:lang w:val="en-GB"/>
        </w:rPr>
        <w:t>r</w:t>
      </w:r>
      <w:r w:rsidR="002E6A73" w:rsidRPr="00867B43">
        <w:rPr>
          <w:rFonts w:asciiTheme="majorBidi" w:hAnsiTheme="majorBidi" w:cstheme="majorBidi"/>
          <w:snapToGrid w:val="0"/>
          <w:kern w:val="22"/>
          <w:szCs w:val="22"/>
          <w:lang w:val="en-GB"/>
        </w:rPr>
        <w:t>eports</w:t>
      </w:r>
      <w:r w:rsidR="003226FC" w:rsidRPr="00867B43">
        <w:rPr>
          <w:rFonts w:asciiTheme="majorBidi" w:hAnsiTheme="majorBidi" w:cstheme="majorBidi"/>
          <w:snapToGrid w:val="0"/>
          <w:kern w:val="22"/>
          <w:szCs w:val="22"/>
          <w:lang w:val="en-GB"/>
        </w:rPr>
        <w:t>,</w:t>
      </w:r>
      <w:r w:rsidR="002E6A73" w:rsidRPr="00867B43">
        <w:rPr>
          <w:rFonts w:asciiTheme="majorBidi" w:hAnsiTheme="majorBidi" w:cstheme="majorBidi"/>
          <w:snapToGrid w:val="0"/>
          <w:kern w:val="22"/>
          <w:szCs w:val="22"/>
          <w:lang w:val="en-GB"/>
        </w:rPr>
        <w:t xml:space="preserve"> in line with </w:t>
      </w:r>
      <w:r w:rsidR="00676F67" w:rsidRPr="00867B43">
        <w:rPr>
          <w:rFonts w:asciiTheme="majorBidi" w:hAnsiTheme="majorBidi" w:cstheme="majorBidi"/>
          <w:snapToGrid w:val="0"/>
          <w:kern w:val="22"/>
          <w:szCs w:val="22"/>
          <w:lang w:val="en-GB"/>
        </w:rPr>
        <w:t>d</w:t>
      </w:r>
      <w:r w:rsidR="002E6A73" w:rsidRPr="00867B43">
        <w:rPr>
          <w:rFonts w:asciiTheme="majorBidi" w:hAnsiTheme="majorBidi" w:cstheme="majorBidi"/>
          <w:snapToGrid w:val="0"/>
          <w:kern w:val="22"/>
          <w:szCs w:val="22"/>
          <w:lang w:val="en-GB"/>
        </w:rPr>
        <w:t>ecision 15/6</w:t>
      </w:r>
      <w:r w:rsidR="004D7CF2" w:rsidRPr="00867B43">
        <w:rPr>
          <w:rFonts w:asciiTheme="majorBidi" w:hAnsiTheme="majorBidi" w:cstheme="majorBidi"/>
          <w:snapToGrid w:val="0"/>
          <w:kern w:val="22"/>
          <w:szCs w:val="22"/>
          <w:lang w:val="en-GB"/>
        </w:rPr>
        <w:t xml:space="preserve"> </w:t>
      </w:r>
      <w:r w:rsidR="00CD15C1" w:rsidRPr="00867B43">
        <w:rPr>
          <w:rFonts w:asciiTheme="majorBidi" w:hAnsiTheme="majorBidi" w:cstheme="majorBidi"/>
          <w:snapToGrid w:val="0"/>
          <w:kern w:val="22"/>
          <w:szCs w:val="22"/>
          <w:lang w:val="en-GB"/>
        </w:rPr>
        <w:t xml:space="preserve">of </w:t>
      </w:r>
      <w:r w:rsidR="000267BF" w:rsidRPr="00867B43">
        <w:rPr>
          <w:rFonts w:asciiTheme="majorBidi" w:hAnsiTheme="majorBidi" w:cstheme="majorBidi"/>
          <w:snapToGrid w:val="0"/>
          <w:kern w:val="22"/>
          <w:szCs w:val="22"/>
          <w:lang w:val="en-GB"/>
        </w:rPr>
        <w:t xml:space="preserve">19 December 2022 </w:t>
      </w:r>
      <w:r w:rsidR="00312584" w:rsidRPr="00867B43">
        <w:rPr>
          <w:rFonts w:asciiTheme="majorBidi" w:hAnsiTheme="majorBidi" w:cstheme="majorBidi"/>
          <w:snapToGrid w:val="0"/>
          <w:kern w:val="22"/>
          <w:szCs w:val="22"/>
          <w:lang w:val="en-GB"/>
        </w:rPr>
        <w:t>of the Conference of the Parties</w:t>
      </w:r>
      <w:r w:rsidR="00180DEA" w:rsidRPr="00867B43">
        <w:rPr>
          <w:rFonts w:asciiTheme="majorBidi" w:hAnsiTheme="majorBidi" w:cstheme="majorBidi"/>
          <w:snapToGrid w:val="0"/>
          <w:kern w:val="22"/>
          <w:szCs w:val="22"/>
          <w:lang w:val="en-GB"/>
        </w:rPr>
        <w:t>,</w:t>
      </w:r>
      <w:r w:rsidR="00312584" w:rsidRPr="00867B43">
        <w:rPr>
          <w:rFonts w:asciiTheme="majorBidi" w:hAnsiTheme="majorBidi" w:cstheme="majorBidi"/>
          <w:snapToGrid w:val="0"/>
          <w:kern w:val="22"/>
          <w:szCs w:val="22"/>
          <w:lang w:val="en-GB"/>
        </w:rPr>
        <w:t xml:space="preserve"> </w:t>
      </w:r>
      <w:r w:rsidR="004D7CF2" w:rsidRPr="00867B43">
        <w:rPr>
          <w:rFonts w:asciiTheme="majorBidi" w:hAnsiTheme="majorBidi" w:cstheme="majorBidi"/>
          <w:snapToGrid w:val="0"/>
          <w:kern w:val="22"/>
          <w:szCs w:val="22"/>
          <w:lang w:val="en-GB"/>
        </w:rPr>
        <w:t>or through the reporting of commitments by non-</w:t>
      </w:r>
      <w:r w:rsidR="00CD15C1" w:rsidRPr="00867B43">
        <w:rPr>
          <w:rFonts w:asciiTheme="majorBidi" w:hAnsiTheme="majorBidi" w:cstheme="majorBidi"/>
          <w:snapToGrid w:val="0"/>
          <w:kern w:val="22"/>
          <w:szCs w:val="22"/>
          <w:lang w:val="en-GB"/>
        </w:rPr>
        <w:t>S</w:t>
      </w:r>
      <w:r w:rsidR="004D7CF2" w:rsidRPr="00867B43">
        <w:rPr>
          <w:rFonts w:asciiTheme="majorBidi" w:hAnsiTheme="majorBidi" w:cstheme="majorBidi"/>
          <w:snapToGrid w:val="0"/>
          <w:kern w:val="22"/>
          <w:szCs w:val="22"/>
          <w:lang w:val="en-GB"/>
        </w:rPr>
        <w:t>tate actors</w:t>
      </w:r>
      <w:r w:rsidR="0069547B" w:rsidRPr="00867B43">
        <w:rPr>
          <w:rFonts w:asciiTheme="majorBidi" w:hAnsiTheme="majorBidi" w:cstheme="majorBidi"/>
          <w:snapToGrid w:val="0"/>
          <w:kern w:val="22"/>
          <w:szCs w:val="22"/>
          <w:lang w:val="en-GB"/>
        </w:rPr>
        <w:t>,</w:t>
      </w:r>
      <w:r w:rsidR="004D7CF2" w:rsidRPr="00867B43">
        <w:rPr>
          <w:rFonts w:asciiTheme="majorBidi" w:hAnsiTheme="majorBidi" w:cstheme="majorBidi"/>
          <w:snapToGrid w:val="0"/>
          <w:kern w:val="22"/>
          <w:szCs w:val="22"/>
          <w:lang w:val="en-GB"/>
        </w:rPr>
        <w:t xml:space="preserve"> </w:t>
      </w:r>
      <w:r w:rsidR="007931F4" w:rsidRPr="00867B43">
        <w:rPr>
          <w:rFonts w:asciiTheme="majorBidi" w:hAnsiTheme="majorBidi" w:cstheme="majorBidi"/>
          <w:snapToGrid w:val="0"/>
          <w:kern w:val="22"/>
          <w:szCs w:val="22"/>
          <w:lang w:val="en-GB"/>
        </w:rPr>
        <w:t>in accordance with d</w:t>
      </w:r>
      <w:r w:rsidR="004D7CF2" w:rsidRPr="00867B43">
        <w:rPr>
          <w:rFonts w:asciiTheme="majorBidi" w:hAnsiTheme="majorBidi" w:cstheme="majorBidi"/>
          <w:snapToGrid w:val="0"/>
          <w:kern w:val="22"/>
          <w:szCs w:val="22"/>
          <w:lang w:val="en-GB"/>
        </w:rPr>
        <w:t>ecision 16/</w:t>
      </w:r>
      <w:r w:rsidR="00A90B62" w:rsidRPr="00867B43">
        <w:rPr>
          <w:rFonts w:asciiTheme="majorBidi" w:hAnsiTheme="majorBidi" w:cstheme="majorBidi"/>
          <w:snapToGrid w:val="0"/>
          <w:kern w:val="22"/>
          <w:szCs w:val="22"/>
          <w:lang w:val="en-GB"/>
        </w:rPr>
        <w:t>--</w:t>
      </w:r>
      <w:r w:rsidR="003226FC" w:rsidRPr="00867B43">
        <w:rPr>
          <w:rFonts w:asciiTheme="majorBidi" w:hAnsiTheme="majorBidi" w:cstheme="majorBidi"/>
          <w:snapToGrid w:val="0"/>
          <w:kern w:val="22"/>
          <w:szCs w:val="22"/>
          <w:lang w:val="en-GB"/>
        </w:rPr>
        <w:t>;</w:t>
      </w:r>
    </w:p>
    <w:p w14:paraId="58956FC4" w14:textId="737A38AA" w:rsidR="007A6B39" w:rsidRPr="00867B43" w:rsidRDefault="00F1440C" w:rsidP="000D2B8C">
      <w:pPr>
        <w:pStyle w:val="Para2"/>
        <w:tabs>
          <w:tab w:val="left" w:pos="2268"/>
        </w:tabs>
        <w:ind w:firstLine="567"/>
        <w:rPr>
          <w:szCs w:val="22"/>
        </w:rPr>
      </w:pPr>
      <w:r w:rsidRPr="00867B43">
        <w:rPr>
          <w:szCs w:val="22"/>
          <w:lang w:val="en-GB"/>
        </w:rPr>
        <w:t>5</w:t>
      </w:r>
      <w:r w:rsidR="002C540B" w:rsidRPr="00867B43">
        <w:rPr>
          <w:szCs w:val="22"/>
          <w:lang w:val="en-GB"/>
        </w:rPr>
        <w:t>.</w:t>
      </w:r>
      <w:r w:rsidR="007A6B39" w:rsidRPr="00867B43">
        <w:rPr>
          <w:szCs w:val="22"/>
          <w:lang w:val="en-GB"/>
        </w:rPr>
        <w:tab/>
      </w:r>
      <w:r w:rsidR="007A6B39" w:rsidRPr="00867B43">
        <w:rPr>
          <w:i/>
          <w:iCs/>
          <w:szCs w:val="22"/>
        </w:rPr>
        <w:t>Encourages</w:t>
      </w:r>
      <w:r w:rsidR="007A6B39" w:rsidRPr="00867B43">
        <w:rPr>
          <w:szCs w:val="22"/>
        </w:rPr>
        <w:t xml:space="preserve"> Parties,</w:t>
      </w:r>
      <w:r w:rsidR="007A6B39" w:rsidRPr="00867B43">
        <w:rPr>
          <w:i/>
          <w:iCs/>
          <w:szCs w:val="22"/>
        </w:rPr>
        <w:t xml:space="preserve"> </w:t>
      </w:r>
      <w:r w:rsidR="007A6B39" w:rsidRPr="00867B43">
        <w:rPr>
          <w:szCs w:val="22"/>
        </w:rPr>
        <w:t>in line with national circumstances and priorities, to promote and support business models that contribute to the three objectives of the Convention</w:t>
      </w:r>
      <w:r w:rsidR="00AC7458" w:rsidRPr="00867B43">
        <w:rPr>
          <w:szCs w:val="22"/>
        </w:rPr>
        <w:t>;</w:t>
      </w:r>
    </w:p>
    <w:p w14:paraId="1F04C6E7" w14:textId="32DCC78C" w:rsidR="006D1C4B" w:rsidRPr="00867B43" w:rsidRDefault="00F1440C" w:rsidP="000D2B8C">
      <w:pPr>
        <w:pStyle w:val="Para2"/>
        <w:tabs>
          <w:tab w:val="left" w:pos="2268"/>
        </w:tabs>
        <w:ind w:firstLine="556"/>
        <w:rPr>
          <w:szCs w:val="22"/>
        </w:rPr>
      </w:pPr>
      <w:r w:rsidRPr="00867B43">
        <w:rPr>
          <w:rFonts w:cstheme="majorBidi"/>
          <w:snapToGrid w:val="0"/>
          <w:kern w:val="22"/>
          <w:szCs w:val="22"/>
        </w:rPr>
        <w:t>6</w:t>
      </w:r>
      <w:r w:rsidRPr="00867B43">
        <w:rPr>
          <w:rFonts w:cstheme="majorBidi"/>
          <w:i/>
          <w:iCs/>
          <w:snapToGrid w:val="0"/>
          <w:kern w:val="22"/>
          <w:szCs w:val="22"/>
        </w:rPr>
        <w:t>.</w:t>
      </w:r>
      <w:r w:rsidRPr="00867B43">
        <w:rPr>
          <w:rFonts w:cstheme="majorBidi"/>
          <w:i/>
          <w:iCs/>
          <w:snapToGrid w:val="0"/>
          <w:kern w:val="22"/>
          <w:szCs w:val="22"/>
        </w:rPr>
        <w:tab/>
      </w:r>
      <w:r w:rsidR="003E2B4A" w:rsidRPr="00867B43">
        <w:rPr>
          <w:rFonts w:cstheme="majorBidi"/>
          <w:i/>
          <w:iCs/>
          <w:snapToGrid w:val="0"/>
          <w:kern w:val="22"/>
          <w:szCs w:val="22"/>
        </w:rPr>
        <w:t>Also e</w:t>
      </w:r>
      <w:r w:rsidR="007A6B39" w:rsidRPr="00867B43">
        <w:rPr>
          <w:rFonts w:cstheme="majorBidi"/>
          <w:i/>
          <w:iCs/>
          <w:snapToGrid w:val="0"/>
          <w:kern w:val="22"/>
          <w:szCs w:val="22"/>
        </w:rPr>
        <w:t>ncourages</w:t>
      </w:r>
      <w:r w:rsidR="007A6B39" w:rsidRPr="00867B43">
        <w:rPr>
          <w:rFonts w:cstheme="majorBidi"/>
          <w:snapToGrid w:val="0"/>
          <w:kern w:val="22"/>
          <w:szCs w:val="22"/>
        </w:rPr>
        <w:t xml:space="preserve"> Parties </w:t>
      </w:r>
      <w:r w:rsidR="007A6B39" w:rsidRPr="00867B43">
        <w:rPr>
          <w:szCs w:val="22"/>
        </w:rPr>
        <w:t xml:space="preserve">and invites other </w:t>
      </w:r>
      <w:r w:rsidR="003E2B4A" w:rsidRPr="00867B43">
        <w:rPr>
          <w:szCs w:val="22"/>
        </w:rPr>
        <w:t>G</w:t>
      </w:r>
      <w:r w:rsidR="007A6B39" w:rsidRPr="00867B43">
        <w:rPr>
          <w:szCs w:val="22"/>
        </w:rPr>
        <w:t xml:space="preserve">overnments, relevant organizations, initiatives, partners and </w:t>
      </w:r>
      <w:r w:rsidR="00C230C1" w:rsidRPr="00867B43">
        <w:rPr>
          <w:szCs w:val="22"/>
        </w:rPr>
        <w:t xml:space="preserve">relevant </w:t>
      </w:r>
      <w:r w:rsidR="007A6B39" w:rsidRPr="00867B43">
        <w:rPr>
          <w:szCs w:val="22"/>
        </w:rPr>
        <w:t>stakeholders</w:t>
      </w:r>
      <w:r w:rsidR="000267BF" w:rsidRPr="00867B43">
        <w:rPr>
          <w:szCs w:val="22"/>
        </w:rPr>
        <w:t>,</w:t>
      </w:r>
      <w:r w:rsidR="007A6B39" w:rsidRPr="00867B43">
        <w:rPr>
          <w:szCs w:val="22"/>
        </w:rPr>
        <w:t xml:space="preserve"> including </w:t>
      </w:r>
      <w:r w:rsidR="00C230C1" w:rsidRPr="00867B43">
        <w:rPr>
          <w:szCs w:val="22"/>
        </w:rPr>
        <w:t xml:space="preserve">from the </w:t>
      </w:r>
      <w:r w:rsidR="007A6B39" w:rsidRPr="00867B43">
        <w:rPr>
          <w:szCs w:val="22"/>
        </w:rPr>
        <w:t>private and financial sectors and the scientific community, to mainstream the Framework and its tools and guidance in all relevant processes;</w:t>
      </w:r>
    </w:p>
    <w:p w14:paraId="1C2D1AAA" w14:textId="4A0438D3" w:rsidR="00B53DC0" w:rsidRPr="00867B43" w:rsidRDefault="00F1440C" w:rsidP="000D2B8C">
      <w:pPr>
        <w:pStyle w:val="Para2"/>
        <w:tabs>
          <w:tab w:val="left" w:pos="2268"/>
        </w:tabs>
        <w:ind w:firstLine="556"/>
        <w:rPr>
          <w:szCs w:val="22"/>
        </w:rPr>
      </w:pPr>
      <w:r w:rsidRPr="00867B43">
        <w:rPr>
          <w:szCs w:val="22"/>
        </w:rPr>
        <w:t>7</w:t>
      </w:r>
      <w:r w:rsidR="004B0C52" w:rsidRPr="00867B43">
        <w:rPr>
          <w:szCs w:val="22"/>
        </w:rPr>
        <w:t>.</w:t>
      </w:r>
      <w:r w:rsidR="004B0C52" w:rsidRPr="00867B43">
        <w:rPr>
          <w:szCs w:val="22"/>
        </w:rPr>
        <w:tab/>
      </w:r>
      <w:r w:rsidR="00676F67" w:rsidRPr="00867B43">
        <w:rPr>
          <w:i/>
          <w:iCs/>
          <w:szCs w:val="22"/>
        </w:rPr>
        <w:t>R</w:t>
      </w:r>
      <w:r w:rsidR="00B53DC0" w:rsidRPr="00867B43">
        <w:rPr>
          <w:i/>
          <w:iCs/>
          <w:szCs w:val="22"/>
        </w:rPr>
        <w:t>equest</w:t>
      </w:r>
      <w:r w:rsidR="00AB72B9" w:rsidRPr="00867B43">
        <w:rPr>
          <w:i/>
          <w:iCs/>
          <w:szCs w:val="22"/>
        </w:rPr>
        <w:t>s</w:t>
      </w:r>
      <w:r w:rsidR="00B53DC0" w:rsidRPr="00867B43">
        <w:rPr>
          <w:szCs w:val="22"/>
        </w:rPr>
        <w:t xml:space="preserve"> the Executive Secretary, subject to </w:t>
      </w:r>
      <w:r w:rsidR="00676F67" w:rsidRPr="00867B43">
        <w:rPr>
          <w:szCs w:val="22"/>
        </w:rPr>
        <w:t xml:space="preserve">the </w:t>
      </w:r>
      <w:r w:rsidR="00B53DC0" w:rsidRPr="00867B43">
        <w:rPr>
          <w:szCs w:val="22"/>
        </w:rPr>
        <w:t>availability of adequate resources:</w:t>
      </w:r>
    </w:p>
    <w:p w14:paraId="4BDF0F97" w14:textId="7A33AC61" w:rsidR="00B53DC0" w:rsidRPr="00867B43" w:rsidRDefault="00FF597B" w:rsidP="000D2B8C">
      <w:pPr>
        <w:pStyle w:val="Para3"/>
        <w:tabs>
          <w:tab w:val="clear" w:pos="1701"/>
          <w:tab w:val="left" w:pos="2268"/>
        </w:tabs>
        <w:ind w:firstLine="567"/>
        <w:rPr>
          <w:szCs w:val="22"/>
        </w:rPr>
      </w:pPr>
      <w:r w:rsidRPr="00867B43">
        <w:rPr>
          <w:szCs w:val="22"/>
        </w:rPr>
        <w:t>(</w:t>
      </w:r>
      <w:r w:rsidR="004B0C52" w:rsidRPr="00867B43">
        <w:rPr>
          <w:szCs w:val="22"/>
        </w:rPr>
        <w:t>a</w:t>
      </w:r>
      <w:r w:rsidRPr="00867B43">
        <w:rPr>
          <w:szCs w:val="22"/>
        </w:rPr>
        <w:t>)</w:t>
      </w:r>
      <w:r w:rsidRPr="00867B43">
        <w:rPr>
          <w:szCs w:val="22"/>
        </w:rPr>
        <w:tab/>
      </w:r>
      <w:r w:rsidR="00907D1D" w:rsidRPr="00867B43">
        <w:rPr>
          <w:szCs w:val="22"/>
        </w:rPr>
        <w:t>To i</w:t>
      </w:r>
      <w:r w:rsidR="00B00749" w:rsidRPr="00867B43">
        <w:rPr>
          <w:szCs w:val="22"/>
        </w:rPr>
        <w:t xml:space="preserve">ntegrate </w:t>
      </w:r>
      <w:r w:rsidR="004E7CDB" w:rsidRPr="00867B43">
        <w:rPr>
          <w:szCs w:val="22"/>
        </w:rPr>
        <w:t xml:space="preserve">the </w:t>
      </w:r>
      <w:r w:rsidR="00B00749" w:rsidRPr="00867B43">
        <w:rPr>
          <w:szCs w:val="22"/>
        </w:rPr>
        <w:t xml:space="preserve">consideration of biodiversity mainstreaming into </w:t>
      </w:r>
      <w:r w:rsidR="00CF47D9" w:rsidRPr="00867B43">
        <w:rPr>
          <w:szCs w:val="22"/>
        </w:rPr>
        <w:t>regional dialogue</w:t>
      </w:r>
      <w:r w:rsidR="003A0050" w:rsidRPr="00867B43">
        <w:rPr>
          <w:szCs w:val="22"/>
        </w:rPr>
        <w:t xml:space="preserve"> meeting</w:t>
      </w:r>
      <w:r w:rsidR="00CF47D9" w:rsidRPr="00867B43">
        <w:rPr>
          <w:szCs w:val="22"/>
        </w:rPr>
        <w:t xml:space="preserve">s </w:t>
      </w:r>
      <w:r w:rsidR="004E7CDB" w:rsidRPr="00867B43">
        <w:rPr>
          <w:szCs w:val="22"/>
        </w:rPr>
        <w:t>held</w:t>
      </w:r>
      <w:r w:rsidR="007931F4" w:rsidRPr="00867B43">
        <w:rPr>
          <w:szCs w:val="22"/>
        </w:rPr>
        <w:t xml:space="preserve"> </w:t>
      </w:r>
      <w:r w:rsidR="00CF47D9" w:rsidRPr="00867B43">
        <w:rPr>
          <w:szCs w:val="22"/>
        </w:rPr>
        <w:t xml:space="preserve">to </w:t>
      </w:r>
      <w:r w:rsidR="00B00749" w:rsidRPr="00867B43">
        <w:rPr>
          <w:szCs w:val="22"/>
        </w:rPr>
        <w:t xml:space="preserve">support </w:t>
      </w:r>
      <w:r w:rsidR="003A0050" w:rsidRPr="00867B43">
        <w:rPr>
          <w:szCs w:val="22"/>
        </w:rPr>
        <w:t xml:space="preserve">the </w:t>
      </w:r>
      <w:r w:rsidR="00B00749" w:rsidRPr="00867B43">
        <w:rPr>
          <w:szCs w:val="22"/>
        </w:rPr>
        <w:t>implementation of the Framework</w:t>
      </w:r>
      <w:r w:rsidR="007A6B39" w:rsidRPr="00867B43">
        <w:rPr>
          <w:szCs w:val="22"/>
        </w:rPr>
        <w:t>, including by identifying challenges and scientific, technical and technological gaps that may undermine countries’ capacity to support mainstreaming</w:t>
      </w:r>
      <w:r w:rsidR="00CF47D9" w:rsidRPr="00867B43">
        <w:rPr>
          <w:szCs w:val="22"/>
        </w:rPr>
        <w:t>;</w:t>
      </w:r>
    </w:p>
    <w:p w14:paraId="6A0C381F" w14:textId="766A38B9" w:rsidR="00CF47D9" w:rsidRPr="00867B43" w:rsidRDefault="00FF597B" w:rsidP="000D2B8C">
      <w:pPr>
        <w:pStyle w:val="Para3"/>
        <w:tabs>
          <w:tab w:val="clear" w:pos="1701"/>
          <w:tab w:val="left" w:pos="2268"/>
        </w:tabs>
        <w:ind w:firstLine="567"/>
        <w:rPr>
          <w:szCs w:val="22"/>
        </w:rPr>
      </w:pPr>
      <w:r w:rsidRPr="00867B43">
        <w:rPr>
          <w:szCs w:val="22"/>
        </w:rPr>
        <w:t>(</w:t>
      </w:r>
      <w:r w:rsidR="004B0C52" w:rsidRPr="00867B43">
        <w:rPr>
          <w:szCs w:val="22"/>
        </w:rPr>
        <w:t>b</w:t>
      </w:r>
      <w:r w:rsidRPr="00867B43">
        <w:rPr>
          <w:szCs w:val="22"/>
        </w:rPr>
        <w:t>)</w:t>
      </w:r>
      <w:r w:rsidRPr="00867B43">
        <w:rPr>
          <w:szCs w:val="22"/>
        </w:rPr>
        <w:tab/>
      </w:r>
      <w:r w:rsidR="00907D1D" w:rsidRPr="00867B43">
        <w:rPr>
          <w:szCs w:val="22"/>
        </w:rPr>
        <w:t>To s</w:t>
      </w:r>
      <w:r w:rsidR="007A6B39" w:rsidRPr="00867B43">
        <w:rPr>
          <w:szCs w:val="22"/>
        </w:rPr>
        <w:t xml:space="preserve">trengthen collaboration </w:t>
      </w:r>
      <w:r w:rsidR="00CF47D9" w:rsidRPr="00867B43">
        <w:rPr>
          <w:szCs w:val="22"/>
        </w:rPr>
        <w:t>with relevant convention</w:t>
      </w:r>
      <w:r w:rsidR="001270F2" w:rsidRPr="00867B43">
        <w:rPr>
          <w:szCs w:val="22"/>
        </w:rPr>
        <w:t xml:space="preserve"> secretariat</w:t>
      </w:r>
      <w:r w:rsidR="00CF47D9" w:rsidRPr="00867B43">
        <w:rPr>
          <w:szCs w:val="22"/>
        </w:rPr>
        <w:t xml:space="preserve">s, organizations and institutions and foster </w:t>
      </w:r>
      <w:r w:rsidR="00DC555C" w:rsidRPr="00867B43">
        <w:rPr>
          <w:szCs w:val="22"/>
        </w:rPr>
        <w:t xml:space="preserve">collaboration and cooperation, as appropriate, </w:t>
      </w:r>
      <w:r w:rsidR="00602D82" w:rsidRPr="00867B43">
        <w:rPr>
          <w:szCs w:val="22"/>
        </w:rPr>
        <w:t xml:space="preserve">among </w:t>
      </w:r>
      <w:r w:rsidR="00CF47D9" w:rsidRPr="00867B43">
        <w:rPr>
          <w:szCs w:val="22"/>
        </w:rPr>
        <w:t xml:space="preserve">relevant processes and programmes, </w:t>
      </w:r>
      <w:proofErr w:type="gramStart"/>
      <w:r w:rsidR="00CF47D9" w:rsidRPr="00867B43">
        <w:rPr>
          <w:szCs w:val="22"/>
        </w:rPr>
        <w:t>in order to</w:t>
      </w:r>
      <w:proofErr w:type="gramEnd"/>
      <w:r w:rsidR="00CF47D9" w:rsidRPr="00867B43">
        <w:rPr>
          <w:szCs w:val="22"/>
        </w:rPr>
        <w:t xml:space="preserve"> make available </w:t>
      </w:r>
      <w:r w:rsidR="00863B6D" w:rsidRPr="00867B43">
        <w:rPr>
          <w:szCs w:val="22"/>
        </w:rPr>
        <w:t xml:space="preserve">the </w:t>
      </w:r>
      <w:r w:rsidR="00CF47D9" w:rsidRPr="00867B43">
        <w:rPr>
          <w:szCs w:val="22"/>
        </w:rPr>
        <w:t xml:space="preserve">information, expertise and relevant technologies needed to achieve </w:t>
      </w:r>
      <w:r w:rsidR="00CE606F" w:rsidRPr="00867B43">
        <w:rPr>
          <w:szCs w:val="22"/>
        </w:rPr>
        <w:t xml:space="preserve">biodiversity mainstreaming </w:t>
      </w:r>
      <w:r w:rsidR="00CF47D9" w:rsidRPr="00867B43">
        <w:rPr>
          <w:szCs w:val="22"/>
        </w:rPr>
        <w:t xml:space="preserve">at </w:t>
      </w:r>
      <w:r w:rsidR="00CE606F" w:rsidRPr="00867B43">
        <w:rPr>
          <w:szCs w:val="22"/>
        </w:rPr>
        <w:t>all</w:t>
      </w:r>
      <w:r w:rsidR="00CF47D9" w:rsidRPr="00867B43">
        <w:rPr>
          <w:szCs w:val="22"/>
        </w:rPr>
        <w:t xml:space="preserve"> levels;</w:t>
      </w:r>
    </w:p>
    <w:p w14:paraId="71D1E675" w14:textId="640F1321" w:rsidR="00CF47D9" w:rsidRPr="00867B43" w:rsidRDefault="00FF597B" w:rsidP="000D2B8C">
      <w:pPr>
        <w:pStyle w:val="Para3"/>
        <w:tabs>
          <w:tab w:val="clear" w:pos="1701"/>
          <w:tab w:val="left" w:pos="2268"/>
        </w:tabs>
        <w:ind w:firstLine="567"/>
        <w:rPr>
          <w:szCs w:val="22"/>
        </w:rPr>
      </w:pPr>
      <w:r w:rsidRPr="00867B43">
        <w:rPr>
          <w:szCs w:val="22"/>
        </w:rPr>
        <w:t>(</w:t>
      </w:r>
      <w:r w:rsidR="004B0C52" w:rsidRPr="00867B43">
        <w:rPr>
          <w:szCs w:val="22"/>
        </w:rPr>
        <w:t>c</w:t>
      </w:r>
      <w:r w:rsidRPr="00867B43">
        <w:rPr>
          <w:szCs w:val="22"/>
        </w:rPr>
        <w:t>)</w:t>
      </w:r>
      <w:r w:rsidRPr="00867B43">
        <w:rPr>
          <w:szCs w:val="22"/>
        </w:rPr>
        <w:tab/>
      </w:r>
      <w:r w:rsidR="00907D1D" w:rsidRPr="00867B43">
        <w:rPr>
          <w:szCs w:val="22"/>
        </w:rPr>
        <w:t>To i</w:t>
      </w:r>
      <w:r w:rsidR="00CF47D9" w:rsidRPr="00867B43">
        <w:rPr>
          <w:szCs w:val="22"/>
        </w:rPr>
        <w:t>nvite Parties and relevant convention</w:t>
      </w:r>
      <w:r w:rsidR="001270F2" w:rsidRPr="00867B43">
        <w:rPr>
          <w:szCs w:val="22"/>
        </w:rPr>
        <w:t xml:space="preserve"> secretariat</w:t>
      </w:r>
      <w:r w:rsidR="00CF47D9" w:rsidRPr="00867B43">
        <w:rPr>
          <w:szCs w:val="22"/>
        </w:rPr>
        <w:t>s, organizations and institutions to share</w:t>
      </w:r>
      <w:r w:rsidR="00DC555C" w:rsidRPr="00867B43">
        <w:rPr>
          <w:szCs w:val="22"/>
        </w:rPr>
        <w:t xml:space="preserve"> </w:t>
      </w:r>
      <w:r w:rsidR="00623DFB" w:rsidRPr="00867B43">
        <w:rPr>
          <w:szCs w:val="22"/>
        </w:rPr>
        <w:t>good</w:t>
      </w:r>
      <w:r w:rsidR="00DC555C" w:rsidRPr="00867B43">
        <w:rPr>
          <w:szCs w:val="22"/>
        </w:rPr>
        <w:t xml:space="preserve"> practices,</w:t>
      </w:r>
      <w:r w:rsidR="00CF47D9" w:rsidRPr="00867B43">
        <w:rPr>
          <w:szCs w:val="22"/>
        </w:rPr>
        <w:t xml:space="preserve"> tools, mechanisms, guidance and relevant solutions that can support </w:t>
      </w:r>
      <w:r w:rsidR="00B32C46" w:rsidRPr="00867B43">
        <w:rPr>
          <w:szCs w:val="22"/>
        </w:rPr>
        <w:t>biodiversity mainstreaming</w:t>
      </w:r>
      <w:r w:rsidR="001C0142" w:rsidRPr="00867B43">
        <w:rPr>
          <w:szCs w:val="22"/>
        </w:rPr>
        <w:t xml:space="preserve"> </w:t>
      </w:r>
      <w:r w:rsidR="00CF47D9" w:rsidRPr="00867B43">
        <w:rPr>
          <w:szCs w:val="22"/>
        </w:rPr>
        <w:t xml:space="preserve">and </w:t>
      </w:r>
      <w:r w:rsidR="006B67D8" w:rsidRPr="00867B43">
        <w:rPr>
          <w:szCs w:val="22"/>
        </w:rPr>
        <w:t xml:space="preserve">to </w:t>
      </w:r>
      <w:r w:rsidR="00CF47D9" w:rsidRPr="00867B43">
        <w:rPr>
          <w:szCs w:val="22"/>
        </w:rPr>
        <w:t xml:space="preserve">make the information available </w:t>
      </w:r>
      <w:r w:rsidR="008F474B" w:rsidRPr="00867B43">
        <w:rPr>
          <w:szCs w:val="22"/>
        </w:rPr>
        <w:t>through</w:t>
      </w:r>
      <w:r w:rsidR="00CF47D9" w:rsidRPr="00867B43">
        <w:rPr>
          <w:szCs w:val="22"/>
        </w:rPr>
        <w:t xml:space="preserve"> the </w:t>
      </w:r>
      <w:r w:rsidR="009D1130" w:rsidRPr="00867B43">
        <w:rPr>
          <w:szCs w:val="22"/>
        </w:rPr>
        <w:t>c</w:t>
      </w:r>
      <w:r w:rsidR="00CF47D9" w:rsidRPr="00867B43">
        <w:rPr>
          <w:szCs w:val="22"/>
        </w:rPr>
        <w:t>learing</w:t>
      </w:r>
      <w:r w:rsidR="00EA2FDD" w:rsidRPr="00867B43">
        <w:rPr>
          <w:szCs w:val="22"/>
        </w:rPr>
        <w:t>-</w:t>
      </w:r>
      <w:r w:rsidR="009D1130" w:rsidRPr="00867B43">
        <w:rPr>
          <w:szCs w:val="22"/>
        </w:rPr>
        <w:t>h</w:t>
      </w:r>
      <w:r w:rsidR="00CF47D9" w:rsidRPr="00867B43">
        <w:rPr>
          <w:szCs w:val="22"/>
        </w:rPr>
        <w:t xml:space="preserve">ouse </w:t>
      </w:r>
      <w:r w:rsidR="009D1130" w:rsidRPr="00867B43">
        <w:rPr>
          <w:szCs w:val="22"/>
        </w:rPr>
        <w:t>m</w:t>
      </w:r>
      <w:r w:rsidR="00CF47D9" w:rsidRPr="00867B43">
        <w:rPr>
          <w:szCs w:val="22"/>
        </w:rPr>
        <w:t>echanism</w:t>
      </w:r>
      <w:r w:rsidR="005A1C41" w:rsidRPr="00867B43">
        <w:rPr>
          <w:szCs w:val="22"/>
        </w:rPr>
        <w:t>,</w:t>
      </w:r>
      <w:r w:rsidR="00CF47D9" w:rsidRPr="00867B43">
        <w:rPr>
          <w:szCs w:val="22"/>
        </w:rPr>
        <w:t xml:space="preserve"> as guidance and inspiration for others;</w:t>
      </w:r>
    </w:p>
    <w:p w14:paraId="6C4887BD" w14:textId="315DD7FE" w:rsidR="0067583B" w:rsidRPr="00867B43" w:rsidRDefault="00FF597B" w:rsidP="000D2B8C">
      <w:pPr>
        <w:pStyle w:val="Para3"/>
        <w:tabs>
          <w:tab w:val="clear" w:pos="1701"/>
          <w:tab w:val="left" w:pos="2268"/>
        </w:tabs>
        <w:ind w:firstLine="567"/>
        <w:rPr>
          <w:szCs w:val="22"/>
        </w:rPr>
      </w:pPr>
      <w:r w:rsidRPr="00867B43">
        <w:rPr>
          <w:szCs w:val="22"/>
        </w:rPr>
        <w:t>(</w:t>
      </w:r>
      <w:r w:rsidR="004B0C52" w:rsidRPr="00867B43">
        <w:rPr>
          <w:szCs w:val="22"/>
        </w:rPr>
        <w:t>d</w:t>
      </w:r>
      <w:r w:rsidRPr="00867B43">
        <w:rPr>
          <w:szCs w:val="22"/>
        </w:rPr>
        <w:t>)</w:t>
      </w:r>
      <w:r w:rsidRPr="00867B43">
        <w:rPr>
          <w:szCs w:val="22"/>
        </w:rPr>
        <w:tab/>
      </w:r>
      <w:r w:rsidR="00907D1D" w:rsidRPr="00867B43">
        <w:rPr>
          <w:szCs w:val="22"/>
        </w:rPr>
        <w:t>To s</w:t>
      </w:r>
      <w:r w:rsidR="0021741E" w:rsidRPr="00867B43">
        <w:rPr>
          <w:szCs w:val="22"/>
        </w:rPr>
        <w:t>upport capacity</w:t>
      </w:r>
      <w:r w:rsidR="00277E26" w:rsidRPr="00867B43">
        <w:rPr>
          <w:szCs w:val="22"/>
        </w:rPr>
        <w:t>-</w:t>
      </w:r>
      <w:r w:rsidR="0021741E" w:rsidRPr="00867B43">
        <w:rPr>
          <w:szCs w:val="22"/>
        </w:rPr>
        <w:t>building activities</w:t>
      </w:r>
      <w:r w:rsidR="00DC555C" w:rsidRPr="00867B43">
        <w:rPr>
          <w:szCs w:val="22"/>
        </w:rPr>
        <w:t xml:space="preserve">, including through webinars </w:t>
      </w:r>
      <w:r w:rsidR="0021741E" w:rsidRPr="00867B43">
        <w:rPr>
          <w:szCs w:val="22"/>
        </w:rPr>
        <w:t xml:space="preserve">related to </w:t>
      </w:r>
      <w:r w:rsidR="001C0142" w:rsidRPr="00867B43">
        <w:rPr>
          <w:szCs w:val="22"/>
        </w:rPr>
        <w:t>biodiversity mainstreaming</w:t>
      </w:r>
      <w:r w:rsidR="0021741E" w:rsidRPr="00867B43">
        <w:rPr>
          <w:szCs w:val="22"/>
        </w:rPr>
        <w:t xml:space="preserve">, in collaboration with </w:t>
      </w:r>
      <w:r w:rsidR="001C0142" w:rsidRPr="00867B43">
        <w:rPr>
          <w:szCs w:val="22"/>
        </w:rPr>
        <w:t>Parties</w:t>
      </w:r>
      <w:r w:rsidR="00D11479" w:rsidRPr="00867B43">
        <w:rPr>
          <w:szCs w:val="22"/>
        </w:rPr>
        <w:t xml:space="preserve"> and</w:t>
      </w:r>
      <w:r w:rsidR="001C0142" w:rsidRPr="00867B43">
        <w:rPr>
          <w:szCs w:val="22"/>
        </w:rPr>
        <w:t xml:space="preserve"> other</w:t>
      </w:r>
      <w:r w:rsidR="0021741E" w:rsidRPr="00867B43">
        <w:rPr>
          <w:szCs w:val="22"/>
        </w:rPr>
        <w:t xml:space="preserve"> </w:t>
      </w:r>
      <w:r w:rsidR="00D11479" w:rsidRPr="00867B43">
        <w:rPr>
          <w:szCs w:val="22"/>
        </w:rPr>
        <w:t>G</w:t>
      </w:r>
      <w:r w:rsidR="0021741E" w:rsidRPr="00867B43">
        <w:rPr>
          <w:szCs w:val="22"/>
        </w:rPr>
        <w:t xml:space="preserve">overnments, </w:t>
      </w:r>
      <w:r w:rsidR="00902F33" w:rsidRPr="00867B43">
        <w:rPr>
          <w:szCs w:val="22"/>
        </w:rPr>
        <w:t>as well as relevant organizations and initiatives</w:t>
      </w:r>
      <w:r w:rsidR="00676F67" w:rsidRPr="00867B43">
        <w:rPr>
          <w:szCs w:val="22"/>
        </w:rPr>
        <w:t>,</w:t>
      </w:r>
      <w:r w:rsidR="00902F33" w:rsidRPr="00867B43">
        <w:rPr>
          <w:szCs w:val="22"/>
        </w:rPr>
        <w:t xml:space="preserve"> </w:t>
      </w:r>
      <w:r w:rsidR="00DC555C" w:rsidRPr="00867B43">
        <w:rPr>
          <w:szCs w:val="22"/>
        </w:rPr>
        <w:t xml:space="preserve">the regional and subregional support </w:t>
      </w:r>
      <w:r w:rsidR="00372748" w:rsidRPr="00867B43">
        <w:rPr>
          <w:szCs w:val="22"/>
        </w:rPr>
        <w:t>centres of the technical and scientific cooperation mechanism</w:t>
      </w:r>
      <w:r w:rsidR="00DC555C" w:rsidRPr="00867B43">
        <w:rPr>
          <w:szCs w:val="22"/>
        </w:rPr>
        <w:t xml:space="preserve">, </w:t>
      </w:r>
      <w:r w:rsidR="00902F33" w:rsidRPr="00867B43">
        <w:rPr>
          <w:szCs w:val="22"/>
        </w:rPr>
        <w:t xml:space="preserve">including </w:t>
      </w:r>
      <w:r w:rsidR="0021741E" w:rsidRPr="00867B43">
        <w:rPr>
          <w:szCs w:val="22"/>
        </w:rPr>
        <w:t xml:space="preserve">existing coalitions and networks </w:t>
      </w:r>
      <w:r w:rsidR="006C4478" w:rsidRPr="00867B43">
        <w:rPr>
          <w:szCs w:val="22"/>
        </w:rPr>
        <w:t>of</w:t>
      </w:r>
      <w:r w:rsidR="0021741E" w:rsidRPr="00867B43">
        <w:rPr>
          <w:szCs w:val="22"/>
        </w:rPr>
        <w:t xml:space="preserve"> women, youth, indigenous peoples and local communities, civil society organizations, subnational governments</w:t>
      </w:r>
      <w:r w:rsidR="008C5974" w:rsidRPr="00867B43">
        <w:rPr>
          <w:szCs w:val="22"/>
        </w:rPr>
        <w:t xml:space="preserve"> and</w:t>
      </w:r>
      <w:r w:rsidR="0021741E" w:rsidRPr="00867B43">
        <w:rPr>
          <w:szCs w:val="22"/>
        </w:rPr>
        <w:t xml:space="preserve"> the private and financial sectors, a</w:t>
      </w:r>
      <w:r w:rsidR="0081585F" w:rsidRPr="00867B43">
        <w:rPr>
          <w:szCs w:val="22"/>
        </w:rPr>
        <w:t xml:space="preserve">s well as other relevant </w:t>
      </w:r>
      <w:r w:rsidR="00B05390" w:rsidRPr="00867B43">
        <w:rPr>
          <w:szCs w:val="22"/>
        </w:rPr>
        <w:t>stakeholders;</w:t>
      </w:r>
    </w:p>
    <w:p w14:paraId="218C0EE6" w14:textId="38C18E74" w:rsidR="008B5252" w:rsidRPr="00867B43" w:rsidRDefault="008B5252" w:rsidP="000D2B8C">
      <w:pPr>
        <w:pStyle w:val="Para3"/>
        <w:tabs>
          <w:tab w:val="clear" w:pos="1701"/>
          <w:tab w:val="left" w:pos="2268"/>
        </w:tabs>
        <w:ind w:firstLine="567"/>
        <w:rPr>
          <w:szCs w:val="22"/>
        </w:rPr>
      </w:pPr>
      <w:r w:rsidRPr="00867B43">
        <w:rPr>
          <w:szCs w:val="22"/>
        </w:rPr>
        <w:t>(e)</w:t>
      </w:r>
      <w:r w:rsidRPr="00867B43">
        <w:rPr>
          <w:szCs w:val="22"/>
        </w:rPr>
        <w:tab/>
      </w:r>
      <w:r w:rsidR="00907D1D" w:rsidRPr="00867B43">
        <w:rPr>
          <w:szCs w:val="22"/>
        </w:rPr>
        <w:t>To e</w:t>
      </w:r>
      <w:r w:rsidR="009D550F" w:rsidRPr="00867B43">
        <w:rPr>
          <w:szCs w:val="22"/>
        </w:rPr>
        <w:t xml:space="preserve">ngage </w:t>
      </w:r>
      <w:r w:rsidRPr="00867B43">
        <w:rPr>
          <w:szCs w:val="22"/>
        </w:rPr>
        <w:t xml:space="preserve">with </w:t>
      </w:r>
      <w:r w:rsidR="009D550F" w:rsidRPr="00867B43">
        <w:rPr>
          <w:szCs w:val="22"/>
        </w:rPr>
        <w:t xml:space="preserve">existing initiatives of </w:t>
      </w:r>
      <w:r w:rsidRPr="00867B43">
        <w:rPr>
          <w:szCs w:val="22"/>
        </w:rPr>
        <w:t>relevant multilateral bodies for the development, adoption and implementation of transition plans of productive sectors to fully mainstream biodiversity</w:t>
      </w:r>
      <w:r w:rsidR="00A438E6" w:rsidRPr="00867B43">
        <w:rPr>
          <w:szCs w:val="22"/>
        </w:rPr>
        <w:t>;</w:t>
      </w:r>
    </w:p>
    <w:p w14:paraId="251D8F7C" w14:textId="7E05A318" w:rsidR="008B5252" w:rsidRPr="00867B43" w:rsidRDefault="008B5252" w:rsidP="000D2B8C">
      <w:pPr>
        <w:pStyle w:val="Para3"/>
        <w:tabs>
          <w:tab w:val="clear" w:pos="1701"/>
          <w:tab w:val="left" w:pos="2268"/>
        </w:tabs>
        <w:ind w:firstLine="567"/>
        <w:rPr>
          <w:szCs w:val="22"/>
        </w:rPr>
      </w:pPr>
      <w:r w:rsidRPr="00867B43">
        <w:rPr>
          <w:szCs w:val="22"/>
        </w:rPr>
        <w:t>(f)</w:t>
      </w:r>
      <w:r w:rsidRPr="00867B43">
        <w:rPr>
          <w:szCs w:val="22"/>
        </w:rPr>
        <w:tab/>
      </w:r>
      <w:r w:rsidR="00907D1D" w:rsidRPr="00867B43">
        <w:rPr>
          <w:szCs w:val="22"/>
        </w:rPr>
        <w:t>To u</w:t>
      </w:r>
      <w:r w:rsidRPr="00867B43">
        <w:rPr>
          <w:szCs w:val="22"/>
        </w:rPr>
        <w:t>ndertake a gap analysis based on input received from Parties and relevant partner organizations and initiatives focus</w:t>
      </w:r>
      <w:r w:rsidR="00195836" w:rsidRPr="00867B43">
        <w:rPr>
          <w:szCs w:val="22"/>
        </w:rPr>
        <w:t>ed</w:t>
      </w:r>
      <w:r w:rsidRPr="00867B43">
        <w:rPr>
          <w:szCs w:val="22"/>
        </w:rPr>
        <w:t xml:space="preserve"> on challenges </w:t>
      </w:r>
      <w:r w:rsidR="00DF0D75" w:rsidRPr="00867B43">
        <w:rPr>
          <w:szCs w:val="22"/>
        </w:rPr>
        <w:t xml:space="preserve">to providing </w:t>
      </w:r>
      <w:r w:rsidRPr="00867B43">
        <w:rPr>
          <w:szCs w:val="22"/>
        </w:rPr>
        <w:t>support</w:t>
      </w:r>
      <w:r w:rsidR="00DF0D75" w:rsidRPr="00867B43">
        <w:rPr>
          <w:szCs w:val="22"/>
        </w:rPr>
        <w:t xml:space="preserve"> for</w:t>
      </w:r>
      <w:r w:rsidRPr="00867B43">
        <w:rPr>
          <w:szCs w:val="22"/>
        </w:rPr>
        <w:t xml:space="preserve"> biodiversity mainstreaming, as well as scientific, technical and technological gaps that may undermine countries’ capacity to support biodiversity mainstreaming, and, </w:t>
      </w:r>
      <w:proofErr w:type="gramStart"/>
      <w:r w:rsidR="000B5D5A" w:rsidRPr="00867B43">
        <w:rPr>
          <w:szCs w:val="22"/>
        </w:rPr>
        <w:t xml:space="preserve">on the </w:t>
      </w:r>
      <w:r w:rsidRPr="00867B43">
        <w:rPr>
          <w:szCs w:val="22"/>
        </w:rPr>
        <w:t>bas</w:t>
      </w:r>
      <w:r w:rsidR="000B5D5A" w:rsidRPr="00867B43">
        <w:rPr>
          <w:szCs w:val="22"/>
        </w:rPr>
        <w:t xml:space="preserve">is </w:t>
      </w:r>
      <w:r w:rsidRPr="00867B43">
        <w:rPr>
          <w:szCs w:val="22"/>
        </w:rPr>
        <w:t>o</w:t>
      </w:r>
      <w:r w:rsidR="000B5D5A" w:rsidRPr="00867B43">
        <w:rPr>
          <w:szCs w:val="22"/>
        </w:rPr>
        <w:t>f</w:t>
      </w:r>
      <w:proofErr w:type="gramEnd"/>
      <w:r w:rsidRPr="00867B43">
        <w:rPr>
          <w:szCs w:val="22"/>
        </w:rPr>
        <w:t xml:space="preserve"> th</w:t>
      </w:r>
      <w:r w:rsidR="000B5D5A" w:rsidRPr="00867B43">
        <w:rPr>
          <w:szCs w:val="22"/>
        </w:rPr>
        <w:t>e</w:t>
      </w:r>
      <w:r w:rsidRPr="00867B43">
        <w:rPr>
          <w:szCs w:val="22"/>
        </w:rPr>
        <w:t xml:space="preserve"> analysis, propose an agenda </w:t>
      </w:r>
      <w:r w:rsidR="00BD458F" w:rsidRPr="00867B43">
        <w:rPr>
          <w:szCs w:val="22"/>
        </w:rPr>
        <w:t xml:space="preserve">for </w:t>
      </w:r>
      <w:r w:rsidRPr="00867B43">
        <w:rPr>
          <w:szCs w:val="22"/>
        </w:rPr>
        <w:t xml:space="preserve">2025–2030 for further work, subject to </w:t>
      </w:r>
      <w:r w:rsidR="0047353E" w:rsidRPr="00867B43">
        <w:rPr>
          <w:szCs w:val="22"/>
        </w:rPr>
        <w:t xml:space="preserve">availability of </w:t>
      </w:r>
      <w:r w:rsidRPr="00867B43">
        <w:rPr>
          <w:szCs w:val="22"/>
        </w:rPr>
        <w:t>resources, includ</w:t>
      </w:r>
      <w:r w:rsidR="00447C6A" w:rsidRPr="00867B43">
        <w:rPr>
          <w:szCs w:val="22"/>
        </w:rPr>
        <w:t>ing</w:t>
      </w:r>
      <w:r w:rsidRPr="00867B43">
        <w:rPr>
          <w:szCs w:val="22"/>
        </w:rPr>
        <w:t xml:space="preserve"> activities that would</w:t>
      </w:r>
      <w:r w:rsidR="00A438E6" w:rsidRPr="00867B43">
        <w:rPr>
          <w:szCs w:val="22"/>
        </w:rPr>
        <w:t>:</w:t>
      </w:r>
    </w:p>
    <w:p w14:paraId="55B52DF3" w14:textId="394EBE63" w:rsidR="008B5252" w:rsidRPr="00867B43" w:rsidRDefault="00A438E6" w:rsidP="000D2B8C">
      <w:pPr>
        <w:pStyle w:val="Para3"/>
        <w:tabs>
          <w:tab w:val="clear" w:pos="1701"/>
          <w:tab w:val="left" w:pos="2268"/>
        </w:tabs>
        <w:ind w:left="2268" w:hanging="567"/>
        <w:rPr>
          <w:szCs w:val="22"/>
        </w:rPr>
      </w:pPr>
      <w:r w:rsidRPr="00867B43">
        <w:rPr>
          <w:szCs w:val="22"/>
        </w:rPr>
        <w:t>(</w:t>
      </w:r>
      <w:proofErr w:type="spellStart"/>
      <w:r w:rsidRPr="00867B43">
        <w:rPr>
          <w:szCs w:val="22"/>
        </w:rPr>
        <w:t>i</w:t>
      </w:r>
      <w:proofErr w:type="spellEnd"/>
      <w:r w:rsidRPr="00867B43">
        <w:rPr>
          <w:szCs w:val="22"/>
        </w:rPr>
        <w:t>)</w:t>
      </w:r>
      <w:r w:rsidR="0004601C" w:rsidRPr="00867B43">
        <w:rPr>
          <w:szCs w:val="22"/>
        </w:rPr>
        <w:tab/>
      </w:r>
      <w:r w:rsidR="008B5252" w:rsidRPr="00867B43">
        <w:rPr>
          <w:szCs w:val="22"/>
        </w:rPr>
        <w:t>Foster a community of practice for the exchange of lessons learned, inter alia</w:t>
      </w:r>
      <w:r w:rsidR="00C75F03" w:rsidRPr="00867B43">
        <w:rPr>
          <w:szCs w:val="22"/>
        </w:rPr>
        <w:t>,</w:t>
      </w:r>
      <w:r w:rsidR="008B5252" w:rsidRPr="00867B43">
        <w:rPr>
          <w:szCs w:val="22"/>
        </w:rPr>
        <w:t xml:space="preserve"> through the organization of a series of webinars focus</w:t>
      </w:r>
      <w:r w:rsidR="00651C6A" w:rsidRPr="00867B43">
        <w:rPr>
          <w:szCs w:val="22"/>
        </w:rPr>
        <w:t>ed</w:t>
      </w:r>
      <w:r w:rsidR="008B5252" w:rsidRPr="00867B43">
        <w:rPr>
          <w:szCs w:val="22"/>
        </w:rPr>
        <w:t xml:space="preserve"> on mainstreaming across </w:t>
      </w:r>
      <w:r w:rsidR="00651C6A" w:rsidRPr="00867B43">
        <w:rPr>
          <w:szCs w:val="22"/>
        </w:rPr>
        <w:t>various</w:t>
      </w:r>
      <w:r w:rsidR="008B5252" w:rsidRPr="00867B43">
        <w:rPr>
          <w:szCs w:val="22"/>
        </w:rPr>
        <w:t xml:space="preserve"> sectors, </w:t>
      </w:r>
      <w:proofErr w:type="gramStart"/>
      <w:r w:rsidR="00651C6A" w:rsidRPr="00867B43">
        <w:rPr>
          <w:szCs w:val="22"/>
        </w:rPr>
        <w:t xml:space="preserve">in </w:t>
      </w:r>
      <w:r w:rsidR="008B5252" w:rsidRPr="00867B43">
        <w:rPr>
          <w:szCs w:val="22"/>
        </w:rPr>
        <w:t>particular</w:t>
      </w:r>
      <w:proofErr w:type="gramEnd"/>
      <w:r w:rsidR="008B5252" w:rsidRPr="00867B43">
        <w:rPr>
          <w:szCs w:val="22"/>
        </w:rPr>
        <w:t xml:space="preserve"> those already </w:t>
      </w:r>
      <w:r w:rsidR="00077E2C" w:rsidRPr="00867B43">
        <w:rPr>
          <w:szCs w:val="22"/>
        </w:rPr>
        <w:t>covered</w:t>
      </w:r>
      <w:r w:rsidR="008B5252" w:rsidRPr="00867B43">
        <w:rPr>
          <w:szCs w:val="22"/>
        </w:rPr>
        <w:t xml:space="preserve"> in </w:t>
      </w:r>
      <w:r w:rsidR="00B903C6" w:rsidRPr="00867B43">
        <w:rPr>
          <w:szCs w:val="22"/>
        </w:rPr>
        <w:t xml:space="preserve">previous </w:t>
      </w:r>
      <w:r w:rsidR="00C75F03" w:rsidRPr="00867B43">
        <w:rPr>
          <w:szCs w:val="22"/>
        </w:rPr>
        <w:t>d</w:t>
      </w:r>
      <w:r w:rsidR="008B5252" w:rsidRPr="00867B43">
        <w:rPr>
          <w:szCs w:val="22"/>
        </w:rPr>
        <w:t>ecisions</w:t>
      </w:r>
      <w:r w:rsidR="00C75F03" w:rsidRPr="00867B43">
        <w:rPr>
          <w:szCs w:val="22"/>
        </w:rPr>
        <w:t xml:space="preserve"> of the Conference of the Parties</w:t>
      </w:r>
      <w:r w:rsidR="008B5252" w:rsidRPr="00867B43">
        <w:rPr>
          <w:szCs w:val="22"/>
        </w:rPr>
        <w:t>, bringing together partners and experts from a variety of backgrounds to share best practices, existing tools, solutions, guidance and innovative practices that c</w:t>
      </w:r>
      <w:r w:rsidR="00D32954" w:rsidRPr="00867B43">
        <w:rPr>
          <w:szCs w:val="22"/>
        </w:rPr>
        <w:t>ould</w:t>
      </w:r>
      <w:r w:rsidR="008B5252" w:rsidRPr="00867B43">
        <w:rPr>
          <w:szCs w:val="22"/>
        </w:rPr>
        <w:t xml:space="preserve"> support implementation</w:t>
      </w:r>
      <w:r w:rsidR="0004601C" w:rsidRPr="00867B43">
        <w:rPr>
          <w:szCs w:val="22"/>
        </w:rPr>
        <w:t>;</w:t>
      </w:r>
    </w:p>
    <w:p w14:paraId="26DD3634" w14:textId="6130C5A7" w:rsidR="008B5252" w:rsidRPr="00867B43" w:rsidRDefault="00A438E6" w:rsidP="000D2B8C">
      <w:pPr>
        <w:pStyle w:val="Para3"/>
        <w:tabs>
          <w:tab w:val="clear" w:pos="1701"/>
          <w:tab w:val="left" w:pos="2268"/>
        </w:tabs>
        <w:ind w:left="2268" w:hanging="567"/>
        <w:rPr>
          <w:szCs w:val="22"/>
        </w:rPr>
      </w:pPr>
      <w:r w:rsidRPr="00867B43">
        <w:rPr>
          <w:szCs w:val="22"/>
          <w:lang w:val="en-US"/>
        </w:rPr>
        <w:t>(ii)</w:t>
      </w:r>
      <w:r w:rsidR="0004601C" w:rsidRPr="00867B43">
        <w:rPr>
          <w:szCs w:val="22"/>
          <w:lang w:val="en-US"/>
        </w:rPr>
        <w:tab/>
      </w:r>
      <w:r w:rsidR="008B5252" w:rsidRPr="00867B43">
        <w:rPr>
          <w:szCs w:val="22"/>
          <w:lang w:val="en-US"/>
        </w:rPr>
        <w:t>Facilitate the development of a</w:t>
      </w:r>
      <w:r w:rsidR="006856EF" w:rsidRPr="00867B43">
        <w:rPr>
          <w:szCs w:val="22"/>
          <w:lang w:val="en-US"/>
        </w:rPr>
        <w:t xml:space="preserve">n issue </w:t>
      </w:r>
      <w:r w:rsidR="008B5252" w:rsidRPr="00867B43">
        <w:rPr>
          <w:szCs w:val="22"/>
          <w:lang w:val="en-US"/>
        </w:rPr>
        <w:t xml:space="preserve">on </w:t>
      </w:r>
      <w:r w:rsidR="00C75F03" w:rsidRPr="00867B43">
        <w:rPr>
          <w:szCs w:val="22"/>
          <w:lang w:val="en-US"/>
        </w:rPr>
        <w:t>b</w:t>
      </w:r>
      <w:r w:rsidR="008B5252" w:rsidRPr="00867B43">
        <w:rPr>
          <w:szCs w:val="22"/>
          <w:lang w:val="en-US"/>
        </w:rPr>
        <w:t xml:space="preserve">iodiversity </w:t>
      </w:r>
      <w:r w:rsidR="00C75F03" w:rsidRPr="00867B43">
        <w:rPr>
          <w:szCs w:val="22"/>
          <w:lang w:val="en-US"/>
        </w:rPr>
        <w:t>m</w:t>
      </w:r>
      <w:r w:rsidR="008B5252" w:rsidRPr="00867B43">
        <w:rPr>
          <w:szCs w:val="22"/>
          <w:lang w:val="en-US"/>
        </w:rPr>
        <w:t>ainstreaming</w:t>
      </w:r>
      <w:r w:rsidR="006856EF" w:rsidRPr="00867B43">
        <w:rPr>
          <w:szCs w:val="22"/>
          <w:lang w:val="en-US"/>
        </w:rPr>
        <w:t xml:space="preserve"> in the </w:t>
      </w:r>
      <w:r w:rsidR="00253113" w:rsidRPr="00867B43">
        <w:rPr>
          <w:szCs w:val="22"/>
          <w:lang w:val="en-US"/>
        </w:rPr>
        <w:t>T</w:t>
      </w:r>
      <w:r w:rsidR="006856EF" w:rsidRPr="00867B43">
        <w:rPr>
          <w:szCs w:val="22"/>
          <w:lang w:val="en-US"/>
        </w:rPr>
        <w:t xml:space="preserve">echnical </w:t>
      </w:r>
      <w:r w:rsidR="00253113" w:rsidRPr="00867B43">
        <w:rPr>
          <w:szCs w:val="22"/>
          <w:lang w:val="en-US"/>
        </w:rPr>
        <w:t>S</w:t>
      </w:r>
      <w:r w:rsidR="006856EF" w:rsidRPr="00867B43">
        <w:rPr>
          <w:szCs w:val="22"/>
          <w:lang w:val="en-US"/>
        </w:rPr>
        <w:t>eries</w:t>
      </w:r>
      <w:r w:rsidR="008B5252" w:rsidRPr="00867B43">
        <w:rPr>
          <w:szCs w:val="22"/>
          <w:lang w:val="en-US"/>
        </w:rPr>
        <w:t xml:space="preserve">, in collaboration with relevant organizations, to provide a practical </w:t>
      </w:r>
      <w:proofErr w:type="gramStart"/>
      <w:r w:rsidR="008B5252" w:rsidRPr="00867B43">
        <w:rPr>
          <w:szCs w:val="22"/>
          <w:lang w:val="en-US"/>
        </w:rPr>
        <w:t>tool</w:t>
      </w:r>
      <w:r w:rsidR="00D66A5E" w:rsidRPr="00867B43">
        <w:rPr>
          <w:szCs w:val="22"/>
          <w:lang w:val="en-US"/>
        </w:rPr>
        <w:t xml:space="preserve"> </w:t>
      </w:r>
      <w:r w:rsidR="008B5252" w:rsidRPr="00867B43">
        <w:rPr>
          <w:szCs w:val="22"/>
          <w:lang w:val="en-US"/>
        </w:rPr>
        <w:t>box</w:t>
      </w:r>
      <w:proofErr w:type="gramEnd"/>
      <w:r w:rsidR="008B5252" w:rsidRPr="00867B43">
        <w:rPr>
          <w:szCs w:val="22"/>
          <w:lang w:val="en-US"/>
        </w:rPr>
        <w:t xml:space="preserve"> for all relevant actors on </w:t>
      </w:r>
      <w:r w:rsidR="00BA10B7" w:rsidRPr="00867B43">
        <w:rPr>
          <w:szCs w:val="22"/>
          <w:lang w:val="en-US"/>
        </w:rPr>
        <w:t>means of</w:t>
      </w:r>
      <w:r w:rsidR="00B87011" w:rsidRPr="00867B43">
        <w:rPr>
          <w:szCs w:val="22"/>
          <w:lang w:val="en-US"/>
        </w:rPr>
        <w:t xml:space="preserve"> </w:t>
      </w:r>
      <w:r w:rsidR="008B5252" w:rsidRPr="00867B43">
        <w:rPr>
          <w:szCs w:val="22"/>
          <w:lang w:val="en-US"/>
        </w:rPr>
        <w:t>implement</w:t>
      </w:r>
      <w:r w:rsidR="00BA10B7" w:rsidRPr="00867B43">
        <w:rPr>
          <w:szCs w:val="22"/>
          <w:lang w:val="en-US"/>
        </w:rPr>
        <w:t>ing</w:t>
      </w:r>
      <w:r w:rsidR="008B5252" w:rsidRPr="00867B43">
        <w:rPr>
          <w:szCs w:val="22"/>
          <w:lang w:val="en-US"/>
        </w:rPr>
        <w:t xml:space="preserve"> the </w:t>
      </w:r>
      <w:r w:rsidR="0004601C" w:rsidRPr="00867B43">
        <w:rPr>
          <w:szCs w:val="22"/>
          <w:lang w:val="en-US"/>
        </w:rPr>
        <w:t>Framework</w:t>
      </w:r>
      <w:r w:rsidR="008B5252" w:rsidRPr="00867B43">
        <w:rPr>
          <w:szCs w:val="22"/>
          <w:lang w:val="en-US"/>
        </w:rPr>
        <w:t xml:space="preserve"> through biodiversity mainstreaming, building on existing material;</w:t>
      </w:r>
    </w:p>
    <w:p w14:paraId="4DE7784A" w14:textId="271B764E" w:rsidR="008B5252" w:rsidRPr="00867B43" w:rsidRDefault="00A438E6" w:rsidP="000D2B8C">
      <w:pPr>
        <w:pStyle w:val="Para3"/>
        <w:tabs>
          <w:tab w:val="clear" w:pos="1701"/>
          <w:tab w:val="left" w:pos="2268"/>
        </w:tabs>
        <w:ind w:left="2268" w:hanging="567"/>
        <w:rPr>
          <w:szCs w:val="22"/>
        </w:rPr>
      </w:pPr>
      <w:r w:rsidRPr="00867B43">
        <w:rPr>
          <w:szCs w:val="22"/>
        </w:rPr>
        <w:t>(iii)</w:t>
      </w:r>
      <w:r w:rsidR="0004601C" w:rsidRPr="00867B43">
        <w:rPr>
          <w:szCs w:val="22"/>
        </w:rPr>
        <w:tab/>
      </w:r>
      <w:r w:rsidR="008B5252" w:rsidRPr="00867B43">
        <w:rPr>
          <w:szCs w:val="22"/>
        </w:rPr>
        <w:t>Contribute to integrat</w:t>
      </w:r>
      <w:r w:rsidR="00822458" w:rsidRPr="00867B43">
        <w:rPr>
          <w:szCs w:val="22"/>
        </w:rPr>
        <w:t>ing</w:t>
      </w:r>
      <w:r w:rsidR="008B5252" w:rsidRPr="00867B43">
        <w:rPr>
          <w:szCs w:val="22"/>
        </w:rPr>
        <w:t xml:space="preserve"> mainstreaming into resource mobilization commitments, decisions and plans</w:t>
      </w:r>
      <w:r w:rsidR="0004601C" w:rsidRPr="00867B43">
        <w:rPr>
          <w:szCs w:val="22"/>
        </w:rPr>
        <w:t>;</w:t>
      </w:r>
    </w:p>
    <w:p w14:paraId="44CAE143" w14:textId="3018E26F" w:rsidR="00FD1616" w:rsidRPr="00867B43" w:rsidRDefault="00880E8C" w:rsidP="00271A87">
      <w:pPr>
        <w:pStyle w:val="Para3"/>
        <w:tabs>
          <w:tab w:val="clear" w:pos="1701"/>
          <w:tab w:val="left" w:pos="2268"/>
        </w:tabs>
        <w:ind w:firstLine="567"/>
        <w:rPr>
          <w:szCs w:val="22"/>
        </w:rPr>
      </w:pPr>
      <w:r w:rsidRPr="00867B43">
        <w:rPr>
          <w:szCs w:val="22"/>
        </w:rPr>
        <w:t>(g)</w:t>
      </w:r>
      <w:r w:rsidRPr="00867B43">
        <w:rPr>
          <w:szCs w:val="22"/>
        </w:rPr>
        <w:tab/>
      </w:r>
      <w:r w:rsidR="00907D1D" w:rsidRPr="00867B43">
        <w:rPr>
          <w:szCs w:val="22"/>
        </w:rPr>
        <w:t>To p</w:t>
      </w:r>
      <w:r w:rsidR="008B5252" w:rsidRPr="00867B43">
        <w:rPr>
          <w:szCs w:val="22"/>
        </w:rPr>
        <w:t xml:space="preserve">repare </w:t>
      </w:r>
      <w:r w:rsidR="00D825CF" w:rsidRPr="00867B43">
        <w:rPr>
          <w:szCs w:val="22"/>
        </w:rPr>
        <w:t xml:space="preserve">a </w:t>
      </w:r>
      <w:r w:rsidR="008B5252" w:rsidRPr="00867B43">
        <w:rPr>
          <w:szCs w:val="22"/>
        </w:rPr>
        <w:t xml:space="preserve">progress report on the </w:t>
      </w:r>
      <w:proofErr w:type="gramStart"/>
      <w:r w:rsidR="008B5252" w:rsidRPr="00867B43">
        <w:rPr>
          <w:szCs w:val="22"/>
        </w:rPr>
        <w:t>aforementioned activities</w:t>
      </w:r>
      <w:proofErr w:type="gramEnd"/>
      <w:r w:rsidR="008B5252" w:rsidRPr="00867B43">
        <w:rPr>
          <w:szCs w:val="22"/>
        </w:rPr>
        <w:t xml:space="preserve">, including the gap analysis and the proposed agenda </w:t>
      </w:r>
      <w:r w:rsidR="00743AC3" w:rsidRPr="00867B43">
        <w:rPr>
          <w:szCs w:val="22"/>
        </w:rPr>
        <w:t xml:space="preserve">for </w:t>
      </w:r>
      <w:r w:rsidR="008B5252" w:rsidRPr="00867B43">
        <w:rPr>
          <w:szCs w:val="22"/>
        </w:rPr>
        <w:t xml:space="preserve">2025–2030, for consideration </w:t>
      </w:r>
      <w:r w:rsidR="00743AC3" w:rsidRPr="00867B43">
        <w:rPr>
          <w:szCs w:val="22"/>
        </w:rPr>
        <w:t>at</w:t>
      </w:r>
      <w:r w:rsidR="008B5252" w:rsidRPr="00867B43">
        <w:rPr>
          <w:szCs w:val="22"/>
        </w:rPr>
        <w:t xml:space="preserve"> a meeting of the Subsidiary Body on Implementation </w:t>
      </w:r>
      <w:r w:rsidR="00B269A6" w:rsidRPr="00867B43">
        <w:rPr>
          <w:szCs w:val="22"/>
        </w:rPr>
        <w:t xml:space="preserve">to be </w:t>
      </w:r>
      <w:r w:rsidR="00743AC3" w:rsidRPr="00867B43">
        <w:rPr>
          <w:szCs w:val="22"/>
        </w:rPr>
        <w:t xml:space="preserve">held before </w:t>
      </w:r>
      <w:r w:rsidR="008B5252" w:rsidRPr="00867B43">
        <w:rPr>
          <w:szCs w:val="22"/>
        </w:rPr>
        <w:t xml:space="preserve">the </w:t>
      </w:r>
      <w:r w:rsidR="00B00E77" w:rsidRPr="00867B43">
        <w:rPr>
          <w:szCs w:val="22"/>
        </w:rPr>
        <w:t>seventeenth</w:t>
      </w:r>
      <w:r w:rsidR="008B5252" w:rsidRPr="00867B43">
        <w:rPr>
          <w:szCs w:val="22"/>
        </w:rPr>
        <w:t xml:space="preserve"> meeting of the Conference of the Parties.</w:t>
      </w:r>
      <w:r w:rsidR="005C22BE" w:rsidRPr="00867B43">
        <w:rPr>
          <w:szCs w:val="22"/>
        </w:rPr>
        <w:t>]</w:t>
      </w:r>
    </w:p>
    <w:p w14:paraId="072ACD27" w14:textId="50531AE0" w:rsidR="009D5D20" w:rsidRPr="00867B43" w:rsidRDefault="009D2571" w:rsidP="00E82D12">
      <w:pPr>
        <w:jc w:val="center"/>
        <w:rPr>
          <w:szCs w:val="22"/>
          <w:lang w:val="en-CA"/>
        </w:rPr>
      </w:pPr>
      <w:r w:rsidRPr="00867B43">
        <w:rPr>
          <w:szCs w:val="22"/>
          <w:lang w:val="en-CA"/>
        </w:rPr>
        <w:t>__________</w:t>
      </w:r>
    </w:p>
    <w:sectPr w:rsidR="009D5D20" w:rsidRPr="00867B43" w:rsidSect="000D2B8C">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34507" w14:textId="77777777" w:rsidR="00E73062" w:rsidRDefault="00E73062" w:rsidP="00A96B21">
      <w:r>
        <w:separator/>
      </w:r>
    </w:p>
  </w:endnote>
  <w:endnote w:type="continuationSeparator" w:id="0">
    <w:p w14:paraId="4F1EE429" w14:textId="77777777" w:rsidR="00E73062" w:rsidRDefault="00E73062" w:rsidP="00A96B21">
      <w:r>
        <w:continuationSeparator/>
      </w:r>
    </w:p>
  </w:endnote>
  <w:endnote w:type="continuationNotice" w:id="1">
    <w:p w14:paraId="4F748425" w14:textId="77777777" w:rsidR="00E73062" w:rsidRDefault="00E73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8B61F" w14:textId="5E22EA2C" w:rsidR="00270E68" w:rsidRDefault="00BF4141" w:rsidP="00BF4141">
    <w:pPr>
      <w:pStyle w:val="Footer"/>
    </w:pPr>
    <w:r w:rsidRPr="001933C3">
      <w:fldChar w:fldCharType="begin"/>
    </w:r>
    <w:r w:rsidRPr="001933C3">
      <w:instrText xml:space="preserve"> PAGE </w:instrText>
    </w:r>
    <w:r w:rsidRPr="001933C3">
      <w:fldChar w:fldCharType="separate"/>
    </w:r>
    <w:r>
      <w:t>4</w:t>
    </w:r>
    <w:r w:rsidRPr="001933C3">
      <w:fldChar w:fldCharType="end"/>
    </w:r>
    <w:r w:rsidRPr="001933C3">
      <w:t>/</w:t>
    </w:r>
    <w:fldSimple w:instr=" NUMPAGES \* MERGEFORMAT ">
      <w: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A323B" w14:textId="348B3271" w:rsidR="00A553CC" w:rsidRDefault="00154AE6" w:rsidP="00516DCF">
    <w:pPr>
      <w:pStyle w:val="Footer"/>
      <w:jc w:val="left"/>
    </w:pPr>
    <w:r w:rsidRPr="001933C3">
      <w:fldChar w:fldCharType="begin"/>
    </w:r>
    <w:r w:rsidRPr="001933C3">
      <w:instrText xml:space="preserve"> PAGE </w:instrText>
    </w:r>
    <w:r w:rsidRPr="001933C3">
      <w:fldChar w:fldCharType="separate"/>
    </w:r>
    <w:r>
      <w:t>2</w:t>
    </w:r>
    <w:r w:rsidRPr="001933C3">
      <w:fldChar w:fldCharType="end"/>
    </w:r>
    <w:r w:rsidRPr="001933C3">
      <w:t>/</w:t>
    </w:r>
    <w:fldSimple w:instr=" NUMPAGES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8E4F3" w14:textId="77777777" w:rsidR="00E73062" w:rsidRDefault="00E73062" w:rsidP="00A96B21">
      <w:r>
        <w:separator/>
      </w:r>
    </w:p>
  </w:footnote>
  <w:footnote w:type="continuationSeparator" w:id="0">
    <w:p w14:paraId="13F34BF0" w14:textId="77777777" w:rsidR="00E73062" w:rsidRDefault="00E73062" w:rsidP="00A96B21">
      <w:r>
        <w:continuationSeparator/>
      </w:r>
    </w:p>
  </w:footnote>
  <w:footnote w:type="continuationNotice" w:id="1">
    <w:p w14:paraId="7132FEE9" w14:textId="77777777" w:rsidR="00E73062" w:rsidRDefault="00E73062"/>
  </w:footnote>
  <w:footnote w:id="2">
    <w:p w14:paraId="09DF9A17" w14:textId="33FA2E45" w:rsidR="00DA3821" w:rsidRDefault="00DA3821" w:rsidP="00534865">
      <w:pPr>
        <w:pStyle w:val="FootnoteText"/>
        <w:rPr>
          <w:sz w:val="18"/>
          <w:szCs w:val="18"/>
        </w:rPr>
      </w:pPr>
      <w:r>
        <w:rPr>
          <w:sz w:val="18"/>
          <w:szCs w:val="18"/>
        </w:rPr>
        <w:t>*</w:t>
      </w:r>
      <w:r w:rsidRPr="00DA3821">
        <w:rPr>
          <w:sz w:val="18"/>
          <w:szCs w:val="18"/>
        </w:rPr>
        <w:t xml:space="preserve"> The operative part of the present draft decision (paras. 1–7) was prepared by the Chair of the Subsidiary Body on Implementation with the support of the Secretariat, following the first reading of agenda item 10. The text was not reviewed by the Subsidiary Body at its fourth meeting.</w:t>
      </w:r>
    </w:p>
    <w:p w14:paraId="5480B487" w14:textId="46496CCC" w:rsidR="00AE00E7" w:rsidRPr="00043BD5" w:rsidRDefault="00AE00E7">
      <w:pPr>
        <w:pStyle w:val="FootnoteText"/>
        <w:rPr>
          <w:sz w:val="18"/>
          <w:szCs w:val="18"/>
        </w:rPr>
      </w:pPr>
      <w:r w:rsidRPr="00043BD5">
        <w:rPr>
          <w:rStyle w:val="FootnoteReference"/>
          <w:sz w:val="18"/>
          <w:szCs w:val="18"/>
        </w:rPr>
        <w:footnoteRef/>
      </w:r>
      <w:r w:rsidRPr="00043BD5">
        <w:rPr>
          <w:sz w:val="18"/>
          <w:szCs w:val="18"/>
        </w:rPr>
        <w:t xml:space="preserve"> </w:t>
      </w:r>
      <w:r w:rsidRPr="00043BD5">
        <w:rPr>
          <w:color w:val="000000"/>
          <w:sz w:val="18"/>
          <w:szCs w:val="18"/>
        </w:rPr>
        <w:t xml:space="preserve">United Nations, </w:t>
      </w:r>
      <w:r w:rsidRPr="00043BD5">
        <w:rPr>
          <w:i/>
          <w:iCs/>
          <w:color w:val="000000"/>
          <w:sz w:val="18"/>
          <w:szCs w:val="18"/>
        </w:rPr>
        <w:t>Treaty Series</w:t>
      </w:r>
      <w:r w:rsidRPr="00043BD5">
        <w:rPr>
          <w:iCs/>
          <w:color w:val="000000"/>
          <w:sz w:val="18"/>
          <w:szCs w:val="18"/>
        </w:rPr>
        <w:t>,</w:t>
      </w:r>
      <w:r w:rsidRPr="00043BD5">
        <w:rPr>
          <w:i/>
          <w:iCs/>
          <w:color w:val="000000"/>
          <w:sz w:val="18"/>
          <w:szCs w:val="18"/>
        </w:rPr>
        <w:t xml:space="preserve"> </w:t>
      </w:r>
      <w:r w:rsidRPr="00043BD5">
        <w:rPr>
          <w:color w:val="000000"/>
          <w:sz w:val="18"/>
          <w:szCs w:val="18"/>
        </w:rPr>
        <w:t>vol. 1760, No. 30619.</w:t>
      </w:r>
    </w:p>
  </w:footnote>
  <w:footnote w:id="3">
    <w:p w14:paraId="40834B70" w14:textId="792CFAE6" w:rsidR="00F4551C" w:rsidRPr="00043BD5" w:rsidRDefault="00F4551C">
      <w:pPr>
        <w:pStyle w:val="FootnoteText"/>
        <w:rPr>
          <w:sz w:val="18"/>
          <w:szCs w:val="18"/>
          <w:lang w:val="it-IT"/>
        </w:rPr>
      </w:pPr>
      <w:r w:rsidRPr="00043BD5">
        <w:rPr>
          <w:rStyle w:val="FootnoteReference"/>
          <w:sz w:val="18"/>
          <w:szCs w:val="18"/>
        </w:rPr>
        <w:footnoteRef/>
      </w:r>
      <w:r w:rsidRPr="00043BD5">
        <w:rPr>
          <w:sz w:val="18"/>
          <w:szCs w:val="18"/>
          <w:lang w:val="it-IT"/>
        </w:rPr>
        <w:t xml:space="preserve"> Decision 15/4, annex.</w:t>
      </w:r>
    </w:p>
  </w:footnote>
  <w:footnote w:id="4">
    <w:p w14:paraId="1DE1592D" w14:textId="30E00126" w:rsidR="007931F4" w:rsidRPr="006D1C4B" w:rsidRDefault="007931F4">
      <w:pPr>
        <w:pStyle w:val="FootnoteText"/>
        <w:rPr>
          <w:sz w:val="18"/>
          <w:szCs w:val="18"/>
          <w:lang w:val="it-IT"/>
        </w:rPr>
      </w:pPr>
      <w:r w:rsidRPr="00043BD5">
        <w:rPr>
          <w:rStyle w:val="FootnoteReference"/>
          <w:sz w:val="18"/>
          <w:szCs w:val="18"/>
        </w:rPr>
        <w:footnoteRef/>
      </w:r>
      <w:r w:rsidRPr="00043BD5">
        <w:rPr>
          <w:sz w:val="18"/>
          <w:szCs w:val="18"/>
          <w:lang w:val="it-IT"/>
        </w:rPr>
        <w:t xml:space="preserve"> </w:t>
      </w:r>
      <w:r w:rsidR="00180E8E">
        <w:rPr>
          <w:sz w:val="18"/>
          <w:szCs w:val="18"/>
          <w:lang w:val="it-IT"/>
        </w:rPr>
        <w:t xml:space="preserve">See </w:t>
      </w:r>
      <w:r w:rsidRPr="00867B43">
        <w:rPr>
          <w:sz w:val="18"/>
          <w:szCs w:val="18"/>
          <w:lang w:val="it-IT"/>
        </w:rPr>
        <w:t>CBD</w:t>
      </w:r>
      <w:r w:rsidRPr="00043BD5">
        <w:rPr>
          <w:sz w:val="18"/>
          <w:szCs w:val="18"/>
          <w:lang w:val="it-IT"/>
        </w:rPr>
        <w:t>/</w:t>
      </w:r>
      <w:r w:rsidRPr="00867B43">
        <w:rPr>
          <w:sz w:val="18"/>
          <w:szCs w:val="18"/>
          <w:lang w:val="it-IT"/>
        </w:rPr>
        <w:t>SBI</w:t>
      </w:r>
      <w:r w:rsidRPr="00043BD5">
        <w:rPr>
          <w:sz w:val="18"/>
          <w:szCs w:val="18"/>
          <w:lang w:val="it-IT"/>
        </w:rPr>
        <w:t>/4/13.</w:t>
      </w:r>
    </w:p>
  </w:footnote>
  <w:footnote w:id="5">
    <w:p w14:paraId="1FD091B8" w14:textId="54C35BEF" w:rsidR="005733A2" w:rsidRPr="000D2B8C" w:rsidRDefault="005733A2">
      <w:pPr>
        <w:pStyle w:val="FootnoteText"/>
      </w:pPr>
      <w:r w:rsidRPr="0056287F">
        <w:rPr>
          <w:rStyle w:val="FootnoteReference"/>
          <w:sz w:val="18"/>
          <w:szCs w:val="18"/>
        </w:rPr>
        <w:footnoteRef/>
      </w:r>
      <w:r w:rsidRPr="006D1C4B">
        <w:rPr>
          <w:sz w:val="18"/>
          <w:szCs w:val="18"/>
          <w:lang w:val="it-IT"/>
        </w:rPr>
        <w:t xml:space="preserve"> Decision 15/4, para</w:t>
      </w:r>
      <w:r w:rsidR="00277E26" w:rsidRPr="006D1C4B">
        <w:rPr>
          <w:sz w:val="18"/>
          <w:szCs w:val="18"/>
          <w:lang w:val="it-IT"/>
        </w:rPr>
        <w:t>.</w:t>
      </w:r>
      <w:r w:rsidRPr="006D1C4B">
        <w:rPr>
          <w:sz w:val="18"/>
          <w:szCs w:val="18"/>
          <w:lang w:val="it-IT"/>
        </w:rPr>
        <w:t xml:space="preserve"> </w:t>
      </w:r>
      <w:r w:rsidR="00AB484C" w:rsidRPr="0056287F">
        <w:rPr>
          <w:sz w:val="18"/>
          <w:szCs w:val="18"/>
        </w:rPr>
        <w:t>8.</w:t>
      </w:r>
    </w:p>
  </w:footnote>
  <w:footnote w:id="6">
    <w:p w14:paraId="4A3CD296" w14:textId="18AACD3A" w:rsidR="006B59AC" w:rsidRPr="000D2B8C" w:rsidRDefault="006B59AC" w:rsidP="00867B43">
      <w:pPr>
        <w:pStyle w:val="Footer"/>
        <w:jc w:val="left"/>
        <w:rPr>
          <w:sz w:val="18"/>
          <w:szCs w:val="18"/>
        </w:rPr>
      </w:pPr>
      <w:r w:rsidRPr="00E572B2">
        <w:rPr>
          <w:rStyle w:val="FootnoteReference"/>
          <w:sz w:val="18"/>
          <w:szCs w:val="18"/>
        </w:rPr>
        <w:footnoteRef/>
      </w:r>
      <w:r w:rsidRPr="00E572B2">
        <w:rPr>
          <w:sz w:val="18"/>
          <w:szCs w:val="18"/>
        </w:rPr>
        <w:t xml:space="preserve"> </w:t>
      </w:r>
      <w:r w:rsidR="00372748" w:rsidRPr="00E572B2">
        <w:rPr>
          <w:sz w:val="18"/>
          <w:szCs w:val="18"/>
        </w:rPr>
        <w:t>Including the s</w:t>
      </w:r>
      <w:r w:rsidRPr="00E572B2">
        <w:rPr>
          <w:sz w:val="18"/>
          <w:szCs w:val="18"/>
        </w:rPr>
        <w:t xml:space="preserve">ectors </w:t>
      </w:r>
      <w:r w:rsidR="00D049A7" w:rsidRPr="00E572B2">
        <w:rPr>
          <w:sz w:val="18"/>
          <w:szCs w:val="18"/>
        </w:rPr>
        <w:t xml:space="preserve">covered </w:t>
      </w:r>
      <w:r w:rsidRPr="00E572B2">
        <w:rPr>
          <w:sz w:val="18"/>
          <w:szCs w:val="18"/>
        </w:rPr>
        <w:t xml:space="preserve">in </w:t>
      </w:r>
      <w:r w:rsidR="00372748" w:rsidRPr="00E572B2">
        <w:rPr>
          <w:sz w:val="18"/>
          <w:szCs w:val="18"/>
        </w:rPr>
        <w:t>d</w:t>
      </w:r>
      <w:r w:rsidRPr="00E572B2">
        <w:rPr>
          <w:sz w:val="18"/>
          <w:szCs w:val="18"/>
        </w:rPr>
        <w:t xml:space="preserve">ecision </w:t>
      </w:r>
      <w:r w:rsidR="00372748" w:rsidRPr="00867B43">
        <w:rPr>
          <w:sz w:val="18"/>
          <w:szCs w:val="18"/>
        </w:rPr>
        <w:t>X</w:t>
      </w:r>
      <w:r w:rsidR="00372748" w:rsidRPr="00E572B2">
        <w:rPr>
          <w:sz w:val="18"/>
          <w:szCs w:val="18"/>
        </w:rPr>
        <w:t>III</w:t>
      </w:r>
      <w:r w:rsidRPr="00E572B2">
        <w:rPr>
          <w:sz w:val="18"/>
          <w:szCs w:val="18"/>
        </w:rPr>
        <w:t>/3</w:t>
      </w:r>
      <w:r w:rsidR="00F7377B" w:rsidRPr="00E572B2">
        <w:rPr>
          <w:sz w:val="18"/>
          <w:szCs w:val="18"/>
        </w:rPr>
        <w:t xml:space="preserve"> </w:t>
      </w:r>
      <w:r w:rsidR="0089642F">
        <w:rPr>
          <w:sz w:val="18"/>
          <w:szCs w:val="18"/>
        </w:rPr>
        <w:t>of th</w:t>
      </w:r>
      <w:r w:rsidR="00354459">
        <w:rPr>
          <w:sz w:val="18"/>
          <w:szCs w:val="18"/>
        </w:rPr>
        <w:t>e</w:t>
      </w:r>
      <w:r w:rsidR="0089642F">
        <w:rPr>
          <w:sz w:val="18"/>
          <w:szCs w:val="18"/>
        </w:rPr>
        <w:t xml:space="preserve"> Conference of the Parties to the Convention </w:t>
      </w:r>
      <w:r w:rsidR="002838C9" w:rsidRPr="00E572B2">
        <w:rPr>
          <w:sz w:val="18"/>
          <w:szCs w:val="18"/>
        </w:rPr>
        <w:t>(</w:t>
      </w:r>
      <w:r w:rsidRPr="00E572B2">
        <w:rPr>
          <w:sz w:val="18"/>
          <w:szCs w:val="18"/>
        </w:rPr>
        <w:t>agriculture, forestry, fisheries and aquaculture</w:t>
      </w:r>
      <w:r w:rsidR="00913527" w:rsidRPr="00867B43">
        <w:rPr>
          <w:sz w:val="18"/>
          <w:szCs w:val="18"/>
        </w:rPr>
        <w:t>,</w:t>
      </w:r>
      <w:r w:rsidRPr="00867B43">
        <w:rPr>
          <w:sz w:val="18"/>
          <w:szCs w:val="18"/>
        </w:rPr>
        <w:t xml:space="preserve"> and</w:t>
      </w:r>
      <w:r w:rsidRPr="00E572B2">
        <w:rPr>
          <w:sz w:val="18"/>
          <w:szCs w:val="18"/>
        </w:rPr>
        <w:t xml:space="preserve"> tourism</w:t>
      </w:r>
      <w:r w:rsidR="002838C9" w:rsidRPr="00E572B2">
        <w:rPr>
          <w:sz w:val="18"/>
          <w:szCs w:val="18"/>
        </w:rPr>
        <w:t>)</w:t>
      </w:r>
      <w:r w:rsidR="00372748" w:rsidRPr="00E572B2">
        <w:rPr>
          <w:sz w:val="18"/>
          <w:szCs w:val="18"/>
        </w:rPr>
        <w:t xml:space="preserve"> and</w:t>
      </w:r>
      <w:r w:rsidR="00372748" w:rsidRPr="000D2B8C">
        <w:rPr>
          <w:sz w:val="18"/>
          <w:szCs w:val="18"/>
        </w:rPr>
        <w:t xml:space="preserve"> </w:t>
      </w:r>
      <w:r w:rsidR="00AD364D">
        <w:rPr>
          <w:sz w:val="18"/>
          <w:szCs w:val="18"/>
        </w:rPr>
        <w:t xml:space="preserve">decision </w:t>
      </w:r>
      <w:r w:rsidR="00372748" w:rsidRPr="000D2B8C">
        <w:rPr>
          <w:sz w:val="18"/>
          <w:szCs w:val="18"/>
        </w:rPr>
        <w:t>14/3</w:t>
      </w:r>
      <w:r w:rsidR="002838C9">
        <w:rPr>
          <w:sz w:val="18"/>
          <w:szCs w:val="18"/>
        </w:rPr>
        <w:t xml:space="preserve"> (</w:t>
      </w:r>
      <w:r w:rsidRPr="000D2B8C">
        <w:rPr>
          <w:sz w:val="18"/>
          <w:szCs w:val="18"/>
        </w:rPr>
        <w:t>energy and mining, infrastructure, manufacturing and processing</w:t>
      </w:r>
      <w:r w:rsidR="002838C9">
        <w:rPr>
          <w:sz w:val="18"/>
          <w:szCs w:val="18"/>
        </w:rPr>
        <w:t>)</w:t>
      </w:r>
      <w:r w:rsidR="00372748" w:rsidRPr="000D2B8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63956" w14:textId="6396519F" w:rsidR="001C0534" w:rsidRPr="002B559C" w:rsidRDefault="00E73062" w:rsidP="002B559C">
    <w:pPr>
      <w:pStyle w:val="Header"/>
      <w:pBdr>
        <w:bottom w:val="single" w:sz="4" w:space="1" w:color="auto"/>
      </w:pBdr>
      <w:spacing w:after="240"/>
      <w:rPr>
        <w:sz w:val="20"/>
        <w:szCs w:val="20"/>
        <w:lang w:val="fr-FR"/>
      </w:rPr>
    </w:pPr>
    <w:sdt>
      <w:sdtPr>
        <w:rPr>
          <w:sz w:val="20"/>
          <w:szCs w:val="20"/>
          <w:lang w:val="fr-FR"/>
        </w:rPr>
        <w:alias w:val="Subject"/>
        <w:tag w:val=""/>
        <w:id w:val="308215612"/>
        <w:dataBinding w:prefixMappings="xmlns:ns0='http://purl.org/dc/elements/1.1/' xmlns:ns1='http://schemas.openxmlformats.org/package/2006/metadata/core-properties' " w:xpath="/ns1:coreProperties[1]/ns0:subject[1]" w:storeItemID="{6C3C8BC8-F283-45AE-878A-BAB7291924A1}"/>
        <w:text/>
      </w:sdtPr>
      <w:sdtEndPr/>
      <w:sdtContent>
        <w:r w:rsidR="00C673F3">
          <w:rPr>
            <w:sz w:val="20"/>
            <w:szCs w:val="20"/>
            <w:lang w:val="fr-FR"/>
          </w:rPr>
          <w:t>CBD/SBI/REC/4/10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17D59" w14:textId="18C61EF3" w:rsidR="00270E68" w:rsidRPr="000D2B8C" w:rsidRDefault="00270E68" w:rsidP="00867B43">
    <w:pPr>
      <w:pStyle w:val="Header"/>
      <w:pBdr>
        <w:bottom w:val="single" w:sz="4" w:space="1" w:color="auto"/>
      </w:pBdr>
      <w:spacing w:after="240"/>
      <w:jc w:val="right"/>
      <w:rPr>
        <w:sz w:val="20"/>
        <w:szCs w:val="20"/>
      </w:rPr>
    </w:pPr>
    <w:r w:rsidRPr="000D2B8C">
      <w:rPr>
        <w:sz w:val="20"/>
        <w:szCs w:val="20"/>
      </w:rPr>
      <w:t>CBD/SBI/</w:t>
    </w:r>
    <w:r w:rsidR="00C673F3">
      <w:rPr>
        <w:sz w:val="20"/>
        <w:szCs w:val="20"/>
      </w:rPr>
      <w:t>REC/</w:t>
    </w:r>
    <w:r w:rsidRPr="000D2B8C">
      <w:rPr>
        <w:sz w:val="20"/>
        <w:szCs w:val="20"/>
      </w:rPr>
      <w:t>4/</w:t>
    </w:r>
    <w:r w:rsidR="00C673F3">
      <w:rPr>
        <w:sz w:val="20"/>
        <w:szCs w:val="20"/>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52B"/>
    <w:multiLevelType w:val="hybridMultilevel"/>
    <w:tmpl w:val="F75071B4"/>
    <w:lvl w:ilvl="0" w:tplc="4330DC60">
      <w:start w:val="1"/>
      <w:numFmt w:val="decimal"/>
      <w:lvlText w:val="%1."/>
      <w:lvlJc w:val="left"/>
      <w:pPr>
        <w:ind w:left="1703" w:hanging="58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 w15:restartNumberingAfterBreak="0">
    <w:nsid w:val="02104D37"/>
    <w:multiLevelType w:val="hybridMultilevel"/>
    <w:tmpl w:val="501E0F7E"/>
    <w:lvl w:ilvl="0" w:tplc="8EFAAF8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4E4407B"/>
    <w:multiLevelType w:val="hybridMultilevel"/>
    <w:tmpl w:val="895E7714"/>
    <w:lvl w:ilvl="0" w:tplc="080C10E6">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0C2922CA"/>
    <w:multiLevelType w:val="hybridMultilevel"/>
    <w:tmpl w:val="99783E34"/>
    <w:lvl w:ilvl="0" w:tplc="E64A6496">
      <w:start w:val="1"/>
      <w:numFmt w:val="decimal"/>
      <w:lvlText w:val="%1."/>
      <w:lvlJc w:val="left"/>
      <w:pPr>
        <w:ind w:left="927" w:hanging="360"/>
      </w:pPr>
      <w:rPr>
        <w:rFonts w:hint="default"/>
        <w:i w:val="0"/>
        <w:i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163D4E85"/>
    <w:multiLevelType w:val="hybridMultilevel"/>
    <w:tmpl w:val="AC941EC6"/>
    <w:lvl w:ilvl="0" w:tplc="52B8DB54">
      <w:start w:val="1"/>
      <w:numFmt w:val="decimal"/>
      <w:lvlText w:val="%1."/>
      <w:lvlJc w:val="left"/>
      <w:pPr>
        <w:ind w:left="1703" w:hanging="58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5" w15:restartNumberingAfterBreak="0">
    <w:nsid w:val="194D44B1"/>
    <w:multiLevelType w:val="hybridMultilevel"/>
    <w:tmpl w:val="0622C3C4"/>
    <w:lvl w:ilvl="0" w:tplc="C0E003EE">
      <w:start w:val="7"/>
      <w:numFmt w:val="bullet"/>
      <w:lvlText w:val="-"/>
      <w:lvlJc w:val="left"/>
      <w:pPr>
        <w:ind w:left="2064" w:hanging="360"/>
      </w:pPr>
      <w:rPr>
        <w:rFonts w:ascii="Times New Roman" w:eastAsia="Times New Roman" w:hAnsi="Times New Roman" w:cs="Times New Roman"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6"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21CF2CA6"/>
    <w:multiLevelType w:val="hybridMultilevel"/>
    <w:tmpl w:val="526452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0"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28FA3424"/>
    <w:multiLevelType w:val="hybridMultilevel"/>
    <w:tmpl w:val="1EF28402"/>
    <w:lvl w:ilvl="0" w:tplc="E2962CBE">
      <w:start w:val="5"/>
      <w:numFmt w:val="decimal"/>
      <w:lvlText w:val="%1."/>
      <w:lvlJc w:val="left"/>
      <w:pPr>
        <w:ind w:left="1703"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D05D9"/>
    <w:multiLevelType w:val="hybridMultilevel"/>
    <w:tmpl w:val="2138D6CC"/>
    <w:lvl w:ilvl="0" w:tplc="49861078">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7DB7B35"/>
    <w:multiLevelType w:val="hybridMultilevel"/>
    <w:tmpl w:val="BED69FC4"/>
    <w:lvl w:ilvl="0" w:tplc="C472D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7785A"/>
    <w:multiLevelType w:val="hybridMultilevel"/>
    <w:tmpl w:val="BBA0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D7612D"/>
    <w:multiLevelType w:val="hybridMultilevel"/>
    <w:tmpl w:val="866AFEE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42B4"/>
    <w:multiLevelType w:val="multilevel"/>
    <w:tmpl w:val="4E0442B4"/>
    <w:lvl w:ilvl="0">
      <w:start w:val="1"/>
      <w:numFmt w:val="decimal"/>
      <w:pStyle w:val="Para1"/>
      <w:lvlText w:val="%1."/>
      <w:lvlJc w:val="left"/>
      <w:pPr>
        <w:tabs>
          <w:tab w:val="left" w:pos="1080"/>
        </w:tabs>
        <w:ind w:left="720" w:firstLine="0"/>
      </w:pPr>
      <w:rPr>
        <w:rFonts w:ascii="Times New Roman" w:hAnsi="Times New Roman" w:cs="Times New Roman" w:hint="default"/>
        <w:b w:val="0"/>
        <w:i w:val="0"/>
        <w:sz w:val="22"/>
      </w:rPr>
    </w:lvl>
    <w:lvl w:ilvl="1">
      <w:start w:val="1"/>
      <w:numFmt w:val="lowerLetter"/>
      <w:lvlText w:val="(%2)"/>
      <w:lvlJc w:val="left"/>
      <w:pPr>
        <w:tabs>
          <w:tab w:val="left" w:pos="2160"/>
        </w:tabs>
        <w:ind w:left="720" w:firstLine="720"/>
      </w:pPr>
      <w:rPr>
        <w:b w:val="0"/>
        <w:i w:val="0"/>
      </w:rPr>
    </w:lvl>
    <w:lvl w:ilvl="2">
      <w:start w:val="1"/>
      <w:numFmt w:val="lowerRoman"/>
      <w:lvlText w:val="(%3)"/>
      <w:lvlJc w:val="right"/>
      <w:pPr>
        <w:tabs>
          <w:tab w:val="left" w:pos="2160"/>
        </w:tabs>
        <w:ind w:left="2160" w:hanging="360"/>
      </w:pPr>
    </w:lvl>
    <w:lvl w:ilvl="3">
      <w:start w:val="1"/>
      <w:numFmt w:val="bullet"/>
      <w:lvlText w:val=""/>
      <w:lvlJc w:val="left"/>
      <w:pPr>
        <w:tabs>
          <w:tab w:val="left" w:pos="2880"/>
        </w:tabs>
        <w:ind w:left="2880" w:hanging="720"/>
      </w:pPr>
      <w:rPr>
        <w:rFonts w:ascii="Symbol" w:hAnsi="Symbol" w:hint="default"/>
        <w:color w:val="auto"/>
        <w:sz w:val="28"/>
      </w:rPr>
    </w:lvl>
    <w:lvl w:ilvl="4">
      <w:start w:val="1"/>
      <w:numFmt w:val="lowerLetter"/>
      <w:lvlText w:val="(%5)"/>
      <w:lvlJc w:val="left"/>
      <w:pPr>
        <w:tabs>
          <w:tab w:val="left" w:pos="2520"/>
        </w:tabs>
        <w:ind w:left="2520" w:hanging="360"/>
      </w:pPr>
    </w:lvl>
    <w:lvl w:ilvl="5">
      <w:start w:val="1"/>
      <w:numFmt w:val="lowerRoman"/>
      <w:lvlText w:val="(%6)"/>
      <w:lvlJc w:val="left"/>
      <w:pPr>
        <w:tabs>
          <w:tab w:val="left" w:pos="2880"/>
        </w:tabs>
        <w:ind w:left="2880" w:hanging="360"/>
      </w:pPr>
    </w:lvl>
    <w:lvl w:ilvl="6">
      <w:start w:val="1"/>
      <w:numFmt w:val="decimal"/>
      <w:lvlText w:val="%7."/>
      <w:lvlJc w:val="left"/>
      <w:pPr>
        <w:tabs>
          <w:tab w:val="left" w:pos="3240"/>
        </w:tabs>
        <w:ind w:left="3240" w:hanging="360"/>
      </w:pPr>
    </w:lvl>
    <w:lvl w:ilvl="7">
      <w:start w:val="1"/>
      <w:numFmt w:val="lowerLetter"/>
      <w:lvlText w:val="%8."/>
      <w:lvlJc w:val="left"/>
      <w:pPr>
        <w:tabs>
          <w:tab w:val="left" w:pos="3600"/>
        </w:tabs>
        <w:ind w:left="3600" w:hanging="360"/>
      </w:pPr>
    </w:lvl>
    <w:lvl w:ilvl="8">
      <w:start w:val="1"/>
      <w:numFmt w:val="lowerRoman"/>
      <w:lvlText w:val="%9."/>
      <w:lvlJc w:val="left"/>
      <w:pPr>
        <w:tabs>
          <w:tab w:val="left" w:pos="3960"/>
        </w:tabs>
        <w:ind w:left="3960" w:hanging="360"/>
      </w:pPr>
    </w:lvl>
  </w:abstractNum>
  <w:abstractNum w:abstractNumId="19"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55427EDD"/>
    <w:multiLevelType w:val="hybridMultilevel"/>
    <w:tmpl w:val="4BC0742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3"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68B70991"/>
    <w:multiLevelType w:val="hybridMultilevel"/>
    <w:tmpl w:val="900A58B2"/>
    <w:lvl w:ilvl="0" w:tplc="1EF4DB82">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6EFB6AA6"/>
    <w:multiLevelType w:val="hybridMultilevel"/>
    <w:tmpl w:val="28FE0CF6"/>
    <w:lvl w:ilvl="0" w:tplc="3104B51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7" w15:restartNumberingAfterBreak="0">
    <w:nsid w:val="74BD4250"/>
    <w:multiLevelType w:val="hybridMultilevel"/>
    <w:tmpl w:val="C374E8C0"/>
    <w:lvl w:ilvl="0" w:tplc="1764A3B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9"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25809722">
    <w:abstractNumId w:val="16"/>
  </w:num>
  <w:num w:numId="2" w16cid:durableId="2113739853">
    <w:abstractNumId w:val="25"/>
  </w:num>
  <w:num w:numId="3" w16cid:durableId="730034493">
    <w:abstractNumId w:val="28"/>
  </w:num>
  <w:num w:numId="4" w16cid:durableId="546600295">
    <w:abstractNumId w:val="7"/>
  </w:num>
  <w:num w:numId="5" w16cid:durableId="817264445">
    <w:abstractNumId w:val="9"/>
  </w:num>
  <w:num w:numId="6" w16cid:durableId="1592356441">
    <w:abstractNumId w:val="9"/>
  </w:num>
  <w:num w:numId="7" w16cid:durableId="591743081">
    <w:abstractNumId w:val="11"/>
  </w:num>
  <w:num w:numId="8" w16cid:durableId="288627097">
    <w:abstractNumId w:val="21"/>
  </w:num>
  <w:num w:numId="9" w16cid:durableId="193924510">
    <w:abstractNumId w:val="24"/>
  </w:num>
  <w:num w:numId="10" w16cid:durableId="345179225">
    <w:abstractNumId w:val="23"/>
  </w:num>
  <w:num w:numId="11" w16cid:durableId="1895315744">
    <w:abstractNumId w:val="19"/>
  </w:num>
  <w:num w:numId="12" w16cid:durableId="1336761612">
    <w:abstractNumId w:val="10"/>
  </w:num>
  <w:num w:numId="13" w16cid:durableId="1353218258">
    <w:abstractNumId w:val="10"/>
    <w:lvlOverride w:ilvl="0">
      <w:startOverride w:val="1"/>
    </w:lvlOverride>
  </w:num>
  <w:num w:numId="14" w16cid:durableId="331225541">
    <w:abstractNumId w:val="22"/>
  </w:num>
  <w:num w:numId="15" w16cid:durableId="865141832">
    <w:abstractNumId w:val="22"/>
    <w:lvlOverride w:ilvl="0">
      <w:startOverride w:val="1"/>
    </w:lvlOverride>
  </w:num>
  <w:num w:numId="16" w16cid:durableId="1063602906">
    <w:abstractNumId w:val="25"/>
    <w:lvlOverride w:ilvl="0">
      <w:startOverride w:val="1"/>
    </w:lvlOverride>
  </w:num>
  <w:num w:numId="17" w16cid:durableId="1775976445">
    <w:abstractNumId w:val="22"/>
    <w:lvlOverride w:ilvl="0">
      <w:startOverride w:val="1"/>
    </w:lvlOverride>
  </w:num>
  <w:num w:numId="18" w16cid:durableId="1827478970">
    <w:abstractNumId w:val="29"/>
  </w:num>
  <w:num w:numId="19" w16cid:durableId="1741361878">
    <w:abstractNumId w:val="25"/>
    <w:lvlOverride w:ilvl="0">
      <w:startOverride w:val="1"/>
    </w:lvlOverride>
  </w:num>
  <w:num w:numId="20" w16cid:durableId="1202129909">
    <w:abstractNumId w:val="25"/>
    <w:lvlOverride w:ilvl="0">
      <w:startOverride w:val="1"/>
    </w:lvlOverride>
  </w:num>
  <w:num w:numId="21" w16cid:durableId="173646405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15949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9726856">
    <w:abstractNumId w:val="20"/>
  </w:num>
  <w:num w:numId="24" w16cid:durableId="946697893">
    <w:abstractNumId w:val="8"/>
  </w:num>
  <w:num w:numId="25" w16cid:durableId="293869881">
    <w:abstractNumId w:val="26"/>
  </w:num>
  <w:num w:numId="26" w16cid:durableId="1007557926">
    <w:abstractNumId w:val="2"/>
  </w:num>
  <w:num w:numId="27" w16cid:durableId="547953023">
    <w:abstractNumId w:val="1"/>
  </w:num>
  <w:num w:numId="28" w16cid:durableId="1772630432">
    <w:abstractNumId w:val="3"/>
  </w:num>
  <w:num w:numId="29" w16cid:durableId="922371207">
    <w:abstractNumId w:val="27"/>
  </w:num>
  <w:num w:numId="30" w16cid:durableId="1676885363">
    <w:abstractNumId w:val="14"/>
  </w:num>
  <w:num w:numId="31" w16cid:durableId="2139256279">
    <w:abstractNumId w:val="16"/>
  </w:num>
  <w:num w:numId="32" w16cid:durableId="654796703">
    <w:abstractNumId w:val="13"/>
  </w:num>
  <w:num w:numId="33" w16cid:durableId="880018930">
    <w:abstractNumId w:val="15"/>
  </w:num>
  <w:num w:numId="34" w16cid:durableId="782725483">
    <w:abstractNumId w:val="17"/>
  </w:num>
  <w:num w:numId="35" w16cid:durableId="1109619878">
    <w:abstractNumId w:val="18"/>
  </w:num>
  <w:num w:numId="36" w16cid:durableId="1322998958">
    <w:abstractNumId w:val="4"/>
  </w:num>
  <w:num w:numId="37" w16cid:durableId="297957779">
    <w:abstractNumId w:val="0"/>
  </w:num>
  <w:num w:numId="38" w16cid:durableId="907374429">
    <w:abstractNumId w:val="12"/>
  </w:num>
  <w:num w:numId="39" w16cid:durableId="413206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55"/>
    <w:rsid w:val="00000382"/>
    <w:rsid w:val="00001A49"/>
    <w:rsid w:val="000027C2"/>
    <w:rsid w:val="00004CBD"/>
    <w:rsid w:val="00004CD6"/>
    <w:rsid w:val="000062FD"/>
    <w:rsid w:val="000067ED"/>
    <w:rsid w:val="0000736E"/>
    <w:rsid w:val="000077FF"/>
    <w:rsid w:val="00007FA7"/>
    <w:rsid w:val="00010B93"/>
    <w:rsid w:val="000155AE"/>
    <w:rsid w:val="0001756A"/>
    <w:rsid w:val="000203FC"/>
    <w:rsid w:val="00021BAB"/>
    <w:rsid w:val="00023766"/>
    <w:rsid w:val="00025F38"/>
    <w:rsid w:val="000267BF"/>
    <w:rsid w:val="00030C97"/>
    <w:rsid w:val="00033754"/>
    <w:rsid w:val="000364ED"/>
    <w:rsid w:val="000366BA"/>
    <w:rsid w:val="00037616"/>
    <w:rsid w:val="00040598"/>
    <w:rsid w:val="00040C11"/>
    <w:rsid w:val="00043BD5"/>
    <w:rsid w:val="00044B56"/>
    <w:rsid w:val="0004601C"/>
    <w:rsid w:val="00047C3B"/>
    <w:rsid w:val="000517BF"/>
    <w:rsid w:val="000559F2"/>
    <w:rsid w:val="0005778A"/>
    <w:rsid w:val="0006003A"/>
    <w:rsid w:val="0006258B"/>
    <w:rsid w:val="00066257"/>
    <w:rsid w:val="000665CC"/>
    <w:rsid w:val="0007043C"/>
    <w:rsid w:val="00071130"/>
    <w:rsid w:val="00074668"/>
    <w:rsid w:val="000765F1"/>
    <w:rsid w:val="000771DE"/>
    <w:rsid w:val="00077E2C"/>
    <w:rsid w:val="0008438E"/>
    <w:rsid w:val="000851BE"/>
    <w:rsid w:val="000868CE"/>
    <w:rsid w:val="00086D75"/>
    <w:rsid w:val="0009295D"/>
    <w:rsid w:val="00095108"/>
    <w:rsid w:val="00095C98"/>
    <w:rsid w:val="00095EAE"/>
    <w:rsid w:val="00096B51"/>
    <w:rsid w:val="000A09C9"/>
    <w:rsid w:val="000A0BA7"/>
    <w:rsid w:val="000A2BD1"/>
    <w:rsid w:val="000A39DA"/>
    <w:rsid w:val="000A631C"/>
    <w:rsid w:val="000B091A"/>
    <w:rsid w:val="000B0E91"/>
    <w:rsid w:val="000B14E5"/>
    <w:rsid w:val="000B27E9"/>
    <w:rsid w:val="000B57C0"/>
    <w:rsid w:val="000B5D5A"/>
    <w:rsid w:val="000C0D8B"/>
    <w:rsid w:val="000C1664"/>
    <w:rsid w:val="000C61A4"/>
    <w:rsid w:val="000D0F4B"/>
    <w:rsid w:val="000D1724"/>
    <w:rsid w:val="000D2B8C"/>
    <w:rsid w:val="000D4085"/>
    <w:rsid w:val="000D7AF9"/>
    <w:rsid w:val="000E0923"/>
    <w:rsid w:val="000E265F"/>
    <w:rsid w:val="000F2BDD"/>
    <w:rsid w:val="000F2CB8"/>
    <w:rsid w:val="000F474C"/>
    <w:rsid w:val="000F7AD4"/>
    <w:rsid w:val="000F7E35"/>
    <w:rsid w:val="001039AE"/>
    <w:rsid w:val="00103AA1"/>
    <w:rsid w:val="0010616C"/>
    <w:rsid w:val="00106E9D"/>
    <w:rsid w:val="00110210"/>
    <w:rsid w:val="00112270"/>
    <w:rsid w:val="001128A0"/>
    <w:rsid w:val="00114752"/>
    <w:rsid w:val="0011740C"/>
    <w:rsid w:val="001175D4"/>
    <w:rsid w:val="001177DC"/>
    <w:rsid w:val="00123A2E"/>
    <w:rsid w:val="00123B5E"/>
    <w:rsid w:val="00124FBD"/>
    <w:rsid w:val="001270F2"/>
    <w:rsid w:val="001304DD"/>
    <w:rsid w:val="00130951"/>
    <w:rsid w:val="00132581"/>
    <w:rsid w:val="001336F8"/>
    <w:rsid w:val="0013528A"/>
    <w:rsid w:val="00137374"/>
    <w:rsid w:val="00137A59"/>
    <w:rsid w:val="0014205C"/>
    <w:rsid w:val="001449B9"/>
    <w:rsid w:val="00145294"/>
    <w:rsid w:val="001456CF"/>
    <w:rsid w:val="00145A1F"/>
    <w:rsid w:val="001465A5"/>
    <w:rsid w:val="001470BA"/>
    <w:rsid w:val="00154AE6"/>
    <w:rsid w:val="001570C8"/>
    <w:rsid w:val="00157A55"/>
    <w:rsid w:val="001668F8"/>
    <w:rsid w:val="00166C40"/>
    <w:rsid w:val="0017267E"/>
    <w:rsid w:val="00172ABA"/>
    <w:rsid w:val="001731AA"/>
    <w:rsid w:val="00173B9B"/>
    <w:rsid w:val="0018098E"/>
    <w:rsid w:val="00180DEA"/>
    <w:rsid w:val="00180E8E"/>
    <w:rsid w:val="00184473"/>
    <w:rsid w:val="00184909"/>
    <w:rsid w:val="00186009"/>
    <w:rsid w:val="00190205"/>
    <w:rsid w:val="00191AD8"/>
    <w:rsid w:val="00193FC4"/>
    <w:rsid w:val="00195836"/>
    <w:rsid w:val="00195FF7"/>
    <w:rsid w:val="00197E2F"/>
    <w:rsid w:val="001A0001"/>
    <w:rsid w:val="001A0843"/>
    <w:rsid w:val="001A107C"/>
    <w:rsid w:val="001A2BF2"/>
    <w:rsid w:val="001A3F78"/>
    <w:rsid w:val="001A64BC"/>
    <w:rsid w:val="001A64D2"/>
    <w:rsid w:val="001B0544"/>
    <w:rsid w:val="001B6DF9"/>
    <w:rsid w:val="001B7B5D"/>
    <w:rsid w:val="001C0142"/>
    <w:rsid w:val="001C0534"/>
    <w:rsid w:val="001C0E94"/>
    <w:rsid w:val="001C3C5D"/>
    <w:rsid w:val="001C3DA6"/>
    <w:rsid w:val="001C4C5E"/>
    <w:rsid w:val="001C7B5B"/>
    <w:rsid w:val="001D1493"/>
    <w:rsid w:val="001D2C63"/>
    <w:rsid w:val="001D36FD"/>
    <w:rsid w:val="001D5F48"/>
    <w:rsid w:val="001D7253"/>
    <w:rsid w:val="001D7501"/>
    <w:rsid w:val="001D7866"/>
    <w:rsid w:val="001F0235"/>
    <w:rsid w:val="001F07E1"/>
    <w:rsid w:val="001F0F80"/>
    <w:rsid w:val="001F1815"/>
    <w:rsid w:val="001F54B7"/>
    <w:rsid w:val="001F6023"/>
    <w:rsid w:val="001F7113"/>
    <w:rsid w:val="00201D53"/>
    <w:rsid w:val="00203AA5"/>
    <w:rsid w:val="002042BB"/>
    <w:rsid w:val="00210BD5"/>
    <w:rsid w:val="00210FFF"/>
    <w:rsid w:val="002124A3"/>
    <w:rsid w:val="00214224"/>
    <w:rsid w:val="00216248"/>
    <w:rsid w:val="0021626E"/>
    <w:rsid w:val="0021741E"/>
    <w:rsid w:val="002203BF"/>
    <w:rsid w:val="00221627"/>
    <w:rsid w:val="002223F3"/>
    <w:rsid w:val="00226B1E"/>
    <w:rsid w:val="0022786D"/>
    <w:rsid w:val="002303CF"/>
    <w:rsid w:val="0023175A"/>
    <w:rsid w:val="00234913"/>
    <w:rsid w:val="0023688C"/>
    <w:rsid w:val="00236BA5"/>
    <w:rsid w:val="00236BDE"/>
    <w:rsid w:val="0024096D"/>
    <w:rsid w:val="0024297B"/>
    <w:rsid w:val="00244F8E"/>
    <w:rsid w:val="0024544B"/>
    <w:rsid w:val="00253113"/>
    <w:rsid w:val="00257E4F"/>
    <w:rsid w:val="0026446C"/>
    <w:rsid w:val="0026567A"/>
    <w:rsid w:val="00267638"/>
    <w:rsid w:val="00270E68"/>
    <w:rsid w:val="00271A87"/>
    <w:rsid w:val="00272529"/>
    <w:rsid w:val="00275102"/>
    <w:rsid w:val="00277E26"/>
    <w:rsid w:val="00281610"/>
    <w:rsid w:val="00283862"/>
    <w:rsid w:val="002838C9"/>
    <w:rsid w:val="0028405F"/>
    <w:rsid w:val="002849DE"/>
    <w:rsid w:val="00284E82"/>
    <w:rsid w:val="00285728"/>
    <w:rsid w:val="00286E3A"/>
    <w:rsid w:val="00287817"/>
    <w:rsid w:val="00287B2A"/>
    <w:rsid w:val="002923AC"/>
    <w:rsid w:val="00294D34"/>
    <w:rsid w:val="00296E57"/>
    <w:rsid w:val="002A0800"/>
    <w:rsid w:val="002A15E2"/>
    <w:rsid w:val="002A435B"/>
    <w:rsid w:val="002B00CA"/>
    <w:rsid w:val="002B0685"/>
    <w:rsid w:val="002B1F6D"/>
    <w:rsid w:val="002B2BDE"/>
    <w:rsid w:val="002B2E71"/>
    <w:rsid w:val="002B315F"/>
    <w:rsid w:val="002B559C"/>
    <w:rsid w:val="002C0C17"/>
    <w:rsid w:val="002C2134"/>
    <w:rsid w:val="002C2F22"/>
    <w:rsid w:val="002C2F9B"/>
    <w:rsid w:val="002C540B"/>
    <w:rsid w:val="002C5F31"/>
    <w:rsid w:val="002D21E3"/>
    <w:rsid w:val="002D2A99"/>
    <w:rsid w:val="002D3341"/>
    <w:rsid w:val="002D5AAB"/>
    <w:rsid w:val="002E0EF6"/>
    <w:rsid w:val="002E1B6D"/>
    <w:rsid w:val="002E3DDC"/>
    <w:rsid w:val="002E46AE"/>
    <w:rsid w:val="002E52BD"/>
    <w:rsid w:val="002E5D6D"/>
    <w:rsid w:val="002E6A73"/>
    <w:rsid w:val="002F0DF6"/>
    <w:rsid w:val="002F1802"/>
    <w:rsid w:val="002F3D77"/>
    <w:rsid w:val="002F40E0"/>
    <w:rsid w:val="002F4390"/>
    <w:rsid w:val="002F7ECF"/>
    <w:rsid w:val="003006CE"/>
    <w:rsid w:val="00302058"/>
    <w:rsid w:val="003029BE"/>
    <w:rsid w:val="0030336E"/>
    <w:rsid w:val="00303D93"/>
    <w:rsid w:val="00305E16"/>
    <w:rsid w:val="0031011A"/>
    <w:rsid w:val="0031019F"/>
    <w:rsid w:val="00310608"/>
    <w:rsid w:val="00312584"/>
    <w:rsid w:val="00312B84"/>
    <w:rsid w:val="00312CA5"/>
    <w:rsid w:val="00313A38"/>
    <w:rsid w:val="0031518D"/>
    <w:rsid w:val="00320C67"/>
    <w:rsid w:val="00320D45"/>
    <w:rsid w:val="00321464"/>
    <w:rsid w:val="00321B15"/>
    <w:rsid w:val="003223AB"/>
    <w:rsid w:val="003226FC"/>
    <w:rsid w:val="00323E73"/>
    <w:rsid w:val="00323F22"/>
    <w:rsid w:val="0032502F"/>
    <w:rsid w:val="00330388"/>
    <w:rsid w:val="00330975"/>
    <w:rsid w:val="00332A35"/>
    <w:rsid w:val="003344BA"/>
    <w:rsid w:val="00334F7E"/>
    <w:rsid w:val="003425CC"/>
    <w:rsid w:val="003476A9"/>
    <w:rsid w:val="0035181D"/>
    <w:rsid w:val="0035271C"/>
    <w:rsid w:val="00352E7F"/>
    <w:rsid w:val="00354459"/>
    <w:rsid w:val="00354C46"/>
    <w:rsid w:val="00355909"/>
    <w:rsid w:val="00356E1F"/>
    <w:rsid w:val="0036107B"/>
    <w:rsid w:val="00366508"/>
    <w:rsid w:val="00367806"/>
    <w:rsid w:val="00367815"/>
    <w:rsid w:val="003702AD"/>
    <w:rsid w:val="00372748"/>
    <w:rsid w:val="0037556C"/>
    <w:rsid w:val="00376ACA"/>
    <w:rsid w:val="00376F99"/>
    <w:rsid w:val="00381FB0"/>
    <w:rsid w:val="00382546"/>
    <w:rsid w:val="003838C7"/>
    <w:rsid w:val="003853E4"/>
    <w:rsid w:val="003854C8"/>
    <w:rsid w:val="00390EF6"/>
    <w:rsid w:val="003917E6"/>
    <w:rsid w:val="00392451"/>
    <w:rsid w:val="003924E8"/>
    <w:rsid w:val="00392B20"/>
    <w:rsid w:val="00396CDD"/>
    <w:rsid w:val="003A0050"/>
    <w:rsid w:val="003A0507"/>
    <w:rsid w:val="003A0EB5"/>
    <w:rsid w:val="003A1897"/>
    <w:rsid w:val="003A23B4"/>
    <w:rsid w:val="003A3229"/>
    <w:rsid w:val="003A3C87"/>
    <w:rsid w:val="003A5B64"/>
    <w:rsid w:val="003A612C"/>
    <w:rsid w:val="003A64F5"/>
    <w:rsid w:val="003A743C"/>
    <w:rsid w:val="003B05C9"/>
    <w:rsid w:val="003B064E"/>
    <w:rsid w:val="003B0E38"/>
    <w:rsid w:val="003B3F8D"/>
    <w:rsid w:val="003B41F6"/>
    <w:rsid w:val="003C0329"/>
    <w:rsid w:val="003C0747"/>
    <w:rsid w:val="003C0BAF"/>
    <w:rsid w:val="003C2F60"/>
    <w:rsid w:val="003C4961"/>
    <w:rsid w:val="003C4ECC"/>
    <w:rsid w:val="003C6F10"/>
    <w:rsid w:val="003D0EAB"/>
    <w:rsid w:val="003D0F3B"/>
    <w:rsid w:val="003D237B"/>
    <w:rsid w:val="003D55EC"/>
    <w:rsid w:val="003D63CA"/>
    <w:rsid w:val="003E0327"/>
    <w:rsid w:val="003E1F95"/>
    <w:rsid w:val="003E2B4A"/>
    <w:rsid w:val="003E36F1"/>
    <w:rsid w:val="003E472A"/>
    <w:rsid w:val="003E6CB6"/>
    <w:rsid w:val="003F0073"/>
    <w:rsid w:val="003F1220"/>
    <w:rsid w:val="003F2115"/>
    <w:rsid w:val="003F2F12"/>
    <w:rsid w:val="00400430"/>
    <w:rsid w:val="0040077A"/>
    <w:rsid w:val="0040439F"/>
    <w:rsid w:val="004043F1"/>
    <w:rsid w:val="00404479"/>
    <w:rsid w:val="0040541B"/>
    <w:rsid w:val="00405ECC"/>
    <w:rsid w:val="00406AA0"/>
    <w:rsid w:val="00411002"/>
    <w:rsid w:val="00415A8E"/>
    <w:rsid w:val="00426BCB"/>
    <w:rsid w:val="0042761D"/>
    <w:rsid w:val="00431851"/>
    <w:rsid w:val="00431E99"/>
    <w:rsid w:val="00432126"/>
    <w:rsid w:val="00433072"/>
    <w:rsid w:val="00435CBF"/>
    <w:rsid w:val="004373F5"/>
    <w:rsid w:val="00441498"/>
    <w:rsid w:val="004414FD"/>
    <w:rsid w:val="004424BC"/>
    <w:rsid w:val="00445FFE"/>
    <w:rsid w:val="00446332"/>
    <w:rsid w:val="00447C6A"/>
    <w:rsid w:val="0045071F"/>
    <w:rsid w:val="00450881"/>
    <w:rsid w:val="00453E3C"/>
    <w:rsid w:val="00462119"/>
    <w:rsid w:val="00464EB1"/>
    <w:rsid w:val="0046527C"/>
    <w:rsid w:val="004701EE"/>
    <w:rsid w:val="00471836"/>
    <w:rsid w:val="004723C9"/>
    <w:rsid w:val="0047332F"/>
    <w:rsid w:val="0047353E"/>
    <w:rsid w:val="00473B72"/>
    <w:rsid w:val="004741C2"/>
    <w:rsid w:val="004751CC"/>
    <w:rsid w:val="00480A8D"/>
    <w:rsid w:val="0048717F"/>
    <w:rsid w:val="004876FF"/>
    <w:rsid w:val="00487DAC"/>
    <w:rsid w:val="0049010E"/>
    <w:rsid w:val="004901E8"/>
    <w:rsid w:val="00493A84"/>
    <w:rsid w:val="00493F15"/>
    <w:rsid w:val="00494CF3"/>
    <w:rsid w:val="00496A6D"/>
    <w:rsid w:val="004975B6"/>
    <w:rsid w:val="004A0919"/>
    <w:rsid w:val="004A1AAB"/>
    <w:rsid w:val="004A2519"/>
    <w:rsid w:val="004A2A2D"/>
    <w:rsid w:val="004A44CD"/>
    <w:rsid w:val="004B0C52"/>
    <w:rsid w:val="004B2625"/>
    <w:rsid w:val="004B2E80"/>
    <w:rsid w:val="004B4B6E"/>
    <w:rsid w:val="004B67C8"/>
    <w:rsid w:val="004B7150"/>
    <w:rsid w:val="004B73BC"/>
    <w:rsid w:val="004C2FE2"/>
    <w:rsid w:val="004C3811"/>
    <w:rsid w:val="004C3ACE"/>
    <w:rsid w:val="004C5867"/>
    <w:rsid w:val="004C6099"/>
    <w:rsid w:val="004D00F3"/>
    <w:rsid w:val="004D2983"/>
    <w:rsid w:val="004D46C8"/>
    <w:rsid w:val="004D500B"/>
    <w:rsid w:val="004D5792"/>
    <w:rsid w:val="004D7CF2"/>
    <w:rsid w:val="004E261F"/>
    <w:rsid w:val="004E32E7"/>
    <w:rsid w:val="004E48C3"/>
    <w:rsid w:val="004E7CDB"/>
    <w:rsid w:val="004F29D6"/>
    <w:rsid w:val="00505C5A"/>
    <w:rsid w:val="005066F1"/>
    <w:rsid w:val="00507009"/>
    <w:rsid w:val="00511187"/>
    <w:rsid w:val="00516DCF"/>
    <w:rsid w:val="00517B01"/>
    <w:rsid w:val="00517C73"/>
    <w:rsid w:val="005245FF"/>
    <w:rsid w:val="00531842"/>
    <w:rsid w:val="00531C81"/>
    <w:rsid w:val="0053236B"/>
    <w:rsid w:val="00532553"/>
    <w:rsid w:val="00532798"/>
    <w:rsid w:val="00533045"/>
    <w:rsid w:val="00534865"/>
    <w:rsid w:val="00537248"/>
    <w:rsid w:val="00540D8B"/>
    <w:rsid w:val="00541514"/>
    <w:rsid w:val="00542066"/>
    <w:rsid w:val="00546A6E"/>
    <w:rsid w:val="00555EAB"/>
    <w:rsid w:val="00556ADD"/>
    <w:rsid w:val="00557535"/>
    <w:rsid w:val="005624D6"/>
    <w:rsid w:val="0056287F"/>
    <w:rsid w:val="00563529"/>
    <w:rsid w:val="0056362C"/>
    <w:rsid w:val="005641A1"/>
    <w:rsid w:val="00564D46"/>
    <w:rsid w:val="0056562C"/>
    <w:rsid w:val="00565D3A"/>
    <w:rsid w:val="00566A86"/>
    <w:rsid w:val="005733A2"/>
    <w:rsid w:val="005745AF"/>
    <w:rsid w:val="005750DC"/>
    <w:rsid w:val="005771BF"/>
    <w:rsid w:val="00580000"/>
    <w:rsid w:val="00581B20"/>
    <w:rsid w:val="00582FF0"/>
    <w:rsid w:val="00583A90"/>
    <w:rsid w:val="0058400E"/>
    <w:rsid w:val="0058473C"/>
    <w:rsid w:val="005853D3"/>
    <w:rsid w:val="005857F6"/>
    <w:rsid w:val="00585A23"/>
    <w:rsid w:val="005904FE"/>
    <w:rsid w:val="00593A3A"/>
    <w:rsid w:val="0059478C"/>
    <w:rsid w:val="00594842"/>
    <w:rsid w:val="0059539D"/>
    <w:rsid w:val="005974B2"/>
    <w:rsid w:val="00597E9C"/>
    <w:rsid w:val="005A0829"/>
    <w:rsid w:val="005A188E"/>
    <w:rsid w:val="005A1C41"/>
    <w:rsid w:val="005A1D1B"/>
    <w:rsid w:val="005A206E"/>
    <w:rsid w:val="005A38DD"/>
    <w:rsid w:val="005A5032"/>
    <w:rsid w:val="005B12CB"/>
    <w:rsid w:val="005B6C96"/>
    <w:rsid w:val="005B6F91"/>
    <w:rsid w:val="005C0058"/>
    <w:rsid w:val="005C22BE"/>
    <w:rsid w:val="005C7F41"/>
    <w:rsid w:val="005D2438"/>
    <w:rsid w:val="005D3934"/>
    <w:rsid w:val="005D4F4C"/>
    <w:rsid w:val="005D5B1B"/>
    <w:rsid w:val="005E0E3A"/>
    <w:rsid w:val="005E1C36"/>
    <w:rsid w:val="005E2605"/>
    <w:rsid w:val="005E7B21"/>
    <w:rsid w:val="005F0352"/>
    <w:rsid w:val="005F054C"/>
    <w:rsid w:val="005F5A78"/>
    <w:rsid w:val="0060178F"/>
    <w:rsid w:val="00602D82"/>
    <w:rsid w:val="00611204"/>
    <w:rsid w:val="0061187E"/>
    <w:rsid w:val="006137C6"/>
    <w:rsid w:val="0061425E"/>
    <w:rsid w:val="00614DE4"/>
    <w:rsid w:val="00615D85"/>
    <w:rsid w:val="006168AC"/>
    <w:rsid w:val="0062300C"/>
    <w:rsid w:val="00623DFB"/>
    <w:rsid w:val="00632893"/>
    <w:rsid w:val="00633F34"/>
    <w:rsid w:val="006370B6"/>
    <w:rsid w:val="00641595"/>
    <w:rsid w:val="0064234E"/>
    <w:rsid w:val="00642C59"/>
    <w:rsid w:val="00644764"/>
    <w:rsid w:val="0064708B"/>
    <w:rsid w:val="006477DF"/>
    <w:rsid w:val="006503DE"/>
    <w:rsid w:val="0065152B"/>
    <w:rsid w:val="00651C6A"/>
    <w:rsid w:val="00651DE2"/>
    <w:rsid w:val="00652CCE"/>
    <w:rsid w:val="00652ECF"/>
    <w:rsid w:val="00655CCA"/>
    <w:rsid w:val="00657ED6"/>
    <w:rsid w:val="00662F91"/>
    <w:rsid w:val="00663E25"/>
    <w:rsid w:val="00665BF8"/>
    <w:rsid w:val="00666FD5"/>
    <w:rsid w:val="00670146"/>
    <w:rsid w:val="00671450"/>
    <w:rsid w:val="00671659"/>
    <w:rsid w:val="006731D8"/>
    <w:rsid w:val="006732F2"/>
    <w:rsid w:val="006733E6"/>
    <w:rsid w:val="00673F92"/>
    <w:rsid w:val="006747CD"/>
    <w:rsid w:val="0067583B"/>
    <w:rsid w:val="00676783"/>
    <w:rsid w:val="00676E17"/>
    <w:rsid w:val="00676F67"/>
    <w:rsid w:val="00681D6F"/>
    <w:rsid w:val="00685308"/>
    <w:rsid w:val="00685380"/>
    <w:rsid w:val="006856EF"/>
    <w:rsid w:val="006867CA"/>
    <w:rsid w:val="00687E03"/>
    <w:rsid w:val="00690C67"/>
    <w:rsid w:val="0069547B"/>
    <w:rsid w:val="0069764B"/>
    <w:rsid w:val="006A2328"/>
    <w:rsid w:val="006A3734"/>
    <w:rsid w:val="006A618F"/>
    <w:rsid w:val="006A6218"/>
    <w:rsid w:val="006A71A9"/>
    <w:rsid w:val="006A7707"/>
    <w:rsid w:val="006A7748"/>
    <w:rsid w:val="006B0AAD"/>
    <w:rsid w:val="006B218C"/>
    <w:rsid w:val="006B293D"/>
    <w:rsid w:val="006B3261"/>
    <w:rsid w:val="006B372C"/>
    <w:rsid w:val="006B4D55"/>
    <w:rsid w:val="006B4E8F"/>
    <w:rsid w:val="006B54E5"/>
    <w:rsid w:val="006B59AC"/>
    <w:rsid w:val="006B67D8"/>
    <w:rsid w:val="006B7C3F"/>
    <w:rsid w:val="006C1181"/>
    <w:rsid w:val="006C3114"/>
    <w:rsid w:val="006C4478"/>
    <w:rsid w:val="006C625D"/>
    <w:rsid w:val="006D11A7"/>
    <w:rsid w:val="006D174A"/>
    <w:rsid w:val="006D1C4B"/>
    <w:rsid w:val="006D76F8"/>
    <w:rsid w:val="006D7C37"/>
    <w:rsid w:val="006E0E9D"/>
    <w:rsid w:val="006E1E7C"/>
    <w:rsid w:val="006E27FF"/>
    <w:rsid w:val="006E3CBD"/>
    <w:rsid w:val="006E4290"/>
    <w:rsid w:val="006F14A6"/>
    <w:rsid w:val="006F6D74"/>
    <w:rsid w:val="006F7621"/>
    <w:rsid w:val="007009B7"/>
    <w:rsid w:val="00705675"/>
    <w:rsid w:val="00705B90"/>
    <w:rsid w:val="007068FC"/>
    <w:rsid w:val="0071667A"/>
    <w:rsid w:val="00717095"/>
    <w:rsid w:val="007212A3"/>
    <w:rsid w:val="00725F91"/>
    <w:rsid w:val="0072620E"/>
    <w:rsid w:val="007271A1"/>
    <w:rsid w:val="00731577"/>
    <w:rsid w:val="00731E30"/>
    <w:rsid w:val="00734810"/>
    <w:rsid w:val="00734BCC"/>
    <w:rsid w:val="0073672C"/>
    <w:rsid w:val="00740686"/>
    <w:rsid w:val="00740D6D"/>
    <w:rsid w:val="00743AC3"/>
    <w:rsid w:val="00744280"/>
    <w:rsid w:val="00744F9A"/>
    <w:rsid w:val="00745B90"/>
    <w:rsid w:val="00751EA7"/>
    <w:rsid w:val="007521A0"/>
    <w:rsid w:val="00753A09"/>
    <w:rsid w:val="007556CB"/>
    <w:rsid w:val="007570F3"/>
    <w:rsid w:val="00757C9B"/>
    <w:rsid w:val="007611FE"/>
    <w:rsid w:val="00761633"/>
    <w:rsid w:val="007638FE"/>
    <w:rsid w:val="0076622F"/>
    <w:rsid w:val="00766D27"/>
    <w:rsid w:val="00767F02"/>
    <w:rsid w:val="00771431"/>
    <w:rsid w:val="007719F2"/>
    <w:rsid w:val="00773F3C"/>
    <w:rsid w:val="007768E5"/>
    <w:rsid w:val="007808D3"/>
    <w:rsid w:val="0078188F"/>
    <w:rsid w:val="00781C11"/>
    <w:rsid w:val="00785876"/>
    <w:rsid w:val="007864A1"/>
    <w:rsid w:val="00790789"/>
    <w:rsid w:val="00792A42"/>
    <w:rsid w:val="007931F4"/>
    <w:rsid w:val="0079480F"/>
    <w:rsid w:val="007955DA"/>
    <w:rsid w:val="007957E8"/>
    <w:rsid w:val="007A0F01"/>
    <w:rsid w:val="007A13F6"/>
    <w:rsid w:val="007A1D24"/>
    <w:rsid w:val="007A3B5B"/>
    <w:rsid w:val="007A6541"/>
    <w:rsid w:val="007A6B39"/>
    <w:rsid w:val="007A76F1"/>
    <w:rsid w:val="007B2504"/>
    <w:rsid w:val="007B2B04"/>
    <w:rsid w:val="007B52ED"/>
    <w:rsid w:val="007B6D09"/>
    <w:rsid w:val="007C0406"/>
    <w:rsid w:val="007C0E89"/>
    <w:rsid w:val="007C1584"/>
    <w:rsid w:val="007C1BD9"/>
    <w:rsid w:val="007C21E4"/>
    <w:rsid w:val="007C2D5D"/>
    <w:rsid w:val="007C77BC"/>
    <w:rsid w:val="007C7D30"/>
    <w:rsid w:val="007D282A"/>
    <w:rsid w:val="007D3622"/>
    <w:rsid w:val="007D3E5D"/>
    <w:rsid w:val="007D4306"/>
    <w:rsid w:val="007D68C1"/>
    <w:rsid w:val="007D6A52"/>
    <w:rsid w:val="007D6FA9"/>
    <w:rsid w:val="007E05A2"/>
    <w:rsid w:val="007E12E7"/>
    <w:rsid w:val="007E1C84"/>
    <w:rsid w:val="007E25F1"/>
    <w:rsid w:val="007E5C43"/>
    <w:rsid w:val="007F06C9"/>
    <w:rsid w:val="007F07F1"/>
    <w:rsid w:val="007F0EE3"/>
    <w:rsid w:val="007F224C"/>
    <w:rsid w:val="007F5B4A"/>
    <w:rsid w:val="007F5E23"/>
    <w:rsid w:val="007F6E86"/>
    <w:rsid w:val="007F7230"/>
    <w:rsid w:val="007F7619"/>
    <w:rsid w:val="008003E6"/>
    <w:rsid w:val="00800682"/>
    <w:rsid w:val="0080271E"/>
    <w:rsid w:val="008057DA"/>
    <w:rsid w:val="00810419"/>
    <w:rsid w:val="008117D0"/>
    <w:rsid w:val="00811A46"/>
    <w:rsid w:val="0081585F"/>
    <w:rsid w:val="00822303"/>
    <w:rsid w:val="00822458"/>
    <w:rsid w:val="00823D3F"/>
    <w:rsid w:val="00825358"/>
    <w:rsid w:val="00825FC1"/>
    <w:rsid w:val="00826194"/>
    <w:rsid w:val="008265D4"/>
    <w:rsid w:val="00831180"/>
    <w:rsid w:val="0083658E"/>
    <w:rsid w:val="008366B7"/>
    <w:rsid w:val="00836F8B"/>
    <w:rsid w:val="008370B4"/>
    <w:rsid w:val="00837D4C"/>
    <w:rsid w:val="008400E7"/>
    <w:rsid w:val="00841809"/>
    <w:rsid w:val="00844796"/>
    <w:rsid w:val="00847FD9"/>
    <w:rsid w:val="00851F0B"/>
    <w:rsid w:val="00855128"/>
    <w:rsid w:val="008634C8"/>
    <w:rsid w:val="00863B6D"/>
    <w:rsid w:val="00863DA4"/>
    <w:rsid w:val="008659FF"/>
    <w:rsid w:val="008660F1"/>
    <w:rsid w:val="00867B43"/>
    <w:rsid w:val="00870286"/>
    <w:rsid w:val="008733FB"/>
    <w:rsid w:val="00873805"/>
    <w:rsid w:val="00874541"/>
    <w:rsid w:val="00877676"/>
    <w:rsid w:val="00880E8C"/>
    <w:rsid w:val="00880F15"/>
    <w:rsid w:val="00883687"/>
    <w:rsid w:val="008869A2"/>
    <w:rsid w:val="00887F8F"/>
    <w:rsid w:val="0089180A"/>
    <w:rsid w:val="008942C6"/>
    <w:rsid w:val="0089642F"/>
    <w:rsid w:val="00897197"/>
    <w:rsid w:val="008A30D5"/>
    <w:rsid w:val="008A38A2"/>
    <w:rsid w:val="008A4DC5"/>
    <w:rsid w:val="008A51C6"/>
    <w:rsid w:val="008B0153"/>
    <w:rsid w:val="008B075F"/>
    <w:rsid w:val="008B0B05"/>
    <w:rsid w:val="008B427F"/>
    <w:rsid w:val="008B5252"/>
    <w:rsid w:val="008B5586"/>
    <w:rsid w:val="008C09AB"/>
    <w:rsid w:val="008C1812"/>
    <w:rsid w:val="008C1AFC"/>
    <w:rsid w:val="008C2322"/>
    <w:rsid w:val="008C2FE2"/>
    <w:rsid w:val="008C4506"/>
    <w:rsid w:val="008C47A3"/>
    <w:rsid w:val="008C5974"/>
    <w:rsid w:val="008C5FC0"/>
    <w:rsid w:val="008C6060"/>
    <w:rsid w:val="008C7223"/>
    <w:rsid w:val="008D0B74"/>
    <w:rsid w:val="008D21BC"/>
    <w:rsid w:val="008D2CC9"/>
    <w:rsid w:val="008D478D"/>
    <w:rsid w:val="008D47C8"/>
    <w:rsid w:val="008D5944"/>
    <w:rsid w:val="008D5C1E"/>
    <w:rsid w:val="008D6D12"/>
    <w:rsid w:val="008D7A15"/>
    <w:rsid w:val="008E0581"/>
    <w:rsid w:val="008E43E7"/>
    <w:rsid w:val="008E6F04"/>
    <w:rsid w:val="008E71E4"/>
    <w:rsid w:val="008F07F3"/>
    <w:rsid w:val="008F1320"/>
    <w:rsid w:val="008F1E5B"/>
    <w:rsid w:val="008F298A"/>
    <w:rsid w:val="008F29ED"/>
    <w:rsid w:val="008F3989"/>
    <w:rsid w:val="008F474B"/>
    <w:rsid w:val="008F7B89"/>
    <w:rsid w:val="009006A5"/>
    <w:rsid w:val="00902F33"/>
    <w:rsid w:val="00902F37"/>
    <w:rsid w:val="00907D1D"/>
    <w:rsid w:val="009118A0"/>
    <w:rsid w:val="00913527"/>
    <w:rsid w:val="00914CD8"/>
    <w:rsid w:val="0091620A"/>
    <w:rsid w:val="0092119D"/>
    <w:rsid w:val="00921482"/>
    <w:rsid w:val="00923E71"/>
    <w:rsid w:val="00925A37"/>
    <w:rsid w:val="00930501"/>
    <w:rsid w:val="009339FE"/>
    <w:rsid w:val="00935443"/>
    <w:rsid w:val="00935461"/>
    <w:rsid w:val="00936EBD"/>
    <w:rsid w:val="009401EF"/>
    <w:rsid w:val="00940F43"/>
    <w:rsid w:val="00944CAE"/>
    <w:rsid w:val="009459CF"/>
    <w:rsid w:val="009459E3"/>
    <w:rsid w:val="00946512"/>
    <w:rsid w:val="009465DF"/>
    <w:rsid w:val="00950B1D"/>
    <w:rsid w:val="00957400"/>
    <w:rsid w:val="0095792C"/>
    <w:rsid w:val="00964450"/>
    <w:rsid w:val="009706FA"/>
    <w:rsid w:val="00970920"/>
    <w:rsid w:val="00976010"/>
    <w:rsid w:val="00976AFD"/>
    <w:rsid w:val="0098024B"/>
    <w:rsid w:val="00980774"/>
    <w:rsid w:val="00980A0A"/>
    <w:rsid w:val="00981342"/>
    <w:rsid w:val="00984BD2"/>
    <w:rsid w:val="00986406"/>
    <w:rsid w:val="009876D7"/>
    <w:rsid w:val="00990546"/>
    <w:rsid w:val="00993FC4"/>
    <w:rsid w:val="00995DDC"/>
    <w:rsid w:val="009962E5"/>
    <w:rsid w:val="009974E0"/>
    <w:rsid w:val="00997E3C"/>
    <w:rsid w:val="00997EC6"/>
    <w:rsid w:val="009A04FA"/>
    <w:rsid w:val="009A0EC5"/>
    <w:rsid w:val="009A345D"/>
    <w:rsid w:val="009A5A79"/>
    <w:rsid w:val="009A5B9E"/>
    <w:rsid w:val="009A7735"/>
    <w:rsid w:val="009A7919"/>
    <w:rsid w:val="009B0F26"/>
    <w:rsid w:val="009B270D"/>
    <w:rsid w:val="009C0F4B"/>
    <w:rsid w:val="009C1114"/>
    <w:rsid w:val="009C14E5"/>
    <w:rsid w:val="009C3BF2"/>
    <w:rsid w:val="009C4B84"/>
    <w:rsid w:val="009C70B7"/>
    <w:rsid w:val="009C76BF"/>
    <w:rsid w:val="009D1130"/>
    <w:rsid w:val="009D2571"/>
    <w:rsid w:val="009D2671"/>
    <w:rsid w:val="009D414C"/>
    <w:rsid w:val="009D550F"/>
    <w:rsid w:val="009D5BE1"/>
    <w:rsid w:val="009D5D20"/>
    <w:rsid w:val="009E40E1"/>
    <w:rsid w:val="009E4B97"/>
    <w:rsid w:val="009E5AFB"/>
    <w:rsid w:val="009E5D19"/>
    <w:rsid w:val="009E604D"/>
    <w:rsid w:val="009E6AE6"/>
    <w:rsid w:val="009F0E2C"/>
    <w:rsid w:val="009F198F"/>
    <w:rsid w:val="009F539E"/>
    <w:rsid w:val="00A001B0"/>
    <w:rsid w:val="00A01281"/>
    <w:rsid w:val="00A0325B"/>
    <w:rsid w:val="00A05302"/>
    <w:rsid w:val="00A0654B"/>
    <w:rsid w:val="00A07E5B"/>
    <w:rsid w:val="00A11432"/>
    <w:rsid w:val="00A1565D"/>
    <w:rsid w:val="00A17C48"/>
    <w:rsid w:val="00A21306"/>
    <w:rsid w:val="00A27202"/>
    <w:rsid w:val="00A3047A"/>
    <w:rsid w:val="00A30961"/>
    <w:rsid w:val="00A30CCE"/>
    <w:rsid w:val="00A3280B"/>
    <w:rsid w:val="00A32E45"/>
    <w:rsid w:val="00A3425F"/>
    <w:rsid w:val="00A37E4E"/>
    <w:rsid w:val="00A438E6"/>
    <w:rsid w:val="00A442B0"/>
    <w:rsid w:val="00A5043A"/>
    <w:rsid w:val="00A51242"/>
    <w:rsid w:val="00A52F7B"/>
    <w:rsid w:val="00A537E5"/>
    <w:rsid w:val="00A53E58"/>
    <w:rsid w:val="00A54FA0"/>
    <w:rsid w:val="00A553CC"/>
    <w:rsid w:val="00A5653A"/>
    <w:rsid w:val="00A570A2"/>
    <w:rsid w:val="00A575B0"/>
    <w:rsid w:val="00A579AE"/>
    <w:rsid w:val="00A613FF"/>
    <w:rsid w:val="00A62296"/>
    <w:rsid w:val="00A63EA7"/>
    <w:rsid w:val="00A67488"/>
    <w:rsid w:val="00A674BC"/>
    <w:rsid w:val="00A67C83"/>
    <w:rsid w:val="00A67F21"/>
    <w:rsid w:val="00A67FC6"/>
    <w:rsid w:val="00A704C5"/>
    <w:rsid w:val="00A73799"/>
    <w:rsid w:val="00A74671"/>
    <w:rsid w:val="00A75C40"/>
    <w:rsid w:val="00A77E8B"/>
    <w:rsid w:val="00A83E03"/>
    <w:rsid w:val="00A84461"/>
    <w:rsid w:val="00A850FC"/>
    <w:rsid w:val="00A90B62"/>
    <w:rsid w:val="00A91DEA"/>
    <w:rsid w:val="00A9261B"/>
    <w:rsid w:val="00A954A8"/>
    <w:rsid w:val="00A96B21"/>
    <w:rsid w:val="00A9733C"/>
    <w:rsid w:val="00A97E90"/>
    <w:rsid w:val="00AA061F"/>
    <w:rsid w:val="00AA0B16"/>
    <w:rsid w:val="00AA4015"/>
    <w:rsid w:val="00AA6A85"/>
    <w:rsid w:val="00AA6CB5"/>
    <w:rsid w:val="00AB481B"/>
    <w:rsid w:val="00AB484C"/>
    <w:rsid w:val="00AB4BED"/>
    <w:rsid w:val="00AB6401"/>
    <w:rsid w:val="00AB67EE"/>
    <w:rsid w:val="00AB72B9"/>
    <w:rsid w:val="00AC04D0"/>
    <w:rsid w:val="00AC04E8"/>
    <w:rsid w:val="00AC12DB"/>
    <w:rsid w:val="00AC1EA7"/>
    <w:rsid w:val="00AC7458"/>
    <w:rsid w:val="00AC74D3"/>
    <w:rsid w:val="00AD05A0"/>
    <w:rsid w:val="00AD2CA4"/>
    <w:rsid w:val="00AD364D"/>
    <w:rsid w:val="00AE00E7"/>
    <w:rsid w:val="00AE1A95"/>
    <w:rsid w:val="00AE22E6"/>
    <w:rsid w:val="00AF2EBF"/>
    <w:rsid w:val="00AF72C8"/>
    <w:rsid w:val="00B00749"/>
    <w:rsid w:val="00B00E77"/>
    <w:rsid w:val="00B025A9"/>
    <w:rsid w:val="00B0492D"/>
    <w:rsid w:val="00B0515A"/>
    <w:rsid w:val="00B05390"/>
    <w:rsid w:val="00B05ECE"/>
    <w:rsid w:val="00B0636A"/>
    <w:rsid w:val="00B06DD3"/>
    <w:rsid w:val="00B06F72"/>
    <w:rsid w:val="00B10E76"/>
    <w:rsid w:val="00B124A1"/>
    <w:rsid w:val="00B12A96"/>
    <w:rsid w:val="00B1449F"/>
    <w:rsid w:val="00B15796"/>
    <w:rsid w:val="00B15C1F"/>
    <w:rsid w:val="00B164B3"/>
    <w:rsid w:val="00B23758"/>
    <w:rsid w:val="00B239DD"/>
    <w:rsid w:val="00B24304"/>
    <w:rsid w:val="00B269A6"/>
    <w:rsid w:val="00B303D2"/>
    <w:rsid w:val="00B307D5"/>
    <w:rsid w:val="00B31125"/>
    <w:rsid w:val="00B32C46"/>
    <w:rsid w:val="00B33780"/>
    <w:rsid w:val="00B36EA9"/>
    <w:rsid w:val="00B41E94"/>
    <w:rsid w:val="00B44362"/>
    <w:rsid w:val="00B4532B"/>
    <w:rsid w:val="00B45363"/>
    <w:rsid w:val="00B45B41"/>
    <w:rsid w:val="00B462E4"/>
    <w:rsid w:val="00B5363D"/>
    <w:rsid w:val="00B53DC0"/>
    <w:rsid w:val="00B56CB2"/>
    <w:rsid w:val="00B57922"/>
    <w:rsid w:val="00B6166A"/>
    <w:rsid w:val="00B6284D"/>
    <w:rsid w:val="00B63227"/>
    <w:rsid w:val="00B6596F"/>
    <w:rsid w:val="00B65A46"/>
    <w:rsid w:val="00B65C3E"/>
    <w:rsid w:val="00B65C77"/>
    <w:rsid w:val="00B66E6D"/>
    <w:rsid w:val="00B75E60"/>
    <w:rsid w:val="00B76A45"/>
    <w:rsid w:val="00B81E53"/>
    <w:rsid w:val="00B82B59"/>
    <w:rsid w:val="00B82D55"/>
    <w:rsid w:val="00B8438E"/>
    <w:rsid w:val="00B85061"/>
    <w:rsid w:val="00B85067"/>
    <w:rsid w:val="00B85198"/>
    <w:rsid w:val="00B87011"/>
    <w:rsid w:val="00B903C6"/>
    <w:rsid w:val="00B904D6"/>
    <w:rsid w:val="00B9578F"/>
    <w:rsid w:val="00B95F93"/>
    <w:rsid w:val="00B97A52"/>
    <w:rsid w:val="00BA10B7"/>
    <w:rsid w:val="00BA37A8"/>
    <w:rsid w:val="00BA4FCC"/>
    <w:rsid w:val="00BA5756"/>
    <w:rsid w:val="00BA6C0E"/>
    <w:rsid w:val="00BB1C2E"/>
    <w:rsid w:val="00BB29B2"/>
    <w:rsid w:val="00BB475D"/>
    <w:rsid w:val="00BB5028"/>
    <w:rsid w:val="00BC0952"/>
    <w:rsid w:val="00BC14A2"/>
    <w:rsid w:val="00BC1D14"/>
    <w:rsid w:val="00BC5057"/>
    <w:rsid w:val="00BC602A"/>
    <w:rsid w:val="00BC773D"/>
    <w:rsid w:val="00BC7F55"/>
    <w:rsid w:val="00BD07B0"/>
    <w:rsid w:val="00BD19A0"/>
    <w:rsid w:val="00BD458F"/>
    <w:rsid w:val="00BD66BF"/>
    <w:rsid w:val="00BD7FEB"/>
    <w:rsid w:val="00BE0969"/>
    <w:rsid w:val="00BE0B03"/>
    <w:rsid w:val="00BE1563"/>
    <w:rsid w:val="00BF310D"/>
    <w:rsid w:val="00BF4141"/>
    <w:rsid w:val="00C02129"/>
    <w:rsid w:val="00C03E56"/>
    <w:rsid w:val="00C0603A"/>
    <w:rsid w:val="00C10FAE"/>
    <w:rsid w:val="00C11974"/>
    <w:rsid w:val="00C14742"/>
    <w:rsid w:val="00C17691"/>
    <w:rsid w:val="00C203FF"/>
    <w:rsid w:val="00C226F0"/>
    <w:rsid w:val="00C230C1"/>
    <w:rsid w:val="00C2315E"/>
    <w:rsid w:val="00C2354A"/>
    <w:rsid w:val="00C241A9"/>
    <w:rsid w:val="00C24566"/>
    <w:rsid w:val="00C25194"/>
    <w:rsid w:val="00C2784B"/>
    <w:rsid w:val="00C3190E"/>
    <w:rsid w:val="00C33C37"/>
    <w:rsid w:val="00C3665A"/>
    <w:rsid w:val="00C369D9"/>
    <w:rsid w:val="00C40E7F"/>
    <w:rsid w:val="00C41A3D"/>
    <w:rsid w:val="00C4323C"/>
    <w:rsid w:val="00C43B24"/>
    <w:rsid w:val="00C45E06"/>
    <w:rsid w:val="00C53C5E"/>
    <w:rsid w:val="00C56439"/>
    <w:rsid w:val="00C56B1D"/>
    <w:rsid w:val="00C57E03"/>
    <w:rsid w:val="00C61330"/>
    <w:rsid w:val="00C61DAA"/>
    <w:rsid w:val="00C61F57"/>
    <w:rsid w:val="00C6327E"/>
    <w:rsid w:val="00C6431D"/>
    <w:rsid w:val="00C673F3"/>
    <w:rsid w:val="00C70FD4"/>
    <w:rsid w:val="00C7126C"/>
    <w:rsid w:val="00C71F5E"/>
    <w:rsid w:val="00C7342D"/>
    <w:rsid w:val="00C75F03"/>
    <w:rsid w:val="00C81ABF"/>
    <w:rsid w:val="00C820DF"/>
    <w:rsid w:val="00C854F9"/>
    <w:rsid w:val="00C85C49"/>
    <w:rsid w:val="00C87FB1"/>
    <w:rsid w:val="00C904BF"/>
    <w:rsid w:val="00C9122B"/>
    <w:rsid w:val="00CA0DD3"/>
    <w:rsid w:val="00CA4233"/>
    <w:rsid w:val="00CA51A7"/>
    <w:rsid w:val="00CA5789"/>
    <w:rsid w:val="00CA586F"/>
    <w:rsid w:val="00CA6223"/>
    <w:rsid w:val="00CA7A08"/>
    <w:rsid w:val="00CB0AAA"/>
    <w:rsid w:val="00CB3254"/>
    <w:rsid w:val="00CB68B3"/>
    <w:rsid w:val="00CC3FCB"/>
    <w:rsid w:val="00CC5CD3"/>
    <w:rsid w:val="00CC6F0B"/>
    <w:rsid w:val="00CD0300"/>
    <w:rsid w:val="00CD0670"/>
    <w:rsid w:val="00CD15C1"/>
    <w:rsid w:val="00CD2E5E"/>
    <w:rsid w:val="00CD3F78"/>
    <w:rsid w:val="00CD40EC"/>
    <w:rsid w:val="00CD5139"/>
    <w:rsid w:val="00CD6E7A"/>
    <w:rsid w:val="00CE019B"/>
    <w:rsid w:val="00CE046F"/>
    <w:rsid w:val="00CE05D6"/>
    <w:rsid w:val="00CE0D4F"/>
    <w:rsid w:val="00CE4654"/>
    <w:rsid w:val="00CE606F"/>
    <w:rsid w:val="00CE636F"/>
    <w:rsid w:val="00CE63A4"/>
    <w:rsid w:val="00CE6621"/>
    <w:rsid w:val="00CF1AB5"/>
    <w:rsid w:val="00CF3B81"/>
    <w:rsid w:val="00CF3E49"/>
    <w:rsid w:val="00CF47D9"/>
    <w:rsid w:val="00CF57CE"/>
    <w:rsid w:val="00CF70AB"/>
    <w:rsid w:val="00D02326"/>
    <w:rsid w:val="00D049A7"/>
    <w:rsid w:val="00D05177"/>
    <w:rsid w:val="00D058E9"/>
    <w:rsid w:val="00D07042"/>
    <w:rsid w:val="00D100DC"/>
    <w:rsid w:val="00D11479"/>
    <w:rsid w:val="00D1237F"/>
    <w:rsid w:val="00D13343"/>
    <w:rsid w:val="00D15C11"/>
    <w:rsid w:val="00D173B4"/>
    <w:rsid w:val="00D20F88"/>
    <w:rsid w:val="00D25F2A"/>
    <w:rsid w:val="00D260B6"/>
    <w:rsid w:val="00D3059B"/>
    <w:rsid w:val="00D324E2"/>
    <w:rsid w:val="00D328E3"/>
    <w:rsid w:val="00D32954"/>
    <w:rsid w:val="00D33CC8"/>
    <w:rsid w:val="00D346BE"/>
    <w:rsid w:val="00D35072"/>
    <w:rsid w:val="00D35486"/>
    <w:rsid w:val="00D37C43"/>
    <w:rsid w:val="00D40418"/>
    <w:rsid w:val="00D42671"/>
    <w:rsid w:val="00D42AA1"/>
    <w:rsid w:val="00D42FAF"/>
    <w:rsid w:val="00D43A11"/>
    <w:rsid w:val="00D43FE8"/>
    <w:rsid w:val="00D4421E"/>
    <w:rsid w:val="00D456D3"/>
    <w:rsid w:val="00D46647"/>
    <w:rsid w:val="00D46C66"/>
    <w:rsid w:val="00D4780D"/>
    <w:rsid w:val="00D53981"/>
    <w:rsid w:val="00D53A27"/>
    <w:rsid w:val="00D56CFF"/>
    <w:rsid w:val="00D577CA"/>
    <w:rsid w:val="00D60046"/>
    <w:rsid w:val="00D61756"/>
    <w:rsid w:val="00D61B0A"/>
    <w:rsid w:val="00D64908"/>
    <w:rsid w:val="00D66A5E"/>
    <w:rsid w:val="00D66F42"/>
    <w:rsid w:val="00D717BA"/>
    <w:rsid w:val="00D71FFB"/>
    <w:rsid w:val="00D73758"/>
    <w:rsid w:val="00D7463E"/>
    <w:rsid w:val="00D74A65"/>
    <w:rsid w:val="00D75D52"/>
    <w:rsid w:val="00D765F3"/>
    <w:rsid w:val="00D8080D"/>
    <w:rsid w:val="00D825CF"/>
    <w:rsid w:val="00D83914"/>
    <w:rsid w:val="00D851BC"/>
    <w:rsid w:val="00D91DE1"/>
    <w:rsid w:val="00D94C11"/>
    <w:rsid w:val="00D95DC9"/>
    <w:rsid w:val="00DA21E6"/>
    <w:rsid w:val="00DA2B08"/>
    <w:rsid w:val="00DA2BF1"/>
    <w:rsid w:val="00DA2D29"/>
    <w:rsid w:val="00DA3821"/>
    <w:rsid w:val="00DA42CD"/>
    <w:rsid w:val="00DA5008"/>
    <w:rsid w:val="00DA5A8A"/>
    <w:rsid w:val="00DA6CC2"/>
    <w:rsid w:val="00DA70D6"/>
    <w:rsid w:val="00DB224A"/>
    <w:rsid w:val="00DC555C"/>
    <w:rsid w:val="00DC7034"/>
    <w:rsid w:val="00DD24C5"/>
    <w:rsid w:val="00DD2AD9"/>
    <w:rsid w:val="00DD393C"/>
    <w:rsid w:val="00DD39DE"/>
    <w:rsid w:val="00DD6978"/>
    <w:rsid w:val="00DD7309"/>
    <w:rsid w:val="00DE087D"/>
    <w:rsid w:val="00DE0D99"/>
    <w:rsid w:val="00DE12F1"/>
    <w:rsid w:val="00DE39DF"/>
    <w:rsid w:val="00DF0D75"/>
    <w:rsid w:val="00DF35FD"/>
    <w:rsid w:val="00DF37A9"/>
    <w:rsid w:val="00DF5754"/>
    <w:rsid w:val="00E031B4"/>
    <w:rsid w:val="00E07382"/>
    <w:rsid w:val="00E1597C"/>
    <w:rsid w:val="00E2043C"/>
    <w:rsid w:val="00E207AE"/>
    <w:rsid w:val="00E22622"/>
    <w:rsid w:val="00E23823"/>
    <w:rsid w:val="00E24136"/>
    <w:rsid w:val="00E2598E"/>
    <w:rsid w:val="00E26097"/>
    <w:rsid w:val="00E2767D"/>
    <w:rsid w:val="00E37838"/>
    <w:rsid w:val="00E40276"/>
    <w:rsid w:val="00E42C06"/>
    <w:rsid w:val="00E42C1C"/>
    <w:rsid w:val="00E4302D"/>
    <w:rsid w:val="00E43B8A"/>
    <w:rsid w:val="00E464A0"/>
    <w:rsid w:val="00E536E9"/>
    <w:rsid w:val="00E53AEC"/>
    <w:rsid w:val="00E55919"/>
    <w:rsid w:val="00E572B2"/>
    <w:rsid w:val="00E6367F"/>
    <w:rsid w:val="00E637E1"/>
    <w:rsid w:val="00E649C6"/>
    <w:rsid w:val="00E661F7"/>
    <w:rsid w:val="00E6725D"/>
    <w:rsid w:val="00E67E8C"/>
    <w:rsid w:val="00E70E8E"/>
    <w:rsid w:val="00E70F0E"/>
    <w:rsid w:val="00E73062"/>
    <w:rsid w:val="00E7362E"/>
    <w:rsid w:val="00E75FF9"/>
    <w:rsid w:val="00E82D12"/>
    <w:rsid w:val="00E83150"/>
    <w:rsid w:val="00E84C24"/>
    <w:rsid w:val="00E84CBA"/>
    <w:rsid w:val="00E853F3"/>
    <w:rsid w:val="00E86D0B"/>
    <w:rsid w:val="00E8717A"/>
    <w:rsid w:val="00E90327"/>
    <w:rsid w:val="00E91974"/>
    <w:rsid w:val="00E92886"/>
    <w:rsid w:val="00E94949"/>
    <w:rsid w:val="00EA007B"/>
    <w:rsid w:val="00EA2FDD"/>
    <w:rsid w:val="00EA5CCE"/>
    <w:rsid w:val="00EB02C2"/>
    <w:rsid w:val="00EB0C6A"/>
    <w:rsid w:val="00EB134F"/>
    <w:rsid w:val="00EB1AFC"/>
    <w:rsid w:val="00EB3BEC"/>
    <w:rsid w:val="00EB4D5F"/>
    <w:rsid w:val="00EB5AAA"/>
    <w:rsid w:val="00EB7B06"/>
    <w:rsid w:val="00EC0D23"/>
    <w:rsid w:val="00EC299F"/>
    <w:rsid w:val="00EC2D0E"/>
    <w:rsid w:val="00EC3EBA"/>
    <w:rsid w:val="00EC6AF9"/>
    <w:rsid w:val="00EC7A1B"/>
    <w:rsid w:val="00ED13E1"/>
    <w:rsid w:val="00ED3849"/>
    <w:rsid w:val="00ED489A"/>
    <w:rsid w:val="00EE1DE0"/>
    <w:rsid w:val="00EE2645"/>
    <w:rsid w:val="00EE5BAD"/>
    <w:rsid w:val="00EE692D"/>
    <w:rsid w:val="00EE69EF"/>
    <w:rsid w:val="00EF2F69"/>
    <w:rsid w:val="00EF2FE2"/>
    <w:rsid w:val="00EF6683"/>
    <w:rsid w:val="00F01656"/>
    <w:rsid w:val="00F024AB"/>
    <w:rsid w:val="00F041DC"/>
    <w:rsid w:val="00F07149"/>
    <w:rsid w:val="00F077E9"/>
    <w:rsid w:val="00F10E95"/>
    <w:rsid w:val="00F1182E"/>
    <w:rsid w:val="00F118C7"/>
    <w:rsid w:val="00F12BD7"/>
    <w:rsid w:val="00F13DDA"/>
    <w:rsid w:val="00F13EDE"/>
    <w:rsid w:val="00F1440C"/>
    <w:rsid w:val="00F179BC"/>
    <w:rsid w:val="00F20204"/>
    <w:rsid w:val="00F20F7A"/>
    <w:rsid w:val="00F2154F"/>
    <w:rsid w:val="00F22438"/>
    <w:rsid w:val="00F258FB"/>
    <w:rsid w:val="00F268AA"/>
    <w:rsid w:val="00F35D2D"/>
    <w:rsid w:val="00F35F39"/>
    <w:rsid w:val="00F3652B"/>
    <w:rsid w:val="00F42F15"/>
    <w:rsid w:val="00F43BA5"/>
    <w:rsid w:val="00F4551C"/>
    <w:rsid w:val="00F45DA5"/>
    <w:rsid w:val="00F50F83"/>
    <w:rsid w:val="00F51636"/>
    <w:rsid w:val="00F53276"/>
    <w:rsid w:val="00F540B3"/>
    <w:rsid w:val="00F55761"/>
    <w:rsid w:val="00F62BB0"/>
    <w:rsid w:val="00F6404E"/>
    <w:rsid w:val="00F65627"/>
    <w:rsid w:val="00F666F2"/>
    <w:rsid w:val="00F7377B"/>
    <w:rsid w:val="00F75F90"/>
    <w:rsid w:val="00F767DC"/>
    <w:rsid w:val="00F77FA0"/>
    <w:rsid w:val="00F80BF6"/>
    <w:rsid w:val="00F83627"/>
    <w:rsid w:val="00F84DB1"/>
    <w:rsid w:val="00F91B2D"/>
    <w:rsid w:val="00F91F9C"/>
    <w:rsid w:val="00F9414C"/>
    <w:rsid w:val="00F95690"/>
    <w:rsid w:val="00F97B8B"/>
    <w:rsid w:val="00FA18C9"/>
    <w:rsid w:val="00FA3598"/>
    <w:rsid w:val="00FA35B5"/>
    <w:rsid w:val="00FA4816"/>
    <w:rsid w:val="00FA4DAB"/>
    <w:rsid w:val="00FA5E7B"/>
    <w:rsid w:val="00FA60FB"/>
    <w:rsid w:val="00FB1A35"/>
    <w:rsid w:val="00FB377D"/>
    <w:rsid w:val="00FB436F"/>
    <w:rsid w:val="00FB5B23"/>
    <w:rsid w:val="00FB7172"/>
    <w:rsid w:val="00FB7F83"/>
    <w:rsid w:val="00FC2291"/>
    <w:rsid w:val="00FC2D54"/>
    <w:rsid w:val="00FC34AD"/>
    <w:rsid w:val="00FC3F3D"/>
    <w:rsid w:val="00FC53E1"/>
    <w:rsid w:val="00FC7556"/>
    <w:rsid w:val="00FD1616"/>
    <w:rsid w:val="00FD1659"/>
    <w:rsid w:val="00FD1707"/>
    <w:rsid w:val="00FD1C9B"/>
    <w:rsid w:val="00FD5274"/>
    <w:rsid w:val="00FE05F2"/>
    <w:rsid w:val="00FE3C95"/>
    <w:rsid w:val="00FE5C00"/>
    <w:rsid w:val="00FE624B"/>
    <w:rsid w:val="00FF1C11"/>
    <w:rsid w:val="00FF387F"/>
    <w:rsid w:val="00FF5149"/>
    <w:rsid w:val="00FF557E"/>
    <w:rsid w:val="00FF597B"/>
    <w:rsid w:val="00FF5C07"/>
    <w:rsid w:val="00FF7A53"/>
    <w:rsid w:val="00FF7B22"/>
    <w:rsid w:val="013BF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D65B2"/>
  <w15:docId w15:val="{B6B2CF14-51CF-40A0-BCFF-9E74AA18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paragraph" w:styleId="Heading9">
    <w:name w:val="heading 9"/>
    <w:basedOn w:val="Normal"/>
    <w:next w:val="Normal"/>
    <w:link w:val="Heading9Char"/>
    <w:uiPriority w:val="9"/>
    <w:semiHidden/>
    <w:unhideWhenUsed/>
    <w:qFormat/>
    <w:rsid w:val="0023688C"/>
    <w:pPr>
      <w:keepNext/>
      <w:keepLines/>
      <w:spacing w:line="278" w:lineRule="auto"/>
      <w:jc w:val="left"/>
      <w:outlineLvl w:val="8"/>
    </w:pPr>
    <w:rPr>
      <w:rFonts w:asciiTheme="minorHAnsi" w:eastAsiaTheme="majorEastAsia" w:hAnsiTheme="minorHAnsi" w:cstheme="majorBidi"/>
      <w:color w:val="272727" w:themeColor="text1" w:themeTint="D8"/>
      <w:kern w:val="2"/>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rPr>
  </w:style>
  <w:style w:type="paragraph" w:customStyle="1" w:styleId="Para10">
    <w:name w:val="Para 1"/>
    <w:basedOn w:val="Normal"/>
    <w:qFormat/>
    <w:rsid w:val="00480A8D"/>
    <w:pPr>
      <w:numPr>
        <w:numId w:val="2"/>
      </w:numPr>
      <w:tabs>
        <w:tab w:val="left" w:pos="1134"/>
      </w:tabs>
      <w:spacing w:before="120" w:after="120"/>
      <w:ind w:left="567" w:firstLine="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5C0058"/>
    <w:pPr>
      <w:tabs>
        <w:tab w:val="left" w:pos="1701"/>
      </w:tabs>
      <w:spacing w:before="120" w:after="120" w:line="240" w:lineRule="auto"/>
      <w:ind w:left="1134"/>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5C0058"/>
    <w:pPr>
      <w:tabs>
        <w:tab w:val="left" w:pos="1701"/>
      </w:tabs>
      <w:spacing w:before="120" w:after="120"/>
      <w:ind w:left="1134"/>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character" w:styleId="Hyperlink">
    <w:name w:val="Hyperlink"/>
    <w:basedOn w:val="DefaultParagraphFont"/>
    <w:uiPriority w:val="99"/>
    <w:unhideWhenUsed/>
    <w:rsid w:val="000077FF"/>
    <w:rPr>
      <w:color w:val="0000FF"/>
      <w:u w:val="single"/>
    </w:rPr>
  </w:style>
  <w:style w:type="character" w:styleId="UnresolvedMention">
    <w:name w:val="Unresolved Mention"/>
    <w:basedOn w:val="DefaultParagraphFont"/>
    <w:uiPriority w:val="99"/>
    <w:semiHidden/>
    <w:unhideWhenUsed/>
    <w:rsid w:val="0031019F"/>
    <w:rPr>
      <w:color w:val="605E5C"/>
      <w:shd w:val="clear" w:color="auto" w:fill="E1DFDD"/>
    </w:rPr>
  </w:style>
  <w:style w:type="character" w:customStyle="1" w:styleId="Para1Char">
    <w:name w:val="Para1 Char"/>
    <w:link w:val="Para1"/>
    <w:qFormat/>
    <w:locked/>
    <w:rsid w:val="008F1E5B"/>
    <w:rPr>
      <w:rFonts w:ascii="Times New Roman" w:eastAsia="Times New Roman" w:hAnsi="Times New Roman" w:cs="Times New Roman"/>
      <w:szCs w:val="18"/>
      <w:lang w:val="en-GB"/>
    </w:rPr>
  </w:style>
  <w:style w:type="paragraph" w:customStyle="1" w:styleId="Para1">
    <w:name w:val="Para1"/>
    <w:basedOn w:val="Normal"/>
    <w:link w:val="Para1Char"/>
    <w:qFormat/>
    <w:rsid w:val="008F1E5B"/>
    <w:pPr>
      <w:numPr>
        <w:numId w:val="21"/>
      </w:numPr>
      <w:snapToGrid w:val="0"/>
      <w:spacing w:before="120" w:after="120"/>
    </w:pPr>
    <w:rPr>
      <w:kern w:val="2"/>
      <w:szCs w:val="18"/>
    </w:rPr>
  </w:style>
  <w:style w:type="character" w:styleId="FollowedHyperlink">
    <w:name w:val="FollowedHyperlink"/>
    <w:basedOn w:val="DefaultParagraphFont"/>
    <w:uiPriority w:val="99"/>
    <w:semiHidden/>
    <w:unhideWhenUsed/>
    <w:rsid w:val="008F3989"/>
    <w:rPr>
      <w:color w:val="954F72" w:themeColor="followedHyperlink"/>
      <w:u w:val="single"/>
    </w:rPr>
  </w:style>
  <w:style w:type="paragraph" w:styleId="Revision">
    <w:name w:val="Revision"/>
    <w:hidden/>
    <w:uiPriority w:val="99"/>
    <w:semiHidden/>
    <w:rsid w:val="008F3989"/>
    <w:pPr>
      <w:spacing w:after="0" w:line="240" w:lineRule="auto"/>
    </w:pPr>
    <w:rPr>
      <w:rFonts w:ascii="Times New Roman" w:eastAsia="Times New Roman" w:hAnsi="Times New Roman" w:cs="Times New Roman"/>
      <w:kern w:val="0"/>
      <w:szCs w:val="24"/>
      <w:lang w:val="en-GB"/>
    </w:rPr>
  </w:style>
  <w:style w:type="paragraph" w:customStyle="1" w:styleId="Default">
    <w:name w:val="Default"/>
    <w:rsid w:val="008F3989"/>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paragraph" w:styleId="ListParagraph">
    <w:name w:val="List Paragraph"/>
    <w:basedOn w:val="Normal"/>
    <w:uiPriority w:val="34"/>
    <w:qFormat/>
    <w:rsid w:val="00566A86"/>
    <w:pPr>
      <w:ind w:left="720"/>
      <w:contextualSpacing/>
    </w:pPr>
  </w:style>
  <w:style w:type="paragraph" w:styleId="NormalWeb">
    <w:name w:val="Normal (Web)"/>
    <w:basedOn w:val="Normal"/>
    <w:uiPriority w:val="99"/>
    <w:unhideWhenUsed/>
    <w:rsid w:val="00FD1616"/>
    <w:pPr>
      <w:spacing w:before="100" w:beforeAutospacing="1" w:after="100" w:afterAutospacing="1"/>
      <w:jc w:val="left"/>
    </w:pPr>
    <w:rPr>
      <w:sz w:val="24"/>
      <w:lang w:val="en-US" w:eastAsia="zh-CN"/>
    </w:rPr>
  </w:style>
  <w:style w:type="paragraph" w:customStyle="1" w:styleId="StylePara1Kernat11pt">
    <w:name w:val="Style Para1 + Kern at 11 pt"/>
    <w:basedOn w:val="Normal"/>
    <w:rsid w:val="00FD1616"/>
    <w:pPr>
      <w:spacing w:before="120" w:after="120"/>
      <w:jc w:val="left"/>
    </w:pPr>
    <w:rPr>
      <w:snapToGrid w:val="0"/>
      <w:kern w:val="22"/>
      <w:sz w:val="24"/>
      <w:szCs w:val="18"/>
      <w:lang w:val="en-CA"/>
    </w:rPr>
  </w:style>
  <w:style w:type="character" w:customStyle="1" w:styleId="cf01">
    <w:name w:val="cf01"/>
    <w:basedOn w:val="DefaultParagraphFont"/>
    <w:rsid w:val="00B53DC0"/>
    <w:rPr>
      <w:rFonts w:ascii="Segoe UI" w:hAnsi="Segoe UI" w:cs="Segoe UI" w:hint="default"/>
      <w:sz w:val="18"/>
      <w:szCs w:val="18"/>
    </w:rPr>
  </w:style>
  <w:style w:type="paragraph" w:styleId="BalloonText">
    <w:name w:val="Balloon Text"/>
    <w:basedOn w:val="Normal"/>
    <w:link w:val="BalloonTextChar"/>
    <w:uiPriority w:val="99"/>
    <w:semiHidden/>
    <w:unhideWhenUsed/>
    <w:rsid w:val="003D0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3B"/>
    <w:rPr>
      <w:rFonts w:ascii="Segoe UI" w:eastAsia="Times New Roman" w:hAnsi="Segoe UI" w:cs="Segoe UI"/>
      <w:kern w:val="0"/>
      <w:sz w:val="18"/>
      <w:szCs w:val="18"/>
      <w:lang w:val="en-GB"/>
    </w:rPr>
  </w:style>
  <w:style w:type="character" w:customStyle="1" w:styleId="Heading9Char">
    <w:name w:val="Heading 9 Char"/>
    <w:basedOn w:val="DefaultParagraphFont"/>
    <w:link w:val="Heading9"/>
    <w:uiPriority w:val="9"/>
    <w:semiHidden/>
    <w:rsid w:val="0023688C"/>
    <w:rPr>
      <w:rFonts w:eastAsiaTheme="majorEastAsia" w:cstheme="majorBidi"/>
      <w:color w:val="272727" w:themeColor="text1" w:themeTint="D8"/>
      <w:sz w:val="24"/>
      <w:szCs w:val="24"/>
    </w:rPr>
  </w:style>
  <w:style w:type="character" w:customStyle="1" w:styleId="ui-provider">
    <w:name w:val="ui-provider"/>
    <w:basedOn w:val="DefaultParagraphFont"/>
    <w:rsid w:val="000A09C9"/>
  </w:style>
  <w:style w:type="paragraph" w:customStyle="1" w:styleId="CBDTitle">
    <w:name w:val="CBD_Title"/>
    <w:basedOn w:val="Normal"/>
    <w:next w:val="Normal"/>
    <w:qFormat/>
    <w:rsid w:val="005B12CB"/>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269725">
      <w:bodyDiv w:val="1"/>
      <w:marLeft w:val="0"/>
      <w:marRight w:val="0"/>
      <w:marTop w:val="0"/>
      <w:marBottom w:val="0"/>
      <w:divBdr>
        <w:top w:val="none" w:sz="0" w:space="0" w:color="auto"/>
        <w:left w:val="none" w:sz="0" w:space="0" w:color="auto"/>
        <w:bottom w:val="none" w:sz="0" w:space="0" w:color="auto"/>
        <w:right w:val="none" w:sz="0" w:space="0" w:color="auto"/>
      </w:divBdr>
    </w:div>
    <w:div w:id="89293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template-general%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DB38F-6781-44C7-B621-657C66222F9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03CE5963-E6C6-4A77-B048-1375D4390B0C}">
  <ds:schemaRefs>
    <ds:schemaRef ds:uri="http://schemas.openxmlformats.org/officeDocument/2006/bibliography"/>
  </ds:schemaRefs>
</ds:datastoreItem>
</file>

<file path=customXml/itemProps3.xml><?xml version="1.0" encoding="utf-8"?>
<ds:datastoreItem xmlns:ds="http://schemas.openxmlformats.org/officeDocument/2006/customXml" ds:itemID="{FCF00613-312B-4002-AD9B-1ACF42814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template-general (3).dotm</Template>
  <TotalTime>3</TotalTime>
  <Pages>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Long-term strategic approach to mainstreaming biodiversity</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strategic approach to mainstreaming biodiversity</dc:title>
  <dc:subject>CBD/SBI/REC/4/10</dc:subject>
  <dc:creator>guilherme.patury</dc:creator>
  <cp:keywords/>
  <dc:description/>
  <cp:lastModifiedBy>Veronique Lefebvre</cp:lastModifiedBy>
  <cp:revision>6</cp:revision>
  <cp:lastPrinted>2024-05-29T16:10:00Z</cp:lastPrinted>
  <dcterms:created xsi:type="dcterms:W3CDTF">2024-07-05T12:33:00Z</dcterms:created>
  <dcterms:modified xsi:type="dcterms:W3CDTF">2024-07-07T14:53:00Z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