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B1082C" w14:paraId="7EBEDCD3" w14:textId="77777777" w:rsidTr="00A163E2">
        <w:trPr>
          <w:trHeight w:val="851"/>
        </w:trPr>
        <w:tc>
          <w:tcPr>
            <w:tcW w:w="465" w:type="pct"/>
            <w:tcBorders>
              <w:bottom w:val="single" w:sz="8" w:space="0" w:color="auto"/>
            </w:tcBorders>
            <w:vAlign w:val="bottom"/>
          </w:tcPr>
          <w:p w14:paraId="66F85468" w14:textId="77777777" w:rsidR="00A96B21" w:rsidRPr="00B1082C" w:rsidRDefault="00A96B21" w:rsidP="00A163E2">
            <w:pPr>
              <w:spacing w:after="120"/>
              <w:jc w:val="left"/>
              <w:rPr>
                <w:lang w:val="fr-FR"/>
              </w:rPr>
            </w:pPr>
            <w:bookmarkStart w:id="0" w:name="_Hlk137651738"/>
            <w:r w:rsidRPr="00B1082C">
              <w:rPr>
                <w:noProof/>
                <w:lang w:val="fr-CA" w:eastAsia="fr-CA"/>
              </w:rPr>
              <w:drawing>
                <wp:inline distT="0" distB="0" distL="0" distR="0" wp14:anchorId="35F536DB" wp14:editId="1B4650E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FCB193C" w14:textId="75395906" w:rsidR="00A96B21" w:rsidRPr="00B1082C" w:rsidRDefault="00BA1AF6" w:rsidP="00A163E2">
            <w:pPr>
              <w:spacing w:after="120"/>
              <w:jc w:val="left"/>
              <w:rPr>
                <w:lang w:val="fr-FR"/>
              </w:rPr>
            </w:pPr>
            <w:r w:rsidRPr="00B1082C">
              <w:rPr>
                <w:noProof/>
                <w:lang w:val="fr-CA" w:eastAsia="fr-CA"/>
              </w:rPr>
              <w:drawing>
                <wp:inline distT="0" distB="0" distL="0" distR="0" wp14:anchorId="341928E0" wp14:editId="4441F038">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0D93EB84" w14:textId="4FF6EE5E" w:rsidR="00A96B21" w:rsidRPr="00B1082C" w:rsidRDefault="00A96B21" w:rsidP="00D754A7">
            <w:pPr>
              <w:spacing w:after="120"/>
              <w:ind w:left="2021"/>
              <w:jc w:val="right"/>
              <w:rPr>
                <w:szCs w:val="22"/>
                <w:lang w:val="fr-FR"/>
              </w:rPr>
            </w:pPr>
            <w:bookmarkStart w:id="1" w:name="_Hlk159927766"/>
            <w:r w:rsidRPr="00B1082C">
              <w:rPr>
                <w:sz w:val="40"/>
                <w:szCs w:val="40"/>
                <w:lang w:val="fr-FR"/>
              </w:rPr>
              <w:t>CBD</w:t>
            </w:r>
            <w:r w:rsidRPr="00B1082C">
              <w:rPr>
                <w:szCs w:val="22"/>
                <w:lang w:val="fr-FR"/>
              </w:rPr>
              <w:t>/</w:t>
            </w:r>
            <w:proofErr w:type="spellStart"/>
            <w:r w:rsidR="003E0A26" w:rsidRPr="00B1082C">
              <w:rPr>
                <w:szCs w:val="22"/>
                <w:lang w:val="fr-FR"/>
              </w:rPr>
              <w:t>SBI</w:t>
            </w:r>
            <w:bookmarkEnd w:id="1"/>
            <w:proofErr w:type="spellEnd"/>
            <w:r w:rsidR="00D754A7">
              <w:rPr>
                <w:szCs w:val="22"/>
                <w:lang w:val="fr-FR"/>
              </w:rPr>
              <w:t>/</w:t>
            </w:r>
            <w:proofErr w:type="spellStart"/>
            <w:r w:rsidR="00D754A7">
              <w:rPr>
                <w:szCs w:val="22"/>
                <w:lang w:val="fr-FR"/>
              </w:rPr>
              <w:t>REC</w:t>
            </w:r>
            <w:proofErr w:type="spellEnd"/>
            <w:r w:rsidR="00D754A7">
              <w:rPr>
                <w:szCs w:val="22"/>
                <w:lang w:val="fr-FR"/>
              </w:rPr>
              <w:t>/4/2</w:t>
            </w:r>
          </w:p>
        </w:tc>
      </w:tr>
      <w:tr w:rsidR="00A96B21" w:rsidRPr="00D754A7" w14:paraId="73630526" w14:textId="77777777" w:rsidTr="00A163E2">
        <w:tc>
          <w:tcPr>
            <w:tcW w:w="2297" w:type="pct"/>
            <w:gridSpan w:val="2"/>
            <w:tcBorders>
              <w:top w:val="single" w:sz="8" w:space="0" w:color="auto"/>
              <w:bottom w:val="single" w:sz="12" w:space="0" w:color="auto"/>
            </w:tcBorders>
          </w:tcPr>
          <w:p w14:paraId="7B2A7B7E" w14:textId="4C3BD78B" w:rsidR="00A96B21" w:rsidRPr="00B1082C" w:rsidRDefault="002577D0" w:rsidP="00A163E2">
            <w:pPr>
              <w:pStyle w:val="Cornernotation"/>
              <w:suppressLineNumbers/>
              <w:suppressAutoHyphens/>
              <w:spacing w:before="120" w:after="120"/>
              <w:ind w:left="0" w:right="0" w:firstLine="0"/>
              <w:rPr>
                <w:lang w:val="fr-FR"/>
              </w:rPr>
            </w:pPr>
            <w:r w:rsidRPr="00B1082C">
              <w:rPr>
                <w:bCs/>
                <w:noProof/>
                <w:lang w:val="fr-CA" w:eastAsia="fr-CA"/>
              </w:rPr>
              <w:drawing>
                <wp:inline distT="0" distB="0" distL="0" distR="0" wp14:anchorId="2EC8BB7A" wp14:editId="65CCF1D6">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27D07FE5" w14:textId="6F9C5A5C" w:rsidR="00A96B21" w:rsidRPr="00B1082C" w:rsidRDefault="00A96B21" w:rsidP="003C6F10">
            <w:pPr>
              <w:ind w:left="2584"/>
              <w:rPr>
                <w:sz w:val="22"/>
                <w:szCs w:val="22"/>
                <w:lang w:val="fr-FR"/>
              </w:rPr>
            </w:pPr>
            <w:proofErr w:type="spellStart"/>
            <w:r w:rsidRPr="00B1082C">
              <w:rPr>
                <w:sz w:val="22"/>
                <w:szCs w:val="22"/>
                <w:lang w:val="fr-FR"/>
              </w:rPr>
              <w:t>Distr</w:t>
            </w:r>
            <w:proofErr w:type="spellEnd"/>
            <w:r w:rsidRPr="00B1082C">
              <w:rPr>
                <w:sz w:val="22"/>
                <w:szCs w:val="22"/>
                <w:lang w:val="fr-FR"/>
              </w:rPr>
              <w:t>.</w:t>
            </w:r>
            <w:r w:rsidR="00D754A7">
              <w:rPr>
                <w:sz w:val="22"/>
                <w:szCs w:val="22"/>
                <w:lang w:val="fr-FR"/>
              </w:rPr>
              <w:t xml:space="preserve"> </w:t>
            </w:r>
            <w:r w:rsidRPr="00B1082C">
              <w:rPr>
                <w:sz w:val="22"/>
                <w:szCs w:val="22"/>
                <w:lang w:val="fr-FR"/>
              </w:rPr>
              <w:t xml:space="preserve">: </w:t>
            </w:r>
            <w:r w:rsidR="00D754A7">
              <w:rPr>
                <w:sz w:val="22"/>
                <w:szCs w:val="22"/>
                <w:lang w:val="fr-FR"/>
              </w:rPr>
              <w:t>Générale</w:t>
            </w:r>
          </w:p>
          <w:p w14:paraId="04C7360F" w14:textId="1955A638" w:rsidR="00A96B21" w:rsidRPr="00B1082C" w:rsidRDefault="003B01DC" w:rsidP="003C6F10">
            <w:pPr>
              <w:ind w:left="2584"/>
              <w:rPr>
                <w:sz w:val="22"/>
                <w:szCs w:val="22"/>
                <w:lang w:val="fr-FR"/>
              </w:rPr>
            </w:pPr>
            <w:r w:rsidRPr="00B1082C">
              <w:rPr>
                <w:sz w:val="22"/>
                <w:szCs w:val="22"/>
                <w:lang w:val="fr-FR"/>
              </w:rPr>
              <w:t>2</w:t>
            </w:r>
            <w:r w:rsidR="002B445D">
              <w:rPr>
                <w:sz w:val="22"/>
                <w:szCs w:val="22"/>
                <w:lang w:val="fr-FR"/>
              </w:rPr>
              <w:t>9</w:t>
            </w:r>
            <w:r w:rsidRPr="00B1082C">
              <w:rPr>
                <w:sz w:val="22"/>
                <w:lang w:val="fr-FR"/>
              </w:rPr>
              <w:t xml:space="preserve"> </w:t>
            </w:r>
            <w:r w:rsidR="002577D0" w:rsidRPr="00B1082C">
              <w:rPr>
                <w:sz w:val="22"/>
                <w:lang w:val="fr-FR"/>
              </w:rPr>
              <w:t>mai</w:t>
            </w:r>
            <w:r w:rsidR="00A96B21" w:rsidRPr="00B1082C">
              <w:rPr>
                <w:sz w:val="22"/>
                <w:szCs w:val="22"/>
                <w:lang w:val="fr-FR"/>
              </w:rPr>
              <w:t xml:space="preserve"> 202</w:t>
            </w:r>
            <w:r w:rsidR="0092346F" w:rsidRPr="00B1082C">
              <w:rPr>
                <w:sz w:val="22"/>
                <w:szCs w:val="22"/>
                <w:lang w:val="fr-FR"/>
              </w:rPr>
              <w:t>4</w:t>
            </w:r>
          </w:p>
          <w:p w14:paraId="697183F6" w14:textId="75BB9EC1" w:rsidR="00A96B21" w:rsidRPr="00B1082C" w:rsidRDefault="00EE7A08" w:rsidP="003C6F10">
            <w:pPr>
              <w:ind w:left="2584"/>
              <w:rPr>
                <w:sz w:val="22"/>
                <w:szCs w:val="22"/>
                <w:lang w:val="fr-FR"/>
              </w:rPr>
            </w:pPr>
            <w:r w:rsidRPr="00B1082C">
              <w:rPr>
                <w:sz w:val="22"/>
                <w:szCs w:val="22"/>
                <w:lang w:val="fr-FR"/>
              </w:rPr>
              <w:t>Français</w:t>
            </w:r>
            <w:r w:rsidRPr="00B1082C">
              <w:rPr>
                <w:sz w:val="22"/>
                <w:szCs w:val="22"/>
                <w:lang w:val="fr-FR"/>
              </w:rPr>
              <w:br/>
              <w:t>Original : Anglais</w:t>
            </w:r>
          </w:p>
          <w:p w14:paraId="42E05C25" w14:textId="3F8254BA" w:rsidR="00A96B21" w:rsidRPr="00B1082C" w:rsidRDefault="00A96B21" w:rsidP="003C6F10">
            <w:pPr>
              <w:ind w:left="2584"/>
              <w:rPr>
                <w:sz w:val="22"/>
                <w:szCs w:val="22"/>
                <w:lang w:val="fr-FR"/>
              </w:rPr>
            </w:pPr>
          </w:p>
          <w:p w14:paraId="343BC0DF" w14:textId="77777777" w:rsidR="00A96B21" w:rsidRPr="00B1082C" w:rsidRDefault="00A96B21" w:rsidP="00A163E2">
            <w:pPr>
              <w:rPr>
                <w:lang w:val="fr-FR"/>
              </w:rPr>
            </w:pPr>
          </w:p>
        </w:tc>
      </w:tr>
    </w:tbl>
    <w:p w14:paraId="2E359F91" w14:textId="4AF3FCBF" w:rsidR="00383798" w:rsidRPr="00B1082C" w:rsidRDefault="00383798" w:rsidP="00383798">
      <w:pPr>
        <w:pStyle w:val="Cornernotation"/>
        <w:rPr>
          <w:bCs/>
          <w:lang w:val="fr-FR"/>
        </w:rPr>
      </w:pPr>
      <w:r w:rsidRPr="00B1082C">
        <w:rPr>
          <w:lang w:val="fr-FR"/>
        </w:rPr>
        <w:t xml:space="preserve">Organe subsidiaire </w:t>
      </w:r>
      <w:r w:rsidR="00D754A7">
        <w:rPr>
          <w:lang w:val="fr-FR"/>
        </w:rPr>
        <w:t xml:space="preserve">de mise en </w:t>
      </w:r>
      <w:r w:rsidR="006864BC">
        <w:rPr>
          <w:lang w:val="fr-FR"/>
        </w:rPr>
        <w:t xml:space="preserve">œuvre </w:t>
      </w:r>
      <w:r w:rsidRPr="00B1082C">
        <w:rPr>
          <w:lang w:val="fr-FR"/>
        </w:rPr>
        <w:t xml:space="preserve">  </w:t>
      </w:r>
    </w:p>
    <w:p w14:paraId="5A374070" w14:textId="77777777" w:rsidR="00383798" w:rsidRPr="00B1082C" w:rsidRDefault="00383798" w:rsidP="00383798">
      <w:pPr>
        <w:pStyle w:val="Cornernotation"/>
        <w:rPr>
          <w:bCs/>
          <w:sz w:val="22"/>
          <w:szCs w:val="22"/>
          <w:lang w:val="fr-FR"/>
        </w:rPr>
      </w:pPr>
      <w:r w:rsidRPr="00B1082C">
        <w:rPr>
          <w:bCs/>
          <w:sz w:val="22"/>
          <w:szCs w:val="22"/>
          <w:lang w:val="fr-FR"/>
        </w:rPr>
        <w:t xml:space="preserve">Quatrième réunion </w:t>
      </w:r>
    </w:p>
    <w:p w14:paraId="14AFDC76" w14:textId="77777777" w:rsidR="00383798" w:rsidRPr="00B1082C" w:rsidRDefault="00383798" w:rsidP="00383798">
      <w:pPr>
        <w:pStyle w:val="Venuedate"/>
        <w:rPr>
          <w:lang w:val="fr-FR"/>
        </w:rPr>
      </w:pPr>
      <w:r w:rsidRPr="00B1082C">
        <w:rPr>
          <w:lang w:val="fr-FR"/>
        </w:rPr>
        <w:t>Nairobi, 21-29 mai 2024</w:t>
      </w:r>
    </w:p>
    <w:p w14:paraId="2F9C92BA" w14:textId="77777777" w:rsidR="00383798" w:rsidRPr="00B1082C" w:rsidRDefault="00383798" w:rsidP="00383798">
      <w:pPr>
        <w:pStyle w:val="Cornernotation-Item"/>
        <w:rPr>
          <w:b w:val="0"/>
          <w:bCs w:val="0"/>
          <w:lang w:val="fr-FR"/>
        </w:rPr>
      </w:pPr>
      <w:r w:rsidRPr="00B1082C">
        <w:rPr>
          <w:b w:val="0"/>
          <w:bCs w:val="0"/>
          <w:lang w:val="fr-FR"/>
        </w:rPr>
        <w:t>Point 3 de l’ordre du jour</w:t>
      </w:r>
    </w:p>
    <w:p w14:paraId="10FE2E1A" w14:textId="24B5BFD1" w:rsidR="00A96B21" w:rsidRDefault="00383798" w:rsidP="00383798">
      <w:pPr>
        <w:pStyle w:val="Cornernotation-Item"/>
        <w:tabs>
          <w:tab w:val="left" w:pos="630"/>
        </w:tabs>
        <w:ind w:left="0" w:right="5107" w:firstLine="0"/>
        <w:rPr>
          <w:lang w:val="fr-FR"/>
        </w:rPr>
      </w:pPr>
      <w:r w:rsidRPr="00B1082C">
        <w:rPr>
          <w:lang w:val="fr-FR"/>
        </w:rPr>
        <w:t>Mécanismes de planification, d’établissement de rapports et d’examen</w:t>
      </w:r>
    </w:p>
    <w:p w14:paraId="4ABFC375" w14:textId="77777777" w:rsidR="00B179A2" w:rsidRDefault="00B179A2" w:rsidP="00383798">
      <w:pPr>
        <w:pStyle w:val="Cornernotation-Item"/>
        <w:tabs>
          <w:tab w:val="left" w:pos="630"/>
        </w:tabs>
        <w:ind w:left="0" w:right="5107" w:firstLine="0"/>
        <w:rPr>
          <w:lang w:val="fr-FR"/>
        </w:rPr>
      </w:pPr>
    </w:p>
    <w:p w14:paraId="4E5CB79B" w14:textId="77777777" w:rsidR="00B179A2" w:rsidRPr="00DE0B06" w:rsidRDefault="00B179A2" w:rsidP="00B179A2">
      <w:pPr>
        <w:pStyle w:val="Cornernotation-Item"/>
        <w:tabs>
          <w:tab w:val="left" w:pos="630"/>
        </w:tabs>
        <w:ind w:left="0" w:right="0" w:firstLine="0"/>
        <w:jc w:val="center"/>
        <w:rPr>
          <w:sz w:val="28"/>
          <w:lang w:val="fr-CA"/>
        </w:rPr>
      </w:pPr>
      <w:r w:rsidRPr="00DE0B06">
        <w:rPr>
          <w:sz w:val="28"/>
          <w:lang w:val="fr-CA"/>
        </w:rPr>
        <w:t xml:space="preserve">Recommandation adoptée par l’Organe subsidiaire de mise en œuvre  </w:t>
      </w:r>
    </w:p>
    <w:p w14:paraId="29C4280E" w14:textId="55FC82B5" w:rsidR="00B179A2" w:rsidRPr="00DE0B06" w:rsidRDefault="00B179A2" w:rsidP="006864BC">
      <w:pPr>
        <w:pStyle w:val="Cornernotation-Item"/>
        <w:tabs>
          <w:tab w:val="left" w:pos="630"/>
        </w:tabs>
        <w:ind w:left="630" w:right="0" w:hanging="90"/>
        <w:rPr>
          <w:sz w:val="28"/>
          <w:lang w:val="fr-CA"/>
        </w:rPr>
      </w:pPr>
      <w:r w:rsidRPr="00DE0B06">
        <w:rPr>
          <w:sz w:val="28"/>
          <w:lang w:val="fr-CA"/>
        </w:rPr>
        <w:t>le 29 mai 2024</w:t>
      </w:r>
    </w:p>
    <w:bookmarkEnd w:id="0"/>
    <w:p w14:paraId="3D0682CC" w14:textId="588155DC" w:rsidR="00E41291" w:rsidRPr="00DE0B06" w:rsidRDefault="00B92041" w:rsidP="00E41291">
      <w:pPr>
        <w:pStyle w:val="Titre"/>
        <w:tabs>
          <w:tab w:val="left" w:pos="630"/>
        </w:tabs>
        <w:rPr>
          <w:lang w:val="fr-CA"/>
        </w:rPr>
      </w:pPr>
      <w:sdt>
        <w:sdtPr>
          <w:rPr>
            <w:lang w:val="fr-CA"/>
          </w:rPr>
          <w:alias w:val="Titre"/>
          <w:tag w:val=""/>
          <w:id w:val="-1975355689"/>
          <w:placeholder>
            <w:docPart w:val="906D49381A4F4B68AA646551DEF24F44"/>
          </w:placeholder>
          <w:dataBinding w:prefixMappings="xmlns:ns0='http://purl.org/dc/elements/1.1/' xmlns:ns1='http://schemas.openxmlformats.org/package/2006/metadata/core-properties' " w:xpath="/ns1:coreProperties[1]/ns0:title[1]" w:storeItemID="{6C3C8BC8-F283-45AE-878A-BAB7291924A1}"/>
          <w:text/>
        </w:sdtPr>
        <w:sdtContent>
          <w:r w:rsidR="00B179A2" w:rsidRPr="00DE0B06">
            <w:rPr>
              <w:lang w:val="fr-CA"/>
            </w:rPr>
            <w:t xml:space="preserve">4.2  </w:t>
          </w:r>
          <w:r w:rsidR="002B445D" w:rsidRPr="00DE0B06">
            <w:rPr>
              <w:lang w:val="fr-CA"/>
            </w:rPr>
            <w:t>Mécanismes de planification, d’établissement de rapports et d’examen</w:t>
          </w:r>
        </w:sdtContent>
      </w:sdt>
    </w:p>
    <w:p w14:paraId="23F1B5CD" w14:textId="76DC0BCF" w:rsidR="00E41291" w:rsidRPr="00DE0B06" w:rsidRDefault="00E41291" w:rsidP="00E41291">
      <w:pPr>
        <w:suppressLineNumbers/>
        <w:tabs>
          <w:tab w:val="left" w:pos="1701"/>
        </w:tabs>
        <w:suppressAutoHyphens/>
        <w:ind w:left="567" w:firstLine="567"/>
        <w:rPr>
          <w:i/>
          <w:iCs/>
          <w:snapToGrid w:val="0"/>
          <w:kern w:val="22"/>
          <w:szCs w:val="18"/>
          <w:lang w:val="fr-CA"/>
        </w:rPr>
      </w:pPr>
      <w:r w:rsidRPr="00DE0B06">
        <w:rPr>
          <w:i/>
          <w:iCs/>
          <w:snapToGrid w:val="0"/>
          <w:szCs w:val="18"/>
          <w:lang w:val="fr-CA"/>
        </w:rPr>
        <w:t>L’</w:t>
      </w:r>
      <w:r w:rsidR="002B445D" w:rsidRPr="00DE0B06">
        <w:rPr>
          <w:i/>
          <w:iCs/>
          <w:snapToGrid w:val="0"/>
          <w:szCs w:val="18"/>
          <w:lang w:val="fr-CA"/>
        </w:rPr>
        <w:t xml:space="preserve">Organe subsidiaire </w:t>
      </w:r>
      <w:r w:rsidR="00597435" w:rsidRPr="00DE0B06">
        <w:rPr>
          <w:i/>
          <w:iCs/>
          <w:snapToGrid w:val="0"/>
          <w:szCs w:val="18"/>
          <w:lang w:val="fr-CA"/>
        </w:rPr>
        <w:t xml:space="preserve">de mise en œuvre </w:t>
      </w:r>
      <w:r w:rsidRPr="00DE0B06">
        <w:rPr>
          <w:i/>
          <w:iCs/>
          <w:snapToGrid w:val="0"/>
          <w:szCs w:val="18"/>
          <w:lang w:val="fr-CA"/>
        </w:rPr>
        <w:t xml:space="preserve"> </w:t>
      </w:r>
    </w:p>
    <w:p w14:paraId="0AD84A19" w14:textId="6FCC9C33" w:rsidR="00E41291" w:rsidRPr="00DE0B06" w:rsidRDefault="00E41291" w:rsidP="00E41291">
      <w:pPr>
        <w:pStyle w:val="Para10"/>
        <w:suppressLineNumbers/>
        <w:tabs>
          <w:tab w:val="left" w:pos="1701"/>
        </w:tabs>
        <w:suppressAutoHyphens/>
        <w:ind w:left="567" w:firstLine="567"/>
        <w:rPr>
          <w:kern w:val="22"/>
          <w:lang w:val="fr-CA"/>
        </w:rPr>
      </w:pPr>
      <w:r w:rsidRPr="00DE0B06">
        <w:rPr>
          <w:lang w:val="fr-CA"/>
        </w:rPr>
        <w:t>1.</w:t>
      </w:r>
      <w:r w:rsidRPr="00DE0B06">
        <w:rPr>
          <w:lang w:val="fr-CA"/>
        </w:rPr>
        <w:tab/>
      </w:r>
      <w:r w:rsidR="00B179A2" w:rsidRPr="00DE0B06">
        <w:rPr>
          <w:i/>
          <w:iCs/>
          <w:lang w:val="fr-CA"/>
        </w:rPr>
        <w:t>Rappelle</w:t>
      </w:r>
      <w:r w:rsidRPr="00DE0B06">
        <w:rPr>
          <w:i/>
          <w:iCs/>
          <w:lang w:val="fr-CA"/>
        </w:rPr>
        <w:t xml:space="preserve"> </w:t>
      </w:r>
      <w:r w:rsidRPr="00DE0B06">
        <w:rPr>
          <w:iCs/>
          <w:lang w:val="fr-CA"/>
        </w:rPr>
        <w:t>le paragraphe 1 f) de la décision 15/6</w:t>
      </w:r>
      <w:r w:rsidR="00B179A2" w:rsidRPr="00DE0B06">
        <w:rPr>
          <w:iCs/>
          <w:lang w:val="fr-CA"/>
        </w:rPr>
        <w:t xml:space="preserve"> du 19 décembre 2022</w:t>
      </w:r>
      <w:r w:rsidRPr="00DE0B06">
        <w:rPr>
          <w:iCs/>
          <w:lang w:val="fr-CA"/>
        </w:rPr>
        <w:t xml:space="preserve">, dans laquelle </w:t>
      </w:r>
      <w:r w:rsidR="00B179A2" w:rsidRPr="00DE0B06">
        <w:rPr>
          <w:iCs/>
          <w:lang w:val="fr-CA"/>
        </w:rPr>
        <w:t>la Conférence des</w:t>
      </w:r>
      <w:r w:rsidRPr="00DE0B06">
        <w:rPr>
          <w:iCs/>
          <w:lang w:val="fr-CA"/>
        </w:rPr>
        <w:t xml:space="preserve"> Parties décide de développer davantage et de faire l’essai</w:t>
      </w:r>
      <w:r w:rsidRPr="00DE0B06">
        <w:rPr>
          <w:lang w:val="fr-CA"/>
        </w:rPr>
        <w:t xml:space="preserve"> du forum à composition non limitée pour un examen facultatif de la mise en œuvre par les pays, dans le cadre d’une approche multidimensionnelle </w:t>
      </w:r>
      <w:r w:rsidR="00597435" w:rsidRPr="00DE0B06">
        <w:rPr>
          <w:lang w:val="fr-CA"/>
        </w:rPr>
        <w:t xml:space="preserve">améliorée </w:t>
      </w:r>
      <w:r w:rsidRPr="00DE0B06">
        <w:rPr>
          <w:lang w:val="fr-CA"/>
        </w:rPr>
        <w:t xml:space="preserve">à la planification, le suivi, l’établissement de rapports et l’examen ; </w:t>
      </w:r>
    </w:p>
    <w:p w14:paraId="269F65A5" w14:textId="77777777" w:rsidR="00E41291" w:rsidRPr="00DE0B06" w:rsidRDefault="00E41291" w:rsidP="00E41291">
      <w:pPr>
        <w:pStyle w:val="Para10"/>
        <w:suppressLineNumbers/>
        <w:tabs>
          <w:tab w:val="left" w:pos="1701"/>
        </w:tabs>
        <w:suppressAutoHyphens/>
        <w:ind w:left="567" w:firstLine="567"/>
        <w:rPr>
          <w:kern w:val="22"/>
          <w:lang w:val="fr-CA"/>
        </w:rPr>
      </w:pPr>
      <w:r w:rsidRPr="00DE0B06">
        <w:rPr>
          <w:lang w:val="fr-CA"/>
        </w:rPr>
        <w:t>2.</w:t>
      </w:r>
      <w:r w:rsidRPr="00DE0B06">
        <w:rPr>
          <w:lang w:val="fr-CA"/>
        </w:rPr>
        <w:tab/>
      </w:r>
      <w:r w:rsidRPr="00DE0B06">
        <w:rPr>
          <w:i/>
          <w:iCs/>
          <w:lang w:val="fr-CA"/>
        </w:rPr>
        <w:t xml:space="preserve">Accueille </w:t>
      </w:r>
      <w:r w:rsidRPr="00DE0B06">
        <w:rPr>
          <w:lang w:val="fr-CA"/>
        </w:rPr>
        <w:t>la poursuite du développement de l’outil de présentation de rapports en ligne pour la soumission des cibles nationales</w:t>
      </w:r>
      <w:r w:rsidRPr="00DE0B06">
        <w:rPr>
          <w:rStyle w:val="Appelnotedebasdep"/>
          <w:kern w:val="22"/>
          <w:lang w:val="fr-CA"/>
        </w:rPr>
        <w:footnoteReference w:id="2"/>
      </w:r>
      <w:r w:rsidRPr="00DE0B06">
        <w:rPr>
          <w:lang w:val="fr-CA"/>
        </w:rPr>
        <w:t xml:space="preserve"> et des rapports nationaux</w:t>
      </w:r>
      <w:r w:rsidRPr="00DE0B06">
        <w:rPr>
          <w:rStyle w:val="Appelnotedebasdep"/>
          <w:kern w:val="22"/>
          <w:lang w:val="fr-CA"/>
        </w:rPr>
        <w:footnoteReference w:id="3"/>
      </w:r>
      <w:r w:rsidRPr="00DE0B06">
        <w:rPr>
          <w:lang w:val="fr-CA"/>
        </w:rPr>
        <w:t xml:space="preserve">, et la fonction qu’accorde le mécanisme de centre d’échange pour téléverser les stratégies et plans d'action nationaux pour la biodiversité révisés ou mis à jour ;  </w:t>
      </w:r>
    </w:p>
    <w:p w14:paraId="4C0B2622" w14:textId="2BF1659F" w:rsidR="00E41291" w:rsidRPr="00DE0B06" w:rsidRDefault="00E41291" w:rsidP="00E41291">
      <w:pPr>
        <w:pStyle w:val="Para10"/>
        <w:suppressLineNumbers/>
        <w:tabs>
          <w:tab w:val="left" w:pos="1701"/>
        </w:tabs>
        <w:suppressAutoHyphens/>
        <w:ind w:left="567" w:firstLine="567"/>
        <w:rPr>
          <w:kern w:val="22"/>
          <w:lang w:val="fr-CA"/>
        </w:rPr>
      </w:pPr>
      <w:r w:rsidRPr="00DE0B06">
        <w:rPr>
          <w:lang w:val="fr-CA"/>
        </w:rPr>
        <w:t>3.</w:t>
      </w:r>
      <w:r w:rsidRPr="00DE0B06">
        <w:rPr>
          <w:lang w:val="fr-CA"/>
        </w:rPr>
        <w:tab/>
      </w:r>
      <w:r w:rsidRPr="00DE0B06">
        <w:rPr>
          <w:i/>
          <w:iCs/>
          <w:lang w:val="fr-CA"/>
        </w:rPr>
        <w:t>Prie</w:t>
      </w:r>
      <w:r w:rsidRPr="00DE0B06">
        <w:rPr>
          <w:lang w:val="fr-CA"/>
        </w:rPr>
        <w:t xml:space="preserve"> </w:t>
      </w:r>
      <w:r w:rsidR="00597435" w:rsidRPr="00DE0B06">
        <w:rPr>
          <w:lang w:val="fr-CA"/>
        </w:rPr>
        <w:t>la Secrétaire exécutive</w:t>
      </w:r>
      <w:r w:rsidRPr="00DE0B06">
        <w:rPr>
          <w:lang w:val="fr-CA"/>
        </w:rPr>
        <w:t xml:space="preserve"> de :</w:t>
      </w:r>
    </w:p>
    <w:p w14:paraId="62C2D338" w14:textId="77777777" w:rsidR="00E41291" w:rsidRPr="00DE0B06" w:rsidRDefault="00E41291" w:rsidP="00E41291">
      <w:pPr>
        <w:pStyle w:val="Para10"/>
        <w:suppressLineNumbers/>
        <w:tabs>
          <w:tab w:val="left" w:pos="-1440"/>
          <w:tab w:val="left" w:pos="1701"/>
        </w:tabs>
        <w:suppressAutoHyphens/>
        <w:ind w:left="567" w:firstLine="567"/>
        <w:rPr>
          <w:kern w:val="22"/>
          <w:lang w:val="fr-CA"/>
        </w:rPr>
      </w:pPr>
      <w:r w:rsidRPr="00DE0B06">
        <w:rPr>
          <w:lang w:val="fr-CA"/>
        </w:rPr>
        <w:t>a)</w:t>
      </w:r>
      <w:r w:rsidRPr="00DE0B06">
        <w:rPr>
          <w:lang w:val="fr-CA"/>
        </w:rPr>
        <w:tab/>
        <w:t>Poursuivre le développement et la mise à l’essai de l’outil de présentation de rapports en ligne ;</w:t>
      </w:r>
    </w:p>
    <w:p w14:paraId="672E089F" w14:textId="34297BB6" w:rsidR="00E41291" w:rsidRPr="00DE0B06" w:rsidRDefault="00E41291" w:rsidP="00E41291">
      <w:pPr>
        <w:pStyle w:val="Para10"/>
        <w:suppressLineNumbers/>
        <w:tabs>
          <w:tab w:val="left" w:pos="-720"/>
          <w:tab w:val="left" w:pos="1701"/>
        </w:tabs>
        <w:suppressAutoHyphens/>
        <w:ind w:left="567" w:firstLine="567"/>
        <w:rPr>
          <w:lang w:val="fr-CA"/>
        </w:rPr>
      </w:pPr>
      <w:r w:rsidRPr="00DE0B06">
        <w:rPr>
          <w:lang w:val="fr-CA"/>
        </w:rPr>
        <w:t>b)</w:t>
      </w:r>
      <w:r w:rsidRPr="00DE0B06">
        <w:rPr>
          <w:lang w:val="fr-CA"/>
        </w:rPr>
        <w:tab/>
        <w:t xml:space="preserve">Continuer d’appuyer les dialogues régionaux ou infrarégionaux sur les stratégies et plans d'action nationaux pour la biodiversité en collaboration avec les organisations concernées et les pays hôtes, selon </w:t>
      </w:r>
      <w:r w:rsidR="00973087" w:rsidRPr="00DE0B06">
        <w:rPr>
          <w:lang w:val="fr-CA"/>
        </w:rPr>
        <w:t>qu’il convient</w:t>
      </w:r>
      <w:r w:rsidRPr="00DE0B06">
        <w:rPr>
          <w:lang w:val="fr-CA"/>
        </w:rPr>
        <w:t>, de manière inclusive et transparente ;</w:t>
      </w:r>
    </w:p>
    <w:p w14:paraId="6C0DB093" w14:textId="6E9E85F7" w:rsidR="00E41291" w:rsidRPr="00DE0B06" w:rsidRDefault="00E41291" w:rsidP="00E41291">
      <w:pPr>
        <w:pStyle w:val="Para10"/>
        <w:suppressLineNumbers/>
        <w:tabs>
          <w:tab w:val="left" w:pos="-720"/>
          <w:tab w:val="left" w:pos="1701"/>
        </w:tabs>
        <w:suppressAutoHyphens/>
        <w:ind w:left="567" w:firstLine="567"/>
        <w:rPr>
          <w:lang w:val="fr-CA"/>
        </w:rPr>
      </w:pPr>
      <w:r w:rsidRPr="00DE0B06">
        <w:rPr>
          <w:lang w:val="fr-CA"/>
        </w:rPr>
        <w:t>c)</w:t>
      </w:r>
      <w:r w:rsidRPr="00DE0B06">
        <w:rPr>
          <w:lang w:val="fr-CA"/>
        </w:rPr>
        <w:tab/>
        <w:t xml:space="preserve">Compiler les points de vue des Parties sur </w:t>
      </w:r>
      <w:r w:rsidR="00973087" w:rsidRPr="00DE0B06">
        <w:rPr>
          <w:lang w:val="fr-CA"/>
        </w:rPr>
        <w:t>les procédures de l’examen mondial des progrès collectifs accomplis dans la mise en œuvre du Cadre mondial de la biodiversité de Kunming-Montréal</w:t>
      </w:r>
      <w:r w:rsidR="00B065F5" w:rsidRPr="00DE0B06">
        <w:rPr>
          <w:lang w:val="fr-CA"/>
        </w:rPr>
        <w:t>,</w:t>
      </w:r>
      <w:r w:rsidR="00B065F5" w:rsidRPr="00DE0B06">
        <w:rPr>
          <w:rStyle w:val="Appelnotedebasdep"/>
          <w:lang w:val="fr-CA"/>
        </w:rPr>
        <w:footnoteReference w:id="4"/>
      </w:r>
      <w:r w:rsidR="00B065F5" w:rsidRPr="00DE0B06">
        <w:rPr>
          <w:lang w:val="fr-CA"/>
        </w:rPr>
        <w:t xml:space="preserve"> </w:t>
      </w:r>
      <w:r w:rsidR="00320817">
        <w:rPr>
          <w:lang w:val="fr-CA"/>
        </w:rPr>
        <w:t xml:space="preserve">de </w:t>
      </w:r>
      <w:r w:rsidR="00B065F5" w:rsidRPr="00DE0B06">
        <w:rPr>
          <w:lang w:val="fr-CA"/>
        </w:rPr>
        <w:t>rendre les points de vue publics et</w:t>
      </w:r>
      <w:r w:rsidRPr="00DE0B06">
        <w:rPr>
          <w:lang w:val="fr-CA"/>
        </w:rPr>
        <w:t xml:space="preserve"> les mettre à disposition du public, et </w:t>
      </w:r>
      <w:r w:rsidR="00320817">
        <w:rPr>
          <w:lang w:val="fr-CA"/>
        </w:rPr>
        <w:t xml:space="preserve">de </w:t>
      </w:r>
      <w:r w:rsidRPr="00DE0B06">
        <w:rPr>
          <w:lang w:val="fr-CA"/>
        </w:rPr>
        <w:t xml:space="preserve">réviser </w:t>
      </w:r>
      <w:r w:rsidR="00B065F5" w:rsidRPr="00DE0B06">
        <w:rPr>
          <w:lang w:val="fr-CA"/>
        </w:rPr>
        <w:t>les procédures</w:t>
      </w:r>
      <w:r w:rsidRPr="00DE0B06">
        <w:rPr>
          <w:lang w:val="fr-CA"/>
        </w:rPr>
        <w:t xml:space="preserve"> ;</w:t>
      </w:r>
    </w:p>
    <w:p w14:paraId="643BD80F" w14:textId="77777777" w:rsidR="00E41291" w:rsidRPr="00DE0B06" w:rsidRDefault="00E41291" w:rsidP="00E41291">
      <w:pPr>
        <w:pStyle w:val="Para10"/>
        <w:suppressLineNumbers/>
        <w:tabs>
          <w:tab w:val="left" w:pos="-720"/>
          <w:tab w:val="left" w:pos="1701"/>
        </w:tabs>
        <w:suppressAutoHyphens/>
        <w:ind w:left="567" w:firstLine="567"/>
        <w:rPr>
          <w:lang w:val="fr-CA"/>
        </w:rPr>
      </w:pPr>
      <w:r w:rsidRPr="00DE0B06">
        <w:rPr>
          <w:lang w:val="fr-CA"/>
        </w:rPr>
        <w:lastRenderedPageBreak/>
        <w:t>d)</w:t>
      </w:r>
      <w:r w:rsidRPr="00DE0B06">
        <w:rPr>
          <w:lang w:val="fr-CA"/>
        </w:rPr>
        <w:tab/>
        <w:t>Fournir, selon la disponibilité des ressources, un manuel ressource avant la seizième réunion de la Conférence des Parties, offrant une orientation supplémentaire et des explications sur l’utilisation du modèle d’établissement des rapports nationaux et des liens à des sources d’information potentielles pour la préparation des sixièmes et septièmes rapports nationaux ;</w:t>
      </w:r>
    </w:p>
    <w:p w14:paraId="66DC9D93" w14:textId="4326BD41" w:rsidR="00E41291" w:rsidRPr="00DE0B06" w:rsidRDefault="00E41291" w:rsidP="00E41291">
      <w:pPr>
        <w:pStyle w:val="Para10"/>
        <w:suppressLineNumbers/>
        <w:tabs>
          <w:tab w:val="left" w:pos="-720"/>
          <w:tab w:val="left" w:pos="1701"/>
        </w:tabs>
        <w:suppressAutoHyphens/>
        <w:ind w:left="567" w:firstLine="567"/>
        <w:rPr>
          <w:kern w:val="22"/>
          <w:lang w:val="fr-CA"/>
        </w:rPr>
      </w:pPr>
      <w:r w:rsidRPr="00DE0B06">
        <w:rPr>
          <w:lang w:val="fr-CA"/>
        </w:rPr>
        <w:t>e)</w:t>
      </w:r>
      <w:r w:rsidRPr="00DE0B06">
        <w:rPr>
          <w:lang w:val="fr-CA"/>
        </w:rPr>
        <w:tab/>
        <w:t xml:space="preserve">Préparer un sommaire des enseignements tirés et des perspectives glanées des dialogues régionaux </w:t>
      </w:r>
      <w:r w:rsidR="00B065F5" w:rsidRPr="00DE0B06">
        <w:rPr>
          <w:lang w:val="fr-CA"/>
        </w:rPr>
        <w:t xml:space="preserve">avant la cinquième réunion </w:t>
      </w:r>
      <w:r w:rsidRPr="00DE0B06">
        <w:rPr>
          <w:lang w:val="fr-CA"/>
        </w:rPr>
        <w:t>de l’</w:t>
      </w:r>
      <w:r w:rsidR="002B445D" w:rsidRPr="00DE0B06">
        <w:rPr>
          <w:lang w:val="fr-CA"/>
        </w:rPr>
        <w:t xml:space="preserve">Organe subsidiaire </w:t>
      </w:r>
      <w:r w:rsidR="00597435" w:rsidRPr="00DE0B06">
        <w:rPr>
          <w:lang w:val="fr-CA"/>
        </w:rPr>
        <w:t xml:space="preserve">de mise en </w:t>
      </w:r>
      <w:r w:rsidR="00B065F5" w:rsidRPr="00DE0B06">
        <w:rPr>
          <w:lang w:val="fr-CA"/>
        </w:rPr>
        <w:t xml:space="preserve">œuvre </w:t>
      </w:r>
      <w:r w:rsidRPr="00DE0B06">
        <w:rPr>
          <w:lang w:val="fr-CA"/>
        </w:rPr>
        <w:t>;</w:t>
      </w:r>
    </w:p>
    <w:p w14:paraId="38960059" w14:textId="77777777" w:rsidR="00E41291" w:rsidRPr="00DE0B06" w:rsidRDefault="00E41291" w:rsidP="00E41291">
      <w:pPr>
        <w:pStyle w:val="Para10"/>
        <w:suppressLineNumbers/>
        <w:tabs>
          <w:tab w:val="left" w:pos="1701"/>
        </w:tabs>
        <w:suppressAutoHyphens/>
        <w:ind w:left="567" w:firstLine="567"/>
        <w:rPr>
          <w:kern w:val="22"/>
          <w:lang w:val="fr-CA"/>
        </w:rPr>
      </w:pPr>
      <w:r w:rsidRPr="00DE0B06">
        <w:rPr>
          <w:lang w:val="fr-CA"/>
        </w:rPr>
        <w:t>4.</w:t>
      </w:r>
      <w:r w:rsidRPr="00DE0B06">
        <w:rPr>
          <w:lang w:val="fr-CA"/>
        </w:rPr>
        <w:tab/>
      </w:r>
      <w:r w:rsidRPr="00DE0B06">
        <w:rPr>
          <w:i/>
          <w:iCs/>
          <w:lang w:val="fr-CA"/>
        </w:rPr>
        <w:t xml:space="preserve">Recommande </w:t>
      </w:r>
      <w:r w:rsidRPr="00DE0B06">
        <w:rPr>
          <w:lang w:val="fr-CA"/>
        </w:rPr>
        <w:t>que la Conférence des Parties, à sa seizième réunion, adopte une décision s’alignant sur ce qui suit :</w:t>
      </w:r>
    </w:p>
    <w:p w14:paraId="6D98180B" w14:textId="77777777"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i/>
          <w:kern w:val="22"/>
          <w:szCs w:val="24"/>
          <w:lang w:val="fr-CA"/>
        </w:rPr>
      </w:pPr>
      <w:r w:rsidRPr="00DE0B06">
        <w:rPr>
          <w:i/>
          <w:szCs w:val="24"/>
          <w:lang w:val="fr-CA"/>
        </w:rPr>
        <w:t>La Conférence des Parties,</w:t>
      </w:r>
    </w:p>
    <w:p w14:paraId="7EDF434C" w14:textId="31E5415B"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lang w:val="fr-CA"/>
        </w:rPr>
      </w:pPr>
      <w:r w:rsidRPr="00DE0B06">
        <w:rPr>
          <w:i/>
          <w:szCs w:val="24"/>
          <w:lang w:val="fr-CA"/>
        </w:rPr>
        <w:t xml:space="preserve">Rappelant </w:t>
      </w:r>
      <w:r w:rsidRPr="00DE0B06">
        <w:rPr>
          <w:lang w:val="fr-CA"/>
        </w:rPr>
        <w:t>les articles 6, 23, et 26 de la Convention</w:t>
      </w:r>
      <w:r w:rsidR="00C25EFB" w:rsidRPr="00DE0B06">
        <w:rPr>
          <w:lang w:val="fr-CA"/>
        </w:rPr>
        <w:t xml:space="preserve"> sur la diversité biologique</w:t>
      </w:r>
      <w:r w:rsidRPr="00DE0B06">
        <w:rPr>
          <w:lang w:val="fr-CA"/>
        </w:rPr>
        <w:t>,</w:t>
      </w:r>
      <w:r w:rsidR="00C25EFB" w:rsidRPr="00DE0B06">
        <w:rPr>
          <w:rStyle w:val="Appelnotedebasdep"/>
          <w:kern w:val="22"/>
          <w:szCs w:val="24"/>
          <w:lang w:val="fr-CA"/>
        </w:rPr>
        <w:footnoteReference w:id="5"/>
      </w:r>
    </w:p>
    <w:p w14:paraId="5625AAA0" w14:textId="5E566418"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kern w:val="22"/>
          <w:lang w:val="fr-CA"/>
        </w:rPr>
      </w:pPr>
      <w:r w:rsidRPr="00DE0B06">
        <w:rPr>
          <w:i/>
          <w:kern w:val="22"/>
          <w:lang w:val="fr-CA"/>
        </w:rPr>
        <w:t xml:space="preserve">Rappelant également </w:t>
      </w:r>
      <w:r w:rsidRPr="00DE0B06">
        <w:rPr>
          <w:kern w:val="22"/>
          <w:lang w:val="fr-CA"/>
        </w:rPr>
        <w:t xml:space="preserve">ses décisions </w:t>
      </w:r>
      <w:hyperlink r:id="rId15" w:history="1">
        <w:r w:rsidRPr="00DE0B06">
          <w:rPr>
            <w:rStyle w:val="Lienhypertexte"/>
            <w:kern w:val="22"/>
            <w:sz w:val="22"/>
            <w:lang w:val="fr-CA"/>
          </w:rPr>
          <w:t>VI/25</w:t>
        </w:r>
      </w:hyperlink>
      <w:r w:rsidRPr="00DE0B06">
        <w:rPr>
          <w:kern w:val="22"/>
          <w:lang w:val="fr-CA"/>
        </w:rPr>
        <w:t xml:space="preserve"> du 19 avril 2002, </w:t>
      </w:r>
      <w:hyperlink r:id="rId16" w:history="1">
        <w:r w:rsidRPr="00DE0B06">
          <w:rPr>
            <w:rStyle w:val="Lienhypertexte"/>
            <w:kern w:val="22"/>
            <w:sz w:val="22"/>
            <w:lang w:val="fr-CA"/>
          </w:rPr>
          <w:t>VIII/7</w:t>
        </w:r>
      </w:hyperlink>
      <w:r w:rsidRPr="00DE0B06">
        <w:rPr>
          <w:kern w:val="22"/>
          <w:lang w:val="fr-CA"/>
        </w:rPr>
        <w:t xml:space="preserve"> du 31 mars 2006, </w:t>
      </w:r>
      <w:hyperlink r:id="rId17" w:history="1">
        <w:r w:rsidRPr="00DE0B06">
          <w:rPr>
            <w:rStyle w:val="Lienhypertexte"/>
            <w:kern w:val="22"/>
            <w:sz w:val="22"/>
            <w:lang w:val="fr-CA"/>
          </w:rPr>
          <w:t>X/4</w:t>
        </w:r>
      </w:hyperlink>
      <w:r w:rsidRPr="00DE0B06">
        <w:rPr>
          <w:kern w:val="22"/>
          <w:lang w:val="fr-CA"/>
        </w:rPr>
        <w:t xml:space="preserve"> du 29 octobre 2010, </w:t>
      </w:r>
      <w:hyperlink r:id="rId18" w:history="1">
        <w:r w:rsidRPr="00DE0B06">
          <w:rPr>
            <w:rStyle w:val="Lienhypertexte"/>
            <w:kern w:val="22"/>
            <w:sz w:val="22"/>
            <w:lang w:val="fr-CA"/>
          </w:rPr>
          <w:t>XII/2</w:t>
        </w:r>
      </w:hyperlink>
      <w:r w:rsidRPr="00DE0B06">
        <w:rPr>
          <w:kern w:val="22"/>
          <w:lang w:val="fr-CA"/>
        </w:rPr>
        <w:t xml:space="preserve"> du 17 octobre</w:t>
      </w:r>
      <w:r w:rsidRPr="00DE0B06">
        <w:rPr>
          <w:lang w:val="fr-CA"/>
        </w:rPr>
        <w:t xml:space="preserve"> 2014</w:t>
      </w:r>
      <w:r w:rsidRPr="00DE0B06">
        <w:rPr>
          <w:kern w:val="22"/>
          <w:lang w:val="fr-CA"/>
        </w:rPr>
        <w:t xml:space="preserve"> et </w:t>
      </w:r>
      <w:hyperlink r:id="rId19" w:history="1">
        <w:r w:rsidRPr="00DE0B06">
          <w:rPr>
            <w:rStyle w:val="Lienhypertexte"/>
            <w:kern w:val="22"/>
            <w:sz w:val="22"/>
            <w:lang w:val="fr-CA"/>
          </w:rPr>
          <w:t>15/3</w:t>
        </w:r>
      </w:hyperlink>
      <w:r w:rsidRPr="00DE0B06">
        <w:rPr>
          <w:rStyle w:val="Lienhypertexte"/>
          <w:kern w:val="22"/>
          <w:sz w:val="22"/>
          <w:lang w:val="fr-CA"/>
        </w:rPr>
        <w:t>,</w:t>
      </w:r>
      <w:r w:rsidRPr="00DE0B06">
        <w:rPr>
          <w:kern w:val="22"/>
          <w:lang w:val="fr-CA"/>
        </w:rPr>
        <w:t xml:space="preserve"> 15/5</w:t>
      </w:r>
      <w:r w:rsidRPr="00DE0B06">
        <w:rPr>
          <w:iCs/>
          <w:kern w:val="22"/>
          <w:lang w:val="fr-CA"/>
        </w:rPr>
        <w:t>, 15/6</w:t>
      </w:r>
      <w:r w:rsidRPr="00DE0B06">
        <w:rPr>
          <w:kern w:val="22"/>
          <w:lang w:val="fr-CA"/>
        </w:rPr>
        <w:t xml:space="preserve"> et 15/</w:t>
      </w:r>
      <w:r w:rsidRPr="00DE0B06">
        <w:rPr>
          <w:iCs/>
          <w:kern w:val="22"/>
          <w:lang w:val="fr-CA"/>
        </w:rPr>
        <w:t>11</w:t>
      </w:r>
      <w:r w:rsidRPr="00DE0B06">
        <w:rPr>
          <w:kern w:val="22"/>
          <w:lang w:val="fr-CA"/>
        </w:rPr>
        <w:t xml:space="preserve"> du 10 décembre</w:t>
      </w:r>
      <w:r w:rsidRPr="00DE0B06">
        <w:rPr>
          <w:lang w:val="fr-CA"/>
        </w:rPr>
        <w:t xml:space="preserve"> 2022</w:t>
      </w:r>
      <w:r w:rsidRPr="00DE0B06">
        <w:rPr>
          <w:kern w:val="22"/>
          <w:lang w:val="fr-CA"/>
        </w:rPr>
        <w:t xml:space="preserve"> sur les conclusions de</w:t>
      </w:r>
      <w:r w:rsidR="00320817">
        <w:rPr>
          <w:kern w:val="22"/>
          <w:lang w:val="fr-CA"/>
        </w:rPr>
        <w:t>s</w:t>
      </w:r>
      <w:r w:rsidRPr="00DE0B06">
        <w:rPr>
          <w:kern w:val="22"/>
          <w:lang w:val="fr-CA"/>
        </w:rPr>
        <w:t xml:space="preserve"> cinq éditions des </w:t>
      </w:r>
      <w:r w:rsidRPr="00DE0B06">
        <w:rPr>
          <w:i/>
          <w:kern w:val="22"/>
          <w:lang w:val="fr-CA"/>
        </w:rPr>
        <w:t>Perspectives mondiales de la diversité biologique</w:t>
      </w:r>
      <w:r w:rsidR="00320817">
        <w:rPr>
          <w:kern w:val="22"/>
          <w:lang w:val="fr-CA"/>
        </w:rPr>
        <w:t xml:space="preserve"> et d</w:t>
      </w:r>
      <w:r w:rsidRPr="00DE0B06">
        <w:rPr>
          <w:kern w:val="22"/>
          <w:lang w:val="fr-CA"/>
        </w:rPr>
        <w:t xml:space="preserve">es deux éditions des </w:t>
      </w:r>
      <w:r w:rsidRPr="00DE0B06">
        <w:rPr>
          <w:i/>
          <w:kern w:val="22"/>
          <w:lang w:val="fr-CA"/>
        </w:rPr>
        <w:t>Perspectives locales de la diversité biologique</w:t>
      </w:r>
      <w:r w:rsidRPr="00DE0B06">
        <w:rPr>
          <w:kern w:val="22"/>
          <w:lang w:val="fr-CA"/>
        </w:rPr>
        <w:t>,</w:t>
      </w:r>
    </w:p>
    <w:p w14:paraId="7E0FAB3D" w14:textId="2E6BCF5B"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lang w:val="fr-CA"/>
        </w:rPr>
      </w:pPr>
      <w:r w:rsidRPr="00DE0B06">
        <w:rPr>
          <w:i/>
          <w:iCs/>
          <w:lang w:val="fr-CA"/>
        </w:rPr>
        <w:t>Rappelant en outre</w:t>
      </w:r>
      <w:r w:rsidR="00C25EFB" w:rsidRPr="00DE0B06">
        <w:rPr>
          <w:iCs/>
          <w:lang w:val="fr-CA"/>
        </w:rPr>
        <w:t xml:space="preserve"> que, conformément à la </w:t>
      </w:r>
      <w:r w:rsidR="00C25EFB" w:rsidRPr="00DE0B06">
        <w:rPr>
          <w:lang w:val="fr-CA"/>
        </w:rPr>
        <w:t>décision</w:t>
      </w:r>
      <w:r w:rsidRPr="00DE0B06">
        <w:rPr>
          <w:lang w:val="fr-CA"/>
        </w:rPr>
        <w:t xml:space="preserve"> 15/6 </w:t>
      </w:r>
      <w:r w:rsidR="00C25EFB" w:rsidRPr="00DE0B06">
        <w:rPr>
          <w:lang w:val="fr-CA"/>
        </w:rPr>
        <w:t>indiquant</w:t>
      </w:r>
      <w:r w:rsidRPr="00DE0B06">
        <w:rPr>
          <w:lang w:val="fr-CA"/>
        </w:rPr>
        <w:t xml:space="preserve"> que l’approche multidimensionnelle améliorée à la planification, le suivi, l’établissement de rapports et l’examen sera entrepris de manière facilitante, non intrusive et non punitive, dans le respect de la souveraineté nationale et en évitant d’imposer un fardeau indu sur les Parties, surtout les pays en développement,</w:t>
      </w:r>
    </w:p>
    <w:p w14:paraId="3A2951AD" w14:textId="61810CBF"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lang w:val="fr-CA"/>
        </w:rPr>
      </w:pPr>
      <w:r w:rsidRPr="00DE0B06">
        <w:rPr>
          <w:i/>
          <w:iCs/>
          <w:lang w:val="fr-CA"/>
        </w:rPr>
        <w:t xml:space="preserve">Rappelant </w:t>
      </w:r>
      <w:r w:rsidRPr="00DE0B06">
        <w:rPr>
          <w:iCs/>
          <w:lang w:val="fr-CA"/>
        </w:rPr>
        <w:t>qu’en vertu du paragraphe 2 de la décision 15/6, la Conférence des Parties examiner</w:t>
      </w:r>
      <w:r w:rsidR="00C25EFB" w:rsidRPr="00DE0B06">
        <w:rPr>
          <w:iCs/>
          <w:lang w:val="fr-CA"/>
        </w:rPr>
        <w:t>a</w:t>
      </w:r>
      <w:r w:rsidRPr="00DE0B06">
        <w:rPr>
          <w:iCs/>
          <w:lang w:val="fr-CA"/>
        </w:rPr>
        <w:t xml:space="preserve"> et émettr</w:t>
      </w:r>
      <w:r w:rsidR="00C25EFB" w:rsidRPr="00DE0B06">
        <w:rPr>
          <w:iCs/>
          <w:lang w:val="fr-CA"/>
        </w:rPr>
        <w:t>a</w:t>
      </w:r>
      <w:r w:rsidRPr="00DE0B06">
        <w:rPr>
          <w:iCs/>
          <w:lang w:val="fr-CA"/>
        </w:rPr>
        <w:t xml:space="preserve"> des recommandations, si nécessaire, </w:t>
      </w:r>
      <w:r w:rsidR="00C25EFB" w:rsidRPr="00DE0B06">
        <w:rPr>
          <w:iCs/>
          <w:lang w:val="fr-CA"/>
        </w:rPr>
        <w:t xml:space="preserve">lors de ses prochaines réunions, </w:t>
      </w:r>
      <w:r w:rsidRPr="00DE0B06">
        <w:rPr>
          <w:iCs/>
          <w:lang w:val="fr-CA"/>
        </w:rPr>
        <w:t>afin de réaliser les objectifs et les cibles du Cadre mondial de la biodiversité de Kunming-Montréal,</w:t>
      </w:r>
      <w:r w:rsidR="00C25EFB" w:rsidRPr="00DE0B06">
        <w:rPr>
          <w:rStyle w:val="Appelnotedebasdep"/>
          <w:lang w:val="fr-CA" w:eastAsia="en-CA"/>
        </w:rPr>
        <w:footnoteReference w:id="6"/>
      </w:r>
    </w:p>
    <w:p w14:paraId="5E2F1FE7" w14:textId="786E6B0D"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iCs/>
          <w:kern w:val="22"/>
          <w:szCs w:val="24"/>
          <w:lang w:val="fr-CA"/>
        </w:rPr>
      </w:pPr>
      <w:r w:rsidRPr="00DE0B06">
        <w:rPr>
          <w:i/>
          <w:iCs/>
          <w:lang w:val="fr-CA"/>
        </w:rPr>
        <w:t>[Prenant note][Soulignant]</w:t>
      </w:r>
      <w:r w:rsidRPr="00DE0B06">
        <w:rPr>
          <w:lang w:val="fr-CA"/>
        </w:rPr>
        <w:t xml:space="preserve"> que la mise en œuvre, par les Parties, de l’approche multidimensionnelle </w:t>
      </w:r>
      <w:r w:rsidR="00B961E1">
        <w:rPr>
          <w:lang w:val="fr-CA"/>
        </w:rPr>
        <w:t>améliorée</w:t>
      </w:r>
      <w:r w:rsidRPr="00DE0B06">
        <w:rPr>
          <w:lang w:val="fr-CA"/>
        </w:rPr>
        <w:t xml:space="preserve"> de planification, d’établissement de rapports et d’examen, est essentielle pour la mise en œuvre efficace de la Convention, de ses protocoles et du Cadre,</w:t>
      </w:r>
    </w:p>
    <w:p w14:paraId="50E7DAC0" w14:textId="66613A00"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lang w:val="fr-CA"/>
        </w:rPr>
      </w:pPr>
      <w:r w:rsidRPr="00DE0B06">
        <w:rPr>
          <w:i/>
          <w:iCs/>
          <w:lang w:val="fr-CA"/>
        </w:rPr>
        <w:t>Prenant note avec satisfaction</w:t>
      </w:r>
      <w:r w:rsidRPr="00DE0B06">
        <w:rPr>
          <w:lang w:val="fr-CA"/>
        </w:rPr>
        <w:t xml:space="preserve"> des travaux réalisés par </w:t>
      </w:r>
      <w:r w:rsidR="00B92041" w:rsidRPr="00DE0B06">
        <w:rPr>
          <w:lang w:val="fr-CA"/>
        </w:rPr>
        <w:t>la Secrétaire exécutive</w:t>
      </w:r>
      <w:r w:rsidRPr="00DE0B06">
        <w:rPr>
          <w:lang w:val="fr-CA"/>
        </w:rPr>
        <w:t xml:space="preserve"> pour poursuivre le développement de l’outil de présentation de rapports en ligne pour soumettre les cibles nationales conformes au Cadre et présenter les rapports natio</w:t>
      </w:r>
      <w:r w:rsidR="00C64E92" w:rsidRPr="00DE0B06">
        <w:rPr>
          <w:lang w:val="fr-CA"/>
        </w:rPr>
        <w:t>naux</w:t>
      </w:r>
      <w:r w:rsidRPr="00DE0B06">
        <w:rPr>
          <w:lang w:val="fr-CA"/>
        </w:rPr>
        <w:t xml:space="preserve"> [</w:t>
      </w:r>
      <w:r w:rsidR="00C64E92" w:rsidRPr="00DE0B06">
        <w:rPr>
          <w:lang w:val="fr-CA"/>
        </w:rPr>
        <w:t>,</w:t>
      </w:r>
      <w:r w:rsidRPr="00DE0B06">
        <w:rPr>
          <w:lang w:val="fr-CA"/>
        </w:rPr>
        <w:t xml:space="preserve">ainsi que des travaux sur l’outil de suivi des décisions], </w:t>
      </w:r>
    </w:p>
    <w:p w14:paraId="69BFDEED" w14:textId="7194E43A" w:rsidR="00E41291" w:rsidRPr="00DE0B06" w:rsidRDefault="00E41291" w:rsidP="00E41291">
      <w:pPr>
        <w:pStyle w:val="Para10"/>
        <w:suppressLineNumbers/>
        <w:tabs>
          <w:tab w:val="left" w:pos="720"/>
        </w:tabs>
        <w:suppressAutoHyphens/>
        <w:kinsoku w:val="0"/>
        <w:overflowPunct w:val="0"/>
        <w:autoSpaceDE w:val="0"/>
        <w:autoSpaceDN w:val="0"/>
        <w:adjustRightInd w:val="0"/>
        <w:ind w:left="1134" w:firstLine="567"/>
        <w:rPr>
          <w:kern w:val="22"/>
          <w:szCs w:val="22"/>
          <w:lang w:val="fr-CA"/>
        </w:rPr>
      </w:pPr>
      <w:r w:rsidRPr="00DE0B06">
        <w:rPr>
          <w:i/>
          <w:iCs/>
          <w:kern w:val="22"/>
          <w:szCs w:val="22"/>
          <w:lang w:val="fr-CA"/>
        </w:rPr>
        <w:t xml:space="preserve">Soulignant </w:t>
      </w:r>
      <w:r w:rsidRPr="00DE0B06">
        <w:rPr>
          <w:kern w:val="22"/>
          <w:szCs w:val="22"/>
          <w:lang w:val="fr-CA"/>
        </w:rPr>
        <w:t xml:space="preserve">l’importance cruciale des apports </w:t>
      </w:r>
      <w:r w:rsidR="002518D5">
        <w:rPr>
          <w:kern w:val="22"/>
          <w:szCs w:val="22"/>
          <w:lang w:val="fr-CA"/>
        </w:rPr>
        <w:t xml:space="preserve">techniques, </w:t>
      </w:r>
      <w:r w:rsidRPr="00DE0B06">
        <w:rPr>
          <w:kern w:val="22"/>
          <w:szCs w:val="22"/>
          <w:lang w:val="fr-CA"/>
        </w:rPr>
        <w:t xml:space="preserve">scientifiques et technologiques, y compris des connaissances traditionnelles, pour tous les éléments de l’examen mondial des progrès </w:t>
      </w:r>
      <w:r w:rsidR="00C64E92" w:rsidRPr="00DE0B06">
        <w:rPr>
          <w:kern w:val="22"/>
          <w:szCs w:val="22"/>
          <w:lang w:val="fr-CA"/>
        </w:rPr>
        <w:t xml:space="preserve">collectifs </w:t>
      </w:r>
      <w:r w:rsidRPr="00DE0B06">
        <w:rPr>
          <w:kern w:val="22"/>
          <w:szCs w:val="22"/>
          <w:lang w:val="fr-CA"/>
        </w:rPr>
        <w:t>accomplis</w:t>
      </w:r>
      <w:r w:rsidR="00C64E92" w:rsidRPr="00DE0B06">
        <w:rPr>
          <w:kern w:val="22"/>
          <w:szCs w:val="22"/>
          <w:lang w:val="fr-CA"/>
        </w:rPr>
        <w:t xml:space="preserve"> dans la mise en œuvre du Cadre</w:t>
      </w:r>
      <w:r w:rsidRPr="00DE0B06">
        <w:rPr>
          <w:kern w:val="22"/>
          <w:szCs w:val="22"/>
          <w:lang w:val="fr-CA"/>
        </w:rPr>
        <w:t>,</w:t>
      </w:r>
    </w:p>
    <w:p w14:paraId="00D80883" w14:textId="0E348D80" w:rsidR="00E41291" w:rsidRPr="00DE0B06" w:rsidRDefault="00E41291" w:rsidP="00E41291">
      <w:pPr>
        <w:pStyle w:val="Para10"/>
        <w:suppressLineNumbers/>
        <w:tabs>
          <w:tab w:val="left" w:pos="720"/>
        </w:tabs>
        <w:suppressAutoHyphens/>
        <w:kinsoku w:val="0"/>
        <w:overflowPunct w:val="0"/>
        <w:autoSpaceDE w:val="0"/>
        <w:autoSpaceDN w:val="0"/>
        <w:adjustRightInd w:val="0"/>
        <w:ind w:left="1134" w:firstLine="567"/>
        <w:rPr>
          <w:kern w:val="22"/>
          <w:szCs w:val="22"/>
          <w:lang w:val="fr-CA"/>
        </w:rPr>
      </w:pPr>
      <w:r w:rsidRPr="00DE0B06">
        <w:rPr>
          <w:i/>
          <w:iCs/>
          <w:kern w:val="22"/>
          <w:szCs w:val="22"/>
          <w:lang w:val="fr-CA"/>
        </w:rPr>
        <w:t xml:space="preserve">Reconnaissant </w:t>
      </w:r>
      <w:r w:rsidRPr="00DE0B06">
        <w:rPr>
          <w:kern w:val="22"/>
          <w:szCs w:val="22"/>
          <w:lang w:val="fr-CA"/>
        </w:rPr>
        <w:t xml:space="preserve">les contributions de la Plateforme intergouvernementale scientifique et politique sur la biodiversité et les services écosystémique et du Groupe d’experts intergouvernemental sur l’évolution du climat, ainsi que le rôle de l’Organe subsidiaire chargé de fournir des avis </w:t>
      </w:r>
      <w:r w:rsidR="002518D5">
        <w:rPr>
          <w:kern w:val="22"/>
          <w:szCs w:val="22"/>
          <w:lang w:val="fr-CA"/>
        </w:rPr>
        <w:t xml:space="preserve">techniques, scientifiques et </w:t>
      </w:r>
      <w:r w:rsidRPr="00DE0B06">
        <w:rPr>
          <w:kern w:val="22"/>
          <w:szCs w:val="22"/>
          <w:lang w:val="fr-CA"/>
        </w:rPr>
        <w:t xml:space="preserve">technologiques dans l’examen de leurs conclusions, [et notant le rôle des </w:t>
      </w:r>
      <w:r w:rsidRPr="00DE0B06">
        <w:rPr>
          <w:i/>
          <w:iCs/>
          <w:kern w:val="22"/>
          <w:szCs w:val="22"/>
          <w:lang w:val="fr-CA"/>
        </w:rPr>
        <w:t>Perspectives mondiales de l’environnement</w:t>
      </w:r>
      <w:r w:rsidRPr="00DE0B06">
        <w:rPr>
          <w:kern w:val="22"/>
          <w:szCs w:val="22"/>
          <w:lang w:val="fr-CA"/>
        </w:rPr>
        <w:t xml:space="preserve"> et d’autres grandes évaluations scientifiques internationales, à l’amélioration des connaissances et des informations sur la biodiversité au niveau mondial,]</w:t>
      </w:r>
    </w:p>
    <w:p w14:paraId="7ACB37F8" w14:textId="0F01ABCE" w:rsidR="00E41291" w:rsidRPr="00DE0B06" w:rsidRDefault="00E41291" w:rsidP="00E41291">
      <w:pPr>
        <w:suppressLineNumbers/>
        <w:suppressAutoHyphens/>
        <w:adjustRightInd w:val="0"/>
        <w:snapToGrid w:val="0"/>
        <w:spacing w:before="120" w:after="120"/>
        <w:ind w:left="1134" w:firstLine="567"/>
        <w:rPr>
          <w:rFonts w:asciiTheme="majorBidi" w:hAnsiTheme="majorBidi" w:cstheme="majorBidi"/>
          <w:bCs/>
          <w:iCs/>
          <w:snapToGrid w:val="0"/>
          <w:kern w:val="22"/>
          <w:szCs w:val="18"/>
          <w:lang w:val="fr-CA"/>
        </w:rPr>
      </w:pPr>
      <w:r w:rsidRPr="00DE0B06">
        <w:rPr>
          <w:bCs/>
          <w:i/>
          <w:iCs/>
          <w:kern w:val="22"/>
          <w:szCs w:val="22"/>
          <w:lang w:val="fr-CA"/>
        </w:rPr>
        <w:t xml:space="preserve">Reconnaissant également </w:t>
      </w:r>
      <w:r w:rsidRPr="00DE0B06">
        <w:rPr>
          <w:bCs/>
          <w:kern w:val="22"/>
          <w:szCs w:val="22"/>
          <w:lang w:val="fr-CA"/>
        </w:rPr>
        <w:t xml:space="preserve">le rôle de l’Organe subsidiaire chargé de fournir des avis </w:t>
      </w:r>
      <w:r w:rsidR="002504C5">
        <w:rPr>
          <w:bCs/>
          <w:kern w:val="22"/>
          <w:szCs w:val="22"/>
          <w:lang w:val="fr-CA"/>
        </w:rPr>
        <w:t xml:space="preserve">techniques, </w:t>
      </w:r>
      <w:r w:rsidRPr="00DE0B06">
        <w:rPr>
          <w:bCs/>
          <w:kern w:val="22"/>
          <w:szCs w:val="22"/>
          <w:lang w:val="fr-CA"/>
        </w:rPr>
        <w:t xml:space="preserve">scientifiques et technologiques, qui consiste à donner des avis sur les questions </w:t>
      </w:r>
      <w:r w:rsidR="002504C5">
        <w:rPr>
          <w:bCs/>
          <w:kern w:val="22"/>
          <w:szCs w:val="22"/>
          <w:lang w:val="fr-CA"/>
        </w:rPr>
        <w:t>techniques, scientifiques</w:t>
      </w:r>
      <w:r w:rsidRPr="00DE0B06">
        <w:rPr>
          <w:bCs/>
          <w:kern w:val="22"/>
          <w:szCs w:val="22"/>
          <w:lang w:val="fr-CA"/>
        </w:rPr>
        <w:t xml:space="preserve"> et technologiques pertinentes, y compris les connaissances traditi</w:t>
      </w:r>
      <w:r w:rsidR="00C64E92" w:rsidRPr="00DE0B06">
        <w:rPr>
          <w:bCs/>
          <w:kern w:val="22"/>
          <w:szCs w:val="22"/>
          <w:lang w:val="fr-CA"/>
        </w:rPr>
        <w:t>onnelles, pour l’examen mondial</w:t>
      </w:r>
      <w:r w:rsidRPr="00DE0B06">
        <w:rPr>
          <w:bCs/>
          <w:kern w:val="22"/>
          <w:szCs w:val="22"/>
          <w:lang w:val="fr-CA"/>
        </w:rPr>
        <w:t>,</w:t>
      </w:r>
    </w:p>
    <w:p w14:paraId="612F0FA4" w14:textId="2DBA9588" w:rsidR="00E41291" w:rsidRPr="00DE0B06" w:rsidRDefault="00E41291" w:rsidP="00E41291">
      <w:pPr>
        <w:suppressLineNumbers/>
        <w:suppressAutoHyphens/>
        <w:adjustRightInd w:val="0"/>
        <w:snapToGrid w:val="0"/>
        <w:spacing w:before="120" w:after="120"/>
        <w:ind w:left="1134" w:firstLine="567"/>
        <w:rPr>
          <w:lang w:val="fr-CA"/>
        </w:rPr>
      </w:pPr>
      <w:r w:rsidRPr="00DE0B06">
        <w:rPr>
          <w:i/>
          <w:iCs/>
          <w:kern w:val="22"/>
          <w:szCs w:val="22"/>
          <w:lang w:val="fr-CA"/>
        </w:rPr>
        <w:lastRenderedPageBreak/>
        <w:t xml:space="preserve">Se félicitant </w:t>
      </w:r>
      <w:r w:rsidRPr="00DE0B06">
        <w:rPr>
          <w:kern w:val="22"/>
          <w:szCs w:val="22"/>
          <w:lang w:val="fr-CA"/>
        </w:rPr>
        <w:t>de la décision prise par la plénière de la Plateforme intergouvernementale scientifique et politique sur la biodiversité et les services écosystémiques, à sa dixième session, d’entreprendre une évaluation méthodologique accélérée sur le suivi de la biodiversité et des contributions de la nature aux populations d’ici à 2026, une évaluation méthodologique accélérée sur l’aménagement intégré du territoire tenant compte de la biodiversité et la connectivité écologique d’ici à 2027, et un processus de cadrage pour une deuxième évaluation mondiale de la biodiversité et des services écosystémiques d’ici à 2024, en vue de produire la deuxième évaluation mondiale en 2028, dans le cadre d</w:t>
      </w:r>
      <w:r w:rsidR="00952EB2" w:rsidRPr="00DE0B06">
        <w:rPr>
          <w:kern w:val="22"/>
          <w:szCs w:val="22"/>
          <w:lang w:val="fr-CA"/>
        </w:rPr>
        <w:t>e son</w:t>
      </w:r>
      <w:r w:rsidRPr="00DE0B06">
        <w:rPr>
          <w:kern w:val="22"/>
          <w:szCs w:val="22"/>
          <w:lang w:val="fr-CA"/>
        </w:rPr>
        <w:t xml:space="preserve"> programme de</w:t>
      </w:r>
      <w:r w:rsidR="00952EB2" w:rsidRPr="00DE0B06">
        <w:rPr>
          <w:kern w:val="22"/>
          <w:szCs w:val="22"/>
          <w:lang w:val="fr-CA"/>
        </w:rPr>
        <w:t xml:space="preserve"> travail évolutif jusqu’en 2030,</w:t>
      </w:r>
      <w:r w:rsidRPr="00DE0B06">
        <w:rPr>
          <w:rStyle w:val="Appelnotedebasdep"/>
          <w:rFonts w:asciiTheme="majorBidi" w:eastAsiaTheme="majorEastAsia" w:hAnsiTheme="majorBidi"/>
          <w:snapToGrid w:val="0"/>
          <w:kern w:val="22"/>
          <w:lang w:val="fr-CA"/>
        </w:rPr>
        <w:footnoteReference w:id="7"/>
      </w:r>
    </w:p>
    <w:p w14:paraId="6577F732" w14:textId="2A270028"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szCs w:val="22"/>
          <w:lang w:val="fr-CA"/>
        </w:rPr>
      </w:pPr>
      <w:r w:rsidRPr="00DE0B06">
        <w:rPr>
          <w:i/>
          <w:iCs/>
          <w:szCs w:val="22"/>
          <w:lang w:val="fr-CA"/>
        </w:rPr>
        <w:t>Soulignant</w:t>
      </w:r>
      <w:r w:rsidRPr="00DE0B06">
        <w:rPr>
          <w:szCs w:val="22"/>
          <w:lang w:val="fr-CA"/>
        </w:rPr>
        <w:t xml:space="preserve"> l’importance du programme de travail </w:t>
      </w:r>
      <w:r w:rsidR="00952EB2" w:rsidRPr="00DE0B06">
        <w:rPr>
          <w:szCs w:val="22"/>
          <w:lang w:val="fr-CA"/>
        </w:rPr>
        <w:t>évolutif</w:t>
      </w:r>
      <w:r w:rsidRPr="00DE0B06">
        <w:rPr>
          <w:szCs w:val="22"/>
          <w:lang w:val="fr-CA"/>
        </w:rPr>
        <w:t xml:space="preserve"> </w:t>
      </w:r>
      <w:r w:rsidR="00332936" w:rsidRPr="00DE0B06">
        <w:rPr>
          <w:szCs w:val="22"/>
          <w:lang w:val="fr-CA"/>
        </w:rPr>
        <w:t>mentionné pr</w:t>
      </w:r>
      <w:r w:rsidR="00332936" w:rsidRPr="00DE0B06">
        <w:rPr>
          <w:rStyle w:val="Appelnotedebasdep"/>
          <w:vertAlign w:val="baseline"/>
          <w:lang w:val="fr-CA" w:eastAsia="en-CA"/>
        </w:rPr>
        <w:t xml:space="preserve">écédemment </w:t>
      </w:r>
      <w:r w:rsidRPr="00DE0B06">
        <w:rPr>
          <w:szCs w:val="22"/>
          <w:lang w:val="fr-CA"/>
        </w:rPr>
        <w:t>pour l’examen mondial</w:t>
      </w:r>
      <w:r w:rsidR="00332936" w:rsidRPr="00DE0B06">
        <w:rPr>
          <w:szCs w:val="22"/>
          <w:lang w:val="fr-CA"/>
        </w:rPr>
        <w:t xml:space="preserve">, notamment </w:t>
      </w:r>
      <w:r w:rsidRPr="00DE0B06">
        <w:rPr>
          <w:szCs w:val="22"/>
          <w:lang w:val="fr-CA"/>
        </w:rPr>
        <w:t xml:space="preserve">l’importance de la deuxième évaluation mondiale </w:t>
      </w:r>
      <w:r w:rsidR="00332936" w:rsidRPr="00DE0B06">
        <w:rPr>
          <w:szCs w:val="22"/>
          <w:lang w:val="fr-CA"/>
        </w:rPr>
        <w:t xml:space="preserve">de la diversité biologique et des services écosystémiques </w:t>
      </w:r>
      <w:r w:rsidRPr="00DE0B06">
        <w:rPr>
          <w:szCs w:val="22"/>
          <w:lang w:val="fr-CA"/>
        </w:rPr>
        <w:t>pour l’examen mondial qui sera examiné par la Conférence des Parties à sa dix-neuvième réunion,</w:t>
      </w:r>
    </w:p>
    <w:p w14:paraId="4653133A" w14:textId="0C4EACC9" w:rsidR="00E41291" w:rsidRPr="00DE0B06" w:rsidRDefault="00E41291" w:rsidP="00E41291">
      <w:pPr>
        <w:pStyle w:val="Para10"/>
        <w:suppressLineNumbers/>
        <w:suppressAutoHyphens/>
        <w:kinsoku w:val="0"/>
        <w:overflowPunct w:val="0"/>
        <w:autoSpaceDE w:val="0"/>
        <w:autoSpaceDN w:val="0"/>
        <w:adjustRightInd w:val="0"/>
        <w:snapToGrid w:val="0"/>
        <w:ind w:left="1134" w:firstLine="567"/>
        <w:rPr>
          <w:kern w:val="22"/>
          <w:lang w:val="fr-CA"/>
        </w:rPr>
      </w:pPr>
      <w:r w:rsidRPr="00DE0B06">
        <w:rPr>
          <w:i/>
          <w:iCs/>
          <w:szCs w:val="22"/>
          <w:lang w:val="fr-CA"/>
        </w:rPr>
        <w:t xml:space="preserve">Rappelant </w:t>
      </w:r>
      <w:r w:rsidRPr="00DE0B06">
        <w:rPr>
          <w:iCs/>
          <w:szCs w:val="22"/>
          <w:lang w:val="fr-CA"/>
        </w:rPr>
        <w:t xml:space="preserve">que les Parties sont tenues de soumettre leurs septièmes rapports nationaux d’ici </w:t>
      </w:r>
      <w:r w:rsidR="00332936" w:rsidRPr="00DE0B06">
        <w:rPr>
          <w:iCs/>
          <w:szCs w:val="22"/>
          <w:lang w:val="fr-CA"/>
        </w:rPr>
        <w:t>le</w:t>
      </w:r>
      <w:r w:rsidRPr="00DE0B06">
        <w:rPr>
          <w:iCs/>
          <w:szCs w:val="22"/>
          <w:lang w:val="fr-CA"/>
        </w:rPr>
        <w:t xml:space="preserve"> 28 février 2026 et leurs huitièmes rapports nationaux avant </w:t>
      </w:r>
      <w:r w:rsidR="00332936" w:rsidRPr="00DE0B06">
        <w:rPr>
          <w:iCs/>
          <w:szCs w:val="22"/>
          <w:lang w:val="fr-CA"/>
        </w:rPr>
        <w:t>le</w:t>
      </w:r>
      <w:r w:rsidRPr="00DE0B06">
        <w:rPr>
          <w:iCs/>
          <w:szCs w:val="22"/>
          <w:lang w:val="fr-CA"/>
        </w:rPr>
        <w:t xml:space="preserve"> 30 juin 2029 ;</w:t>
      </w:r>
    </w:p>
    <w:p w14:paraId="7C157EA5" w14:textId="10DC15C7" w:rsidR="00E41291" w:rsidRPr="00DE0B06" w:rsidDel="002A1E47"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1.</w:t>
      </w:r>
      <w:r w:rsidRPr="00DE0B06">
        <w:rPr>
          <w:lang w:val="fr-CA"/>
        </w:rPr>
        <w:tab/>
      </w:r>
      <w:r w:rsidRPr="00DE0B06">
        <w:rPr>
          <w:i/>
          <w:iCs/>
          <w:lang w:val="fr-CA"/>
        </w:rPr>
        <w:t>Appuie</w:t>
      </w:r>
      <w:r w:rsidRPr="00DE0B06">
        <w:rPr>
          <w:lang w:val="fr-CA"/>
        </w:rPr>
        <w:t xml:space="preserve"> les révisions apportées au modèle de rapport national pour les septième et huitième rapports nationaux qui figure à l’annexe I </w:t>
      </w:r>
      <w:r w:rsidR="00E70D49">
        <w:rPr>
          <w:lang w:val="fr-CA"/>
        </w:rPr>
        <w:t>à</w:t>
      </w:r>
      <w:r w:rsidRPr="00DE0B06">
        <w:rPr>
          <w:lang w:val="fr-CA"/>
        </w:rPr>
        <w:t xml:space="preserve"> la présente décision ;</w:t>
      </w:r>
      <w:r w:rsidRPr="00DE0B06">
        <w:rPr>
          <w:i/>
          <w:iCs/>
          <w:lang w:val="fr-CA"/>
        </w:rPr>
        <w:t xml:space="preserve"> </w:t>
      </w:r>
    </w:p>
    <w:p w14:paraId="5FA87354" w14:textId="2F6585AF" w:rsidR="00E41291" w:rsidRPr="00DE0B06" w:rsidRDefault="002B445D"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E41291" w:rsidRPr="00DE0B06">
        <w:rPr>
          <w:lang w:val="fr-CA"/>
        </w:rPr>
        <w:t>2.</w:t>
      </w:r>
      <w:r w:rsidR="00E41291" w:rsidRPr="00DE0B06">
        <w:rPr>
          <w:lang w:val="fr-CA"/>
        </w:rPr>
        <w:tab/>
      </w:r>
      <w:r w:rsidR="00E41291" w:rsidRPr="00DE0B06">
        <w:rPr>
          <w:i/>
          <w:iCs/>
          <w:lang w:val="fr-CA"/>
        </w:rPr>
        <w:t xml:space="preserve">Réitère </w:t>
      </w:r>
      <w:r w:rsidR="00E41291" w:rsidRPr="00DE0B06">
        <w:rPr>
          <w:iCs/>
          <w:lang w:val="fr-CA"/>
        </w:rPr>
        <w:t>l’encouragement aux Parties</w:t>
      </w:r>
      <w:r w:rsidR="00E41291" w:rsidRPr="00DE0B06">
        <w:rPr>
          <w:lang w:val="fr-CA"/>
        </w:rPr>
        <w:t xml:space="preserve"> d’utiliser des indicateurs </w:t>
      </w:r>
      <w:r w:rsidR="00E70D49">
        <w:rPr>
          <w:lang w:val="fr-CA"/>
        </w:rPr>
        <w:t xml:space="preserve">phares et </w:t>
      </w:r>
      <w:r w:rsidR="00E41291" w:rsidRPr="00DE0B06">
        <w:rPr>
          <w:lang w:val="fr-CA"/>
        </w:rPr>
        <w:t xml:space="preserve">binaires, ainsi que des indicateurs de composante, complémentaires et nationaux dans leurs rapports nationaux ; </w:t>
      </w:r>
      <w:r w:rsidRPr="00DE0B06">
        <w:rPr>
          <w:lang w:val="fr-CA"/>
        </w:rPr>
        <w:t>]</w:t>
      </w:r>
    </w:p>
    <w:p w14:paraId="5C5D533A" w14:textId="393A74B1"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lang w:val="fr-CA"/>
        </w:rPr>
      </w:pPr>
      <w:r w:rsidRPr="00DE0B06">
        <w:rPr>
          <w:lang w:val="fr-CA"/>
        </w:rPr>
        <w:t>3.</w:t>
      </w:r>
      <w:r w:rsidRPr="00DE0B06">
        <w:rPr>
          <w:lang w:val="fr-CA"/>
        </w:rPr>
        <w:tab/>
      </w:r>
      <w:r w:rsidRPr="00DE0B06">
        <w:rPr>
          <w:i/>
          <w:lang w:val="fr-CA"/>
        </w:rPr>
        <w:t>Encourage</w:t>
      </w:r>
      <w:r w:rsidRPr="00DE0B06">
        <w:rPr>
          <w:lang w:val="fr-CA"/>
        </w:rPr>
        <w:t xml:space="preserve"> les Parties à collaborer avec d’autres processus d’établissement de rapports, s’il y a lieu, dont </w:t>
      </w:r>
      <w:r w:rsidR="004D002C" w:rsidRPr="00DE0B06">
        <w:rPr>
          <w:lang w:val="fr-CA"/>
        </w:rPr>
        <w:t>ceux qui relèvent d</w:t>
      </w:r>
      <w:r w:rsidRPr="00DE0B06">
        <w:rPr>
          <w:lang w:val="fr-CA"/>
        </w:rPr>
        <w:t>es Objecti</w:t>
      </w:r>
      <w:r w:rsidR="004D002C" w:rsidRPr="00DE0B06">
        <w:rPr>
          <w:lang w:val="fr-CA"/>
        </w:rPr>
        <w:t>fs de développement durable et d</w:t>
      </w:r>
      <w:r w:rsidRPr="00DE0B06">
        <w:rPr>
          <w:lang w:val="fr-CA"/>
        </w:rPr>
        <w:t>es accords multilatéraux sur l’environnement pertinents, notamment en utilisant l’outil de déclaration de données</w:t>
      </w:r>
      <w:r w:rsidR="004D002C" w:rsidRPr="00DE0B06">
        <w:rPr>
          <w:lang w:val="fr-CA"/>
        </w:rPr>
        <w:t xml:space="preserve"> des accords multilatéraux sur l’environnement ou autres outils modulaires de déclarations de données</w:t>
      </w:r>
      <w:r w:rsidRPr="00DE0B06">
        <w:rPr>
          <w:lang w:val="fr-CA"/>
        </w:rPr>
        <w:t xml:space="preserve">, sur une base </w:t>
      </w:r>
      <w:r w:rsidR="004D002C" w:rsidRPr="00DE0B06">
        <w:rPr>
          <w:lang w:val="fr-CA"/>
        </w:rPr>
        <w:t>facultative</w:t>
      </w:r>
      <w:r w:rsidRPr="00DE0B06">
        <w:rPr>
          <w:lang w:val="fr-CA"/>
        </w:rPr>
        <w:t xml:space="preserve"> ; </w:t>
      </w:r>
    </w:p>
    <w:p w14:paraId="034EBFA0" w14:textId="59EA857F" w:rsidR="00E41291" w:rsidRPr="00DE0B06" w:rsidRDefault="004D002C"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lang w:val="fr-CA"/>
        </w:rPr>
      </w:pPr>
      <w:r w:rsidRPr="00DE0B06">
        <w:rPr>
          <w:lang w:val="fr-CA"/>
        </w:rPr>
        <w:t>[4.</w:t>
      </w:r>
      <w:r w:rsidRPr="00DE0B06">
        <w:rPr>
          <w:lang w:val="fr-CA"/>
        </w:rPr>
        <w:tab/>
      </w:r>
      <w:r w:rsidR="00E41291" w:rsidRPr="00DE0B06">
        <w:rPr>
          <w:i/>
          <w:iCs/>
          <w:lang w:val="fr-CA"/>
        </w:rPr>
        <w:t>Adopte</w:t>
      </w:r>
      <w:r w:rsidR="00E41291" w:rsidRPr="00DE0B06">
        <w:rPr>
          <w:lang w:val="fr-CA"/>
        </w:rPr>
        <w:t xml:space="preserve"> les éléments de base de la présentation des rapports des acteurs non étatiques qui figurent à l’annexe II </w:t>
      </w:r>
      <w:r w:rsidR="00046AAB" w:rsidRPr="00DE0B06">
        <w:rPr>
          <w:lang w:val="fr-CA"/>
        </w:rPr>
        <w:t>à la présente décision </w:t>
      </w:r>
      <w:r w:rsidR="00E41291" w:rsidRPr="00DE0B06">
        <w:rPr>
          <w:lang w:val="fr-CA"/>
        </w:rPr>
        <w:t>;</w:t>
      </w:r>
      <w:r w:rsidR="00046AAB" w:rsidRPr="00DE0B06">
        <w:rPr>
          <w:lang w:val="fr-CA"/>
        </w:rPr>
        <w:t>]</w:t>
      </w:r>
      <w:r w:rsidR="00E41291" w:rsidRPr="00DE0B06">
        <w:rPr>
          <w:lang w:val="fr-CA"/>
        </w:rPr>
        <w:t xml:space="preserve"> </w:t>
      </w:r>
    </w:p>
    <w:p w14:paraId="7F1A11A5" w14:textId="0E62749E" w:rsidR="00E41291" w:rsidRPr="00DE0B06" w:rsidRDefault="00DB2B6E"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E41291" w:rsidRPr="00DE0B06">
        <w:rPr>
          <w:lang w:val="fr-CA"/>
        </w:rPr>
        <w:t>5.</w:t>
      </w:r>
      <w:r w:rsidR="00E41291" w:rsidRPr="00DE0B06">
        <w:rPr>
          <w:lang w:val="fr-CA"/>
        </w:rPr>
        <w:tab/>
      </w:r>
      <w:r w:rsidR="00E41291" w:rsidRPr="00DE0B06">
        <w:rPr>
          <w:i/>
          <w:lang w:val="fr-CA"/>
        </w:rPr>
        <w:t>Rappel</w:t>
      </w:r>
      <w:r w:rsidR="00046AAB" w:rsidRPr="00DE0B06">
        <w:rPr>
          <w:i/>
          <w:lang w:val="fr-CA"/>
        </w:rPr>
        <w:t>le</w:t>
      </w:r>
      <w:r w:rsidR="00046AAB" w:rsidRPr="00DE0B06">
        <w:rPr>
          <w:lang w:val="fr-CA"/>
        </w:rPr>
        <w:t xml:space="preserve"> son </w:t>
      </w:r>
      <w:r w:rsidR="00E41291" w:rsidRPr="00DE0B06">
        <w:rPr>
          <w:lang w:val="fr-CA"/>
        </w:rPr>
        <w:t>invitation lancée aux acteurs [non étatiques] au paragraphe 26 de la décision 15/6, d’élaborer et de partager, sur une base facultative, des engagements qui contribuent aux</w:t>
      </w:r>
      <w:r w:rsidR="00046AAB" w:rsidRPr="00DE0B06">
        <w:rPr>
          <w:lang w:val="fr-CA"/>
        </w:rPr>
        <w:t xml:space="preserve"> stratégies et plans d'action nationaux pour la biodiversité </w:t>
      </w:r>
      <w:r w:rsidR="00E41291" w:rsidRPr="00DE0B06">
        <w:rPr>
          <w:lang w:val="fr-CA"/>
        </w:rPr>
        <w:t xml:space="preserve">et au </w:t>
      </w:r>
      <w:r w:rsidR="00046AAB" w:rsidRPr="00DE0B06">
        <w:rPr>
          <w:lang w:val="fr-CA"/>
        </w:rPr>
        <w:t>Cadre mondial de la biodiversité de Kunming-Montréal, et invite</w:t>
      </w:r>
      <w:r w:rsidR="00E41291" w:rsidRPr="00DE0B06">
        <w:rPr>
          <w:lang w:val="fr-CA"/>
        </w:rPr>
        <w:t xml:space="preserve"> ces acteurs à suivre les </w:t>
      </w:r>
      <w:r w:rsidRPr="00DE0B06">
        <w:rPr>
          <w:lang w:val="fr-CA"/>
        </w:rPr>
        <w:t xml:space="preserve">principes généraux </w:t>
      </w:r>
      <w:r w:rsidR="00E41291" w:rsidRPr="00DE0B06">
        <w:rPr>
          <w:lang w:val="fr-CA"/>
        </w:rPr>
        <w:t xml:space="preserve">et les éléments de base </w:t>
      </w:r>
      <w:r w:rsidRPr="00DE0B06">
        <w:rPr>
          <w:lang w:val="fr-CA"/>
        </w:rPr>
        <w:t xml:space="preserve">d’établissement de rapports </w:t>
      </w:r>
      <w:r w:rsidR="00E41291" w:rsidRPr="00DE0B06">
        <w:rPr>
          <w:lang w:val="fr-CA"/>
        </w:rPr>
        <w:t xml:space="preserve">du modèle présenté à l’annexe II </w:t>
      </w:r>
      <w:r w:rsidRPr="00DE0B06">
        <w:rPr>
          <w:lang w:val="fr-CA"/>
        </w:rPr>
        <w:t>à</w:t>
      </w:r>
      <w:r w:rsidR="00E41291" w:rsidRPr="00DE0B06">
        <w:rPr>
          <w:lang w:val="fr-CA"/>
        </w:rPr>
        <w:t xml:space="preserve"> la présente décision</w:t>
      </w:r>
      <w:r w:rsidRPr="00DE0B06">
        <w:rPr>
          <w:lang w:val="fr-CA"/>
        </w:rPr>
        <w:t> ;</w:t>
      </w:r>
      <w:r w:rsidR="00E41291" w:rsidRPr="00DE0B06">
        <w:rPr>
          <w:lang w:val="fr-CA"/>
        </w:rPr>
        <w:t>]</w:t>
      </w:r>
    </w:p>
    <w:p w14:paraId="4C4D2956" w14:textId="64C65BDF" w:rsidR="00E41291" w:rsidRPr="00DE0B06" w:rsidRDefault="00DB2B6E" w:rsidP="00DB2B6E">
      <w:pPr>
        <w:pStyle w:val="Para10"/>
        <w:suppressLineNumbers/>
        <w:tabs>
          <w:tab w:val="left" w:pos="2268"/>
        </w:tabs>
        <w:suppressAutoHyphens/>
        <w:kinsoku w:val="0"/>
        <w:overflowPunct w:val="0"/>
        <w:autoSpaceDE w:val="0"/>
        <w:autoSpaceDN w:val="0"/>
        <w:adjustRightInd w:val="0"/>
        <w:snapToGrid w:val="0"/>
        <w:ind w:left="1080" w:firstLine="621"/>
        <w:rPr>
          <w:vertAlign w:val="superscript"/>
          <w:lang w:val="fr-CA"/>
        </w:rPr>
      </w:pPr>
      <w:r w:rsidRPr="00DE0B06">
        <w:rPr>
          <w:lang w:val="fr-CA"/>
        </w:rPr>
        <w:t>[6.</w:t>
      </w:r>
      <w:r w:rsidRPr="00DE0B06">
        <w:rPr>
          <w:lang w:val="fr-CA"/>
        </w:rPr>
        <w:tab/>
      </w:r>
      <w:r w:rsidR="00E41291" w:rsidRPr="00DE0B06">
        <w:rPr>
          <w:i/>
          <w:iCs/>
          <w:lang w:val="fr-CA"/>
        </w:rPr>
        <w:t xml:space="preserve">Reconnaît </w:t>
      </w:r>
      <w:r w:rsidR="00E41291" w:rsidRPr="00DE0B06">
        <w:rPr>
          <w:lang w:val="fr-CA"/>
        </w:rPr>
        <w:t>que le forum à composition non limitée pour un examen facultatif par les pays offre une plateforme permettant le partage des expériences et des enseignements tirés concernant la mise en œuvre de la Convention</w:t>
      </w:r>
      <w:r w:rsidRPr="00DE0B06">
        <w:rPr>
          <w:lang w:val="fr-CA"/>
        </w:rPr>
        <w:t xml:space="preserve"> sur la diversité biologique</w:t>
      </w:r>
      <w:r w:rsidR="00E41291" w:rsidRPr="00DE0B06">
        <w:rPr>
          <w:lang w:val="fr-CA"/>
        </w:rPr>
        <w:t>, des stratégies et plans d’actions nationaux p</w:t>
      </w:r>
      <w:r w:rsidRPr="00DE0B06">
        <w:rPr>
          <w:lang w:val="fr-CA"/>
        </w:rPr>
        <w:t>our la biodiversité et du Cadre, notamment</w:t>
      </w:r>
      <w:r w:rsidR="00E41291" w:rsidRPr="00DE0B06">
        <w:rPr>
          <w:lang w:val="fr-CA"/>
        </w:rPr>
        <w:t xml:space="preserve"> la promotion de la collaboration et des synergies avec les autres accords multilatéraux sur l’environnement liés à la biodiversité ;]</w:t>
      </w:r>
    </w:p>
    <w:p w14:paraId="4737999D" w14:textId="13E1F436" w:rsidR="00E41291" w:rsidRPr="00DE0B06" w:rsidRDefault="00DB2B6E" w:rsidP="00E41291">
      <w:pPr>
        <w:pStyle w:val="Para10"/>
        <w:suppressLineNumbers/>
        <w:tabs>
          <w:tab w:val="left" w:pos="360"/>
          <w:tab w:val="left" w:pos="2268"/>
        </w:tabs>
        <w:suppressAutoHyphens/>
        <w:kinsoku w:val="0"/>
        <w:overflowPunct w:val="0"/>
        <w:autoSpaceDE w:val="0"/>
        <w:autoSpaceDN w:val="0"/>
        <w:adjustRightInd w:val="0"/>
        <w:snapToGrid w:val="0"/>
        <w:ind w:left="1134" w:firstLine="567"/>
        <w:rPr>
          <w:kern w:val="22"/>
          <w:szCs w:val="22"/>
          <w:lang w:val="fr-CA"/>
        </w:rPr>
      </w:pPr>
      <w:r w:rsidRPr="00DE0B06">
        <w:rPr>
          <w:lang w:val="fr-CA"/>
        </w:rPr>
        <w:t>[7.</w:t>
      </w:r>
      <w:r w:rsidRPr="00DE0B06">
        <w:rPr>
          <w:lang w:val="fr-CA"/>
        </w:rPr>
        <w:tab/>
      </w:r>
      <w:r w:rsidR="00E41291" w:rsidRPr="00DE0B06">
        <w:rPr>
          <w:i/>
          <w:iCs/>
          <w:lang w:val="fr-CA"/>
        </w:rPr>
        <w:t>Appuie</w:t>
      </w:r>
      <w:r w:rsidR="00E41291" w:rsidRPr="00DE0B06">
        <w:rPr>
          <w:lang w:val="fr-CA"/>
        </w:rPr>
        <w:t xml:space="preserve"> le mode de fonctionnement du forum à composition non limitée pour un examen facultatif par les pays présent</w:t>
      </w:r>
      <w:r w:rsidR="00951FBA" w:rsidRPr="00DE0B06">
        <w:rPr>
          <w:lang w:val="fr-CA"/>
        </w:rPr>
        <w:t>é dans [le document à élaborer]</w:t>
      </w:r>
      <w:r w:rsidR="00E41291" w:rsidRPr="00DE0B06">
        <w:rPr>
          <w:lang w:val="fr-CA"/>
        </w:rPr>
        <w:t xml:space="preserve"> ;</w:t>
      </w:r>
      <w:r w:rsidR="00E41291" w:rsidRPr="00DE0B06">
        <w:rPr>
          <w:rStyle w:val="Appelnotedebasdep"/>
          <w:lang w:val="fr-CA"/>
        </w:rPr>
        <w:footnoteReference w:id="8"/>
      </w:r>
      <w:r w:rsidR="00951FBA" w:rsidRPr="00DE0B06">
        <w:rPr>
          <w:lang w:val="fr-CA"/>
        </w:rPr>
        <w:t>]</w:t>
      </w:r>
    </w:p>
    <w:p w14:paraId="3B0CFFEA" w14:textId="0FE24A8F"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8.</w:t>
      </w:r>
      <w:r w:rsidRPr="00DE0B06">
        <w:rPr>
          <w:lang w:val="fr-CA"/>
        </w:rPr>
        <w:tab/>
      </w:r>
      <w:r w:rsidRPr="00DE0B06">
        <w:rPr>
          <w:i/>
          <w:iCs/>
          <w:lang w:val="fr-CA"/>
        </w:rPr>
        <w:t xml:space="preserve">Décide </w:t>
      </w:r>
      <w:r w:rsidRPr="00DE0B06">
        <w:rPr>
          <w:lang w:val="fr-CA"/>
        </w:rPr>
        <w:t xml:space="preserve">que l’examen mondial des progrès collectifs </w:t>
      </w:r>
      <w:r w:rsidR="00E70D49">
        <w:rPr>
          <w:lang w:val="fr-CA"/>
        </w:rPr>
        <w:t>accomplis</w:t>
      </w:r>
      <w:r w:rsidRPr="00DE0B06">
        <w:rPr>
          <w:lang w:val="fr-CA"/>
        </w:rPr>
        <w:t xml:space="preserve"> dans la mise en œuvre du Cadre, qui sera réalisé par la Conférence des Parties lors des dix-septième [et dix-neuvième] réunion[s] aboutira à une [des] décision[s] de [cette][ces] réunion[s], dont toute recommandation, s’il y a lieu, pour aborder les difficultés [et maximiser les occasions] en lien </w:t>
      </w:r>
      <w:r w:rsidRPr="00DE0B06">
        <w:rPr>
          <w:lang w:val="fr-CA"/>
        </w:rPr>
        <w:lastRenderedPageBreak/>
        <w:t xml:space="preserve">avec les progrès collectifs dans la mise en œuvre, y compris sur les moyens de mise en œuvre, en particulier </w:t>
      </w:r>
      <w:r w:rsidR="00951FBA" w:rsidRPr="00DE0B06">
        <w:rPr>
          <w:lang w:val="fr-CA"/>
        </w:rPr>
        <w:t>pour les</w:t>
      </w:r>
      <w:r w:rsidRPr="00DE0B06">
        <w:rPr>
          <w:lang w:val="fr-CA"/>
        </w:rPr>
        <w:t xml:space="preserve"> pays en développement Parties, afin de réaliser les objectifs et les cibles du Cadre [et de[s] [</w:t>
      </w:r>
      <w:proofErr w:type="spellStart"/>
      <w:r w:rsidRPr="00DE0B06">
        <w:rPr>
          <w:lang w:val="fr-CA"/>
        </w:rPr>
        <w:t>tou</w:t>
      </w:r>
      <w:proofErr w:type="spellEnd"/>
      <w:r w:rsidRPr="00DE0B06">
        <w:rPr>
          <w:lang w:val="fr-CA"/>
        </w:rPr>
        <w:t>[te]s les futur[e]s [étapes[cadres]] possibles</w:t>
      </w:r>
      <w:r w:rsidR="00951FBA" w:rsidRPr="00DE0B06">
        <w:rPr>
          <w:lang w:val="fr-CA"/>
        </w:rPr>
        <w:t> ;</w:t>
      </w:r>
      <w:r w:rsidRPr="00DE0B06">
        <w:rPr>
          <w:lang w:val="fr-CA"/>
        </w:rPr>
        <w:t xml:space="preserve"> </w:t>
      </w:r>
    </w:p>
    <w:p w14:paraId="7CC292B7" w14:textId="5828B102"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9.</w:t>
      </w:r>
      <w:r w:rsidRPr="00DE0B06">
        <w:rPr>
          <w:lang w:val="fr-CA"/>
        </w:rPr>
        <w:tab/>
      </w:r>
      <w:r w:rsidRPr="00DE0B06">
        <w:rPr>
          <w:i/>
          <w:lang w:val="fr-CA"/>
        </w:rPr>
        <w:t>Décide</w:t>
      </w:r>
      <w:r w:rsidR="00951FBA" w:rsidRPr="00DE0B06">
        <w:rPr>
          <w:i/>
          <w:lang w:val="fr-CA"/>
        </w:rPr>
        <w:t xml:space="preserve"> également</w:t>
      </w:r>
      <w:r w:rsidR="00951FBA" w:rsidRPr="00DE0B06">
        <w:rPr>
          <w:lang w:val="fr-CA"/>
        </w:rPr>
        <w:t xml:space="preserve"> que l’examen mondial, </w:t>
      </w:r>
      <w:r w:rsidRPr="00DE0B06">
        <w:rPr>
          <w:lang w:val="fr-CA"/>
        </w:rPr>
        <w:t>y compris les moyens de mise en œuvre, sera surtout fondé sur :</w:t>
      </w:r>
    </w:p>
    <w:p w14:paraId="4F836719" w14:textId="77777777"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 xml:space="preserve">a) </w:t>
      </w:r>
      <w:r w:rsidRPr="00DE0B06">
        <w:rPr>
          <w:lang w:val="fr-CA"/>
        </w:rPr>
        <w:tab/>
        <w:t>Les rapports nationaux ;</w:t>
      </w:r>
    </w:p>
    <w:p w14:paraId="7F170438" w14:textId="77777777"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b)</w:t>
      </w:r>
      <w:r w:rsidRPr="00DE0B06">
        <w:rPr>
          <w:lang w:val="fr-CA"/>
        </w:rPr>
        <w:tab/>
        <w:t>Un rapport mondial des progrès collectifs à l’appui de la mise en œuvre du Cadre ;</w:t>
      </w:r>
    </w:p>
    <w:p w14:paraId="3109C5E4" w14:textId="77777777"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c)</w:t>
      </w:r>
      <w:r w:rsidRPr="00DE0B06">
        <w:rPr>
          <w:lang w:val="fr-CA"/>
        </w:rPr>
        <w:tab/>
        <w:t xml:space="preserve">[De l’information partagée par les principaux groupes de parties prenantes sur leurs contributions à la mise en œuvre du Cadre [comme indiqué au paragraphe 26 de la décision 15/6]] ; </w:t>
      </w:r>
    </w:p>
    <w:p w14:paraId="5EF984E2" w14:textId="77777777"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[d)</w:t>
      </w:r>
      <w:r w:rsidRPr="00DE0B06">
        <w:rPr>
          <w:lang w:val="fr-CA"/>
        </w:rPr>
        <w:tab/>
        <w:t>L’analyse mondiale décrite au paragraphe 1 c) de la décision 15/6 ;]</w:t>
      </w:r>
    </w:p>
    <w:p w14:paraId="256BAFC4" w14:textId="77777777"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[e)</w:t>
      </w:r>
      <w:r w:rsidRPr="00DE0B06">
        <w:rPr>
          <w:lang w:val="fr-CA"/>
        </w:rPr>
        <w:tab/>
        <w:t>Un dialogue technique de niveau mondial afin de discuter des progrès réalisés en vue de la mise en œuvre du Cadre ;]</w:t>
      </w:r>
    </w:p>
    <w:p w14:paraId="2F42A7A1" w14:textId="77777777"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kern w:val="22"/>
          <w:szCs w:val="22"/>
          <w:lang w:val="fr-CA"/>
        </w:rPr>
      </w:pPr>
      <w:r w:rsidRPr="00DE0B06">
        <w:rPr>
          <w:lang w:val="fr-CA"/>
        </w:rPr>
        <w:t>[f)</w:t>
      </w:r>
      <w:r w:rsidRPr="00DE0B06">
        <w:rPr>
          <w:lang w:val="fr-CA"/>
        </w:rPr>
        <w:tab/>
        <w:t>Les résultats du forum à composition non limitée pour l’examen facultatif par les pays] ;</w:t>
      </w:r>
    </w:p>
    <w:p w14:paraId="2B259286" w14:textId="5DBF2B64"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10.</w:t>
      </w:r>
      <w:r w:rsidRPr="00DE0B06">
        <w:rPr>
          <w:lang w:val="fr-CA"/>
        </w:rPr>
        <w:tab/>
      </w:r>
      <w:r w:rsidRPr="00DE0B06">
        <w:rPr>
          <w:i/>
          <w:iCs/>
          <w:lang w:val="fr-CA"/>
        </w:rPr>
        <w:t>Décide également</w:t>
      </w:r>
      <w:r w:rsidRPr="00DE0B06">
        <w:rPr>
          <w:lang w:val="fr-CA"/>
        </w:rPr>
        <w:t xml:space="preserve"> que l’examen mondial s’appuiera aussi sur les recommandations pertinentes des organes subsidiaires et groupes de travail</w:t>
      </w:r>
      <w:r w:rsidRPr="00DE0B06">
        <w:rPr>
          <w:rStyle w:val="Appelnotedebasdep"/>
          <w:lang w:val="fr-CA" w:eastAsia="en-CA"/>
        </w:rPr>
        <w:footnoteReference w:id="9"/>
      </w:r>
      <w:r w:rsidRPr="00DE0B06">
        <w:rPr>
          <w:lang w:val="fr-CA"/>
        </w:rPr>
        <w:t xml:space="preserve"> [, comprenant les recommandations de l’Organe subsidiaire chargé de fournir des avis techniques</w:t>
      </w:r>
      <w:r w:rsidR="002504C5">
        <w:rPr>
          <w:lang w:val="fr-CA"/>
        </w:rPr>
        <w:t xml:space="preserve">, scientifiques </w:t>
      </w:r>
      <w:r w:rsidRPr="00DE0B06">
        <w:rPr>
          <w:lang w:val="fr-CA"/>
        </w:rPr>
        <w:t xml:space="preserve"> et technologiques </w:t>
      </w:r>
      <w:r w:rsidR="00ED52A9" w:rsidRPr="00DE0B06">
        <w:rPr>
          <w:lang w:val="fr-CA"/>
        </w:rPr>
        <w:t>fondées sur les</w:t>
      </w:r>
      <w:r w:rsidRPr="00DE0B06">
        <w:rPr>
          <w:lang w:val="fr-CA"/>
        </w:rPr>
        <w:t xml:space="preserve"> résultats d</w:t>
      </w:r>
      <w:r w:rsidR="00ED52A9" w:rsidRPr="00DE0B06">
        <w:rPr>
          <w:lang w:val="fr-CA"/>
        </w:rPr>
        <w:t>u</w:t>
      </w:r>
      <w:r w:rsidRPr="00DE0B06">
        <w:rPr>
          <w:lang w:val="fr-CA"/>
        </w:rPr>
        <w:t xml:space="preserve"> dialogue technique informel dont il est </w:t>
      </w:r>
      <w:r w:rsidR="00ED52A9" w:rsidRPr="00DE0B06">
        <w:rPr>
          <w:lang w:val="fr-CA"/>
        </w:rPr>
        <w:t>fait référence au paragraphe 26, ci-dessous</w:t>
      </w:r>
      <w:r w:rsidRPr="00DE0B06">
        <w:rPr>
          <w:lang w:val="fr-CA"/>
        </w:rPr>
        <w:t>] [discussions de haut niveau entre les Parties dans la foulée du paragraphe 21 de la décision 15/6] ;</w:t>
      </w:r>
    </w:p>
    <w:p w14:paraId="5B72D9A6" w14:textId="55B2BA61" w:rsidR="00E41291" w:rsidRPr="00DE0B06" w:rsidRDefault="00ED52A9"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E41291" w:rsidRPr="00DE0B06">
        <w:rPr>
          <w:lang w:val="fr-CA"/>
        </w:rPr>
        <w:t>11</w:t>
      </w:r>
      <w:r w:rsidRPr="00DE0B06">
        <w:rPr>
          <w:i/>
          <w:lang w:val="fr-CA"/>
        </w:rPr>
        <w:t xml:space="preserve">. </w:t>
      </w:r>
      <w:r w:rsidRPr="00DE0B06">
        <w:rPr>
          <w:i/>
          <w:lang w:val="fr-CA"/>
        </w:rPr>
        <w:tab/>
      </w:r>
      <w:r w:rsidR="00E41291" w:rsidRPr="00DE0B06">
        <w:rPr>
          <w:i/>
          <w:lang w:val="fr-CA"/>
        </w:rPr>
        <w:t>[Souligne][Décide]</w:t>
      </w:r>
      <w:r w:rsidR="00E41291" w:rsidRPr="00DE0B06">
        <w:rPr>
          <w:lang w:val="fr-CA"/>
        </w:rPr>
        <w:t xml:space="preserve"> que l’examen mondial doit mettre l’accent sur l’évaluation des progrès collectifs [</w:t>
      </w:r>
      <w:r w:rsidRPr="00DE0B06">
        <w:rPr>
          <w:lang w:val="fr-CA"/>
        </w:rPr>
        <w:t xml:space="preserve">, </w:t>
      </w:r>
      <w:r w:rsidR="00E41291" w:rsidRPr="00DE0B06">
        <w:rPr>
          <w:lang w:val="fr-CA"/>
        </w:rPr>
        <w:t>sans mentionner une Partie ni une orientation de politique normative] et rappelle ses décisions 15/5 et 15/6, et que l’examen sera entrepris de manière facilitante, non intrusive et non punitive, dans le respect de la souveraineté des pays et en évitant de placer un fardeau indu sur les Parties, surtout les pays en développement ;]</w:t>
      </w:r>
    </w:p>
    <w:p w14:paraId="60148D45" w14:textId="24AF80F9" w:rsidR="00E41291" w:rsidRPr="00DE0B06" w:rsidRDefault="00C71092"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E41291" w:rsidRPr="00DE0B06">
        <w:rPr>
          <w:lang w:val="fr-CA"/>
        </w:rPr>
        <w:t>11.alt.</w:t>
      </w:r>
      <w:r w:rsidR="00E41291" w:rsidRPr="00DE0B06">
        <w:rPr>
          <w:lang w:val="fr-CA"/>
        </w:rPr>
        <w:tab/>
      </w:r>
      <w:r w:rsidR="00E41291" w:rsidRPr="00DE0B06">
        <w:rPr>
          <w:i/>
          <w:lang w:val="fr-CA"/>
        </w:rPr>
        <w:t>Décide</w:t>
      </w:r>
      <w:r w:rsidR="00E41291" w:rsidRPr="00DE0B06">
        <w:rPr>
          <w:lang w:val="fr-CA"/>
        </w:rPr>
        <w:t xml:space="preserve"> que l’examen mondial doit mettre l’accent sur les progrès collectifs</w:t>
      </w:r>
      <w:r w:rsidRPr="00DE0B06">
        <w:rPr>
          <w:lang w:val="fr-CA"/>
        </w:rPr>
        <w:t xml:space="preserve"> dans la mise en œuvre du Cadre</w:t>
      </w:r>
      <w:r w:rsidR="00E41291" w:rsidRPr="00DE0B06">
        <w:rPr>
          <w:lang w:val="fr-CA"/>
        </w:rPr>
        <w:t>, sans mentionner une Partie ni une orientation de politique normative, reconnaissant différents niveaux de développement et dans le respect des espaces de politique des Parties dans le contexte de la réalisation du développement durable et de l’éradication de la pauvreté] ;</w:t>
      </w:r>
    </w:p>
    <w:p w14:paraId="0F7C735A" w14:textId="4DFF5FEF"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 xml:space="preserve">12. </w:t>
      </w:r>
      <w:r w:rsidRPr="00DE0B06">
        <w:rPr>
          <w:lang w:val="fr-CA"/>
        </w:rPr>
        <w:tab/>
      </w:r>
      <w:r w:rsidRPr="00DE0B06">
        <w:rPr>
          <w:i/>
          <w:lang w:val="fr-CA"/>
        </w:rPr>
        <w:t>Décide</w:t>
      </w:r>
      <w:r w:rsidR="00C71092" w:rsidRPr="00DE0B06">
        <w:rPr>
          <w:i/>
          <w:lang w:val="fr-CA"/>
        </w:rPr>
        <w:t xml:space="preserve"> également</w:t>
      </w:r>
      <w:r w:rsidRPr="00DE0B06">
        <w:rPr>
          <w:lang w:val="fr-CA"/>
        </w:rPr>
        <w:t xml:space="preserve"> que </w:t>
      </w:r>
      <w:r w:rsidR="00C71092" w:rsidRPr="00DE0B06">
        <w:rPr>
          <w:lang w:val="fr-CA"/>
        </w:rPr>
        <w:t>l</w:t>
      </w:r>
      <w:r w:rsidRPr="00DE0B06">
        <w:rPr>
          <w:lang w:val="fr-CA"/>
        </w:rPr>
        <w:t xml:space="preserve">’examen mondial est dirigé par les Parties de manière complète, facilitante, efficace, inclusive et transparente, en évitant les doubles emplois à toutes les étapes, y compris </w:t>
      </w:r>
      <w:r w:rsidR="00D46761">
        <w:rPr>
          <w:lang w:val="fr-CA"/>
        </w:rPr>
        <w:t xml:space="preserve">dans </w:t>
      </w:r>
      <w:r w:rsidRPr="00DE0B06">
        <w:rPr>
          <w:lang w:val="fr-CA"/>
        </w:rPr>
        <w:t>la préparation du rapport mondial ;</w:t>
      </w:r>
    </w:p>
    <w:p w14:paraId="3461EAA9" w14:textId="2D7059BD"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D46761">
        <w:rPr>
          <w:lang w:val="fr-CA"/>
        </w:rPr>
        <w:t>13.</w:t>
      </w:r>
      <w:r w:rsidRPr="00DE0B06">
        <w:rPr>
          <w:lang w:val="fr-CA"/>
        </w:rPr>
        <w:t xml:space="preserve">  </w:t>
      </w:r>
      <w:r w:rsidRPr="00DE0B06">
        <w:rPr>
          <w:i/>
          <w:lang w:val="fr-CA"/>
        </w:rPr>
        <w:t>[Décide</w:t>
      </w:r>
      <w:r w:rsidR="00C71092" w:rsidRPr="00DE0B06">
        <w:rPr>
          <w:i/>
          <w:lang w:val="fr-CA"/>
        </w:rPr>
        <w:t xml:space="preserve"> en outre</w:t>
      </w:r>
      <w:r w:rsidRPr="00DE0B06">
        <w:rPr>
          <w:i/>
          <w:lang w:val="fr-CA"/>
        </w:rPr>
        <w:t>]</w:t>
      </w:r>
      <w:r w:rsidR="00D46761">
        <w:rPr>
          <w:lang w:val="fr-CA"/>
        </w:rPr>
        <w:t xml:space="preserve"> qu’afin de favoriser une participation efficace et équitable des Parties, </w:t>
      </w:r>
      <w:r w:rsidRPr="00DE0B06">
        <w:rPr>
          <w:lang w:val="fr-CA"/>
        </w:rPr>
        <w:t>tous les apports doivent être pleinement accessibles, y compris en ligne</w:t>
      </w:r>
      <w:r w:rsidR="00C911E2" w:rsidRPr="00DE0B06">
        <w:rPr>
          <w:lang w:val="fr-CA"/>
        </w:rPr>
        <w:t>[</w:t>
      </w:r>
      <w:r w:rsidRPr="00DE0B06">
        <w:rPr>
          <w:lang w:val="fr-CA"/>
        </w:rPr>
        <w:t xml:space="preserve">, et que la participation en personne des </w:t>
      </w:r>
      <w:r w:rsidR="00C911E2" w:rsidRPr="00DE0B06">
        <w:rPr>
          <w:lang w:val="fr-CA"/>
        </w:rPr>
        <w:t xml:space="preserve">délégués des </w:t>
      </w:r>
      <w:r w:rsidRPr="00DE0B06">
        <w:rPr>
          <w:lang w:val="fr-CA"/>
        </w:rPr>
        <w:t xml:space="preserve">Parties </w:t>
      </w:r>
      <w:r w:rsidR="00C911E2" w:rsidRPr="00DE0B06">
        <w:rPr>
          <w:lang w:val="fr-CA"/>
        </w:rPr>
        <w:t>à</w:t>
      </w:r>
      <w:r w:rsidRPr="00DE0B06">
        <w:rPr>
          <w:lang w:val="fr-CA"/>
        </w:rPr>
        <w:t xml:space="preserve"> </w:t>
      </w:r>
      <w:r w:rsidR="00C911E2" w:rsidRPr="00DE0B06">
        <w:rPr>
          <w:lang w:val="fr-CA"/>
        </w:rPr>
        <w:t>l</w:t>
      </w:r>
      <w:r w:rsidRPr="00DE0B06">
        <w:rPr>
          <w:lang w:val="fr-CA"/>
        </w:rPr>
        <w:t xml:space="preserve">’examen mondial doit recevoir l’appui d’un financement adéquat, surtout pour </w:t>
      </w:r>
      <w:r w:rsidR="00C911E2" w:rsidRPr="00DE0B06">
        <w:rPr>
          <w:lang w:val="fr-CA"/>
        </w:rPr>
        <w:t>l</w:t>
      </w:r>
      <w:r w:rsidRPr="00DE0B06">
        <w:rPr>
          <w:lang w:val="fr-CA"/>
        </w:rPr>
        <w:t>es pays en développement Parties [pour</w:t>
      </w:r>
      <w:r w:rsidR="00C911E2" w:rsidRPr="00DE0B06">
        <w:rPr>
          <w:lang w:val="fr-CA"/>
        </w:rPr>
        <w:t xml:space="preserve"> toutes les activités connexes]</w:t>
      </w:r>
      <w:r w:rsidRPr="00DE0B06">
        <w:rPr>
          <w:lang w:val="fr-CA"/>
        </w:rPr>
        <w:t xml:space="preserve">]] ; </w:t>
      </w:r>
    </w:p>
    <w:p w14:paraId="2B741A41" w14:textId="48808160" w:rsidR="00E41291" w:rsidRPr="00DE0B06" w:rsidRDefault="007B4580"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Pr>
          <w:lang w:val="fr-CA"/>
        </w:rPr>
        <w:t>14</w:t>
      </w:r>
      <w:r w:rsidR="00E41291" w:rsidRPr="00DE0B06">
        <w:rPr>
          <w:lang w:val="fr-CA"/>
        </w:rPr>
        <w:t>.</w:t>
      </w:r>
      <w:r w:rsidR="00E41291" w:rsidRPr="00DE0B06">
        <w:rPr>
          <w:lang w:val="fr-CA"/>
        </w:rPr>
        <w:tab/>
      </w:r>
      <w:r w:rsidR="00E41291" w:rsidRPr="00DE0B06">
        <w:rPr>
          <w:i/>
          <w:lang w:val="fr-CA"/>
        </w:rPr>
        <w:t>Décide</w:t>
      </w:r>
      <w:r w:rsidR="00E41291" w:rsidRPr="00DE0B06">
        <w:rPr>
          <w:lang w:val="fr-CA"/>
        </w:rPr>
        <w:t xml:space="preserve"> que </w:t>
      </w:r>
      <w:r w:rsidR="00C911E2" w:rsidRPr="00DE0B06">
        <w:rPr>
          <w:lang w:val="fr-CA"/>
        </w:rPr>
        <w:t>l</w:t>
      </w:r>
      <w:r w:rsidR="00E41291" w:rsidRPr="00DE0B06">
        <w:rPr>
          <w:lang w:val="fr-CA"/>
        </w:rPr>
        <w:t xml:space="preserve">’examen mondial, surtout </w:t>
      </w:r>
      <w:r w:rsidR="00C911E2" w:rsidRPr="00DE0B06">
        <w:rPr>
          <w:lang w:val="fr-CA"/>
        </w:rPr>
        <w:t xml:space="preserve">en ce qui concerne les paragraphes 8 à </w:t>
      </w:r>
      <w:r w:rsidR="00E41291" w:rsidRPr="00DE0B06">
        <w:rPr>
          <w:lang w:val="fr-CA"/>
        </w:rPr>
        <w:t xml:space="preserve">12 ci-dessus, sera </w:t>
      </w:r>
      <w:r w:rsidR="00C911E2" w:rsidRPr="00DE0B06">
        <w:rPr>
          <w:lang w:val="fr-CA"/>
        </w:rPr>
        <w:t>mené</w:t>
      </w:r>
      <w:r w:rsidR="00E41291" w:rsidRPr="00DE0B06">
        <w:rPr>
          <w:lang w:val="fr-CA"/>
        </w:rPr>
        <w:t xml:space="preserve"> par les Parties, </w:t>
      </w:r>
      <w:r w:rsidR="00C911E2" w:rsidRPr="00DE0B06">
        <w:rPr>
          <w:lang w:val="fr-CA"/>
        </w:rPr>
        <w:t>en fonction de l’orientation</w:t>
      </w:r>
      <w:r w:rsidR="00E41291" w:rsidRPr="00DE0B06">
        <w:rPr>
          <w:lang w:val="fr-CA"/>
        </w:rPr>
        <w:t xml:space="preserve"> de l’</w:t>
      </w:r>
      <w:r w:rsidR="002B445D" w:rsidRPr="00DE0B06">
        <w:rPr>
          <w:lang w:val="fr-CA"/>
        </w:rPr>
        <w:t xml:space="preserve">Organe subsidiaire </w:t>
      </w:r>
      <w:r w:rsidR="00597435" w:rsidRPr="00DE0B06">
        <w:rPr>
          <w:lang w:val="fr-CA"/>
        </w:rPr>
        <w:t>de mise en œuvre</w:t>
      </w:r>
      <w:r w:rsidR="00C911E2" w:rsidRPr="00DE0B06">
        <w:rPr>
          <w:lang w:val="fr-CA"/>
        </w:rPr>
        <w:t> </w:t>
      </w:r>
      <w:r w:rsidR="00E41291" w:rsidRPr="00DE0B06">
        <w:rPr>
          <w:lang w:val="fr-CA"/>
        </w:rPr>
        <w:t>;</w:t>
      </w:r>
    </w:p>
    <w:p w14:paraId="202006AF" w14:textId="221C24E1"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lastRenderedPageBreak/>
        <w:t xml:space="preserve">[avec l’appui </w:t>
      </w:r>
      <w:r w:rsidR="007B4580">
        <w:rPr>
          <w:lang w:val="fr-CA"/>
        </w:rPr>
        <w:t>du C</w:t>
      </w:r>
      <w:r w:rsidRPr="00DE0B06">
        <w:rPr>
          <w:lang w:val="fr-CA"/>
        </w:rPr>
        <w:t xml:space="preserve">omité consultatif </w:t>
      </w:r>
      <w:r w:rsidR="00C911E2" w:rsidRPr="00DE0B06">
        <w:rPr>
          <w:lang w:val="fr-CA"/>
        </w:rPr>
        <w:t xml:space="preserve">sur </w:t>
      </w:r>
      <w:r w:rsidR="007B4580">
        <w:rPr>
          <w:lang w:val="fr-CA"/>
        </w:rPr>
        <w:t>l</w:t>
      </w:r>
      <w:r w:rsidR="00C911E2" w:rsidRPr="00DE0B06">
        <w:rPr>
          <w:lang w:val="fr-CA"/>
        </w:rPr>
        <w:t>’examen mondial des progrès col</w:t>
      </w:r>
      <w:r w:rsidR="007F3A58" w:rsidRPr="00DE0B06">
        <w:rPr>
          <w:lang w:val="fr-CA"/>
        </w:rPr>
        <w:t>lec</w:t>
      </w:r>
      <w:r w:rsidR="00C911E2" w:rsidRPr="00DE0B06">
        <w:rPr>
          <w:lang w:val="fr-CA"/>
        </w:rPr>
        <w:t xml:space="preserve">tifs accomplis dans la mise en œuvre du Cadre mondial de la biodiversité de Kunming-Montréal </w:t>
      </w:r>
      <w:r w:rsidR="007F3A58" w:rsidRPr="00DE0B06">
        <w:rPr>
          <w:lang w:val="fr-CA"/>
        </w:rPr>
        <w:t>, dont</w:t>
      </w:r>
      <w:r w:rsidRPr="00DE0B06">
        <w:rPr>
          <w:lang w:val="fr-CA"/>
        </w:rPr>
        <w:t xml:space="preserve"> le mandat est précisé à l’annexe III],</w:t>
      </w:r>
    </w:p>
    <w:p w14:paraId="07AD1D9A" w14:textId="708C7684"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 xml:space="preserve">[avec la participation de toutes les Parties, par l’entremise </w:t>
      </w:r>
      <w:r w:rsidR="007F3A58" w:rsidRPr="00DE0B06">
        <w:rPr>
          <w:lang w:val="fr-CA"/>
        </w:rPr>
        <w:t xml:space="preserve">de l’Organe subsidiaire de mise en œuvre et de l’Organe subsidiaire chargé de fournir des avis </w:t>
      </w:r>
      <w:r w:rsidR="002504C5">
        <w:rPr>
          <w:lang w:val="fr-CA"/>
        </w:rPr>
        <w:t xml:space="preserve">techniques, </w:t>
      </w:r>
      <w:r w:rsidR="007F3A58" w:rsidRPr="00DE0B06">
        <w:rPr>
          <w:lang w:val="fr-CA"/>
        </w:rPr>
        <w:t>scientifiques</w:t>
      </w:r>
      <w:r w:rsidR="002504C5">
        <w:rPr>
          <w:lang w:val="fr-CA"/>
        </w:rPr>
        <w:t xml:space="preserve"> </w:t>
      </w:r>
      <w:r w:rsidR="007F3A58" w:rsidRPr="00DE0B06">
        <w:rPr>
          <w:lang w:val="fr-CA"/>
        </w:rPr>
        <w:t>et technologiques</w:t>
      </w:r>
      <w:r w:rsidR="00EC5685" w:rsidRPr="00DE0B06">
        <w:rPr>
          <w:lang w:val="fr-CA"/>
        </w:rPr>
        <w:t>,</w:t>
      </w:r>
      <w:r w:rsidR="007F3A58" w:rsidRPr="00DE0B06">
        <w:rPr>
          <w:lang w:val="fr-CA"/>
        </w:rPr>
        <w:t xml:space="preserve"> </w:t>
      </w:r>
      <w:r w:rsidRPr="00DE0B06">
        <w:rPr>
          <w:lang w:val="fr-CA"/>
        </w:rPr>
        <w:t>et d</w:t>
      </w:r>
      <w:r w:rsidR="007B4580">
        <w:rPr>
          <w:lang w:val="fr-CA"/>
        </w:rPr>
        <w:t xml:space="preserve">’un </w:t>
      </w:r>
      <w:r w:rsidRPr="00DE0B06">
        <w:rPr>
          <w:lang w:val="fr-CA"/>
        </w:rPr>
        <w:t xml:space="preserve">examen </w:t>
      </w:r>
      <w:r w:rsidR="007B4580">
        <w:rPr>
          <w:lang w:val="fr-CA"/>
        </w:rPr>
        <w:t>p</w:t>
      </w:r>
      <w:r w:rsidR="00980CAA">
        <w:rPr>
          <w:lang w:val="fr-CA"/>
        </w:rPr>
        <w:t>ar</w:t>
      </w:r>
      <w:r w:rsidRPr="00DE0B06">
        <w:rPr>
          <w:lang w:val="fr-CA"/>
        </w:rPr>
        <w:t xml:space="preserve"> la Conférence des Parties, et </w:t>
      </w:r>
      <w:r w:rsidR="007F3A58" w:rsidRPr="00DE0B06">
        <w:rPr>
          <w:lang w:val="fr-CA"/>
        </w:rPr>
        <w:t>qu’il reposera sur le</w:t>
      </w:r>
      <w:r w:rsidRPr="00DE0B06">
        <w:rPr>
          <w:lang w:val="fr-CA"/>
        </w:rPr>
        <w:t xml:space="preserve">s </w:t>
      </w:r>
      <w:r w:rsidR="007F3A58" w:rsidRPr="00DE0B06">
        <w:rPr>
          <w:lang w:val="fr-CA"/>
        </w:rPr>
        <w:t xml:space="preserve">exposés </w:t>
      </w:r>
      <w:r w:rsidRPr="00DE0B06">
        <w:rPr>
          <w:lang w:val="fr-CA"/>
        </w:rPr>
        <w:t>des Parties et/ou un examen collégial sur ce qui doit être inclus dans le</w:t>
      </w:r>
      <w:r w:rsidR="005D3D38">
        <w:rPr>
          <w:lang w:val="fr-CA"/>
        </w:rPr>
        <w:t xml:space="preserve"> ou les </w:t>
      </w:r>
      <w:r w:rsidRPr="00DE0B06">
        <w:rPr>
          <w:lang w:val="fr-CA"/>
        </w:rPr>
        <w:t>projet</w:t>
      </w:r>
      <w:r w:rsidR="005D3D38">
        <w:rPr>
          <w:lang w:val="fr-CA"/>
        </w:rPr>
        <w:t>s de décision</w:t>
      </w:r>
      <w:r w:rsidRPr="00DE0B06">
        <w:rPr>
          <w:lang w:val="fr-CA"/>
        </w:rPr>
        <w:t>s de la Conférence des Parties sur l’examen mondial</w:t>
      </w:r>
      <w:r w:rsidR="00EC5685" w:rsidRPr="00DE0B06">
        <w:rPr>
          <w:lang w:val="fr-CA"/>
        </w:rPr>
        <w:t xml:space="preserve"> o</w:t>
      </w:r>
      <w:r w:rsidR="007F3A58" w:rsidRPr="00DE0B06">
        <w:rPr>
          <w:lang w:val="fr-CA"/>
        </w:rPr>
        <w:t>u les décisions sur l’examen mondial</w:t>
      </w:r>
      <w:r w:rsidRPr="00DE0B06">
        <w:rPr>
          <w:lang w:val="fr-CA"/>
        </w:rPr>
        <w:t xml:space="preserve"> avant les réunions respectives de l’</w:t>
      </w:r>
      <w:r w:rsidR="002B445D" w:rsidRPr="00DE0B06">
        <w:rPr>
          <w:lang w:val="fr-CA"/>
        </w:rPr>
        <w:t xml:space="preserve">Organe subsidiaire </w:t>
      </w:r>
      <w:r w:rsidR="00597435" w:rsidRPr="00DE0B06">
        <w:rPr>
          <w:lang w:val="fr-CA"/>
        </w:rPr>
        <w:t xml:space="preserve">de mise en </w:t>
      </w:r>
      <w:r w:rsidR="007F3A58" w:rsidRPr="00DE0B06">
        <w:rPr>
          <w:lang w:val="fr-CA"/>
        </w:rPr>
        <w:t xml:space="preserve">œuvre </w:t>
      </w:r>
      <w:r w:rsidR="005D3D38">
        <w:rPr>
          <w:lang w:val="fr-CA"/>
        </w:rPr>
        <w:t>et de la Conférence des Parties</w:t>
      </w:r>
      <w:r w:rsidR="00EC5685" w:rsidRPr="00DE0B06">
        <w:rPr>
          <w:lang w:val="fr-CA"/>
        </w:rPr>
        <w:t>]</w:t>
      </w:r>
    </w:p>
    <w:p w14:paraId="17554F00" w14:textId="15DFA49C"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 xml:space="preserve">[avec le soutien du Bureau de la Conférence des Parties, des présidents </w:t>
      </w:r>
      <w:r w:rsidR="00EC5685" w:rsidRPr="00DE0B06">
        <w:rPr>
          <w:lang w:val="fr-CA"/>
        </w:rPr>
        <w:t>de l’Organe subsidiaire de mise en œuvre et de l’Organe subsidiaire chargé de fournir des avis techniques</w:t>
      </w:r>
      <w:r w:rsidR="002504C5">
        <w:rPr>
          <w:lang w:val="fr-CA"/>
        </w:rPr>
        <w:t>, scientifiques</w:t>
      </w:r>
      <w:r w:rsidR="00EC5685" w:rsidRPr="00DE0B06">
        <w:rPr>
          <w:lang w:val="fr-CA"/>
        </w:rPr>
        <w:t xml:space="preserve"> et technologiques, </w:t>
      </w:r>
      <w:r w:rsidRPr="00DE0B06">
        <w:rPr>
          <w:lang w:val="fr-CA"/>
        </w:rPr>
        <w:t>et des coprésidents du Groupe spécial technique et scientifique</w:t>
      </w:r>
      <w:r w:rsidR="00EC5685" w:rsidRPr="00DE0B06">
        <w:rPr>
          <w:lang w:val="fr-CA"/>
        </w:rPr>
        <w:t xml:space="preserve"> pour la préparation du rapport mondial sur les progrès collectifs accomplis dans la mise en œuvre du Cadre mondial de la biodiversité de Kunming-Montréal, </w:t>
      </w:r>
      <w:r w:rsidRPr="00DE0B06">
        <w:rPr>
          <w:lang w:val="fr-CA"/>
        </w:rPr>
        <w:t xml:space="preserve">afin d’assurer la cohérence du processus d’examen mondial et des communications] </w:t>
      </w:r>
    </w:p>
    <w:p w14:paraId="3EC4735D" w14:textId="0075DA41"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EC5685" w:rsidRPr="00DE0B06">
        <w:rPr>
          <w:lang w:val="fr-CA"/>
        </w:rPr>
        <w:t>et</w:t>
      </w:r>
      <w:r w:rsidR="00051837" w:rsidRPr="00DE0B06">
        <w:rPr>
          <w:lang w:val="fr-CA"/>
        </w:rPr>
        <w:t>,</w:t>
      </w:r>
      <w:r w:rsidR="00EC5685" w:rsidRPr="00DE0B06">
        <w:rPr>
          <w:lang w:val="fr-CA"/>
        </w:rPr>
        <w:t xml:space="preserve"> </w:t>
      </w:r>
      <w:r w:rsidRPr="00DE0B06">
        <w:rPr>
          <w:lang w:val="fr-CA"/>
        </w:rPr>
        <w:t xml:space="preserve">prenant note que les communications et la promotion sont importantes afin de motiver les actions qui permettront de </w:t>
      </w:r>
      <w:r w:rsidR="00FE3854">
        <w:rPr>
          <w:lang w:val="fr-CA"/>
        </w:rPr>
        <w:t>surmonter</w:t>
      </w:r>
      <w:r w:rsidRPr="00DE0B06">
        <w:rPr>
          <w:lang w:val="fr-CA"/>
        </w:rPr>
        <w:t xml:space="preserve"> les défis relevés dans l’examen mondial, décide </w:t>
      </w:r>
      <w:r w:rsidR="00051837" w:rsidRPr="00DE0B06">
        <w:rPr>
          <w:lang w:val="fr-CA"/>
        </w:rPr>
        <w:t xml:space="preserve">également </w:t>
      </w:r>
      <w:r w:rsidRPr="00DE0B06">
        <w:rPr>
          <w:lang w:val="fr-CA"/>
        </w:rPr>
        <w:t>de nommer des représentants [à la seizième réunion de la Conférence des Parties][à la dix-septième réunion de la Conférence des Parties] afin d’améliorer les communications et la volonté politique</w:t>
      </w:r>
      <w:r w:rsidR="00051837" w:rsidRPr="00DE0B06">
        <w:rPr>
          <w:lang w:val="fr-CA"/>
        </w:rPr>
        <w:t>],]</w:t>
      </w:r>
      <w:r w:rsidRPr="00DE0B06">
        <w:rPr>
          <w:lang w:val="fr-CA"/>
        </w:rPr>
        <w:t xml:space="preserve"> </w:t>
      </w:r>
    </w:p>
    <w:p w14:paraId="118A91C0" w14:textId="78D41453" w:rsidR="00E41291" w:rsidRPr="00DE0B06" w:rsidRDefault="00E41291"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lang w:val="fr-CA"/>
        </w:rPr>
        <w:t>[et</w:t>
      </w:r>
      <w:r w:rsidR="00FE3854">
        <w:rPr>
          <w:lang w:val="fr-CA"/>
        </w:rPr>
        <w:t>,</w:t>
      </w:r>
      <w:r w:rsidRPr="00DE0B06">
        <w:rPr>
          <w:lang w:val="fr-CA"/>
        </w:rPr>
        <w:t xml:space="preserve"> selon la disponibilité des ressources, comprendra un échange ciblé de points de vue, d’information et d’idées lors d’un forum à participation non limitée organisé dans le cadre d’</w:t>
      </w:r>
      <w:r w:rsidR="00051837" w:rsidRPr="00DE0B06">
        <w:rPr>
          <w:lang w:val="fr-CA"/>
        </w:rPr>
        <w:t xml:space="preserve">un </w:t>
      </w:r>
      <w:r w:rsidRPr="00DE0B06">
        <w:rPr>
          <w:lang w:val="fr-CA"/>
        </w:rPr>
        <w:t xml:space="preserve">examen facultatif par les pays, d’ateliers et d’autres activités, et sera animé par deux coprésidents, qui auront la responsabilité de diriger l’échange ciblé </w:t>
      </w:r>
      <w:r w:rsidR="00051837" w:rsidRPr="00DE0B06">
        <w:rPr>
          <w:lang w:val="fr-CA"/>
        </w:rPr>
        <w:t>et</w:t>
      </w:r>
      <w:r w:rsidRPr="00DE0B06">
        <w:rPr>
          <w:lang w:val="fr-CA"/>
        </w:rPr>
        <w:t xml:space="preserve"> de préparer un rapport de synthèse fondé sur les faits avec l’assistance </w:t>
      </w:r>
      <w:r w:rsidR="00B92041" w:rsidRPr="00DE0B06">
        <w:rPr>
          <w:lang w:val="fr-CA"/>
        </w:rPr>
        <w:t>de la Secrétaire exécutive</w:t>
      </w:r>
      <w:r w:rsidR="00051837" w:rsidRPr="00DE0B06">
        <w:rPr>
          <w:lang w:val="fr-CA"/>
        </w:rPr>
        <w:t>,</w:t>
      </w:r>
      <w:r w:rsidRPr="00DE0B06">
        <w:rPr>
          <w:lang w:val="fr-CA"/>
        </w:rPr>
        <w:t xml:space="preserve"> et prie les présidents de l’</w:t>
      </w:r>
      <w:r w:rsidR="002B445D" w:rsidRPr="00DE0B06">
        <w:rPr>
          <w:lang w:val="fr-CA"/>
        </w:rPr>
        <w:t xml:space="preserve">Organe subsidiaire </w:t>
      </w:r>
      <w:r w:rsidR="00597435" w:rsidRPr="00DE0B06">
        <w:rPr>
          <w:lang w:val="fr-CA"/>
        </w:rPr>
        <w:t xml:space="preserve">de mise en </w:t>
      </w:r>
      <w:r w:rsidR="00B92041" w:rsidRPr="00DE0B06">
        <w:rPr>
          <w:lang w:val="fr-CA"/>
        </w:rPr>
        <w:t xml:space="preserve">œuvre </w:t>
      </w:r>
      <w:r w:rsidRPr="00DE0B06">
        <w:rPr>
          <w:lang w:val="fr-CA"/>
        </w:rPr>
        <w:t>et de l’Organe subsidiaire chargé de fournir des avis techniques</w:t>
      </w:r>
      <w:r w:rsidR="002504C5">
        <w:rPr>
          <w:lang w:val="fr-CA"/>
        </w:rPr>
        <w:t>, scientifiques</w:t>
      </w:r>
      <w:r w:rsidRPr="00DE0B06">
        <w:rPr>
          <w:lang w:val="fr-CA"/>
        </w:rPr>
        <w:t xml:space="preserve"> et technologiques de développer des questions d’orientation, y compris des questions thématiques et intersectorielles, pour tous l</w:t>
      </w:r>
      <w:r w:rsidR="00051837" w:rsidRPr="00DE0B06">
        <w:rPr>
          <w:lang w:val="fr-CA"/>
        </w:rPr>
        <w:t>es éléments de l’examen mondial</w:t>
      </w:r>
      <w:r w:rsidRPr="00DE0B06">
        <w:rPr>
          <w:lang w:val="fr-CA"/>
        </w:rPr>
        <w:t>]</w:t>
      </w:r>
      <w:r w:rsidR="00051837" w:rsidRPr="00DE0B06">
        <w:rPr>
          <w:lang w:val="fr-CA"/>
        </w:rPr>
        <w:t> ;</w:t>
      </w:r>
    </w:p>
    <w:p w14:paraId="0C0639DC" w14:textId="101A6BFC" w:rsidR="00E41291" w:rsidRPr="00DE0B06" w:rsidRDefault="00FE3854"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Pr>
          <w:lang w:val="fr-CA"/>
        </w:rPr>
        <w:t>15</w:t>
      </w:r>
      <w:r w:rsidR="00E41291" w:rsidRPr="00DE0B06">
        <w:rPr>
          <w:lang w:val="fr-CA"/>
        </w:rPr>
        <w:t>.</w:t>
      </w:r>
      <w:r w:rsidR="00E41291" w:rsidRPr="00DE0B06">
        <w:rPr>
          <w:lang w:val="fr-CA"/>
        </w:rPr>
        <w:tab/>
        <w:t>[</w:t>
      </w:r>
      <w:r w:rsidR="00E41291" w:rsidRPr="00DE0B06">
        <w:rPr>
          <w:i/>
          <w:lang w:val="fr-CA"/>
        </w:rPr>
        <w:t>Prend note</w:t>
      </w:r>
      <w:r w:rsidR="00E41291" w:rsidRPr="00DE0B06">
        <w:rPr>
          <w:lang w:val="fr-CA"/>
        </w:rPr>
        <w:t xml:space="preserve"> du calendrie</w:t>
      </w:r>
      <w:r w:rsidR="007B55AA" w:rsidRPr="00DE0B06">
        <w:rPr>
          <w:lang w:val="fr-CA"/>
        </w:rPr>
        <w:t>r indicatif de l’examen mondial</w:t>
      </w:r>
      <w:r w:rsidR="00E41291" w:rsidRPr="00DE0B06">
        <w:rPr>
          <w:kern w:val="22"/>
          <w:lang w:val="fr-CA"/>
        </w:rPr>
        <w:t>, y compris le rapport mondial contenu dans le document CBD/</w:t>
      </w:r>
      <w:proofErr w:type="spellStart"/>
      <w:r w:rsidR="00E41291" w:rsidRPr="00DE0B06">
        <w:rPr>
          <w:kern w:val="22"/>
          <w:lang w:val="fr-CA"/>
        </w:rPr>
        <w:t>SBI</w:t>
      </w:r>
      <w:proofErr w:type="spellEnd"/>
      <w:r w:rsidR="00E41291" w:rsidRPr="00DE0B06">
        <w:rPr>
          <w:kern w:val="22"/>
          <w:lang w:val="fr-CA"/>
        </w:rPr>
        <w:t xml:space="preserve">/4/4/Add.2/Rev,1 et prie </w:t>
      </w:r>
      <w:r w:rsidR="00B92041" w:rsidRPr="00DE0B06">
        <w:rPr>
          <w:kern w:val="22"/>
          <w:lang w:val="fr-CA"/>
        </w:rPr>
        <w:t>la Secrétaire exécutive</w:t>
      </w:r>
      <w:r w:rsidR="00E41291" w:rsidRPr="00DE0B06">
        <w:rPr>
          <w:kern w:val="22"/>
          <w:lang w:val="fr-CA"/>
        </w:rPr>
        <w:t>[, selon la disponibilité des ressources] de réaliser les travaux connexes en fonction de ce calendrier] ;</w:t>
      </w:r>
      <w:r w:rsidR="00E41291" w:rsidRPr="00DE0B06">
        <w:rPr>
          <w:lang w:val="fr-CA"/>
        </w:rPr>
        <w:t xml:space="preserve"> </w:t>
      </w:r>
    </w:p>
    <w:p w14:paraId="65E66EDB" w14:textId="779B7563" w:rsidR="00E41291" w:rsidRPr="00DE0B06" w:rsidRDefault="00E41291" w:rsidP="00E41291">
      <w:pPr>
        <w:pStyle w:val="CBD-Para"/>
        <w:keepLines w:val="0"/>
        <w:numPr>
          <w:ilvl w:val="0"/>
          <w:numId w:val="0"/>
        </w:numPr>
        <w:suppressLineNumbers/>
        <w:tabs>
          <w:tab w:val="left" w:pos="1170"/>
          <w:tab w:val="left" w:pos="2268"/>
        </w:tabs>
        <w:suppressAutoHyphens/>
        <w:ind w:left="1134" w:firstLine="567"/>
        <w:rPr>
          <w:rFonts w:eastAsia="Malgun Gothic"/>
          <w:iCs/>
          <w:kern w:val="22"/>
          <w:lang w:val="fr-CA"/>
        </w:rPr>
      </w:pPr>
      <w:r w:rsidRPr="00DE0B06">
        <w:rPr>
          <w:lang w:val="fr-CA"/>
        </w:rPr>
        <w:t>1</w:t>
      </w:r>
      <w:r w:rsidR="00FE3854">
        <w:rPr>
          <w:lang w:val="fr-CA"/>
        </w:rPr>
        <w:t>6</w:t>
      </w:r>
      <w:r w:rsidRPr="00DE0B06">
        <w:rPr>
          <w:lang w:val="fr-CA"/>
        </w:rPr>
        <w:t>.</w:t>
      </w:r>
      <w:r w:rsidRPr="00DE0B06">
        <w:rPr>
          <w:lang w:val="fr-CA"/>
        </w:rPr>
        <w:tab/>
      </w:r>
      <w:r w:rsidRPr="00DE0B06">
        <w:rPr>
          <w:i/>
          <w:lang w:val="fr-CA"/>
        </w:rPr>
        <w:t>Décide</w:t>
      </w:r>
      <w:r w:rsidR="007B55AA" w:rsidRPr="00DE0B06">
        <w:rPr>
          <w:lang w:val="fr-CA"/>
        </w:rPr>
        <w:t xml:space="preserve"> que le rapport mondial</w:t>
      </w:r>
      <w:r w:rsidRPr="00DE0B06">
        <w:rPr>
          <w:lang w:val="fr-CA"/>
        </w:rPr>
        <w:t xml:space="preserve">, </w:t>
      </w:r>
      <w:r w:rsidRPr="00DE0B06">
        <w:rPr>
          <w:kern w:val="22"/>
          <w:lang w:val="fr-CA"/>
        </w:rPr>
        <w:t>dont la structure contiendra les éléments</w:t>
      </w:r>
      <w:r w:rsidR="007B55AA" w:rsidRPr="00DE0B06">
        <w:rPr>
          <w:kern w:val="22"/>
          <w:lang w:val="fr-CA"/>
        </w:rPr>
        <w:t xml:space="preserve"> structurels </w:t>
      </w:r>
      <w:r w:rsidRPr="00DE0B06">
        <w:rPr>
          <w:kern w:val="22"/>
          <w:lang w:val="fr-CA"/>
        </w:rPr>
        <w:t>suivants,</w:t>
      </w:r>
      <w:r w:rsidRPr="00DE0B06">
        <w:rPr>
          <w:lang w:val="fr-CA"/>
        </w:rPr>
        <w:t xml:space="preserve"> aura surtout pour but </w:t>
      </w:r>
      <w:r w:rsidRPr="00DE0B06">
        <w:rPr>
          <w:kern w:val="22"/>
          <w:lang w:val="fr-CA"/>
        </w:rPr>
        <w:t>d’évaluer les progrès accomplis dans la mise en œuvre du Cadre :</w:t>
      </w:r>
    </w:p>
    <w:p w14:paraId="5437C1C4" w14:textId="5AC969CA" w:rsidR="00E41291" w:rsidRPr="00DE0B06" w:rsidRDefault="00DF24B0" w:rsidP="00E41291">
      <w:pPr>
        <w:pStyle w:val="Paragraphedeliste"/>
        <w:tabs>
          <w:tab w:val="left" w:pos="2268"/>
        </w:tabs>
        <w:spacing w:before="120" w:after="120"/>
        <w:ind w:left="1080" w:firstLine="621"/>
        <w:contextualSpacing w:val="0"/>
        <w:rPr>
          <w:rFonts w:eastAsiaTheme="minorHAnsi"/>
          <w:iCs/>
          <w:snapToGrid w:val="0"/>
          <w:kern w:val="22"/>
          <w:szCs w:val="20"/>
          <w:lang w:val="fr-CA"/>
        </w:rPr>
      </w:pPr>
      <w:r>
        <w:rPr>
          <w:iCs/>
          <w:kern w:val="22"/>
          <w:szCs w:val="22"/>
          <w:lang w:val="fr-CA"/>
        </w:rPr>
        <w:t>a)</w:t>
      </w:r>
      <w:r>
        <w:rPr>
          <w:iCs/>
          <w:kern w:val="22"/>
          <w:szCs w:val="22"/>
          <w:lang w:val="fr-CA"/>
        </w:rPr>
        <w:tab/>
        <w:t>Une introduction a</w:t>
      </w:r>
      <w:r w:rsidR="00E41291" w:rsidRPr="00DE0B06">
        <w:rPr>
          <w:iCs/>
          <w:kern w:val="22"/>
          <w:szCs w:val="22"/>
          <w:lang w:val="fr-CA"/>
        </w:rPr>
        <w:t>u</w:t>
      </w:r>
      <w:r>
        <w:rPr>
          <w:iCs/>
          <w:kern w:val="22"/>
          <w:szCs w:val="22"/>
          <w:lang w:val="fr-CA"/>
        </w:rPr>
        <w:t xml:space="preserve"> rapport et a</w:t>
      </w:r>
      <w:r w:rsidR="00E41291" w:rsidRPr="00DE0B06">
        <w:rPr>
          <w:iCs/>
          <w:kern w:val="22"/>
          <w:szCs w:val="22"/>
          <w:lang w:val="fr-CA"/>
        </w:rPr>
        <w:t>u Cadre ;</w:t>
      </w:r>
    </w:p>
    <w:p w14:paraId="7A115FDB" w14:textId="21043085" w:rsidR="00E41291" w:rsidRPr="00DE0B06" w:rsidRDefault="00E41291" w:rsidP="00E41291">
      <w:pPr>
        <w:pStyle w:val="Paragraphedeliste"/>
        <w:tabs>
          <w:tab w:val="left" w:pos="2268"/>
        </w:tabs>
        <w:spacing w:before="120" w:after="120"/>
        <w:ind w:left="1080" w:firstLine="621"/>
        <w:contextualSpacing w:val="0"/>
        <w:rPr>
          <w:snapToGrid w:val="0"/>
          <w:kern w:val="22"/>
          <w:lang w:val="fr-CA"/>
        </w:rPr>
      </w:pPr>
      <w:r w:rsidRPr="00DE0B06">
        <w:rPr>
          <w:szCs w:val="22"/>
          <w:lang w:val="fr-CA"/>
        </w:rPr>
        <w:t>b)</w:t>
      </w:r>
      <w:r w:rsidRPr="00DE0B06">
        <w:rPr>
          <w:szCs w:val="22"/>
          <w:lang w:val="fr-CA"/>
        </w:rPr>
        <w:tab/>
        <w:t xml:space="preserve">Une synthèse </w:t>
      </w:r>
      <w:r w:rsidR="00980CAA">
        <w:rPr>
          <w:szCs w:val="22"/>
          <w:lang w:val="fr-CA"/>
        </w:rPr>
        <w:t>technique et scientifique</w:t>
      </w:r>
      <w:r w:rsidRPr="00DE0B06">
        <w:rPr>
          <w:szCs w:val="22"/>
          <w:lang w:val="fr-CA"/>
        </w:rPr>
        <w:t xml:space="preserve"> concise de l’état et des tendances de la biodiversité ;</w:t>
      </w:r>
    </w:p>
    <w:p w14:paraId="079744BB" w14:textId="7BEC4438" w:rsidR="00E41291" w:rsidRPr="00DE0B06" w:rsidRDefault="00E41291" w:rsidP="00E41291">
      <w:pPr>
        <w:pStyle w:val="Paragraphedeliste"/>
        <w:tabs>
          <w:tab w:val="left" w:pos="2268"/>
        </w:tabs>
        <w:spacing w:before="120" w:after="120"/>
        <w:ind w:left="1080" w:firstLine="621"/>
        <w:contextualSpacing w:val="0"/>
        <w:rPr>
          <w:snapToGrid w:val="0"/>
          <w:kern w:val="22"/>
          <w:lang w:val="fr-CA"/>
        </w:rPr>
      </w:pPr>
      <w:r w:rsidRPr="00DE0B06">
        <w:rPr>
          <w:szCs w:val="22"/>
          <w:lang w:val="fr-CA"/>
        </w:rPr>
        <w:t>c)</w:t>
      </w:r>
      <w:r w:rsidRPr="00DE0B06">
        <w:rPr>
          <w:szCs w:val="22"/>
          <w:lang w:val="fr-CA"/>
        </w:rPr>
        <w:tab/>
        <w:t xml:space="preserve">Un examen des progrès collectifs </w:t>
      </w:r>
      <w:r w:rsidR="00DF24B0">
        <w:rPr>
          <w:szCs w:val="22"/>
          <w:lang w:val="fr-CA"/>
        </w:rPr>
        <w:t xml:space="preserve">accomplis </w:t>
      </w:r>
      <w:r w:rsidRPr="00DE0B06">
        <w:rPr>
          <w:szCs w:val="22"/>
          <w:lang w:val="fr-CA"/>
        </w:rPr>
        <w:t>dans la mise en œuvre du Cadre, y compris une évaluation cible par cible des progrès accomplis dans l’atteinte des 23 cibles, de la Mission 2030 et d’autres éléments du Cadre, y compris les parties C, I, J et K ;</w:t>
      </w:r>
    </w:p>
    <w:p w14:paraId="51346A43" w14:textId="77777777" w:rsidR="00E41291" w:rsidRPr="00DE0B06" w:rsidRDefault="00E41291" w:rsidP="00E41291">
      <w:pPr>
        <w:pStyle w:val="Paragraphedeliste"/>
        <w:tabs>
          <w:tab w:val="left" w:pos="2268"/>
        </w:tabs>
        <w:spacing w:before="120" w:after="120"/>
        <w:ind w:left="1080" w:firstLine="621"/>
        <w:contextualSpacing w:val="0"/>
        <w:rPr>
          <w:snapToGrid w:val="0"/>
          <w:kern w:val="22"/>
          <w:lang w:val="fr-CA"/>
        </w:rPr>
      </w:pPr>
      <w:r w:rsidRPr="00DE0B06">
        <w:rPr>
          <w:szCs w:val="22"/>
          <w:lang w:val="fr-CA"/>
        </w:rPr>
        <w:t>d)</w:t>
      </w:r>
      <w:r w:rsidRPr="00DE0B06">
        <w:rPr>
          <w:szCs w:val="22"/>
          <w:lang w:val="fr-CA"/>
        </w:rPr>
        <w:tab/>
        <w:t>Une partie consacrée à la fourniture de moyens de mise en œuvre conformes au Cadre ;</w:t>
      </w:r>
    </w:p>
    <w:p w14:paraId="62DD6C3F" w14:textId="746AB207" w:rsidR="00E41291" w:rsidRPr="00DE0B06" w:rsidRDefault="007B55AA" w:rsidP="00E41291">
      <w:pPr>
        <w:pStyle w:val="Paragraphedeliste"/>
        <w:tabs>
          <w:tab w:val="left" w:pos="2268"/>
        </w:tabs>
        <w:spacing w:before="120" w:after="120"/>
        <w:ind w:left="1080" w:firstLine="621"/>
        <w:contextualSpacing w:val="0"/>
        <w:rPr>
          <w:snapToGrid w:val="0"/>
          <w:kern w:val="22"/>
          <w:lang w:val="fr-CA"/>
        </w:rPr>
      </w:pPr>
      <w:r w:rsidRPr="00DE0B06">
        <w:rPr>
          <w:szCs w:val="22"/>
          <w:lang w:val="fr-CA"/>
        </w:rPr>
        <w:t>e</w:t>
      </w:r>
      <w:r w:rsidR="00E41291" w:rsidRPr="00DE0B06">
        <w:rPr>
          <w:szCs w:val="22"/>
          <w:lang w:val="fr-CA"/>
        </w:rPr>
        <w:t>)</w:t>
      </w:r>
      <w:r w:rsidR="00E41291" w:rsidRPr="00DE0B06">
        <w:rPr>
          <w:szCs w:val="22"/>
          <w:lang w:val="fr-CA"/>
        </w:rPr>
        <w:tab/>
        <w:t>Une analyse des progrès accomplis dans l’atteinte des objectifs du Cadre et de la Vision 2050 ;</w:t>
      </w:r>
    </w:p>
    <w:p w14:paraId="638E99E8" w14:textId="013E4380" w:rsidR="00E41291" w:rsidRPr="00DE0B06" w:rsidRDefault="007B55AA" w:rsidP="00E41291">
      <w:pPr>
        <w:pStyle w:val="Paragraphedeliste"/>
        <w:tabs>
          <w:tab w:val="left" w:pos="2268"/>
        </w:tabs>
        <w:spacing w:before="120" w:after="120"/>
        <w:ind w:left="1080" w:firstLine="621"/>
        <w:contextualSpacing w:val="0"/>
        <w:rPr>
          <w:lang w:val="fr-CA"/>
        </w:rPr>
      </w:pPr>
      <w:r w:rsidRPr="00DE0B06">
        <w:rPr>
          <w:szCs w:val="22"/>
          <w:lang w:val="fr-CA"/>
        </w:rPr>
        <w:lastRenderedPageBreak/>
        <w:t>[f</w:t>
      </w:r>
      <w:r w:rsidR="00E41291" w:rsidRPr="00DE0B06">
        <w:rPr>
          <w:szCs w:val="22"/>
          <w:lang w:val="fr-CA"/>
        </w:rPr>
        <w:t>)</w:t>
      </w:r>
      <w:r w:rsidR="00E41291" w:rsidRPr="00DE0B06">
        <w:rPr>
          <w:szCs w:val="22"/>
          <w:lang w:val="fr-CA"/>
        </w:rPr>
        <w:tab/>
        <w:t xml:space="preserve">Une synthèse concise des liens entre d'autres accords multilatéraux sur l'environnement et le Cadre, ainsi que des [exemples des] contributions de ces accords </w:t>
      </w:r>
      <w:r w:rsidRPr="00DE0B06">
        <w:rPr>
          <w:szCs w:val="22"/>
          <w:lang w:val="fr-CA"/>
        </w:rPr>
        <w:t>à la mise en œuvre d</w:t>
      </w:r>
      <w:r w:rsidR="00E41291" w:rsidRPr="00DE0B06">
        <w:rPr>
          <w:szCs w:val="22"/>
          <w:lang w:val="fr-CA"/>
        </w:rPr>
        <w:t xml:space="preserve">u Cadre [conformément </w:t>
      </w:r>
      <w:r w:rsidRPr="00DE0B06">
        <w:rPr>
          <w:szCs w:val="22"/>
          <w:lang w:val="fr-CA"/>
        </w:rPr>
        <w:t>à leurs</w:t>
      </w:r>
      <w:r w:rsidR="00E41291" w:rsidRPr="00DE0B06">
        <w:rPr>
          <w:szCs w:val="22"/>
          <w:lang w:val="fr-CA"/>
        </w:rPr>
        <w:t xml:space="preserve"> mandats respectifs]] ; </w:t>
      </w:r>
    </w:p>
    <w:p w14:paraId="70B33E22" w14:textId="217E4D1A" w:rsidR="00E41291" w:rsidRPr="00DE0B06" w:rsidRDefault="00334D39" w:rsidP="00E41291">
      <w:pPr>
        <w:pStyle w:val="Paragraphedeliste"/>
        <w:tabs>
          <w:tab w:val="left" w:pos="2268"/>
        </w:tabs>
        <w:spacing w:before="120" w:after="120"/>
        <w:ind w:left="1080" w:firstLine="621"/>
        <w:contextualSpacing w:val="0"/>
        <w:rPr>
          <w:kern w:val="22"/>
          <w:szCs w:val="22"/>
          <w:lang w:val="fr-CA"/>
        </w:rPr>
      </w:pPr>
      <w:r w:rsidRPr="00DE0B06">
        <w:rPr>
          <w:kern w:val="22"/>
          <w:szCs w:val="22"/>
          <w:lang w:val="fr-CA"/>
        </w:rPr>
        <w:t>[g</w:t>
      </w:r>
      <w:r w:rsidR="00E41291" w:rsidRPr="00DE0B06">
        <w:rPr>
          <w:kern w:val="22"/>
          <w:szCs w:val="22"/>
          <w:lang w:val="fr-CA"/>
        </w:rPr>
        <w:t>)</w:t>
      </w:r>
      <w:r w:rsidR="00E41291" w:rsidRPr="00DE0B06">
        <w:rPr>
          <w:kern w:val="22"/>
          <w:szCs w:val="22"/>
          <w:lang w:val="fr-CA"/>
        </w:rPr>
        <w:tab/>
        <w:t>Une brève compilation d’exemples de réussite et de meilleures pratiques dans la mise en œuvre du Cadre faisant état de bénéfices communs pour de multiples objectifs sociaux, économiques et environnementaux ;]</w:t>
      </w:r>
    </w:p>
    <w:p w14:paraId="27638AED" w14:textId="64AB3DD4" w:rsidR="00E41291" w:rsidRPr="00DE0B06" w:rsidRDefault="00334D39" w:rsidP="00E41291">
      <w:pPr>
        <w:pStyle w:val="Para10"/>
        <w:suppressLineNumbers/>
        <w:tabs>
          <w:tab w:val="left" w:pos="-1080"/>
          <w:tab w:val="left" w:pos="2268"/>
        </w:tabs>
        <w:suppressAutoHyphens/>
        <w:kinsoku w:val="0"/>
        <w:overflowPunct w:val="0"/>
        <w:autoSpaceDE w:val="0"/>
        <w:autoSpaceDN w:val="0"/>
        <w:adjustRightInd w:val="0"/>
        <w:snapToGrid w:val="0"/>
        <w:ind w:left="1134" w:firstLine="567"/>
        <w:rPr>
          <w:lang w:val="fr-CA"/>
        </w:rPr>
      </w:pPr>
      <w:r w:rsidRPr="00DE0B06">
        <w:rPr>
          <w:szCs w:val="22"/>
          <w:lang w:val="fr-CA"/>
        </w:rPr>
        <w:t>[h</w:t>
      </w:r>
      <w:r w:rsidR="00E41291" w:rsidRPr="00DE0B06">
        <w:rPr>
          <w:szCs w:val="22"/>
          <w:lang w:val="fr-CA"/>
        </w:rPr>
        <w:t>)</w:t>
      </w:r>
      <w:r w:rsidR="00E41291" w:rsidRPr="00DE0B06">
        <w:rPr>
          <w:szCs w:val="22"/>
          <w:lang w:val="fr-CA"/>
        </w:rPr>
        <w:tab/>
        <w:t>Une conclusion [qui résume [les principaux messages][le contenu du rapport mondial] [explorant les possibilités de remédier aux lacunes et aux difficultés de mise en œuvre identifiées[[, d’une manière non prescriptive[, non intrusive et non punitive]][, incluant un résumé des lacunes en matière de données et de connaissances et] [des interventions politiques réussies pour s’attaquer aux facteurs de perte de la biodiversité]] ;]</w:t>
      </w:r>
    </w:p>
    <w:p w14:paraId="30D56138" w14:textId="0F893C9D" w:rsidR="00E41291" w:rsidRPr="00DE0B06" w:rsidRDefault="00FE3854" w:rsidP="00E41291">
      <w:pPr>
        <w:tabs>
          <w:tab w:val="left" w:pos="1701"/>
        </w:tabs>
        <w:spacing w:before="120" w:after="120"/>
        <w:ind w:left="1134" w:firstLine="567"/>
        <w:rPr>
          <w:i/>
          <w:iCs/>
          <w:lang w:val="fr-CA"/>
        </w:rPr>
      </w:pPr>
      <w:r>
        <w:rPr>
          <w:lang w:val="fr-CA"/>
        </w:rPr>
        <w:t>17</w:t>
      </w:r>
      <w:r w:rsidR="00E41291" w:rsidRPr="00DE0B06">
        <w:rPr>
          <w:lang w:val="fr-CA"/>
        </w:rPr>
        <w:t>.</w:t>
      </w:r>
      <w:r w:rsidR="00E41291" w:rsidRPr="00DE0B06">
        <w:rPr>
          <w:lang w:val="fr-CA"/>
        </w:rPr>
        <w:tab/>
      </w:r>
      <w:r w:rsidR="00E41291" w:rsidRPr="00DE0B06">
        <w:rPr>
          <w:i/>
          <w:iCs/>
          <w:szCs w:val="22"/>
          <w:lang w:val="fr-CA"/>
        </w:rPr>
        <w:t xml:space="preserve">Décide également </w:t>
      </w:r>
      <w:r w:rsidR="00E41291" w:rsidRPr="00DE0B06">
        <w:rPr>
          <w:szCs w:val="22"/>
          <w:lang w:val="fr-CA"/>
        </w:rPr>
        <w:t>que les trois objectifs de la Convention doivent être pris en compte dans le rapport mondial de manière équilibrée, comme indiqué dans le Cadre ;</w:t>
      </w:r>
    </w:p>
    <w:p w14:paraId="04FF60E3" w14:textId="23589A14" w:rsidR="00E41291" w:rsidRPr="00DE0B06" w:rsidRDefault="00FE3854" w:rsidP="00E41291">
      <w:pPr>
        <w:tabs>
          <w:tab w:val="left" w:pos="1701"/>
        </w:tabs>
        <w:spacing w:before="120" w:after="120"/>
        <w:ind w:left="1134" w:firstLine="567"/>
        <w:rPr>
          <w:lang w:val="fr-CA"/>
        </w:rPr>
      </w:pPr>
      <w:r>
        <w:rPr>
          <w:szCs w:val="22"/>
          <w:lang w:val="fr-CA"/>
        </w:rPr>
        <w:t>[18</w:t>
      </w:r>
      <w:r w:rsidR="00E41291" w:rsidRPr="00DE0B06">
        <w:rPr>
          <w:szCs w:val="22"/>
          <w:lang w:val="fr-CA"/>
        </w:rPr>
        <w:t>.</w:t>
      </w:r>
      <w:r w:rsidR="00E41291" w:rsidRPr="00DE0B06">
        <w:rPr>
          <w:szCs w:val="22"/>
          <w:lang w:val="fr-CA"/>
        </w:rPr>
        <w:tab/>
      </w:r>
      <w:r w:rsidR="00E41291" w:rsidRPr="00DE0B06">
        <w:rPr>
          <w:i/>
          <w:iCs/>
          <w:szCs w:val="22"/>
          <w:lang w:val="fr-CA"/>
        </w:rPr>
        <w:t xml:space="preserve">Décide en outre </w:t>
      </w:r>
      <w:r w:rsidR="00E41291" w:rsidRPr="00DE0B06">
        <w:rPr>
          <w:szCs w:val="22"/>
          <w:lang w:val="fr-CA"/>
        </w:rPr>
        <w:t xml:space="preserve">que les difficultés relatives à la mise en œuvre du Cadre [,en particulier pour les pays en développement, </w:t>
      </w:r>
      <w:r w:rsidR="00334D39" w:rsidRPr="00DE0B06">
        <w:rPr>
          <w:szCs w:val="22"/>
          <w:lang w:val="fr-CA"/>
        </w:rPr>
        <w:t xml:space="preserve">plus particulièrement </w:t>
      </w:r>
      <w:r w:rsidR="00E41291" w:rsidRPr="00DE0B06">
        <w:rPr>
          <w:szCs w:val="22"/>
          <w:lang w:val="fr-CA"/>
        </w:rPr>
        <w:t xml:space="preserve">les pays les moins avancés, et les petits États insulaires en développement,] [pour les pays en développement, en particulier les pays les moins avancés et les petits États insulaires en développement,] seront </w:t>
      </w:r>
      <w:r w:rsidR="00334D39" w:rsidRPr="00DE0B06">
        <w:rPr>
          <w:szCs w:val="22"/>
          <w:lang w:val="fr-CA"/>
        </w:rPr>
        <w:t>prises en ligne de compte</w:t>
      </w:r>
      <w:r w:rsidR="00E41291" w:rsidRPr="00DE0B06">
        <w:rPr>
          <w:szCs w:val="22"/>
          <w:lang w:val="fr-CA"/>
        </w:rPr>
        <w:t xml:space="preserve"> dans l’ensemble du rapport mondial ;]</w:t>
      </w:r>
    </w:p>
    <w:p w14:paraId="54349923" w14:textId="1443CBE9" w:rsidR="00E41291" w:rsidRPr="00DE0B06" w:rsidRDefault="001E0BE9" w:rsidP="00E41291">
      <w:pPr>
        <w:tabs>
          <w:tab w:val="left" w:pos="1701"/>
        </w:tabs>
        <w:spacing w:before="120" w:after="120"/>
        <w:ind w:left="1134" w:firstLine="567"/>
        <w:rPr>
          <w:lang w:val="fr-CA"/>
        </w:rPr>
      </w:pPr>
      <w:r>
        <w:rPr>
          <w:kern w:val="22"/>
          <w:szCs w:val="22"/>
          <w:lang w:val="fr-CA"/>
        </w:rPr>
        <w:t>19</w:t>
      </w:r>
      <w:r w:rsidR="00E41291" w:rsidRPr="00DE0B06">
        <w:rPr>
          <w:kern w:val="22"/>
          <w:szCs w:val="22"/>
          <w:lang w:val="fr-CA"/>
        </w:rPr>
        <w:t>.</w:t>
      </w:r>
      <w:r w:rsidR="00E41291" w:rsidRPr="00DE0B06">
        <w:rPr>
          <w:kern w:val="22"/>
          <w:szCs w:val="22"/>
          <w:lang w:val="fr-CA"/>
        </w:rPr>
        <w:tab/>
      </w:r>
      <w:r w:rsidR="00E41291" w:rsidRPr="00DE0B06">
        <w:rPr>
          <w:i/>
          <w:iCs/>
          <w:kern w:val="22"/>
          <w:szCs w:val="22"/>
          <w:lang w:val="fr-CA"/>
        </w:rPr>
        <w:t xml:space="preserve">Souligne </w:t>
      </w:r>
      <w:r w:rsidR="00E41291" w:rsidRPr="00DE0B06">
        <w:rPr>
          <w:kern w:val="22"/>
          <w:szCs w:val="22"/>
          <w:lang w:val="fr-CA"/>
        </w:rPr>
        <w:t>que le rapport mondial devrait s’appuyer sur les données et informations fournies par les Parties et sur les meilleures informations techniques</w:t>
      </w:r>
      <w:r w:rsidR="00980CAA">
        <w:rPr>
          <w:kern w:val="22"/>
          <w:szCs w:val="22"/>
          <w:lang w:val="fr-CA"/>
        </w:rPr>
        <w:t>, scientifiques</w:t>
      </w:r>
      <w:r w:rsidR="00E41291" w:rsidRPr="00DE0B06">
        <w:rPr>
          <w:kern w:val="22"/>
          <w:szCs w:val="22"/>
          <w:lang w:val="fr-CA"/>
        </w:rPr>
        <w:t xml:space="preserve"> et technologiques disponibles ayant fait l’objet d’un examen collégial, ainsi que les connaissances traditionnelles auxquelles les peuples autochtones et les communautés locales ont </w:t>
      </w:r>
      <w:r>
        <w:rPr>
          <w:kern w:val="22"/>
          <w:szCs w:val="22"/>
          <w:lang w:val="fr-CA"/>
        </w:rPr>
        <w:t>accordé l’</w:t>
      </w:r>
      <w:r w:rsidR="00E41291" w:rsidRPr="00DE0B06">
        <w:rPr>
          <w:kern w:val="22"/>
          <w:szCs w:val="22"/>
          <w:lang w:val="fr-CA"/>
        </w:rPr>
        <w:t>accès, avec leur consentement libre, préalable et éclairé ;</w:t>
      </w:r>
    </w:p>
    <w:p w14:paraId="00E3C828" w14:textId="3B9A1014" w:rsidR="00E41291" w:rsidRPr="00DE0B06" w:rsidRDefault="001E0BE9" w:rsidP="00E41291">
      <w:pPr>
        <w:tabs>
          <w:tab w:val="left" w:pos="1701"/>
        </w:tabs>
        <w:spacing w:before="120" w:after="120"/>
        <w:ind w:left="1134" w:firstLine="567"/>
        <w:rPr>
          <w:lang w:val="fr-CA"/>
        </w:rPr>
      </w:pPr>
      <w:r>
        <w:rPr>
          <w:szCs w:val="22"/>
          <w:lang w:val="fr-CA"/>
        </w:rPr>
        <w:t>20</w:t>
      </w:r>
      <w:r w:rsidR="00E41291" w:rsidRPr="00DE0B06">
        <w:rPr>
          <w:szCs w:val="22"/>
          <w:lang w:val="fr-CA"/>
        </w:rPr>
        <w:t>.</w:t>
      </w:r>
      <w:r w:rsidR="00E41291" w:rsidRPr="00DE0B06">
        <w:rPr>
          <w:szCs w:val="22"/>
          <w:lang w:val="fr-CA"/>
        </w:rPr>
        <w:tab/>
      </w:r>
      <w:r w:rsidR="00E41291" w:rsidRPr="00DE0B06">
        <w:rPr>
          <w:i/>
          <w:iCs/>
          <w:szCs w:val="22"/>
          <w:lang w:val="fr-CA"/>
        </w:rPr>
        <w:t xml:space="preserve">Souligne également </w:t>
      </w:r>
      <w:r w:rsidR="00E41291" w:rsidRPr="00DE0B06">
        <w:rPr>
          <w:szCs w:val="22"/>
          <w:lang w:val="fr-CA"/>
        </w:rPr>
        <w:t xml:space="preserve">la nécessité de garantir l’équilibre, la transparence et le caractère inclusif de la préparation du rapport mondial à </w:t>
      </w:r>
      <w:r w:rsidR="00334D39" w:rsidRPr="00DE0B06">
        <w:rPr>
          <w:szCs w:val="22"/>
          <w:lang w:val="fr-CA"/>
        </w:rPr>
        <w:t xml:space="preserve">toutes </w:t>
      </w:r>
      <w:r w:rsidR="00E41291" w:rsidRPr="00DE0B06">
        <w:rPr>
          <w:szCs w:val="22"/>
          <w:lang w:val="fr-CA"/>
        </w:rPr>
        <w:t>ses étapes ;</w:t>
      </w:r>
    </w:p>
    <w:p w14:paraId="3D826459" w14:textId="42ACEF8B" w:rsidR="00E41291" w:rsidRPr="00DE0B06" w:rsidRDefault="001E0BE9" w:rsidP="00E41291">
      <w:pPr>
        <w:pStyle w:val="CBD-Para"/>
        <w:keepLines w:val="0"/>
        <w:numPr>
          <w:ilvl w:val="0"/>
          <w:numId w:val="0"/>
        </w:numPr>
        <w:suppressLineNumbers/>
        <w:tabs>
          <w:tab w:val="left" w:pos="1701"/>
        </w:tabs>
        <w:suppressAutoHyphens/>
        <w:ind w:left="1134" w:firstLine="567"/>
        <w:rPr>
          <w:snapToGrid w:val="0"/>
          <w:kern w:val="22"/>
          <w:lang w:val="fr-CA"/>
        </w:rPr>
      </w:pPr>
      <w:r>
        <w:rPr>
          <w:kern w:val="22"/>
          <w:lang w:val="fr-CA"/>
        </w:rPr>
        <w:t>21</w:t>
      </w:r>
      <w:r w:rsidR="00E41291" w:rsidRPr="00DE0B06">
        <w:rPr>
          <w:kern w:val="22"/>
          <w:lang w:val="fr-CA"/>
        </w:rPr>
        <w:t>.</w:t>
      </w:r>
      <w:r w:rsidR="00E41291" w:rsidRPr="00DE0B06">
        <w:rPr>
          <w:kern w:val="22"/>
          <w:lang w:val="fr-CA"/>
        </w:rPr>
        <w:tab/>
      </w:r>
      <w:r w:rsidR="00E41291" w:rsidRPr="00DE0B06">
        <w:rPr>
          <w:i/>
          <w:iCs/>
          <w:kern w:val="22"/>
          <w:lang w:val="fr-CA"/>
        </w:rPr>
        <w:t>Décide</w:t>
      </w:r>
      <w:r w:rsidR="00E41291" w:rsidRPr="00DE0B06">
        <w:rPr>
          <w:kern w:val="22"/>
          <w:lang w:val="fr-CA"/>
        </w:rPr>
        <w:t xml:space="preserve"> que la préparation du rapport mondial s’appuiera sur les sources d’informations suivantes :</w:t>
      </w:r>
    </w:p>
    <w:p w14:paraId="4E507E8D" w14:textId="117F9F5C" w:rsidR="00E41291" w:rsidRPr="00DE0B06" w:rsidRDefault="00E41291" w:rsidP="00E41291">
      <w:pPr>
        <w:tabs>
          <w:tab w:val="left" w:pos="2268"/>
        </w:tabs>
        <w:spacing w:before="120" w:after="120"/>
        <w:ind w:left="1134" w:firstLine="567"/>
        <w:rPr>
          <w:bCs/>
          <w:iCs/>
          <w:kern w:val="22"/>
          <w:szCs w:val="22"/>
          <w:lang w:val="fr-CA"/>
        </w:rPr>
      </w:pPr>
      <w:r w:rsidRPr="00DE0B06">
        <w:rPr>
          <w:bCs/>
          <w:iCs/>
          <w:kern w:val="22"/>
          <w:szCs w:val="22"/>
          <w:lang w:val="fr-CA"/>
        </w:rPr>
        <w:t>a)</w:t>
      </w:r>
      <w:r w:rsidRPr="00DE0B06">
        <w:rPr>
          <w:bCs/>
          <w:iCs/>
          <w:kern w:val="22"/>
          <w:szCs w:val="22"/>
          <w:lang w:val="fr-CA"/>
        </w:rPr>
        <w:tab/>
        <w:t>Comme source principale, les rapports nationaux remis conformément à l’article 26 de la Convention et à la décision 15/6 ;</w:t>
      </w:r>
    </w:p>
    <w:p w14:paraId="0113D2D3" w14:textId="5E4A5242" w:rsidR="00E41291" w:rsidRPr="00F60099" w:rsidRDefault="00E41291" w:rsidP="00E41291">
      <w:pPr>
        <w:tabs>
          <w:tab w:val="left" w:pos="2268"/>
        </w:tabs>
        <w:spacing w:before="120" w:after="120"/>
        <w:ind w:left="1134" w:firstLine="567"/>
        <w:rPr>
          <w:bCs/>
          <w:iCs/>
          <w:snapToGrid w:val="0"/>
          <w:kern w:val="22"/>
          <w:szCs w:val="22"/>
          <w:lang w:val="fr-CA"/>
        </w:rPr>
      </w:pPr>
      <w:r w:rsidRPr="00DE0B06">
        <w:rPr>
          <w:bCs/>
          <w:iCs/>
          <w:kern w:val="22"/>
          <w:szCs w:val="22"/>
          <w:lang w:val="fr-CA"/>
        </w:rPr>
        <w:t>[b)</w:t>
      </w:r>
      <w:r w:rsidRPr="00DE0B06">
        <w:rPr>
          <w:bCs/>
          <w:iCs/>
          <w:kern w:val="22"/>
          <w:szCs w:val="22"/>
          <w:lang w:val="fr-CA"/>
        </w:rPr>
        <w:tab/>
        <w:t>L</w:t>
      </w:r>
      <w:r w:rsidR="00C50ACA" w:rsidRPr="00DE0B06">
        <w:rPr>
          <w:bCs/>
          <w:iCs/>
          <w:kern w:val="22"/>
          <w:szCs w:val="22"/>
          <w:lang w:val="fr-CA"/>
        </w:rPr>
        <w:t xml:space="preserve">’information fournie par les Parties dans </w:t>
      </w:r>
      <w:r w:rsidR="00C50ACA" w:rsidRPr="00F60099">
        <w:rPr>
          <w:bCs/>
          <w:iCs/>
          <w:kern w:val="22"/>
          <w:szCs w:val="22"/>
          <w:lang w:val="fr-CA"/>
        </w:rPr>
        <w:t xml:space="preserve">leurs rapports nationaux sur </w:t>
      </w:r>
      <w:r w:rsidRPr="00F60099">
        <w:rPr>
          <w:bCs/>
          <w:iCs/>
          <w:kern w:val="22"/>
          <w:szCs w:val="22"/>
          <w:lang w:val="fr-CA"/>
        </w:rPr>
        <w:t xml:space="preserve"> l’utilisation d’indicateurs du cadre de suivi</w:t>
      </w:r>
      <w:r w:rsidR="00C50ACA" w:rsidRPr="00F60099">
        <w:rPr>
          <w:bCs/>
          <w:iCs/>
          <w:kern w:val="22"/>
          <w:szCs w:val="22"/>
          <w:lang w:val="fr-CA"/>
        </w:rPr>
        <w:t xml:space="preserve"> pour le Cadre mondial de la biodiversité de Kunming-Montréal</w:t>
      </w:r>
      <w:r w:rsidR="00C50ACA" w:rsidRPr="00F60099">
        <w:rPr>
          <w:rStyle w:val="Appelnotedebasdep"/>
          <w:lang w:val="fr-CA"/>
        </w:rPr>
        <w:footnoteReference w:id="10"/>
      </w:r>
      <w:r w:rsidR="00C50ACA" w:rsidRPr="00F60099">
        <w:rPr>
          <w:lang w:val="fr-CA"/>
        </w:rPr>
        <w:t xml:space="preserve"> </w:t>
      </w:r>
      <w:r w:rsidRPr="00F60099">
        <w:rPr>
          <w:bCs/>
          <w:iCs/>
          <w:kern w:val="22"/>
          <w:szCs w:val="22"/>
          <w:lang w:val="fr-CA"/>
        </w:rPr>
        <w:t xml:space="preserve"> [référence </w:t>
      </w:r>
      <w:r w:rsidR="00C50ACA" w:rsidRPr="00F60099">
        <w:rPr>
          <w:bCs/>
          <w:iCs/>
          <w:kern w:val="22"/>
          <w:szCs w:val="22"/>
          <w:lang w:val="fr-CA"/>
        </w:rPr>
        <w:t>à la recommandation 26/1 de l’Organe subsidiaire chargé de fournir des avis techniques</w:t>
      </w:r>
      <w:r w:rsidR="00980CAA">
        <w:rPr>
          <w:bCs/>
          <w:iCs/>
          <w:kern w:val="22"/>
          <w:szCs w:val="22"/>
          <w:lang w:val="fr-CA"/>
        </w:rPr>
        <w:t>, scientifiques</w:t>
      </w:r>
      <w:r w:rsidR="00C50ACA" w:rsidRPr="00F60099">
        <w:rPr>
          <w:bCs/>
          <w:iCs/>
          <w:kern w:val="22"/>
          <w:szCs w:val="22"/>
          <w:lang w:val="fr-CA"/>
        </w:rPr>
        <w:t xml:space="preserve"> et technologiques </w:t>
      </w:r>
      <w:r w:rsidRPr="00F60099">
        <w:rPr>
          <w:bCs/>
          <w:iCs/>
          <w:kern w:val="22"/>
          <w:szCs w:val="22"/>
          <w:lang w:val="fr-CA"/>
        </w:rPr>
        <w:t>] ;]</w:t>
      </w:r>
    </w:p>
    <w:p w14:paraId="708B95D5" w14:textId="60B61684" w:rsidR="00E41291" w:rsidRPr="00DE0B06" w:rsidRDefault="00E41291" w:rsidP="00E41291">
      <w:pPr>
        <w:tabs>
          <w:tab w:val="left" w:pos="2268"/>
        </w:tabs>
        <w:spacing w:before="120" w:after="120"/>
        <w:ind w:left="1134" w:firstLine="567"/>
        <w:rPr>
          <w:snapToGrid w:val="0"/>
          <w:kern w:val="22"/>
          <w:lang w:val="fr-CA"/>
        </w:rPr>
      </w:pPr>
      <w:r w:rsidRPr="00DE0B06">
        <w:rPr>
          <w:kern w:val="22"/>
          <w:szCs w:val="22"/>
          <w:lang w:val="fr-CA"/>
        </w:rPr>
        <w:t>c)</w:t>
      </w:r>
      <w:r w:rsidRPr="00DE0B06">
        <w:rPr>
          <w:kern w:val="22"/>
          <w:szCs w:val="22"/>
          <w:lang w:val="fr-CA"/>
        </w:rPr>
        <w:tab/>
        <w:t xml:space="preserve">L’analyse globale des informations contenues dans les stratégies et plans d’action nationaux pour la biodiversité et les objectifs nationaux </w:t>
      </w:r>
      <w:r w:rsidR="00C50ACA" w:rsidRPr="00DE0B06">
        <w:rPr>
          <w:kern w:val="22"/>
          <w:szCs w:val="22"/>
          <w:lang w:val="fr-CA"/>
        </w:rPr>
        <w:t xml:space="preserve">fournie </w:t>
      </w:r>
      <w:r w:rsidRPr="00DE0B06">
        <w:rPr>
          <w:kern w:val="22"/>
          <w:szCs w:val="22"/>
          <w:lang w:val="fr-CA"/>
        </w:rPr>
        <w:t>conformément au paragraphe 15 de la décision 15/6 ;</w:t>
      </w:r>
    </w:p>
    <w:p w14:paraId="35FFFA87" w14:textId="194E5050" w:rsidR="00E41291" w:rsidRPr="00DE0B06" w:rsidRDefault="00E41291" w:rsidP="00E41291">
      <w:pPr>
        <w:tabs>
          <w:tab w:val="left" w:pos="2268"/>
        </w:tabs>
        <w:spacing w:before="120" w:after="120"/>
        <w:ind w:left="1134" w:firstLine="567"/>
        <w:rPr>
          <w:lang w:val="fr-CA"/>
        </w:rPr>
      </w:pPr>
      <w:r w:rsidRPr="00DE0B06">
        <w:rPr>
          <w:szCs w:val="22"/>
          <w:lang w:val="fr-CA"/>
        </w:rPr>
        <w:t>d)</w:t>
      </w:r>
      <w:r w:rsidRPr="00DE0B06">
        <w:rPr>
          <w:szCs w:val="22"/>
          <w:lang w:val="fr-CA"/>
        </w:rPr>
        <w:tab/>
        <w:t xml:space="preserve">Les cinq éditions des </w:t>
      </w:r>
      <w:r w:rsidRPr="00DE0B06">
        <w:rPr>
          <w:i/>
          <w:iCs/>
          <w:szCs w:val="22"/>
          <w:lang w:val="fr-CA"/>
        </w:rPr>
        <w:t xml:space="preserve">Perspectives mondiales de la diversité biologique </w:t>
      </w:r>
      <w:r w:rsidRPr="00DE0B06">
        <w:rPr>
          <w:szCs w:val="22"/>
          <w:lang w:val="fr-CA"/>
        </w:rPr>
        <w:t xml:space="preserve">et les deux éditions des </w:t>
      </w:r>
      <w:r w:rsidRPr="00DE0B06">
        <w:rPr>
          <w:i/>
          <w:iCs/>
          <w:szCs w:val="22"/>
          <w:lang w:val="fr-CA"/>
        </w:rPr>
        <w:t>Perspectives locales de la diversité biologique</w:t>
      </w:r>
      <w:r w:rsidR="00C50ACA" w:rsidRPr="00DE0B06">
        <w:rPr>
          <w:i/>
          <w:iCs/>
          <w:szCs w:val="22"/>
          <w:lang w:val="fr-CA"/>
        </w:rPr>
        <w:t xml:space="preserve"> </w:t>
      </w:r>
      <w:r w:rsidR="00C50ACA" w:rsidRPr="00DE0B06">
        <w:rPr>
          <w:iCs/>
          <w:szCs w:val="22"/>
          <w:lang w:val="fr-CA"/>
        </w:rPr>
        <w:t>à ce jour</w:t>
      </w:r>
      <w:r w:rsidRPr="00DE0B06">
        <w:rPr>
          <w:i/>
          <w:iCs/>
          <w:szCs w:val="22"/>
          <w:lang w:val="fr-CA"/>
        </w:rPr>
        <w:t> </w:t>
      </w:r>
      <w:r w:rsidRPr="00DE0B06">
        <w:rPr>
          <w:szCs w:val="22"/>
          <w:lang w:val="fr-CA"/>
        </w:rPr>
        <w:t>;</w:t>
      </w:r>
    </w:p>
    <w:p w14:paraId="383ACC82" w14:textId="05CEFB54" w:rsidR="00E41291" w:rsidRPr="00DE0B06" w:rsidRDefault="00E41291" w:rsidP="00E41291">
      <w:pPr>
        <w:tabs>
          <w:tab w:val="left" w:pos="2268"/>
        </w:tabs>
        <w:spacing w:before="120" w:after="120"/>
        <w:ind w:left="1134" w:firstLine="567"/>
        <w:rPr>
          <w:kern w:val="22"/>
          <w:u w:val="single"/>
          <w:lang w:val="fr-CA"/>
        </w:rPr>
      </w:pPr>
      <w:r w:rsidRPr="00DE0B06">
        <w:rPr>
          <w:szCs w:val="22"/>
          <w:lang w:val="fr-CA"/>
        </w:rPr>
        <w:t>e)</w:t>
      </w:r>
      <w:r w:rsidRPr="00DE0B06">
        <w:rPr>
          <w:szCs w:val="22"/>
          <w:lang w:val="fr-CA"/>
        </w:rPr>
        <w:tab/>
        <w:t xml:space="preserve">Les évaluations [, rapports et produits] [examinés au niveau intergouvernemental] de la Plateforme intergouvernementale scientifique et politique sur la biodiversité et les services écosystémiques [[, en accordant une attention particulière aux résumés adoptés </w:t>
      </w:r>
      <w:r w:rsidR="00436E7A" w:rsidRPr="00DE0B06">
        <w:rPr>
          <w:szCs w:val="22"/>
          <w:lang w:val="fr-CA"/>
        </w:rPr>
        <w:t>pour les</w:t>
      </w:r>
      <w:r w:rsidRPr="00DE0B06">
        <w:rPr>
          <w:szCs w:val="22"/>
          <w:lang w:val="fr-CA"/>
        </w:rPr>
        <w:t xml:space="preserve"> décideurs,]] et autres évaluations et rapports scientifiques pertinents examinés au niveau intergouvernemental, y compris ceux du Groupe d’experts intergouvernemental sur l’évolution du climat[[, en accordant une attention particulière aux résumés adoptés pour les décideurs]], [et d’autres grandes évaluations </w:t>
      </w:r>
      <w:r w:rsidR="00980CAA">
        <w:rPr>
          <w:szCs w:val="22"/>
          <w:lang w:val="fr-CA"/>
        </w:rPr>
        <w:t xml:space="preserve">techniques et </w:t>
      </w:r>
      <w:r w:rsidRPr="00DE0B06">
        <w:rPr>
          <w:szCs w:val="22"/>
          <w:lang w:val="fr-CA"/>
        </w:rPr>
        <w:t xml:space="preserve">scientifiques nationales, régionales </w:t>
      </w:r>
      <w:r w:rsidRPr="00DE0B06">
        <w:rPr>
          <w:szCs w:val="22"/>
          <w:lang w:val="fr-CA"/>
        </w:rPr>
        <w:lastRenderedPageBreak/>
        <w:t>et internationales, y compris des évaluations régionales et infrarégionales] [[, qui ont été examinés par l’Organe subsidiaire chargé de fournir des avis techniques</w:t>
      </w:r>
      <w:r w:rsidR="00980CAA">
        <w:rPr>
          <w:szCs w:val="22"/>
          <w:lang w:val="fr-CA"/>
        </w:rPr>
        <w:t>, scientifiques</w:t>
      </w:r>
      <w:r w:rsidRPr="00DE0B06">
        <w:rPr>
          <w:szCs w:val="22"/>
          <w:lang w:val="fr-CA"/>
        </w:rPr>
        <w:t xml:space="preserve"> et technologiques]] ;</w:t>
      </w:r>
    </w:p>
    <w:p w14:paraId="42C46B4C" w14:textId="51DCCEF9" w:rsidR="00E41291" w:rsidRPr="00DE0B06" w:rsidRDefault="00E41291" w:rsidP="00E41291">
      <w:pPr>
        <w:tabs>
          <w:tab w:val="left" w:pos="2268"/>
        </w:tabs>
        <w:spacing w:before="120" w:after="120"/>
        <w:ind w:left="1134" w:firstLine="567"/>
        <w:rPr>
          <w:lang w:val="fr-CA"/>
        </w:rPr>
      </w:pPr>
      <w:r w:rsidRPr="00DE0B06">
        <w:rPr>
          <w:kern w:val="22"/>
          <w:szCs w:val="22"/>
          <w:lang w:val="fr-CA"/>
        </w:rPr>
        <w:t>f)</w:t>
      </w:r>
      <w:r w:rsidRPr="00DE0B06">
        <w:rPr>
          <w:kern w:val="22"/>
          <w:szCs w:val="22"/>
          <w:lang w:val="fr-CA"/>
        </w:rPr>
        <w:tab/>
        <w:t>Les rapports sur les moyens de mise en œuvre, examinés par l’</w:t>
      </w:r>
      <w:r w:rsidR="002B445D" w:rsidRPr="00DE0B06">
        <w:rPr>
          <w:kern w:val="22"/>
          <w:szCs w:val="22"/>
          <w:lang w:val="fr-CA"/>
        </w:rPr>
        <w:t xml:space="preserve">Organe subsidiaire </w:t>
      </w:r>
      <w:r w:rsidR="00597435" w:rsidRPr="00DE0B06">
        <w:rPr>
          <w:kern w:val="22"/>
          <w:szCs w:val="22"/>
          <w:lang w:val="fr-CA"/>
        </w:rPr>
        <w:t>de mise en œuvre</w:t>
      </w:r>
      <w:r w:rsidRPr="00DE0B06">
        <w:rPr>
          <w:kern w:val="22"/>
          <w:szCs w:val="22"/>
          <w:lang w:val="fr-CA"/>
        </w:rPr>
        <w:t>, y compris ceux du Conseil du Fonds pour l’environnement mondial sur l’état d’avancement du Fonds d’affectation spéciale du Fonds pour l’environnement mondial et du Fonds du Cadre mondial de la biodiversité[, ainsi que ceux d’autres organisations compétentes] ;</w:t>
      </w:r>
    </w:p>
    <w:p w14:paraId="045514CF" w14:textId="672A8575" w:rsidR="00E41291" w:rsidRPr="00DE0B06" w:rsidRDefault="00E41291" w:rsidP="00E41291">
      <w:pPr>
        <w:tabs>
          <w:tab w:val="left" w:pos="2268"/>
        </w:tabs>
        <w:spacing w:before="120" w:after="120"/>
        <w:ind w:left="1134" w:firstLine="567"/>
        <w:rPr>
          <w:lang w:val="fr-CA"/>
        </w:rPr>
      </w:pPr>
      <w:r w:rsidRPr="00DE0B06">
        <w:rPr>
          <w:kern w:val="22"/>
          <w:szCs w:val="22"/>
          <w:lang w:val="fr-CA"/>
        </w:rPr>
        <w:t>g)</w:t>
      </w:r>
      <w:r w:rsidRPr="00DE0B06">
        <w:rPr>
          <w:kern w:val="22"/>
          <w:szCs w:val="22"/>
          <w:lang w:val="fr-CA"/>
        </w:rPr>
        <w:tab/>
        <w:t xml:space="preserve">D’autres documents </w:t>
      </w:r>
      <w:r w:rsidR="00B556E4">
        <w:rPr>
          <w:kern w:val="22"/>
          <w:szCs w:val="22"/>
          <w:lang w:val="fr-CA"/>
        </w:rPr>
        <w:t xml:space="preserve">techniques et </w:t>
      </w:r>
      <w:r w:rsidRPr="00DE0B06">
        <w:rPr>
          <w:kern w:val="22"/>
          <w:szCs w:val="22"/>
          <w:lang w:val="fr-CA"/>
        </w:rPr>
        <w:t xml:space="preserve">scientifiques pertinents ayant fait l’objet d’un examen collégial [[ainsi que des bases de données pertinentes, des scénarios et des modèles] [qui ont été examinés par l’Organe subsidiaire chargé de fournir des avis </w:t>
      </w:r>
      <w:r w:rsidR="00B556E4">
        <w:rPr>
          <w:kern w:val="22"/>
          <w:szCs w:val="22"/>
          <w:lang w:val="fr-CA"/>
        </w:rPr>
        <w:t xml:space="preserve">techniques, </w:t>
      </w:r>
      <w:r w:rsidRPr="00DE0B06">
        <w:rPr>
          <w:kern w:val="22"/>
          <w:szCs w:val="22"/>
          <w:lang w:val="fr-CA"/>
        </w:rPr>
        <w:t>scientifiques</w:t>
      </w:r>
      <w:r w:rsidR="00B556E4">
        <w:rPr>
          <w:kern w:val="22"/>
          <w:szCs w:val="22"/>
          <w:lang w:val="fr-CA"/>
        </w:rPr>
        <w:t xml:space="preserve"> </w:t>
      </w:r>
      <w:r w:rsidRPr="00DE0B06">
        <w:rPr>
          <w:kern w:val="22"/>
          <w:szCs w:val="22"/>
          <w:lang w:val="fr-CA"/>
        </w:rPr>
        <w:t>et technologiques ou par l’</w:t>
      </w:r>
      <w:r w:rsidR="002B445D" w:rsidRPr="00DE0B06">
        <w:rPr>
          <w:kern w:val="22"/>
          <w:szCs w:val="22"/>
          <w:lang w:val="fr-CA"/>
        </w:rPr>
        <w:t xml:space="preserve">Organe subsidiaire </w:t>
      </w:r>
      <w:r w:rsidR="00597435" w:rsidRPr="00DE0B06">
        <w:rPr>
          <w:kern w:val="22"/>
          <w:szCs w:val="22"/>
          <w:lang w:val="fr-CA"/>
        </w:rPr>
        <w:t>de mise en œuvre</w:t>
      </w:r>
      <w:r w:rsidRPr="00DE0B06">
        <w:rPr>
          <w:kern w:val="22"/>
          <w:szCs w:val="22"/>
          <w:lang w:val="fr-CA"/>
        </w:rPr>
        <w:t>]] ;</w:t>
      </w:r>
    </w:p>
    <w:p w14:paraId="4F0C06A4" w14:textId="77777777" w:rsidR="00E41291" w:rsidRPr="00DE0B06" w:rsidRDefault="00E41291" w:rsidP="00E41291">
      <w:pPr>
        <w:tabs>
          <w:tab w:val="left" w:pos="2268"/>
        </w:tabs>
        <w:spacing w:before="120" w:after="120"/>
        <w:ind w:left="1134" w:firstLine="567"/>
        <w:rPr>
          <w:szCs w:val="22"/>
          <w:lang w:val="fr-CA"/>
        </w:rPr>
      </w:pPr>
      <w:r w:rsidRPr="00DE0B06">
        <w:rPr>
          <w:szCs w:val="22"/>
          <w:lang w:val="fr-CA"/>
        </w:rPr>
        <w:t>[h)</w:t>
      </w:r>
      <w:r w:rsidRPr="00DE0B06">
        <w:rPr>
          <w:szCs w:val="22"/>
          <w:lang w:val="fr-CA"/>
        </w:rPr>
        <w:tab/>
        <w:t>Les rapports de dialogues régionaux menés dans le cadre d’un forum à participation non limitée sur des examens volontaires par les pays, s’il y a lieu, pouvant comprendre un aperçu des expériences communiquées lors des examens collégiaux ou des examens facultatifs par les pays] ;</w:t>
      </w:r>
    </w:p>
    <w:p w14:paraId="1B679952" w14:textId="77777777" w:rsidR="00E41291" w:rsidRPr="00DE0B06" w:rsidRDefault="00E41291" w:rsidP="00E41291">
      <w:pPr>
        <w:tabs>
          <w:tab w:val="left" w:pos="2268"/>
        </w:tabs>
        <w:spacing w:before="120" w:after="120"/>
        <w:ind w:left="1134" w:firstLine="567"/>
        <w:rPr>
          <w:lang w:val="fr-CA"/>
        </w:rPr>
      </w:pPr>
      <w:r w:rsidRPr="00DE0B06">
        <w:rPr>
          <w:szCs w:val="22"/>
          <w:lang w:val="fr-CA"/>
        </w:rPr>
        <w:t>i)</w:t>
      </w:r>
      <w:r w:rsidRPr="00DE0B06">
        <w:rPr>
          <w:szCs w:val="22"/>
          <w:lang w:val="fr-CA"/>
        </w:rPr>
        <w:tab/>
        <w:t>Des informations sur les engagements pris par les acteurs non étatiques à l’égard du Cadre</w:t>
      </w:r>
      <w:r w:rsidRPr="00DE0B06">
        <w:rPr>
          <w:vertAlign w:val="superscript"/>
          <w:lang w:val="fr-CA"/>
        </w:rPr>
        <w:footnoteReference w:id="11"/>
      </w:r>
      <w:r w:rsidRPr="00DE0B06">
        <w:rPr>
          <w:szCs w:val="22"/>
          <w:lang w:val="fr-CA"/>
        </w:rPr>
        <w:t>, y compris des informations ventilées sur les contributions des peuples autochtones et des communautés locales, des femmes et des jeunes [examinées par le Groupe de travail spécial intersessions à composition non limitée sur l’article 8 j) et les dispositions connexes de la Convention] ;</w:t>
      </w:r>
    </w:p>
    <w:p w14:paraId="7071AD29" w14:textId="3A6E7FFC" w:rsidR="00E41291" w:rsidRPr="00DE0B06" w:rsidRDefault="00E41291" w:rsidP="00E41291">
      <w:pPr>
        <w:tabs>
          <w:tab w:val="left" w:pos="2268"/>
        </w:tabs>
        <w:spacing w:before="120" w:after="120"/>
        <w:ind w:left="1134" w:firstLine="567"/>
        <w:rPr>
          <w:lang w:val="fr-CA"/>
        </w:rPr>
      </w:pPr>
      <w:r w:rsidRPr="00DE0B06">
        <w:rPr>
          <w:szCs w:val="22"/>
          <w:lang w:val="fr-CA"/>
        </w:rPr>
        <w:t>j)</w:t>
      </w:r>
      <w:r w:rsidRPr="00DE0B06">
        <w:rPr>
          <w:szCs w:val="22"/>
          <w:lang w:val="fr-CA"/>
        </w:rPr>
        <w:tab/>
        <w:t xml:space="preserve">Des informations pertinentes provenant des </w:t>
      </w:r>
      <w:r w:rsidR="00436E7A" w:rsidRPr="00DE0B06">
        <w:rPr>
          <w:szCs w:val="22"/>
          <w:lang w:val="fr-CA"/>
        </w:rPr>
        <w:t xml:space="preserve">secrétariats </w:t>
      </w:r>
      <w:r w:rsidR="00D66E8F">
        <w:rPr>
          <w:szCs w:val="22"/>
          <w:lang w:val="fr-CA"/>
        </w:rPr>
        <w:t xml:space="preserve">des </w:t>
      </w:r>
      <w:r w:rsidRPr="00DE0B06">
        <w:rPr>
          <w:szCs w:val="22"/>
          <w:lang w:val="fr-CA"/>
        </w:rPr>
        <w:t>conventions relatives à la diversité biologique et d’autres accords multilatéraux sur l’environnement pertinents, d’organisations et de processus internationaux, y com</w:t>
      </w:r>
      <w:r w:rsidR="00086D9B" w:rsidRPr="00DE0B06">
        <w:rPr>
          <w:szCs w:val="22"/>
          <w:lang w:val="fr-CA"/>
        </w:rPr>
        <w:t>pris les rapports</w:t>
      </w:r>
      <w:r w:rsidR="00D66E8F">
        <w:rPr>
          <w:szCs w:val="22"/>
          <w:lang w:val="fr-CA"/>
        </w:rPr>
        <w:t xml:space="preserve"> </w:t>
      </w:r>
      <w:r w:rsidRPr="00DE0B06">
        <w:rPr>
          <w:szCs w:val="22"/>
          <w:lang w:val="fr-CA"/>
        </w:rPr>
        <w:t>examinés au niveau intergouvernemental] soumis au titre des conventions connexes et sur les objectifs de développement durable [relatifs à la biodiversité] ;</w:t>
      </w:r>
    </w:p>
    <w:p w14:paraId="540CFDF2" w14:textId="6C3AC2B9" w:rsidR="00E41291" w:rsidRPr="00DE0B06" w:rsidRDefault="00E41291" w:rsidP="00E41291">
      <w:pPr>
        <w:tabs>
          <w:tab w:val="left" w:pos="2268"/>
        </w:tabs>
        <w:spacing w:before="120" w:after="120"/>
        <w:ind w:left="1134" w:firstLine="567"/>
        <w:rPr>
          <w:lang w:val="fr-CA"/>
        </w:rPr>
      </w:pPr>
      <w:r w:rsidRPr="00DE0B06">
        <w:rPr>
          <w:szCs w:val="22"/>
          <w:lang w:val="fr-CA"/>
        </w:rPr>
        <w:t>k)</w:t>
      </w:r>
      <w:r w:rsidRPr="00DE0B06">
        <w:rPr>
          <w:szCs w:val="22"/>
          <w:lang w:val="fr-CA"/>
        </w:rPr>
        <w:tab/>
        <w:t>Les connaissances, innovations, pratiques et technologies traditionnelles pertinentes des peuples autochtones et des communautés locales</w:t>
      </w:r>
      <w:r w:rsidR="00D66E8F">
        <w:rPr>
          <w:szCs w:val="22"/>
          <w:lang w:val="fr-CA"/>
        </w:rPr>
        <w:t>,</w:t>
      </w:r>
      <w:r w:rsidRPr="00DE0B06">
        <w:rPr>
          <w:szCs w:val="22"/>
          <w:lang w:val="fr-CA"/>
        </w:rPr>
        <w:t xml:space="preserve"> auxquelles </w:t>
      </w:r>
      <w:r w:rsidR="00D66E8F">
        <w:rPr>
          <w:szCs w:val="22"/>
          <w:lang w:val="fr-CA"/>
        </w:rPr>
        <w:t>elles ont accordé l’accès a</w:t>
      </w:r>
      <w:r w:rsidRPr="00DE0B06">
        <w:rPr>
          <w:szCs w:val="22"/>
          <w:lang w:val="fr-CA"/>
        </w:rPr>
        <w:t>vec leur consentement préalable, donné librement et en connaissance de cause [</w:t>
      </w:r>
      <w:r w:rsidR="00436E7A" w:rsidRPr="00DE0B06">
        <w:rPr>
          <w:szCs w:val="22"/>
          <w:lang w:val="fr-CA"/>
        </w:rPr>
        <w:t xml:space="preserve">et </w:t>
      </w:r>
      <w:r w:rsidRPr="00DE0B06">
        <w:rPr>
          <w:szCs w:val="22"/>
          <w:lang w:val="fr-CA"/>
        </w:rPr>
        <w:t>qui ont été examinées par le Groupe de travail spécial intersessions à composition non limitée sur l’article 8 j) et les dispositions connexes] ;</w:t>
      </w:r>
    </w:p>
    <w:p w14:paraId="11771717" w14:textId="18347DC8" w:rsidR="00E41291" w:rsidRPr="00DE0B06" w:rsidRDefault="001E0BE9" w:rsidP="00E41291">
      <w:pPr>
        <w:tabs>
          <w:tab w:val="left" w:pos="2268"/>
        </w:tabs>
        <w:spacing w:before="120" w:after="120"/>
        <w:ind w:left="1134" w:firstLine="567"/>
        <w:rPr>
          <w:rFonts w:eastAsia="Malgun Gothic"/>
          <w:lang w:val="fr-CA"/>
        </w:rPr>
      </w:pPr>
      <w:r>
        <w:rPr>
          <w:kern w:val="22"/>
          <w:szCs w:val="22"/>
          <w:lang w:val="fr-CA"/>
        </w:rPr>
        <w:t>22</w:t>
      </w:r>
      <w:r w:rsidR="00E41291" w:rsidRPr="00DE0B06">
        <w:rPr>
          <w:kern w:val="22"/>
          <w:szCs w:val="22"/>
          <w:lang w:val="fr-CA"/>
        </w:rPr>
        <w:t>.</w:t>
      </w:r>
      <w:r w:rsidR="00E41291" w:rsidRPr="00DE0B06">
        <w:rPr>
          <w:kern w:val="22"/>
          <w:szCs w:val="22"/>
          <w:lang w:val="fr-CA"/>
        </w:rPr>
        <w:tab/>
      </w:r>
      <w:r w:rsidR="00E41291" w:rsidRPr="006F30D9">
        <w:rPr>
          <w:i/>
          <w:iCs/>
          <w:kern w:val="22"/>
          <w:szCs w:val="22"/>
          <w:lang w:val="fr-CA"/>
        </w:rPr>
        <w:t>Décide</w:t>
      </w:r>
      <w:r w:rsidR="00E41291" w:rsidRPr="00DE0B06">
        <w:rPr>
          <w:kern w:val="22"/>
          <w:szCs w:val="22"/>
          <w:lang w:val="fr-CA"/>
        </w:rPr>
        <w:t xml:space="preserve"> </w:t>
      </w:r>
      <w:r w:rsidR="00E41291" w:rsidRPr="00DE0B06">
        <w:rPr>
          <w:i/>
          <w:iCs/>
          <w:kern w:val="22"/>
          <w:szCs w:val="22"/>
          <w:lang w:val="fr-CA"/>
        </w:rPr>
        <w:t xml:space="preserve">aussi </w:t>
      </w:r>
      <w:r w:rsidR="00E41291" w:rsidRPr="00DE0B06">
        <w:rPr>
          <w:kern w:val="22"/>
          <w:szCs w:val="22"/>
          <w:lang w:val="fr-CA"/>
        </w:rPr>
        <w:t xml:space="preserve">de créer un groupe consultatif </w:t>
      </w:r>
      <w:r w:rsidR="006F30D9">
        <w:rPr>
          <w:kern w:val="22"/>
          <w:szCs w:val="22"/>
          <w:lang w:val="fr-CA"/>
        </w:rPr>
        <w:t xml:space="preserve">spécial technique et </w:t>
      </w:r>
      <w:r w:rsidR="00E41291" w:rsidRPr="00DE0B06">
        <w:rPr>
          <w:kern w:val="22"/>
          <w:szCs w:val="22"/>
          <w:lang w:val="fr-CA"/>
        </w:rPr>
        <w:t xml:space="preserve">scientifique pour </w:t>
      </w:r>
      <w:r w:rsidR="006F30D9">
        <w:rPr>
          <w:kern w:val="22"/>
          <w:szCs w:val="22"/>
          <w:lang w:val="fr-CA"/>
        </w:rPr>
        <w:t>la préparation</w:t>
      </w:r>
      <w:r w:rsidR="00E41291" w:rsidRPr="00DE0B06">
        <w:rPr>
          <w:kern w:val="22"/>
          <w:szCs w:val="22"/>
          <w:lang w:val="fr-CA"/>
        </w:rPr>
        <w:t xml:space="preserve"> du rapport mondial sur les progrès collectifs accomplis dans la mise en œuvre du </w:t>
      </w:r>
      <w:r w:rsidR="00086D9B" w:rsidRPr="00DE0B06">
        <w:rPr>
          <w:kern w:val="22"/>
          <w:szCs w:val="22"/>
          <w:lang w:val="fr-CA"/>
        </w:rPr>
        <w:t>Cadre mondial de la biodiversité de Kunming-Montréal</w:t>
      </w:r>
      <w:r w:rsidR="00E41291" w:rsidRPr="00DE0B06">
        <w:rPr>
          <w:kern w:val="22"/>
          <w:szCs w:val="22"/>
          <w:lang w:val="fr-CA"/>
        </w:rPr>
        <w:t>, doté d’un mandat limité dans le temps jusqu’à la dix-septième réunion de la Conférence des Parties et figurant en annexe de la présente décision, qui fournira des recommandations techniques</w:t>
      </w:r>
      <w:r w:rsidR="00B556E4">
        <w:rPr>
          <w:kern w:val="22"/>
          <w:szCs w:val="22"/>
          <w:lang w:val="fr-CA"/>
        </w:rPr>
        <w:t>, scientifiques</w:t>
      </w:r>
      <w:r w:rsidR="00E41291" w:rsidRPr="00DE0B06">
        <w:rPr>
          <w:kern w:val="22"/>
          <w:szCs w:val="22"/>
          <w:lang w:val="fr-CA"/>
        </w:rPr>
        <w:t xml:space="preserve"> et technologiques, notamment sur les savoirs traditionnels, pour l’élaboration du rapport mondial à partir des sources mentionnées au paragraphe précédent ;</w:t>
      </w:r>
    </w:p>
    <w:p w14:paraId="20BD8F98" w14:textId="6E5667C5" w:rsidR="00E41291" w:rsidRPr="00DE0B06" w:rsidRDefault="001E0BE9" w:rsidP="00E41291">
      <w:pPr>
        <w:pStyle w:val="CBD-Para"/>
        <w:keepLines w:val="0"/>
        <w:numPr>
          <w:ilvl w:val="0"/>
          <w:numId w:val="0"/>
        </w:numPr>
        <w:suppressLineNumbers/>
        <w:tabs>
          <w:tab w:val="left" w:pos="2268"/>
        </w:tabs>
        <w:suppressAutoHyphens/>
        <w:ind w:left="1134" w:firstLine="567"/>
        <w:rPr>
          <w:rFonts w:eastAsia="Malgun Gothic"/>
          <w:kern w:val="22"/>
          <w:lang w:val="fr-CA"/>
        </w:rPr>
      </w:pPr>
      <w:r>
        <w:rPr>
          <w:kern w:val="22"/>
          <w:lang w:val="fr-CA"/>
        </w:rPr>
        <w:t>23</w:t>
      </w:r>
      <w:r w:rsidR="00E41291" w:rsidRPr="00DE0B06">
        <w:rPr>
          <w:kern w:val="22"/>
          <w:lang w:val="fr-CA"/>
        </w:rPr>
        <w:t>.</w:t>
      </w:r>
      <w:r w:rsidR="00E41291" w:rsidRPr="00DE0B06">
        <w:rPr>
          <w:kern w:val="22"/>
          <w:lang w:val="fr-CA"/>
        </w:rPr>
        <w:tab/>
      </w:r>
      <w:r w:rsidR="00E41291" w:rsidRPr="00AF5880">
        <w:rPr>
          <w:i/>
          <w:iCs/>
          <w:kern w:val="22"/>
          <w:lang w:val="fr-CA"/>
        </w:rPr>
        <w:t>Décide</w:t>
      </w:r>
      <w:r w:rsidR="00E41291" w:rsidRPr="00DE0B06">
        <w:rPr>
          <w:i/>
          <w:iCs/>
          <w:kern w:val="22"/>
          <w:lang w:val="fr-CA"/>
        </w:rPr>
        <w:t xml:space="preserve"> en outre</w:t>
      </w:r>
      <w:r w:rsidR="00E41291" w:rsidRPr="00DE0B06">
        <w:rPr>
          <w:kern w:val="22"/>
          <w:lang w:val="fr-CA"/>
        </w:rPr>
        <w:t xml:space="preserve"> que le Groupe consultatif </w:t>
      </w:r>
      <w:r w:rsidR="00AF5880">
        <w:rPr>
          <w:kern w:val="22"/>
          <w:lang w:val="fr-CA"/>
        </w:rPr>
        <w:t xml:space="preserve">spécial technique et </w:t>
      </w:r>
      <w:r w:rsidR="00E41291" w:rsidRPr="00DE0B06">
        <w:rPr>
          <w:kern w:val="22"/>
          <w:lang w:val="fr-CA"/>
        </w:rPr>
        <w:t xml:space="preserve">scientifique </w:t>
      </w:r>
      <w:r w:rsidR="00AF5880">
        <w:rPr>
          <w:kern w:val="22"/>
          <w:lang w:val="fr-CA"/>
        </w:rPr>
        <w:t>pour la préparation du r</w:t>
      </w:r>
      <w:r w:rsidR="00E41291" w:rsidRPr="00DE0B06">
        <w:rPr>
          <w:kern w:val="22"/>
          <w:lang w:val="fr-CA"/>
        </w:rPr>
        <w:t xml:space="preserve">apport mondial sur les progrès collectifs accomplis dans la mise en œuvre du Cadre mondial de la biodiversité de Kunming-Montréal fera rapport à </w:t>
      </w:r>
      <w:r w:rsidR="00E41291" w:rsidRPr="00DE0B06">
        <w:rPr>
          <w:lang w:val="fr-CA"/>
        </w:rPr>
        <w:t xml:space="preserve">l’Organe subsidiaire chargé de fournir des avis </w:t>
      </w:r>
      <w:r w:rsidR="00AF5880">
        <w:rPr>
          <w:lang w:val="fr-CA"/>
        </w:rPr>
        <w:t xml:space="preserve">techniques, scientifiques </w:t>
      </w:r>
      <w:r w:rsidR="00E41291" w:rsidRPr="00DE0B06">
        <w:rPr>
          <w:lang w:val="fr-CA"/>
        </w:rPr>
        <w:t>et technologiques</w:t>
      </w:r>
      <w:r w:rsidR="00E41291" w:rsidRPr="00DE0B06">
        <w:rPr>
          <w:kern w:val="22"/>
          <w:lang w:val="fr-CA"/>
        </w:rPr>
        <w:t xml:space="preserve"> et soutiendra ses travaux </w:t>
      </w:r>
      <w:r w:rsidR="00870533" w:rsidRPr="00DE0B06">
        <w:rPr>
          <w:kern w:val="22"/>
          <w:lang w:val="fr-CA"/>
        </w:rPr>
        <w:t>visant à fournir</w:t>
      </w:r>
      <w:r w:rsidR="00E41291" w:rsidRPr="00DE0B06">
        <w:rPr>
          <w:kern w:val="22"/>
          <w:lang w:val="fr-CA"/>
        </w:rPr>
        <w:t xml:space="preserve"> des avis à l’</w:t>
      </w:r>
      <w:r w:rsidR="002B445D" w:rsidRPr="00DE0B06">
        <w:rPr>
          <w:kern w:val="22"/>
          <w:lang w:val="fr-CA"/>
        </w:rPr>
        <w:t xml:space="preserve">Organe subsidiaire </w:t>
      </w:r>
      <w:r w:rsidR="00597435" w:rsidRPr="00DE0B06">
        <w:rPr>
          <w:kern w:val="22"/>
          <w:lang w:val="fr-CA"/>
        </w:rPr>
        <w:t>de mise en œuvre</w:t>
      </w:r>
      <w:r w:rsidR="00E41291" w:rsidRPr="00DE0B06">
        <w:rPr>
          <w:kern w:val="22"/>
          <w:lang w:val="fr-CA"/>
        </w:rPr>
        <w:t xml:space="preserve">, qui guidera </w:t>
      </w:r>
      <w:r w:rsidR="00870533" w:rsidRPr="00DE0B06">
        <w:rPr>
          <w:kern w:val="22"/>
          <w:lang w:val="fr-CA"/>
        </w:rPr>
        <w:t>l</w:t>
      </w:r>
      <w:r w:rsidR="00E41291" w:rsidRPr="00DE0B06">
        <w:rPr>
          <w:kern w:val="22"/>
          <w:lang w:val="fr-CA"/>
        </w:rPr>
        <w:t>’examen mondial ;</w:t>
      </w:r>
    </w:p>
    <w:p w14:paraId="233A8393" w14:textId="6CDDEB90" w:rsidR="00E41291" w:rsidRPr="00DE0B06" w:rsidRDefault="001E0BE9" w:rsidP="00E41291">
      <w:pPr>
        <w:tabs>
          <w:tab w:val="left" w:pos="2268"/>
        </w:tabs>
        <w:spacing w:before="120" w:after="120"/>
        <w:ind w:left="1134" w:firstLine="567"/>
        <w:rPr>
          <w:lang w:val="fr-CA"/>
        </w:rPr>
      </w:pPr>
      <w:r>
        <w:rPr>
          <w:szCs w:val="22"/>
          <w:lang w:val="fr-CA"/>
        </w:rPr>
        <w:t>24</w:t>
      </w:r>
      <w:r w:rsidR="00E41291" w:rsidRPr="00DE0B06">
        <w:rPr>
          <w:szCs w:val="22"/>
          <w:lang w:val="fr-CA"/>
        </w:rPr>
        <w:t>.</w:t>
      </w:r>
      <w:r w:rsidR="00E41291" w:rsidRPr="00DE0B06">
        <w:rPr>
          <w:szCs w:val="22"/>
          <w:lang w:val="fr-CA"/>
        </w:rPr>
        <w:tab/>
      </w:r>
      <w:r w:rsidR="00E41291" w:rsidRPr="00DE0B06">
        <w:rPr>
          <w:i/>
          <w:iCs/>
          <w:szCs w:val="22"/>
          <w:lang w:val="fr-CA"/>
        </w:rPr>
        <w:t>Décide</w:t>
      </w:r>
      <w:r w:rsidR="00E41291" w:rsidRPr="00DE0B06">
        <w:rPr>
          <w:szCs w:val="22"/>
          <w:lang w:val="fr-CA"/>
        </w:rPr>
        <w:t xml:space="preserve"> que le rapport mondial sera mis à la disposition de l’Organe subsidiaire chargé de fournir des avis </w:t>
      </w:r>
      <w:r w:rsidR="00AF5880">
        <w:rPr>
          <w:szCs w:val="22"/>
          <w:lang w:val="fr-CA"/>
        </w:rPr>
        <w:t>techniques, scientifiques</w:t>
      </w:r>
      <w:r w:rsidR="00E41291" w:rsidRPr="00DE0B06">
        <w:rPr>
          <w:szCs w:val="22"/>
          <w:lang w:val="fr-CA"/>
        </w:rPr>
        <w:t xml:space="preserve"> et technologiques et de l’</w:t>
      </w:r>
      <w:r w:rsidR="002B445D" w:rsidRPr="00DE0B06">
        <w:rPr>
          <w:szCs w:val="22"/>
          <w:lang w:val="fr-CA"/>
        </w:rPr>
        <w:t xml:space="preserve">Organe </w:t>
      </w:r>
      <w:r w:rsidR="002B445D" w:rsidRPr="00DE0B06">
        <w:rPr>
          <w:szCs w:val="22"/>
          <w:lang w:val="fr-CA"/>
        </w:rPr>
        <w:lastRenderedPageBreak/>
        <w:t xml:space="preserve">subsidiaire </w:t>
      </w:r>
      <w:r w:rsidR="00597435" w:rsidRPr="00DE0B06">
        <w:rPr>
          <w:szCs w:val="22"/>
          <w:lang w:val="fr-CA"/>
        </w:rPr>
        <w:t>de mise en œuvre</w:t>
      </w:r>
      <w:r w:rsidR="00E41291" w:rsidRPr="00DE0B06">
        <w:rPr>
          <w:szCs w:val="22"/>
          <w:lang w:val="fr-CA"/>
        </w:rPr>
        <w:t xml:space="preserve"> pour examen collégial et étude avant d’être soumis à la Conférence des Parties ;</w:t>
      </w:r>
    </w:p>
    <w:p w14:paraId="16D67193" w14:textId="4B3B85C0" w:rsidR="00E41291" w:rsidRPr="00DE0B06" w:rsidRDefault="0053040E" w:rsidP="00E41291">
      <w:pPr>
        <w:tabs>
          <w:tab w:val="left" w:pos="2268"/>
        </w:tabs>
        <w:spacing w:before="120" w:after="120"/>
        <w:ind w:left="1134" w:firstLine="567"/>
        <w:rPr>
          <w:lang w:val="fr-CA"/>
        </w:rPr>
      </w:pPr>
      <w:r w:rsidRPr="00DE0B06">
        <w:rPr>
          <w:lang w:val="fr-CA"/>
        </w:rPr>
        <w:t>[</w:t>
      </w:r>
      <w:r w:rsidR="001E0BE9">
        <w:rPr>
          <w:szCs w:val="22"/>
          <w:lang w:val="fr-CA"/>
        </w:rPr>
        <w:t>25</w:t>
      </w:r>
      <w:r w:rsidR="00E41291" w:rsidRPr="00DE0B06">
        <w:rPr>
          <w:szCs w:val="22"/>
          <w:lang w:val="fr-CA"/>
        </w:rPr>
        <w:t>.</w:t>
      </w:r>
      <w:r w:rsidR="00E41291" w:rsidRPr="00DE0B06">
        <w:rPr>
          <w:szCs w:val="22"/>
          <w:lang w:val="fr-CA"/>
        </w:rPr>
        <w:tab/>
      </w:r>
      <w:bookmarkStart w:id="2" w:name="_Hlk37173547"/>
      <w:r w:rsidR="00E41291" w:rsidRPr="00DE0B06">
        <w:rPr>
          <w:i/>
          <w:iCs/>
          <w:lang w:val="fr-CA"/>
        </w:rPr>
        <w:t>Prie</w:t>
      </w:r>
      <w:r w:rsidR="00E41291" w:rsidRPr="00DE0B06">
        <w:rPr>
          <w:lang w:val="fr-CA"/>
        </w:rPr>
        <w:t xml:space="preserve"> </w:t>
      </w:r>
      <w:r w:rsidR="00B92041" w:rsidRPr="00DE0B06">
        <w:rPr>
          <w:lang w:val="fr-CA"/>
        </w:rPr>
        <w:t>la Secrétaire exécutive</w:t>
      </w:r>
      <w:r w:rsidR="00E41291" w:rsidRPr="00DE0B06">
        <w:rPr>
          <w:lang w:val="fr-CA"/>
        </w:rPr>
        <w:t> :</w:t>
      </w:r>
      <w:bookmarkEnd w:id="2"/>
    </w:p>
    <w:p w14:paraId="3BCFDFB5" w14:textId="18A2D95E"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kern w:val="22"/>
          <w:szCs w:val="24"/>
          <w:lang w:val="fr-CA"/>
        </w:rPr>
      </w:pPr>
      <w:r w:rsidRPr="00DE0B06">
        <w:rPr>
          <w:lang w:val="fr-CA"/>
        </w:rPr>
        <w:t>a)</w:t>
      </w:r>
      <w:r w:rsidRPr="00DE0B06">
        <w:rPr>
          <w:lang w:val="fr-CA"/>
        </w:rPr>
        <w:tab/>
        <w:t xml:space="preserve">De continuer d’appuyer la mise en œuvre </w:t>
      </w:r>
      <w:r w:rsidR="00870533" w:rsidRPr="00DE0B06">
        <w:rPr>
          <w:lang w:val="fr-CA"/>
        </w:rPr>
        <w:t>des orientations</w:t>
      </w:r>
      <w:r w:rsidRPr="00DE0B06">
        <w:rPr>
          <w:lang w:val="fr-CA"/>
        </w:rPr>
        <w:t xml:space="preserve"> relatives aux stratégies et plans d’action nationaux pour la biodiversité pour les septième et huitième rapports nationaux, adoptées dans la décision 15/6, </w:t>
      </w:r>
      <w:r w:rsidR="00870533" w:rsidRPr="00DE0B06">
        <w:rPr>
          <w:lang w:val="fr-CA"/>
        </w:rPr>
        <w:t>en tenant</w:t>
      </w:r>
      <w:r w:rsidRPr="00DE0B06">
        <w:rPr>
          <w:lang w:val="fr-CA"/>
        </w:rPr>
        <w:t xml:space="preserve"> c</w:t>
      </w:r>
      <w:r w:rsidR="00870533" w:rsidRPr="00DE0B06">
        <w:rPr>
          <w:lang w:val="fr-CA"/>
        </w:rPr>
        <w:t>ompte du modèle définitif pour c</w:t>
      </w:r>
      <w:r w:rsidRPr="00DE0B06">
        <w:rPr>
          <w:lang w:val="fr-CA"/>
        </w:rPr>
        <w:t xml:space="preserve">es rapports </w:t>
      </w:r>
      <w:r w:rsidR="00870533" w:rsidRPr="00DE0B06">
        <w:rPr>
          <w:lang w:val="fr-CA"/>
        </w:rPr>
        <w:t>joints</w:t>
      </w:r>
      <w:r w:rsidRPr="00DE0B06">
        <w:rPr>
          <w:lang w:val="fr-CA"/>
        </w:rPr>
        <w:t xml:space="preserve"> à l’annexe I à la présente décision ; </w:t>
      </w:r>
    </w:p>
    <w:p w14:paraId="30C5EB49" w14:textId="55A94F73"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b)</w:t>
      </w:r>
      <w:r w:rsidRPr="00DE0B06">
        <w:rPr>
          <w:lang w:val="fr-CA"/>
        </w:rPr>
        <w:tab/>
        <w:t xml:space="preserve">De continuer à faciliter l’utilisation facultative des outils modulaires, tels que l’outil d’établissement de rapports, pour l’établissement des rapports </w:t>
      </w:r>
      <w:r w:rsidR="00CA6605" w:rsidRPr="00DE0B06">
        <w:rPr>
          <w:lang w:val="fr-CA"/>
        </w:rPr>
        <w:t>des accords multilatéraux sur l’environnement </w:t>
      </w:r>
      <w:r w:rsidRPr="00DE0B06">
        <w:rPr>
          <w:lang w:val="fr-CA"/>
        </w:rPr>
        <w:t>;</w:t>
      </w:r>
    </w:p>
    <w:p w14:paraId="33E022C4" w14:textId="77777777"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c)</w:t>
      </w:r>
      <w:r w:rsidRPr="00DE0B06">
        <w:rPr>
          <w:lang w:val="fr-CA"/>
        </w:rPr>
        <w:tab/>
        <w:t>De continuer d’appuyer le développement et le renforcement des capacités des Parties pour l’utilisation des outils d’inscription en ligne pour les stratégies et plans d'action nationaux pour la biodiversité et les rapports sur l’état d’avancement ;</w:t>
      </w:r>
    </w:p>
    <w:p w14:paraId="38A28B7A" w14:textId="211E484B"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d)</w:t>
      </w:r>
      <w:r w:rsidRPr="00DE0B06">
        <w:rPr>
          <w:lang w:val="fr-CA"/>
        </w:rPr>
        <w:tab/>
        <w:t xml:space="preserve">De poursuivre l’élaboration d’un mécanisme permettant de faire le suivi des engagements des acteurs non étatiques à l’aide du modèle inclus à l’annexe II </w:t>
      </w:r>
      <w:r w:rsidR="00CA6605" w:rsidRPr="00DE0B06">
        <w:rPr>
          <w:lang w:val="fr-CA"/>
        </w:rPr>
        <w:t>à</w:t>
      </w:r>
      <w:r w:rsidRPr="00DE0B06">
        <w:rPr>
          <w:lang w:val="fr-CA"/>
        </w:rPr>
        <w:t xml:space="preserve"> la présente décision ; </w:t>
      </w:r>
    </w:p>
    <w:p w14:paraId="4ECD8BBB" w14:textId="77777777"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e)</w:t>
      </w:r>
      <w:r w:rsidRPr="00DE0B06">
        <w:rPr>
          <w:lang w:val="fr-CA"/>
        </w:rPr>
        <w:tab/>
        <w:t>De soutenir l’organisation de dialogues régionaux et infrarégionaux afin d’améliorer la mise en œuvre et de partager des expériences :</w:t>
      </w:r>
    </w:p>
    <w:p w14:paraId="3E76588E" w14:textId="2CA79979" w:rsidR="00E41291" w:rsidRPr="00DE0B06" w:rsidRDefault="0053040E"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w:t>
      </w:r>
      <w:r w:rsidR="00E41291" w:rsidRPr="00DE0B06">
        <w:rPr>
          <w:lang w:val="fr-CA"/>
        </w:rPr>
        <w:t>f)</w:t>
      </w:r>
      <w:r w:rsidR="00E41291" w:rsidRPr="00DE0B06">
        <w:rPr>
          <w:lang w:val="fr-CA"/>
        </w:rPr>
        <w:tab/>
        <w:t>De soutenir l’</w:t>
      </w:r>
      <w:r w:rsidR="002B445D" w:rsidRPr="00DE0B06">
        <w:rPr>
          <w:lang w:val="fr-CA"/>
        </w:rPr>
        <w:t xml:space="preserve">Organe subsidiaire </w:t>
      </w:r>
      <w:r w:rsidR="00597435" w:rsidRPr="00DE0B06">
        <w:rPr>
          <w:lang w:val="fr-CA"/>
        </w:rPr>
        <w:t>de mise en œuvre</w:t>
      </w:r>
      <w:r w:rsidR="00E41291" w:rsidRPr="00DE0B06">
        <w:rPr>
          <w:lang w:val="fr-CA"/>
        </w:rPr>
        <w:t xml:space="preserve"> dans la </w:t>
      </w:r>
      <w:r w:rsidR="005534BF">
        <w:rPr>
          <w:lang w:val="fr-CA"/>
        </w:rPr>
        <w:t>tenue</w:t>
      </w:r>
      <w:r w:rsidR="00E41291" w:rsidRPr="00DE0B06">
        <w:rPr>
          <w:lang w:val="fr-CA"/>
        </w:rPr>
        <w:t xml:space="preserve"> du forum à composition non limitée pour un examen facultatif par les pays ;</w:t>
      </w:r>
      <w:r w:rsidRPr="00DE0B06">
        <w:rPr>
          <w:kern w:val="22"/>
          <w:szCs w:val="24"/>
          <w:lang w:val="fr-CA"/>
        </w:rPr>
        <w:t>]</w:t>
      </w:r>
    </w:p>
    <w:p w14:paraId="5D300E56" w14:textId="77777777"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g)</w:t>
      </w:r>
      <w:r w:rsidRPr="00DE0B06">
        <w:rPr>
          <w:lang w:val="fr-CA"/>
        </w:rPr>
        <w:tab/>
        <w:t>D’encourager les peuples autochtones et les communautés locales, les femmes et les jeunes à partager l’information qu’ils ont développée pour les aider à contribuer à l’examen mondial ;</w:t>
      </w:r>
    </w:p>
    <w:p w14:paraId="17A2CF6A" w14:textId="2C635C88" w:rsidR="00E41291" w:rsidRPr="00DE0B06" w:rsidRDefault="00E41291" w:rsidP="00E41291">
      <w:pPr>
        <w:pStyle w:val="Para10"/>
        <w:suppressLineNumbers/>
        <w:tabs>
          <w:tab w:val="left" w:pos="2268"/>
        </w:tabs>
        <w:suppressAutoHyphens/>
        <w:kinsoku w:val="0"/>
        <w:overflowPunct w:val="0"/>
        <w:autoSpaceDE w:val="0"/>
        <w:autoSpaceDN w:val="0"/>
        <w:adjustRightInd w:val="0"/>
        <w:snapToGrid w:val="0"/>
        <w:ind w:left="1134" w:firstLine="567"/>
        <w:rPr>
          <w:lang w:val="fr-CA"/>
        </w:rPr>
      </w:pPr>
      <w:r w:rsidRPr="00DE0B06">
        <w:rPr>
          <w:lang w:val="fr-CA"/>
        </w:rPr>
        <w:t>h)</w:t>
      </w:r>
      <w:r w:rsidRPr="00DE0B06">
        <w:rPr>
          <w:lang w:val="fr-CA"/>
        </w:rPr>
        <w:tab/>
        <w:t xml:space="preserve">De continuer à coordonner la mise en œuvre de l’approche multidimensionnelle </w:t>
      </w:r>
      <w:r w:rsidR="005534BF">
        <w:rPr>
          <w:lang w:val="fr-CA"/>
        </w:rPr>
        <w:t>améliorée</w:t>
      </w:r>
      <w:r w:rsidRPr="00DE0B06">
        <w:rPr>
          <w:lang w:val="fr-CA"/>
        </w:rPr>
        <w:t xml:space="preserve"> de planification, d’établissement de rapports et d’examen et à collaborer avec les partenaires concernés pour appuyer cette mise en œuvre ;</w:t>
      </w:r>
      <w:r w:rsidR="0053040E" w:rsidRPr="00DE0B06">
        <w:rPr>
          <w:kern w:val="22"/>
          <w:szCs w:val="24"/>
          <w:lang w:val="fr-CA"/>
        </w:rPr>
        <w:t>]</w:t>
      </w:r>
      <w:r w:rsidRPr="00DE0B06">
        <w:rPr>
          <w:lang w:val="fr-CA"/>
        </w:rPr>
        <w:t xml:space="preserve"> </w:t>
      </w:r>
    </w:p>
    <w:p w14:paraId="5BFBC4A3" w14:textId="3BB4E28F" w:rsidR="00E41291" w:rsidRPr="00DE0B06" w:rsidRDefault="001E0BE9" w:rsidP="00E41291">
      <w:pPr>
        <w:tabs>
          <w:tab w:val="left" w:pos="2268"/>
        </w:tabs>
        <w:spacing w:before="120" w:after="120"/>
        <w:ind w:left="1134" w:firstLine="567"/>
        <w:rPr>
          <w:rFonts w:eastAsia="Malgun Gothic"/>
          <w:lang w:val="fr-CA"/>
        </w:rPr>
      </w:pPr>
      <w:r>
        <w:rPr>
          <w:kern w:val="22"/>
          <w:lang w:val="fr-CA"/>
        </w:rPr>
        <w:t>26</w:t>
      </w:r>
      <w:r w:rsidR="00E41291" w:rsidRPr="00DE0B06">
        <w:rPr>
          <w:kern w:val="22"/>
          <w:lang w:val="fr-CA"/>
        </w:rPr>
        <w:t>.</w:t>
      </w:r>
      <w:r w:rsidR="00E41291" w:rsidRPr="00DE0B06">
        <w:rPr>
          <w:kern w:val="22"/>
          <w:lang w:val="fr-CA"/>
        </w:rPr>
        <w:tab/>
      </w:r>
      <w:r w:rsidR="00E41291" w:rsidRPr="00DE0B06">
        <w:rPr>
          <w:i/>
          <w:iCs/>
          <w:szCs w:val="22"/>
          <w:lang w:val="fr-CA"/>
        </w:rPr>
        <w:t>Demande</w:t>
      </w:r>
      <w:r w:rsidR="00CA6605" w:rsidRPr="00DE0B06">
        <w:rPr>
          <w:i/>
          <w:iCs/>
          <w:szCs w:val="22"/>
          <w:lang w:val="fr-CA"/>
        </w:rPr>
        <w:t xml:space="preserve"> également</w:t>
      </w:r>
      <w:r w:rsidR="00E41291" w:rsidRPr="00DE0B06">
        <w:rPr>
          <w:szCs w:val="22"/>
          <w:lang w:val="fr-CA"/>
        </w:rPr>
        <w:t xml:space="preserve"> à </w:t>
      </w:r>
      <w:r w:rsidR="002B445D" w:rsidRPr="00DE0B06">
        <w:rPr>
          <w:szCs w:val="22"/>
          <w:lang w:val="fr-CA"/>
        </w:rPr>
        <w:t>l</w:t>
      </w:r>
      <w:r w:rsidR="00B92041" w:rsidRPr="00DE0B06">
        <w:rPr>
          <w:szCs w:val="22"/>
          <w:lang w:val="fr-CA"/>
        </w:rPr>
        <w:t>a</w:t>
      </w:r>
      <w:r w:rsidR="002B445D" w:rsidRPr="00DE0B06">
        <w:rPr>
          <w:szCs w:val="22"/>
          <w:lang w:val="fr-CA"/>
        </w:rPr>
        <w:t xml:space="preserve"> Secrétaire exécuti</w:t>
      </w:r>
      <w:r w:rsidR="00B92041" w:rsidRPr="00DE0B06">
        <w:rPr>
          <w:szCs w:val="22"/>
          <w:lang w:val="fr-CA"/>
        </w:rPr>
        <w:t>ve</w:t>
      </w:r>
      <w:r w:rsidR="00E41291" w:rsidRPr="00DE0B06">
        <w:rPr>
          <w:szCs w:val="22"/>
          <w:lang w:val="fr-CA"/>
        </w:rPr>
        <w:t xml:space="preserve">, avec l’appui du Groupe consultatif </w:t>
      </w:r>
      <w:r w:rsidR="005534BF">
        <w:rPr>
          <w:szCs w:val="22"/>
          <w:lang w:val="fr-CA"/>
        </w:rPr>
        <w:t>spécial technique et scientifique,</w:t>
      </w:r>
      <w:r w:rsidR="00E41291" w:rsidRPr="00DE0B06">
        <w:rPr>
          <w:szCs w:val="22"/>
          <w:lang w:val="fr-CA"/>
        </w:rPr>
        <w:t xml:space="preserve"> de faciliter un dialogue technique informel entre les Parties, les peuples autochtones et les communautés locales, les </w:t>
      </w:r>
      <w:r w:rsidR="00CA6605" w:rsidRPr="00DE0B06">
        <w:rPr>
          <w:szCs w:val="22"/>
          <w:lang w:val="fr-CA"/>
        </w:rPr>
        <w:t>représentants des femmes et d</w:t>
      </w:r>
      <w:r w:rsidR="00E41291" w:rsidRPr="00DE0B06">
        <w:rPr>
          <w:szCs w:val="22"/>
          <w:lang w:val="fr-CA"/>
        </w:rPr>
        <w:t>es jeunes, les milieux universitaires, le secteur privé</w:t>
      </w:r>
      <w:r w:rsidR="005534BF">
        <w:rPr>
          <w:szCs w:val="22"/>
          <w:lang w:val="fr-CA"/>
        </w:rPr>
        <w:t>,</w:t>
      </w:r>
      <w:r w:rsidR="00E41291" w:rsidRPr="00DE0B06">
        <w:rPr>
          <w:szCs w:val="22"/>
          <w:lang w:val="fr-CA"/>
        </w:rPr>
        <w:t xml:space="preserve"> le secteur financier et les autres parties prenantes et spécialistes sur les aspects </w:t>
      </w:r>
      <w:r w:rsidR="005534BF">
        <w:rPr>
          <w:szCs w:val="22"/>
          <w:lang w:val="fr-CA"/>
        </w:rPr>
        <w:t xml:space="preserve">techniques, scientifiques </w:t>
      </w:r>
      <w:r w:rsidR="00E41291" w:rsidRPr="00DE0B06">
        <w:rPr>
          <w:szCs w:val="22"/>
          <w:lang w:val="fr-CA"/>
        </w:rPr>
        <w:t xml:space="preserve">et technologiques du rapport mondial et d’autres contributions pertinentes pour l’examen mondial, y compris le partage des meilleures pratiques, des difficultés, des lacunes et des </w:t>
      </w:r>
      <w:r w:rsidR="00CA6605" w:rsidRPr="00DE0B06">
        <w:rPr>
          <w:szCs w:val="22"/>
          <w:lang w:val="fr-CA"/>
        </w:rPr>
        <w:t>solutions</w:t>
      </w:r>
      <w:r w:rsidR="00E41291" w:rsidRPr="00DE0B06">
        <w:rPr>
          <w:szCs w:val="22"/>
          <w:lang w:val="fr-CA"/>
        </w:rPr>
        <w:t> ;</w:t>
      </w:r>
    </w:p>
    <w:p w14:paraId="64B384B8" w14:textId="6FC935EB" w:rsidR="00E41291" w:rsidRPr="00DE0B06" w:rsidRDefault="001E0BE9" w:rsidP="00E41291">
      <w:pPr>
        <w:tabs>
          <w:tab w:val="left" w:pos="2268"/>
        </w:tabs>
        <w:spacing w:before="120" w:after="120"/>
        <w:ind w:left="1134" w:firstLine="567"/>
        <w:rPr>
          <w:rFonts w:eastAsia="Malgun Gothic"/>
          <w:lang w:val="fr-CA"/>
        </w:rPr>
      </w:pPr>
      <w:r>
        <w:rPr>
          <w:kern w:val="22"/>
          <w:szCs w:val="22"/>
          <w:lang w:val="fr-CA"/>
        </w:rPr>
        <w:t>27</w:t>
      </w:r>
      <w:r w:rsidR="00E41291" w:rsidRPr="00DE0B06">
        <w:rPr>
          <w:kern w:val="22"/>
          <w:szCs w:val="22"/>
          <w:lang w:val="fr-CA"/>
        </w:rPr>
        <w:t>.</w:t>
      </w:r>
      <w:r w:rsidR="00E41291" w:rsidRPr="00DE0B06">
        <w:rPr>
          <w:i/>
          <w:iCs/>
          <w:kern w:val="22"/>
          <w:szCs w:val="22"/>
          <w:lang w:val="fr-CA"/>
        </w:rPr>
        <w:tab/>
        <w:t xml:space="preserve">Demande également </w:t>
      </w:r>
      <w:r w:rsidR="00E41291" w:rsidRPr="00DE0B06">
        <w:rPr>
          <w:kern w:val="22"/>
          <w:szCs w:val="22"/>
          <w:lang w:val="fr-CA"/>
        </w:rPr>
        <w:t xml:space="preserve">à </w:t>
      </w:r>
      <w:r w:rsidR="00B92041" w:rsidRPr="00DE0B06">
        <w:rPr>
          <w:kern w:val="22"/>
          <w:szCs w:val="22"/>
          <w:lang w:val="fr-CA"/>
        </w:rPr>
        <w:t>la</w:t>
      </w:r>
      <w:r w:rsidR="002B445D" w:rsidRPr="00DE0B06">
        <w:rPr>
          <w:kern w:val="22"/>
          <w:szCs w:val="22"/>
          <w:lang w:val="fr-CA"/>
        </w:rPr>
        <w:t xml:space="preserve"> Secrétaire exécuti</w:t>
      </w:r>
      <w:r w:rsidR="00B92041" w:rsidRPr="00DE0B06">
        <w:rPr>
          <w:kern w:val="22"/>
          <w:szCs w:val="22"/>
          <w:lang w:val="fr-CA"/>
        </w:rPr>
        <w:t>ve</w:t>
      </w:r>
      <w:r w:rsidR="00E41291" w:rsidRPr="00DE0B06">
        <w:rPr>
          <w:kern w:val="22"/>
          <w:szCs w:val="22"/>
          <w:lang w:val="fr-CA"/>
        </w:rPr>
        <w:t xml:space="preserve"> de fournir aux Parties des mises à jour régulières sur l’élaboration du rapport mondial, y compris lors des réunions des organes subsidiaires ;</w:t>
      </w:r>
    </w:p>
    <w:p w14:paraId="55F76913" w14:textId="63618AE8" w:rsidR="00E41291" w:rsidRPr="00DE0B06" w:rsidRDefault="002B445D" w:rsidP="00E41291">
      <w:pPr>
        <w:pStyle w:val="Para10"/>
        <w:suppressLineNumbers/>
        <w:tabs>
          <w:tab w:val="left" w:pos="2268"/>
        </w:tabs>
        <w:suppressAutoHyphens/>
        <w:kinsoku w:val="0"/>
        <w:overflowPunct w:val="0"/>
        <w:autoSpaceDE w:val="0"/>
        <w:autoSpaceDN w:val="0"/>
        <w:adjustRightInd w:val="0"/>
        <w:snapToGrid w:val="0"/>
        <w:ind w:left="1134" w:firstLine="567"/>
        <w:rPr>
          <w:kern w:val="22"/>
          <w:lang w:val="fr-CA"/>
        </w:rPr>
      </w:pPr>
      <w:r w:rsidRPr="00DE0B06">
        <w:rPr>
          <w:kern w:val="22"/>
          <w:lang w:val="fr-CA"/>
        </w:rPr>
        <w:t>[</w:t>
      </w:r>
      <w:r w:rsidR="00E41291" w:rsidRPr="00DE0B06">
        <w:rPr>
          <w:lang w:val="fr-CA"/>
        </w:rPr>
        <w:t>2</w:t>
      </w:r>
      <w:r w:rsidR="001E0BE9">
        <w:rPr>
          <w:lang w:val="fr-CA"/>
        </w:rPr>
        <w:t>8</w:t>
      </w:r>
      <w:r w:rsidR="00E41291" w:rsidRPr="00DE0B06">
        <w:rPr>
          <w:lang w:val="fr-CA"/>
        </w:rPr>
        <w:t>.</w:t>
      </w:r>
      <w:r w:rsidR="00E41291" w:rsidRPr="00DE0B06">
        <w:rPr>
          <w:lang w:val="fr-CA"/>
        </w:rPr>
        <w:tab/>
      </w:r>
      <w:r w:rsidR="00E41291" w:rsidRPr="00DE0B06">
        <w:rPr>
          <w:i/>
          <w:iCs/>
          <w:lang w:val="fr-CA"/>
        </w:rPr>
        <w:t>Invite</w:t>
      </w:r>
      <w:r w:rsidR="00E41291" w:rsidRPr="00DE0B06">
        <w:rPr>
          <w:lang w:val="fr-CA"/>
        </w:rPr>
        <w:t xml:space="preserve"> les donateurs, les gouvernements et les agences multilatérales et bilatérales à soutenir l’approche multidimensionnelle </w:t>
      </w:r>
      <w:r w:rsidR="003E0F24">
        <w:rPr>
          <w:lang w:val="fr-CA"/>
        </w:rPr>
        <w:t>améliorée</w:t>
      </w:r>
      <w:r w:rsidR="00E41291" w:rsidRPr="00DE0B06">
        <w:rPr>
          <w:lang w:val="fr-CA"/>
        </w:rPr>
        <w:t xml:space="preserve"> de planification, d’établissement de rapports et d’examen, y compris en renforçant la surveillance à l’échelle nationale, afin de garantir la mise en œuvre efficace du Cadre.</w:t>
      </w:r>
      <w:r w:rsidRPr="00DE0B06">
        <w:rPr>
          <w:lang w:val="fr-CA"/>
        </w:rPr>
        <w:t xml:space="preserve"> ]</w:t>
      </w:r>
    </w:p>
    <w:p w14:paraId="0F86DCC4" w14:textId="093A9210" w:rsidR="00E41291" w:rsidRPr="00DE0B06" w:rsidRDefault="00E41291" w:rsidP="00E41291">
      <w:pPr>
        <w:pStyle w:val="CBD-Para"/>
        <w:keepLines w:val="0"/>
        <w:numPr>
          <w:ilvl w:val="0"/>
          <w:numId w:val="0"/>
        </w:numPr>
        <w:suppressLineNumbers/>
        <w:tabs>
          <w:tab w:val="left" w:pos="2268"/>
        </w:tabs>
        <w:suppressAutoHyphens/>
        <w:ind w:left="1134" w:firstLine="567"/>
        <w:rPr>
          <w:rFonts w:eastAsia="Malgun Gothic"/>
          <w:kern w:val="22"/>
          <w:lang w:val="fr-CA"/>
        </w:rPr>
      </w:pPr>
      <w:r w:rsidRPr="00DE0B06">
        <w:rPr>
          <w:kern w:val="22"/>
          <w:lang w:val="fr-CA"/>
        </w:rPr>
        <w:t>2</w:t>
      </w:r>
      <w:r w:rsidR="001E0BE9">
        <w:rPr>
          <w:kern w:val="22"/>
          <w:lang w:val="fr-CA"/>
        </w:rPr>
        <w:t>9</w:t>
      </w:r>
      <w:r w:rsidRPr="00DE0B06">
        <w:rPr>
          <w:kern w:val="22"/>
          <w:lang w:val="fr-CA"/>
        </w:rPr>
        <w:t>.</w:t>
      </w:r>
      <w:r w:rsidRPr="00DE0B06">
        <w:rPr>
          <w:kern w:val="22"/>
          <w:lang w:val="fr-CA"/>
        </w:rPr>
        <w:tab/>
      </w:r>
      <w:r w:rsidRPr="00DE0B06">
        <w:rPr>
          <w:i/>
          <w:iCs/>
          <w:kern w:val="22"/>
          <w:lang w:val="fr-CA"/>
        </w:rPr>
        <w:t xml:space="preserve">Invite </w:t>
      </w:r>
      <w:r w:rsidRPr="00DE0B06">
        <w:rPr>
          <w:kern w:val="22"/>
          <w:lang w:val="fr-CA"/>
        </w:rPr>
        <w:t xml:space="preserve">la Plateforme intergouvernementale scientifique et politique sur la biodiversité et les services écosystémiques à contribuer à l’examen mondial des progrès collectifs, et en particulier aux travaux du Groupe consultatif </w:t>
      </w:r>
      <w:r w:rsidR="003E0F24">
        <w:rPr>
          <w:kern w:val="22"/>
          <w:lang w:val="fr-CA"/>
        </w:rPr>
        <w:t>spécial technique et scientifique</w:t>
      </w:r>
      <w:r w:rsidRPr="00DE0B06">
        <w:rPr>
          <w:kern w:val="22"/>
          <w:lang w:val="fr-CA"/>
        </w:rPr>
        <w:t xml:space="preserve">, d’une manière pleinement respectueuse de </w:t>
      </w:r>
      <w:r w:rsidR="003E0F24">
        <w:rPr>
          <w:kern w:val="22"/>
          <w:lang w:val="fr-CA"/>
        </w:rPr>
        <w:t>leurs</w:t>
      </w:r>
      <w:r w:rsidRPr="00DE0B06">
        <w:rPr>
          <w:kern w:val="22"/>
          <w:lang w:val="fr-CA"/>
        </w:rPr>
        <w:t xml:space="preserve"> mandat</w:t>
      </w:r>
      <w:r w:rsidR="003E0F24">
        <w:rPr>
          <w:kern w:val="22"/>
          <w:lang w:val="fr-CA"/>
        </w:rPr>
        <w:t>s</w:t>
      </w:r>
      <w:r w:rsidRPr="00DE0B06">
        <w:rPr>
          <w:kern w:val="22"/>
          <w:lang w:val="fr-CA"/>
        </w:rPr>
        <w:t xml:space="preserve"> respectif</w:t>
      </w:r>
      <w:r w:rsidR="003E0F24">
        <w:rPr>
          <w:kern w:val="22"/>
          <w:lang w:val="fr-CA"/>
        </w:rPr>
        <w:t>s</w:t>
      </w:r>
      <w:r w:rsidRPr="00DE0B06">
        <w:rPr>
          <w:kern w:val="22"/>
          <w:lang w:val="fr-CA"/>
        </w:rPr>
        <w:t> ;</w:t>
      </w:r>
    </w:p>
    <w:p w14:paraId="73CD5C34" w14:textId="379FB450" w:rsidR="00EE20F5" w:rsidRDefault="00E41291" w:rsidP="003B236B">
      <w:pPr>
        <w:tabs>
          <w:tab w:val="left" w:pos="2268"/>
        </w:tabs>
        <w:spacing w:before="120" w:after="120"/>
        <w:ind w:left="1134" w:firstLine="567"/>
        <w:rPr>
          <w:kern w:val="22"/>
          <w:lang w:val="fr-CA"/>
        </w:rPr>
      </w:pPr>
      <w:r w:rsidRPr="00DE0B06">
        <w:rPr>
          <w:kern w:val="22"/>
          <w:lang w:val="fr-CA"/>
        </w:rPr>
        <w:t>[</w:t>
      </w:r>
      <w:r w:rsidR="001E0BE9">
        <w:rPr>
          <w:kern w:val="22"/>
          <w:lang w:val="fr-CA"/>
        </w:rPr>
        <w:t>30</w:t>
      </w:r>
      <w:r w:rsidRPr="00DE0B06">
        <w:rPr>
          <w:kern w:val="22"/>
          <w:lang w:val="fr-CA"/>
        </w:rPr>
        <w:t>.</w:t>
      </w:r>
      <w:r w:rsidRPr="00DE0B06">
        <w:rPr>
          <w:kern w:val="22"/>
          <w:lang w:val="fr-CA"/>
        </w:rPr>
        <w:tab/>
      </w:r>
      <w:r w:rsidRPr="00DE0B06">
        <w:rPr>
          <w:i/>
          <w:iCs/>
          <w:kern w:val="22"/>
          <w:lang w:val="fr-CA"/>
        </w:rPr>
        <w:t xml:space="preserve">Encourage </w:t>
      </w:r>
      <w:r w:rsidRPr="00DE0B06">
        <w:rPr>
          <w:kern w:val="22"/>
          <w:lang w:val="fr-CA"/>
        </w:rPr>
        <w:t xml:space="preserve">les Parties, et invite les autres gouvernements et les organisations compétentes, y compris les organismes de financement, à soutenir l’amélioration des données </w:t>
      </w:r>
      <w:r w:rsidRPr="00DE0B06">
        <w:rPr>
          <w:kern w:val="22"/>
          <w:lang w:val="fr-CA"/>
        </w:rPr>
        <w:lastRenderedPageBreak/>
        <w:t>et des modèles relatifs à la biodiversité, notamment pour combler les lacunes en matière de données et de méthodes de modélisation liées aux incidences des facteurs de perte de biodiversité et des interventions stratégiques sur la biodiversité et les services écosystémiques</w:t>
      </w:r>
      <w:r w:rsidR="0053040E" w:rsidRPr="00DE0B06">
        <w:rPr>
          <w:kern w:val="22"/>
          <w:lang w:val="fr-CA"/>
        </w:rPr>
        <w:t>.</w:t>
      </w:r>
      <w:r w:rsidRPr="00DE0B06">
        <w:rPr>
          <w:kern w:val="22"/>
          <w:lang w:val="fr-CA"/>
        </w:rPr>
        <w:t>]</w:t>
      </w:r>
      <w:r w:rsidR="00F45057" w:rsidRPr="00DE0B06">
        <w:rPr>
          <w:kern w:val="22"/>
          <w:lang w:val="fr-CA"/>
        </w:rPr>
        <w:t xml:space="preserve"> </w:t>
      </w:r>
    </w:p>
    <w:p w14:paraId="04D52002" w14:textId="77777777" w:rsidR="003B236B" w:rsidRPr="00DE0B06" w:rsidRDefault="003B236B" w:rsidP="003B236B">
      <w:pPr>
        <w:tabs>
          <w:tab w:val="left" w:pos="2268"/>
        </w:tabs>
        <w:spacing w:before="120" w:after="120"/>
        <w:ind w:left="1134" w:firstLine="567"/>
        <w:rPr>
          <w:kern w:val="22"/>
          <w:lang w:val="fr-CA"/>
        </w:rPr>
      </w:pPr>
    </w:p>
    <w:p w14:paraId="4E32B37F" w14:textId="1214AB7E" w:rsidR="00AE0AB9" w:rsidRPr="00DE0B06" w:rsidRDefault="00EE20F5" w:rsidP="00EE20F5">
      <w:pPr>
        <w:tabs>
          <w:tab w:val="left" w:pos="2268"/>
        </w:tabs>
        <w:spacing w:before="120" w:after="120"/>
        <w:ind w:left="450" w:hanging="450"/>
        <w:rPr>
          <w:b/>
          <w:sz w:val="24"/>
          <w:lang w:val="fr-CA"/>
        </w:rPr>
      </w:pPr>
      <w:r w:rsidRPr="00DE0B06">
        <w:rPr>
          <w:rFonts w:eastAsiaTheme="majorEastAsia"/>
          <w:b/>
          <w:kern w:val="2"/>
          <w:sz w:val="24"/>
          <w:lang w:val="fr-CA"/>
          <w14:ligatures w14:val="standardContextual"/>
        </w:rPr>
        <w:tab/>
      </w:r>
      <w:r w:rsidR="00AE0AB9" w:rsidRPr="00DE0B06">
        <w:rPr>
          <w:rFonts w:eastAsiaTheme="majorEastAsia"/>
          <w:b/>
          <w:kern w:val="2"/>
          <w:sz w:val="24"/>
          <w:lang w:val="fr-CA"/>
          <w14:ligatures w14:val="standardContextual"/>
        </w:rPr>
        <w:t>Annex</w:t>
      </w:r>
      <w:r w:rsidR="00351BC9" w:rsidRPr="00DE0B06">
        <w:rPr>
          <w:rFonts w:eastAsiaTheme="majorEastAsia"/>
          <w:b/>
          <w:kern w:val="2"/>
          <w:sz w:val="24"/>
          <w:lang w:val="fr-CA"/>
          <w14:ligatures w14:val="standardContextual"/>
        </w:rPr>
        <w:t>e</w:t>
      </w:r>
      <w:r w:rsidR="00AE0AB9" w:rsidRPr="00DE0B06">
        <w:rPr>
          <w:b/>
          <w:sz w:val="24"/>
          <w:lang w:val="fr-CA"/>
        </w:rPr>
        <w:t xml:space="preserve"> I</w:t>
      </w:r>
    </w:p>
    <w:p w14:paraId="088EEED3" w14:textId="78FE7B91" w:rsidR="00D26412" w:rsidRPr="00771F0F" w:rsidRDefault="00570EDF" w:rsidP="00D26412">
      <w:pPr>
        <w:spacing w:after="160" w:line="259" w:lineRule="auto"/>
        <w:ind w:firstLine="414"/>
        <w:jc w:val="left"/>
        <w:outlineLvl w:val="1"/>
        <w:rPr>
          <w:rFonts w:ascii="Times New Roman Bold" w:eastAsiaTheme="majorEastAsia" w:hAnsi="Times New Roman Bold"/>
          <w:b/>
          <w:bCs/>
          <w:spacing w:val="5"/>
          <w:kern w:val="28"/>
          <w:sz w:val="20"/>
          <w:lang w:val="fr-CA"/>
        </w:rPr>
      </w:pPr>
      <w:r w:rsidRPr="00771F0F">
        <w:rPr>
          <w:rFonts w:ascii="Times New Roman Bold" w:hAnsi="Times New Roman Bold"/>
          <w:b/>
          <w:bCs/>
          <w:sz w:val="24"/>
          <w:szCs w:val="28"/>
          <w:lang w:val="fr-CA"/>
        </w:rPr>
        <w:t>Modèle pour les septième et huitième rapports nationaux</w:t>
      </w:r>
      <w:r w:rsidR="00D26412" w:rsidRPr="00771F0F">
        <w:rPr>
          <w:rStyle w:val="Appelnotedebasdep"/>
          <w:rFonts w:ascii="Times New Roman Bold" w:eastAsiaTheme="majorEastAsia" w:hAnsi="Times New Roman Bold"/>
          <w:b/>
          <w:bCs/>
          <w:spacing w:val="5"/>
          <w:kern w:val="28"/>
          <w:sz w:val="20"/>
          <w:lang w:val="fr-CA"/>
        </w:rPr>
        <w:footnoteReference w:customMarkFollows="1" w:id="12"/>
        <w:t>*</w:t>
      </w:r>
    </w:p>
    <w:p w14:paraId="6E3BBD84" w14:textId="68170D69" w:rsidR="00A05804" w:rsidRPr="00DE0B06" w:rsidRDefault="00D26412" w:rsidP="00D26412">
      <w:pPr>
        <w:shd w:val="clear" w:color="auto" w:fill="FFFFFF" w:themeFill="background1"/>
        <w:spacing w:before="240" w:after="240"/>
        <w:jc w:val="left"/>
        <w:outlineLvl w:val="0"/>
        <w:rPr>
          <w:b/>
          <w:bCs/>
          <w:snapToGrid w:val="0"/>
          <w:kern w:val="22"/>
          <w:sz w:val="20"/>
          <w:szCs w:val="20"/>
          <w:lang w:val="fr-CA"/>
        </w:rPr>
      </w:pPr>
      <w:r w:rsidRPr="00DE0B06">
        <w:rPr>
          <w:b/>
          <w:bCs/>
          <w:snapToGrid w:val="0"/>
          <w:kern w:val="22"/>
          <w:sz w:val="20"/>
          <w:szCs w:val="20"/>
          <w:lang w:val="fr-CA"/>
        </w:rPr>
        <w:t>Partie</w:t>
      </w:r>
      <w:r w:rsidR="00A05804" w:rsidRPr="00DE0B06">
        <w:rPr>
          <w:b/>
          <w:bCs/>
          <w:snapToGrid w:val="0"/>
          <w:kern w:val="22"/>
          <w:sz w:val="20"/>
          <w:szCs w:val="20"/>
          <w:lang w:val="fr-CA"/>
        </w:rPr>
        <w:t xml:space="preserve"> I. </w:t>
      </w:r>
      <w:r w:rsidRPr="00DE0B06">
        <w:rPr>
          <w:b/>
          <w:bCs/>
          <w:snapToGrid w:val="0"/>
          <w:kern w:val="22"/>
          <w:sz w:val="20"/>
          <w:szCs w:val="20"/>
          <w:lang w:val="fr-CA"/>
        </w:rPr>
        <w:t xml:space="preserve">    </w:t>
      </w:r>
      <w:r w:rsidR="00825199" w:rsidRPr="00DE0B06">
        <w:rPr>
          <w:b/>
          <w:bCs/>
          <w:snapToGrid w:val="0"/>
          <w:sz w:val="20"/>
          <w:szCs w:val="20"/>
          <w:lang w:val="fr-CA"/>
        </w:rPr>
        <w:t>Bref aperçu du processus de préparation du rapport</w:t>
      </w:r>
    </w:p>
    <w:tbl>
      <w:tblPr>
        <w:tblStyle w:val="Grilledutableau"/>
        <w:tblW w:w="0" w:type="auto"/>
        <w:tblLook w:val="04A0" w:firstRow="1" w:lastRow="0" w:firstColumn="1" w:lastColumn="0" w:noHBand="0" w:noVBand="1"/>
      </w:tblPr>
      <w:tblGrid>
        <w:gridCol w:w="2155"/>
        <w:gridCol w:w="7195"/>
      </w:tblGrid>
      <w:tr w:rsidR="00A05804" w:rsidRPr="00DE0B06" w14:paraId="787A8F0A" w14:textId="77777777" w:rsidTr="0001351E">
        <w:tc>
          <w:tcPr>
            <w:tcW w:w="2155" w:type="dxa"/>
          </w:tcPr>
          <w:p w14:paraId="04E26BD7" w14:textId="1E3933E9" w:rsidR="00A05804" w:rsidRPr="00DE0B06" w:rsidRDefault="004E0771" w:rsidP="00B92041">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r w:rsidRPr="00DE0B06">
              <w:rPr>
                <w:b/>
                <w:bCs/>
                <w:snapToGrid w:val="0"/>
                <w:kern w:val="22"/>
                <w:sz w:val="20"/>
                <w:szCs w:val="20"/>
                <w:lang w:val="fr-CA"/>
              </w:rPr>
              <w:t xml:space="preserve">Pays </w:t>
            </w:r>
          </w:p>
        </w:tc>
        <w:tc>
          <w:tcPr>
            <w:tcW w:w="7195" w:type="dxa"/>
          </w:tcPr>
          <w:p w14:paraId="7D4FC662" w14:textId="77777777" w:rsidR="00A05804" w:rsidRPr="00DE0B06" w:rsidRDefault="00A05804" w:rsidP="00B92041">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p>
        </w:tc>
      </w:tr>
      <w:tr w:rsidR="00A05804" w:rsidRPr="00DE0B06" w14:paraId="077B3C56" w14:textId="77777777" w:rsidTr="00A364DF">
        <w:tc>
          <w:tcPr>
            <w:tcW w:w="2155" w:type="dxa"/>
          </w:tcPr>
          <w:p w14:paraId="10CE7323" w14:textId="51C16871" w:rsidR="00A05804" w:rsidRPr="00DE0B06" w:rsidRDefault="004E0771" w:rsidP="00A364DF">
            <w:pPr>
              <w:suppressLineNumbers/>
              <w:suppressAutoHyphens/>
              <w:kinsoku w:val="0"/>
              <w:overflowPunct w:val="0"/>
              <w:autoSpaceDE w:val="0"/>
              <w:autoSpaceDN w:val="0"/>
              <w:adjustRightInd w:val="0"/>
              <w:snapToGrid w:val="0"/>
              <w:spacing w:before="120" w:after="120"/>
              <w:jc w:val="left"/>
              <w:rPr>
                <w:b/>
                <w:kern w:val="22"/>
                <w:sz w:val="20"/>
                <w:lang w:val="fr-CA"/>
              </w:rPr>
            </w:pPr>
            <w:r w:rsidRPr="00DE0B06">
              <w:rPr>
                <w:b/>
                <w:bCs/>
                <w:snapToGrid w:val="0"/>
                <w:kern w:val="22"/>
                <w:sz w:val="20"/>
                <w:szCs w:val="20"/>
                <w:lang w:val="fr-CA"/>
              </w:rPr>
              <w:t xml:space="preserve">Autorités nationales responsables de la préparation et de la présentation du rapport </w:t>
            </w:r>
          </w:p>
        </w:tc>
        <w:tc>
          <w:tcPr>
            <w:tcW w:w="7195" w:type="dxa"/>
          </w:tcPr>
          <w:p w14:paraId="5B23CCF8" w14:textId="77777777" w:rsidR="00A05804" w:rsidRPr="00DE0B06" w:rsidRDefault="00A05804" w:rsidP="00B92041">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p>
        </w:tc>
      </w:tr>
      <w:tr w:rsidR="00A05804" w:rsidRPr="00DE0B06" w14:paraId="147F501F" w14:textId="77777777" w:rsidTr="0001351E">
        <w:tc>
          <w:tcPr>
            <w:tcW w:w="2155" w:type="dxa"/>
          </w:tcPr>
          <w:p w14:paraId="1DC6547C" w14:textId="6EE2CB36" w:rsidR="00A05804" w:rsidRPr="00DE0B06" w:rsidRDefault="00771F0F" w:rsidP="00771F0F">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r>
              <w:rPr>
                <w:b/>
                <w:bCs/>
                <w:snapToGrid w:val="0"/>
                <w:kern w:val="22"/>
                <w:sz w:val="20"/>
                <w:szCs w:val="20"/>
                <w:lang w:val="fr-CA"/>
              </w:rPr>
              <w:t>Personne-ressource</w:t>
            </w:r>
          </w:p>
        </w:tc>
        <w:tc>
          <w:tcPr>
            <w:tcW w:w="7195" w:type="dxa"/>
          </w:tcPr>
          <w:p w14:paraId="5CA3D716" w14:textId="77777777" w:rsidR="00A05804" w:rsidRPr="00DE0B06" w:rsidRDefault="00A05804" w:rsidP="00B92041">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p>
        </w:tc>
      </w:tr>
      <w:tr w:rsidR="00A05804" w:rsidRPr="00DE0B06" w14:paraId="33AED133" w14:textId="77777777" w:rsidTr="0001351E">
        <w:tc>
          <w:tcPr>
            <w:tcW w:w="2155" w:type="dxa"/>
          </w:tcPr>
          <w:p w14:paraId="733162AA" w14:textId="0ACE3C69" w:rsidR="00A05804" w:rsidRPr="00DE0B06" w:rsidRDefault="00A05804" w:rsidP="00B92041">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r w:rsidRPr="00DE0B06">
              <w:rPr>
                <w:b/>
                <w:bCs/>
                <w:snapToGrid w:val="0"/>
                <w:kern w:val="22"/>
                <w:sz w:val="20"/>
                <w:szCs w:val="20"/>
                <w:lang w:val="fr-CA"/>
              </w:rPr>
              <w:t>C</w:t>
            </w:r>
            <w:r w:rsidR="00542893" w:rsidRPr="00DE0B06">
              <w:rPr>
                <w:b/>
                <w:bCs/>
                <w:snapToGrid w:val="0"/>
                <w:kern w:val="22"/>
                <w:sz w:val="20"/>
                <w:szCs w:val="20"/>
                <w:lang w:val="fr-CA"/>
              </w:rPr>
              <w:t xml:space="preserve">oordonnées </w:t>
            </w:r>
          </w:p>
        </w:tc>
        <w:tc>
          <w:tcPr>
            <w:tcW w:w="7195" w:type="dxa"/>
          </w:tcPr>
          <w:p w14:paraId="48A316CF" w14:textId="77777777" w:rsidR="00A05804" w:rsidRPr="00DE0B06" w:rsidRDefault="00A05804" w:rsidP="00B92041">
            <w:pPr>
              <w:suppressLineNumbers/>
              <w:suppressAutoHyphens/>
              <w:kinsoku w:val="0"/>
              <w:overflowPunct w:val="0"/>
              <w:autoSpaceDE w:val="0"/>
              <w:autoSpaceDN w:val="0"/>
              <w:adjustRightInd w:val="0"/>
              <w:snapToGrid w:val="0"/>
              <w:spacing w:before="120" w:after="120"/>
              <w:rPr>
                <w:b/>
                <w:bCs/>
                <w:snapToGrid w:val="0"/>
                <w:kern w:val="22"/>
                <w:sz w:val="20"/>
                <w:szCs w:val="20"/>
                <w:lang w:val="fr-CA"/>
              </w:rPr>
            </w:pPr>
          </w:p>
        </w:tc>
      </w:tr>
    </w:tbl>
    <w:p w14:paraId="549C6EBD" w14:textId="77777777" w:rsidR="00A05804" w:rsidRPr="00DE0B06" w:rsidRDefault="00A05804" w:rsidP="00A0580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p>
    <w:tbl>
      <w:tblPr>
        <w:tblStyle w:val="Grilledutableau"/>
        <w:tblW w:w="0" w:type="auto"/>
        <w:jc w:val="center"/>
        <w:tblLook w:val="04A0" w:firstRow="1" w:lastRow="0" w:firstColumn="1" w:lastColumn="0" w:noHBand="0" w:noVBand="1"/>
      </w:tblPr>
      <w:tblGrid>
        <w:gridCol w:w="9350"/>
      </w:tblGrid>
      <w:tr w:rsidR="00A05804" w:rsidRPr="00DE0B06" w14:paraId="3840A40C" w14:textId="77777777" w:rsidTr="00B92041">
        <w:trPr>
          <w:jc w:val="center"/>
        </w:trPr>
        <w:tc>
          <w:tcPr>
            <w:tcW w:w="9445" w:type="dxa"/>
            <w:shd w:val="clear" w:color="auto" w:fill="auto"/>
          </w:tcPr>
          <w:p w14:paraId="10512101" w14:textId="372A5E4E" w:rsidR="00A05804" w:rsidRPr="00DE0B06" w:rsidRDefault="007B4D8B" w:rsidP="00B92041">
            <w:pPr>
              <w:keepNext/>
              <w:shd w:val="clear" w:color="auto" w:fill="FFFFFF" w:themeFill="background1"/>
              <w:spacing w:before="240" w:after="120"/>
              <w:jc w:val="left"/>
              <w:rPr>
                <w:b/>
                <w:snapToGrid w:val="0"/>
                <w:kern w:val="22"/>
                <w:sz w:val="20"/>
                <w:szCs w:val="20"/>
                <w:lang w:val="fr-CA"/>
              </w:rPr>
            </w:pPr>
            <w:r w:rsidRPr="00DE0B06">
              <w:rPr>
                <w:b/>
                <w:snapToGrid w:val="0"/>
                <w:kern w:val="22"/>
                <w:sz w:val="20"/>
                <w:szCs w:val="20"/>
                <w:lang w:val="fr-CA"/>
              </w:rPr>
              <w:t>Décrivez</w:t>
            </w:r>
            <w:r w:rsidR="00FE3696" w:rsidRPr="00DE0B06">
              <w:rPr>
                <w:b/>
                <w:snapToGrid w:val="0"/>
                <w:kern w:val="22"/>
                <w:sz w:val="20"/>
                <w:szCs w:val="20"/>
                <w:lang w:val="fr-CA"/>
              </w:rPr>
              <w:t xml:space="preserve"> brièvement l</w:t>
            </w:r>
            <w:r w:rsidR="00140093" w:rsidRPr="00DE0B06">
              <w:rPr>
                <w:b/>
                <w:snapToGrid w:val="0"/>
                <w:kern w:val="22"/>
                <w:sz w:val="20"/>
                <w:szCs w:val="20"/>
                <w:lang w:val="fr-CA"/>
              </w:rPr>
              <w:t xml:space="preserve">a démarche suivie </w:t>
            </w:r>
            <w:r w:rsidR="00FE3696" w:rsidRPr="00DE0B06">
              <w:rPr>
                <w:b/>
                <w:snapToGrid w:val="0"/>
                <w:kern w:val="22"/>
                <w:sz w:val="20"/>
                <w:szCs w:val="20"/>
                <w:lang w:val="fr-CA"/>
              </w:rPr>
              <w:t xml:space="preserve">pour la préparation </w:t>
            </w:r>
            <w:r w:rsidR="00140093" w:rsidRPr="00DE0B06">
              <w:rPr>
                <w:b/>
                <w:snapToGrid w:val="0"/>
                <w:kern w:val="22"/>
                <w:sz w:val="20"/>
                <w:szCs w:val="20"/>
                <w:lang w:val="fr-CA"/>
              </w:rPr>
              <w:t>du</w:t>
            </w:r>
            <w:r w:rsidRPr="00DE0B06">
              <w:rPr>
                <w:b/>
                <w:snapToGrid w:val="0"/>
                <w:kern w:val="22"/>
                <w:sz w:val="20"/>
                <w:szCs w:val="20"/>
                <w:lang w:val="fr-CA"/>
              </w:rPr>
              <w:t xml:space="preserve"> présent</w:t>
            </w:r>
            <w:r w:rsidR="00140093" w:rsidRPr="00DE0B06">
              <w:rPr>
                <w:b/>
                <w:snapToGrid w:val="0"/>
                <w:kern w:val="22"/>
                <w:sz w:val="20"/>
                <w:szCs w:val="20"/>
                <w:lang w:val="fr-CA"/>
              </w:rPr>
              <w:t xml:space="preserve"> </w:t>
            </w:r>
            <w:r w:rsidRPr="00DE0B06">
              <w:rPr>
                <w:b/>
                <w:snapToGrid w:val="0"/>
                <w:kern w:val="22"/>
                <w:sz w:val="20"/>
                <w:szCs w:val="20"/>
                <w:lang w:val="fr-CA"/>
              </w:rPr>
              <w:t>rapport. L</w:t>
            </w:r>
            <w:r w:rsidR="00FE3696" w:rsidRPr="00DE0B06">
              <w:rPr>
                <w:b/>
                <w:snapToGrid w:val="0"/>
                <w:kern w:val="22"/>
                <w:sz w:val="20"/>
                <w:szCs w:val="20"/>
                <w:lang w:val="fr-CA"/>
              </w:rPr>
              <w:t xml:space="preserve">es réponses peuvent </w:t>
            </w:r>
            <w:r w:rsidR="00140093" w:rsidRPr="00DE0B06">
              <w:rPr>
                <w:b/>
                <w:snapToGrid w:val="0"/>
                <w:kern w:val="22"/>
                <w:sz w:val="20"/>
                <w:szCs w:val="20"/>
                <w:lang w:val="fr-CA"/>
              </w:rPr>
              <w:t>comprendre ce qui suit</w:t>
            </w:r>
            <w:r w:rsidR="00FE3696" w:rsidRPr="00DE0B06">
              <w:rPr>
                <w:b/>
                <w:snapToGrid w:val="0"/>
                <w:kern w:val="22"/>
                <w:sz w:val="20"/>
                <w:szCs w:val="20"/>
                <w:lang w:val="fr-CA"/>
              </w:rPr>
              <w:t xml:space="preserve"> :</w:t>
            </w:r>
          </w:p>
          <w:p w14:paraId="136BDCC3" w14:textId="72390000" w:rsidR="00A05804" w:rsidRPr="00DE0B06" w:rsidRDefault="006C3A82" w:rsidP="00B92041">
            <w:pPr>
              <w:pStyle w:val="Paragraphedeliste"/>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lang w:val="fr-CA"/>
              </w:rPr>
            </w:pPr>
            <w:r w:rsidRPr="00DE0B06">
              <w:rPr>
                <w:snapToGrid w:val="0"/>
                <w:kern w:val="22"/>
                <w:sz w:val="20"/>
                <w:szCs w:val="20"/>
                <w:lang w:val="fr-CA"/>
              </w:rPr>
              <w:t xml:space="preserve">Les mécanismes de coordination et </w:t>
            </w:r>
            <w:r w:rsidR="00F42F54" w:rsidRPr="00DE0B06">
              <w:rPr>
                <w:snapToGrid w:val="0"/>
                <w:kern w:val="22"/>
                <w:sz w:val="20"/>
                <w:szCs w:val="20"/>
                <w:lang w:val="fr-CA"/>
              </w:rPr>
              <w:t>l</w:t>
            </w:r>
            <w:r w:rsidR="00114567" w:rsidRPr="00DE0B06">
              <w:rPr>
                <w:snapToGrid w:val="0"/>
                <w:kern w:val="22"/>
                <w:sz w:val="20"/>
                <w:szCs w:val="20"/>
                <w:lang w:val="fr-CA"/>
              </w:rPr>
              <w:t>es</w:t>
            </w:r>
            <w:r w:rsidR="00F42F54" w:rsidRPr="00DE0B06">
              <w:rPr>
                <w:snapToGrid w:val="0"/>
                <w:kern w:val="22"/>
                <w:sz w:val="20"/>
                <w:szCs w:val="20"/>
                <w:lang w:val="fr-CA"/>
              </w:rPr>
              <w:t xml:space="preserve"> </w:t>
            </w:r>
            <w:r w:rsidRPr="00DE0B06">
              <w:rPr>
                <w:snapToGrid w:val="0"/>
                <w:kern w:val="22"/>
                <w:sz w:val="20"/>
                <w:szCs w:val="20"/>
                <w:lang w:val="fr-CA"/>
              </w:rPr>
              <w:t>méthod</w:t>
            </w:r>
            <w:r w:rsidR="00F42F54" w:rsidRPr="00DE0B06">
              <w:rPr>
                <w:snapToGrid w:val="0"/>
                <w:kern w:val="22"/>
                <w:sz w:val="20"/>
                <w:szCs w:val="20"/>
                <w:lang w:val="fr-CA"/>
              </w:rPr>
              <w:t>e</w:t>
            </w:r>
            <w:r w:rsidR="00114567" w:rsidRPr="00DE0B06">
              <w:rPr>
                <w:snapToGrid w:val="0"/>
                <w:kern w:val="22"/>
                <w:sz w:val="20"/>
                <w:szCs w:val="20"/>
                <w:lang w:val="fr-CA"/>
              </w:rPr>
              <w:t>s</w:t>
            </w:r>
            <w:r w:rsidR="00F42F54" w:rsidRPr="00DE0B06">
              <w:rPr>
                <w:snapToGrid w:val="0"/>
                <w:kern w:val="22"/>
                <w:sz w:val="20"/>
                <w:szCs w:val="20"/>
                <w:lang w:val="fr-CA"/>
              </w:rPr>
              <w:t xml:space="preserve"> </w:t>
            </w:r>
            <w:r w:rsidRPr="00DE0B06">
              <w:rPr>
                <w:snapToGrid w:val="0"/>
                <w:kern w:val="22"/>
                <w:sz w:val="20"/>
                <w:szCs w:val="20"/>
                <w:lang w:val="fr-CA"/>
              </w:rPr>
              <w:t>de collecte et de validation des données utilisés (le cas échéant), ainsi que les principales difficultés rencontrées</w:t>
            </w:r>
            <w:r w:rsidR="00F42F54" w:rsidRPr="00DE0B06">
              <w:rPr>
                <w:snapToGrid w:val="0"/>
                <w:kern w:val="22"/>
                <w:sz w:val="20"/>
                <w:szCs w:val="20"/>
                <w:lang w:val="fr-CA"/>
              </w:rPr>
              <w:t>.</w:t>
            </w:r>
            <w:r w:rsidRPr="00DE0B06">
              <w:rPr>
                <w:snapToGrid w:val="0"/>
                <w:kern w:val="22"/>
                <w:sz w:val="20"/>
                <w:szCs w:val="20"/>
                <w:lang w:val="fr-CA"/>
              </w:rPr>
              <w:t xml:space="preserve"> </w:t>
            </w:r>
          </w:p>
          <w:p w14:paraId="2C00DD90" w14:textId="57B0186E" w:rsidR="00A05804" w:rsidRPr="00DE0B06" w:rsidRDefault="006A0550" w:rsidP="007B6131">
            <w:pPr>
              <w:pStyle w:val="Paragraphedeliste"/>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lang w:val="fr-CA"/>
              </w:rPr>
            </w:pPr>
            <w:r w:rsidRPr="00DE0B06">
              <w:rPr>
                <w:snapToGrid w:val="0"/>
                <w:kern w:val="22"/>
                <w:sz w:val="20"/>
                <w:szCs w:val="20"/>
                <w:lang w:val="fr-CA"/>
              </w:rPr>
              <w:t xml:space="preserve">Les consultations menées à différents niveaux pour la préparation </w:t>
            </w:r>
            <w:r w:rsidR="007B4D8B" w:rsidRPr="00DE0B06">
              <w:rPr>
                <w:snapToGrid w:val="0"/>
                <w:kern w:val="22"/>
                <w:sz w:val="20"/>
                <w:szCs w:val="20"/>
                <w:lang w:val="fr-CA"/>
              </w:rPr>
              <w:t>du présent</w:t>
            </w:r>
            <w:r w:rsidRPr="00DE0B06">
              <w:rPr>
                <w:snapToGrid w:val="0"/>
                <w:kern w:val="22"/>
                <w:sz w:val="20"/>
                <w:szCs w:val="20"/>
                <w:lang w:val="fr-CA"/>
              </w:rPr>
              <w:t xml:space="preserve"> rapport, </w:t>
            </w:r>
            <w:r w:rsidR="008E0079" w:rsidRPr="00DE0B06">
              <w:rPr>
                <w:snapToGrid w:val="0"/>
                <w:kern w:val="22"/>
                <w:sz w:val="20"/>
                <w:szCs w:val="20"/>
                <w:lang w:val="fr-CA"/>
              </w:rPr>
              <w:t xml:space="preserve">qui ont mis à contribution </w:t>
            </w:r>
            <w:r w:rsidRPr="00DE0B06">
              <w:rPr>
                <w:snapToGrid w:val="0"/>
                <w:kern w:val="22"/>
                <w:sz w:val="20"/>
                <w:szCs w:val="20"/>
                <w:lang w:val="fr-CA"/>
              </w:rPr>
              <w:t xml:space="preserve">diverses parties prenantes et </w:t>
            </w:r>
            <w:r w:rsidR="008E0079" w:rsidRPr="00DE0B06">
              <w:rPr>
                <w:snapToGrid w:val="0"/>
                <w:kern w:val="22"/>
                <w:sz w:val="20"/>
                <w:szCs w:val="20"/>
                <w:lang w:val="fr-CA"/>
              </w:rPr>
              <w:t xml:space="preserve">qui ont tenu </w:t>
            </w:r>
            <w:r w:rsidRPr="00DE0B06">
              <w:rPr>
                <w:snapToGrid w:val="0"/>
                <w:kern w:val="22"/>
                <w:sz w:val="20"/>
                <w:szCs w:val="20"/>
                <w:lang w:val="fr-CA"/>
              </w:rPr>
              <w:t xml:space="preserve">compte des circonstances nationales, notamment en </w:t>
            </w:r>
            <w:r w:rsidR="007B4D8B" w:rsidRPr="00DE0B06">
              <w:rPr>
                <w:snapToGrid w:val="0"/>
                <w:kern w:val="22"/>
                <w:sz w:val="20"/>
                <w:szCs w:val="20"/>
                <w:lang w:val="fr-CA"/>
              </w:rPr>
              <w:t>utilisant une approche</w:t>
            </w:r>
            <w:r w:rsidR="00615469" w:rsidRPr="00DE0B06">
              <w:rPr>
                <w:snapToGrid w:val="0"/>
                <w:kern w:val="22"/>
                <w:sz w:val="20"/>
                <w:szCs w:val="20"/>
                <w:lang w:val="fr-CA"/>
              </w:rPr>
              <w:t xml:space="preserve"> </w:t>
            </w:r>
            <w:r w:rsidR="007B4D8B" w:rsidRPr="00DE0B06">
              <w:rPr>
                <w:snapToGrid w:val="0"/>
                <w:kern w:val="22"/>
                <w:sz w:val="20"/>
                <w:szCs w:val="20"/>
                <w:lang w:val="fr-CA"/>
              </w:rPr>
              <w:t>pangouvernementale</w:t>
            </w:r>
            <w:r w:rsidRPr="00DE0B06">
              <w:rPr>
                <w:snapToGrid w:val="0"/>
                <w:kern w:val="22"/>
                <w:sz w:val="20"/>
                <w:szCs w:val="20"/>
                <w:lang w:val="fr-CA"/>
              </w:rPr>
              <w:t xml:space="preserve"> et </w:t>
            </w:r>
            <w:r w:rsidR="007B6131" w:rsidRPr="00DE0B06">
              <w:rPr>
                <w:snapToGrid w:val="0"/>
                <w:kern w:val="22"/>
                <w:sz w:val="20"/>
                <w:szCs w:val="20"/>
                <w:lang w:val="fr-CA"/>
              </w:rPr>
              <w:t>de l’ensemble de la société</w:t>
            </w:r>
            <w:r w:rsidRPr="00DE0B06">
              <w:rPr>
                <w:snapToGrid w:val="0"/>
                <w:kern w:val="22"/>
                <w:sz w:val="20"/>
                <w:szCs w:val="20"/>
                <w:lang w:val="fr-CA"/>
              </w:rPr>
              <w:t>.</w:t>
            </w:r>
            <w:r w:rsidR="00A05804" w:rsidRPr="00DE0B06">
              <w:rPr>
                <w:snapToGrid w:val="0"/>
                <w:kern w:val="22"/>
                <w:sz w:val="20"/>
                <w:szCs w:val="20"/>
                <w:lang w:val="fr-CA"/>
              </w:rPr>
              <w:t xml:space="preserve"> </w:t>
            </w:r>
          </w:p>
        </w:tc>
      </w:tr>
      <w:tr w:rsidR="00A05804" w:rsidRPr="00DE0B06" w14:paraId="7EA863A7" w14:textId="77777777" w:rsidTr="00B92041">
        <w:trPr>
          <w:jc w:val="center"/>
        </w:trPr>
        <w:tc>
          <w:tcPr>
            <w:tcW w:w="9445" w:type="dxa"/>
            <w:shd w:val="clear" w:color="auto" w:fill="FFFFFF" w:themeFill="background1"/>
          </w:tcPr>
          <w:p w14:paraId="22E225D2" w14:textId="77777777" w:rsidR="00A05804" w:rsidRPr="00DE0B06" w:rsidRDefault="00A05804" w:rsidP="00B92041">
            <w:pPr>
              <w:keepNext/>
              <w:shd w:val="clear" w:color="auto" w:fill="FFFFFF" w:themeFill="background1"/>
              <w:spacing w:before="240" w:after="120"/>
              <w:jc w:val="left"/>
              <w:rPr>
                <w:b/>
                <w:bCs/>
                <w:snapToGrid w:val="0"/>
                <w:kern w:val="22"/>
                <w:sz w:val="20"/>
                <w:szCs w:val="20"/>
                <w:lang w:val="fr-CA"/>
              </w:rPr>
            </w:pPr>
          </w:p>
          <w:p w14:paraId="58D1AB60" w14:textId="77777777" w:rsidR="00A05804" w:rsidRPr="00DE0B06" w:rsidRDefault="00A05804" w:rsidP="00B92041">
            <w:pPr>
              <w:keepNext/>
              <w:shd w:val="clear" w:color="auto" w:fill="FFFFFF" w:themeFill="background1"/>
              <w:spacing w:before="240" w:after="120"/>
              <w:jc w:val="left"/>
              <w:rPr>
                <w:b/>
                <w:bCs/>
                <w:snapToGrid w:val="0"/>
                <w:kern w:val="22"/>
                <w:sz w:val="20"/>
                <w:szCs w:val="20"/>
                <w:lang w:val="fr-CA"/>
              </w:rPr>
            </w:pPr>
          </w:p>
        </w:tc>
      </w:tr>
    </w:tbl>
    <w:p w14:paraId="1D03FF72" w14:textId="28066DBB" w:rsidR="00A05804" w:rsidRPr="00DE0B06" w:rsidRDefault="00A05804" w:rsidP="00A05804">
      <w:pPr>
        <w:keepNext/>
        <w:shd w:val="clear" w:color="auto" w:fill="FFFFFF" w:themeFill="background1"/>
        <w:spacing w:before="240" w:after="120"/>
        <w:jc w:val="left"/>
        <w:rPr>
          <w:b/>
          <w:bCs/>
          <w:snapToGrid w:val="0"/>
          <w:kern w:val="22"/>
          <w:sz w:val="20"/>
          <w:szCs w:val="20"/>
          <w:lang w:val="fr-CA"/>
        </w:rPr>
      </w:pPr>
      <w:r w:rsidRPr="00DE0B06">
        <w:rPr>
          <w:b/>
          <w:bCs/>
          <w:snapToGrid w:val="0"/>
          <w:kern w:val="22"/>
          <w:sz w:val="20"/>
          <w:szCs w:val="20"/>
          <w:lang w:val="fr-CA"/>
        </w:rPr>
        <w:t xml:space="preserve">II. </w:t>
      </w:r>
      <w:r w:rsidR="00E80B0A" w:rsidRPr="00DE0B06">
        <w:rPr>
          <w:b/>
          <w:snapToGrid w:val="0"/>
          <w:sz w:val="20"/>
          <w:szCs w:val="20"/>
          <w:lang w:val="fr-CA"/>
        </w:rPr>
        <w:t xml:space="preserve">État de la stratégie et du plan d’action national </w:t>
      </w:r>
      <w:r w:rsidR="00771F0F">
        <w:rPr>
          <w:b/>
          <w:snapToGrid w:val="0"/>
          <w:sz w:val="20"/>
          <w:szCs w:val="20"/>
          <w:lang w:val="fr-CA"/>
        </w:rPr>
        <w:t>pour la</w:t>
      </w:r>
      <w:r w:rsidR="00E80B0A" w:rsidRPr="00DE0B06">
        <w:rPr>
          <w:b/>
          <w:snapToGrid w:val="0"/>
          <w:sz w:val="20"/>
          <w:szCs w:val="20"/>
          <w:lang w:val="fr-CA"/>
        </w:rPr>
        <w:t xml:space="preserve"> biodiversité (SPANB) révisé ou actualisé conforme au Cadre mondial de la biodiversité de Kunming-Montréal</w:t>
      </w:r>
      <w:r w:rsidRPr="00DE0B06">
        <w:rPr>
          <w:b/>
          <w:bCs/>
          <w:snapToGrid w:val="0"/>
          <w:kern w:val="22"/>
          <w:sz w:val="20"/>
          <w:szCs w:val="20"/>
          <w:lang w:val="fr-CA"/>
        </w:rPr>
        <w:t xml:space="preserve"> </w:t>
      </w:r>
    </w:p>
    <w:tbl>
      <w:tblPr>
        <w:tblStyle w:val="Grilledutableau"/>
        <w:tblW w:w="0" w:type="auto"/>
        <w:shd w:val="clear" w:color="auto" w:fill="FFFFFF" w:themeFill="background1"/>
        <w:tblLayout w:type="fixed"/>
        <w:tblLook w:val="04A0" w:firstRow="1" w:lastRow="0" w:firstColumn="1" w:lastColumn="0" w:noHBand="0" w:noVBand="1"/>
      </w:tblPr>
      <w:tblGrid>
        <w:gridCol w:w="445"/>
        <w:gridCol w:w="3946"/>
        <w:gridCol w:w="4959"/>
      </w:tblGrid>
      <w:tr w:rsidR="0098387D" w:rsidRPr="00DE0B06" w14:paraId="710AC644" w14:textId="77777777" w:rsidTr="0098387D">
        <w:tc>
          <w:tcPr>
            <w:tcW w:w="445" w:type="dxa"/>
            <w:shd w:val="clear" w:color="auto" w:fill="FFFFFF" w:themeFill="background1"/>
          </w:tcPr>
          <w:p w14:paraId="31E06D94" w14:textId="1851976D" w:rsidR="0098387D" w:rsidRPr="00DE0B06" w:rsidRDefault="0098387D" w:rsidP="0098387D">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1.</w:t>
            </w:r>
          </w:p>
        </w:tc>
        <w:tc>
          <w:tcPr>
            <w:tcW w:w="3946" w:type="dxa"/>
            <w:shd w:val="clear" w:color="auto" w:fill="FFFFFF" w:themeFill="background1"/>
          </w:tcPr>
          <w:p w14:paraId="3D6B82F8" w14:textId="182DD8BC" w:rsidR="0098387D" w:rsidRPr="00DE0B06" w:rsidRDefault="0098387D" w:rsidP="0098387D">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sz w:val="20"/>
                <w:szCs w:val="20"/>
                <w:lang w:val="fr-CA"/>
              </w:rPr>
              <w:t xml:space="preserve">Votre pays a-t-il révisé ou actualisé son SPANB conformément au Cadre? </w:t>
            </w:r>
          </w:p>
        </w:tc>
        <w:tc>
          <w:tcPr>
            <w:tcW w:w="4959" w:type="dxa"/>
            <w:tcBorders>
              <w:bottom w:val="nil"/>
            </w:tcBorders>
            <w:shd w:val="clear" w:color="auto" w:fill="FFFFFF" w:themeFill="background1"/>
          </w:tcPr>
          <w:p w14:paraId="608C33AA" w14:textId="7C661A78"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sdt>
              <w:sdtPr>
                <w:rPr>
                  <w:rFonts w:eastAsia="MS Gothic"/>
                  <w:color w:val="000000"/>
                  <w:kern w:val="22"/>
                  <w:sz w:val="20"/>
                  <w:szCs w:val="20"/>
                  <w:lang w:val="fr-CA"/>
                </w:rPr>
                <w:id w:val="-487552205"/>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Oui</w:t>
            </w:r>
          </w:p>
          <w:p w14:paraId="7DA6FD36" w14:textId="74126EB1"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fr-CA"/>
              </w:rPr>
            </w:pPr>
            <w:sdt>
              <w:sdtPr>
                <w:rPr>
                  <w:rFonts w:eastAsia="MS Gothic"/>
                  <w:color w:val="000000"/>
                  <w:kern w:val="22"/>
                  <w:sz w:val="20"/>
                  <w:szCs w:val="20"/>
                  <w:lang w:val="fr-CA"/>
                </w:rPr>
                <w:id w:val="1857920841"/>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Non</w:t>
            </w:r>
          </w:p>
          <w:p w14:paraId="0A4CF582" w14:textId="373882EA"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sdt>
              <w:sdtPr>
                <w:rPr>
                  <w:rFonts w:eastAsia="MS Gothic"/>
                  <w:color w:val="000000"/>
                  <w:kern w:val="22"/>
                  <w:sz w:val="20"/>
                  <w:szCs w:val="20"/>
                  <w:lang w:val="fr-CA"/>
                </w:rPr>
                <w:id w:val="579412618"/>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En cours </w:t>
            </w:r>
          </w:p>
          <w:p w14:paraId="45733D7D" w14:textId="6AC45FC3" w:rsidR="0098387D" w:rsidRPr="00DE0B06" w:rsidRDefault="00771F0F" w:rsidP="00B92041">
            <w:pPr>
              <w:suppressLineNumbers/>
              <w:shd w:val="clear" w:color="auto" w:fill="FFFFFF" w:themeFill="background1"/>
              <w:suppressAutoHyphens/>
              <w:kinsoku w:val="0"/>
              <w:overflowPunct w:val="0"/>
              <w:autoSpaceDE w:val="0"/>
              <w:autoSpaceDN w:val="0"/>
              <w:adjustRightInd w:val="0"/>
              <w:snapToGrid w:val="0"/>
              <w:spacing w:after="120"/>
              <w:rPr>
                <w:rFonts w:eastAsia="MS Gothic"/>
                <w:color w:val="000000"/>
                <w:kern w:val="22"/>
                <w:sz w:val="20"/>
                <w:szCs w:val="20"/>
                <w:lang w:val="fr-CA"/>
              </w:rPr>
            </w:pPr>
            <w:r>
              <w:rPr>
                <w:color w:val="000000"/>
                <w:sz w:val="20"/>
                <w:szCs w:val="20"/>
                <w:lang w:val="fr-CA"/>
              </w:rPr>
              <w:t>Si vous avez répondu « non  » ou «  e</w:t>
            </w:r>
            <w:r w:rsidR="0098387D" w:rsidRPr="00DE0B06">
              <w:rPr>
                <w:color w:val="000000"/>
                <w:sz w:val="20"/>
                <w:szCs w:val="20"/>
                <w:lang w:val="fr-CA"/>
              </w:rPr>
              <w:t xml:space="preserve">n cours  », veuillez indiquer la date prévue d’achèvement de la révision ou de l’actualisation du SPANB : </w:t>
            </w:r>
            <w:r w:rsidR="0098387D" w:rsidRPr="00DE0B06">
              <w:rPr>
                <w:rFonts w:eastAsia="MS Gothic"/>
                <w:color w:val="000000"/>
                <w:kern w:val="22"/>
                <w:sz w:val="20"/>
                <w:szCs w:val="20"/>
                <w:lang w:val="fr-CA"/>
              </w:rPr>
              <w:t>______________________________________</w:t>
            </w:r>
          </w:p>
        </w:tc>
      </w:tr>
      <w:tr w:rsidR="0098387D" w:rsidRPr="00DE0B06" w14:paraId="787B1255" w14:textId="77777777" w:rsidTr="0098387D">
        <w:tc>
          <w:tcPr>
            <w:tcW w:w="445" w:type="dxa"/>
            <w:shd w:val="clear" w:color="auto" w:fill="FFFFFF" w:themeFill="background1"/>
          </w:tcPr>
          <w:p w14:paraId="548B0384" w14:textId="0D2ADDC8"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kern w:val="22"/>
                <w:sz w:val="20"/>
                <w:szCs w:val="20"/>
                <w:lang w:val="fr-CA"/>
              </w:rPr>
              <w:lastRenderedPageBreak/>
              <w:t>2.</w:t>
            </w:r>
          </w:p>
        </w:tc>
        <w:tc>
          <w:tcPr>
            <w:tcW w:w="3946" w:type="dxa"/>
            <w:shd w:val="clear" w:color="auto" w:fill="FFFFFF" w:themeFill="background1"/>
          </w:tcPr>
          <w:p w14:paraId="4EE76F80" w14:textId="7777B037" w:rsidR="0098387D" w:rsidRPr="00DE0B06" w:rsidRDefault="00F764A3" w:rsidP="00F764A3">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kern w:val="22"/>
                <w:sz w:val="20"/>
                <w:szCs w:val="20"/>
                <w:lang w:val="fr-CA"/>
              </w:rPr>
              <w:t>Votre pays a-t-il impliqué et fait participer des parties prenantes à la révision et la mise à jour de son SPANB</w:t>
            </w:r>
            <w:r w:rsidR="00FB7AE8" w:rsidRPr="00DE0B06">
              <w:rPr>
                <w:b/>
                <w:bCs/>
                <w:snapToGrid w:val="0"/>
                <w:kern w:val="22"/>
                <w:sz w:val="20"/>
                <w:szCs w:val="20"/>
                <w:lang w:val="fr-CA"/>
              </w:rPr>
              <w:t>?</w:t>
            </w:r>
          </w:p>
        </w:tc>
        <w:tc>
          <w:tcPr>
            <w:tcW w:w="4959" w:type="dxa"/>
            <w:tcBorders>
              <w:bottom w:val="nil"/>
            </w:tcBorders>
            <w:shd w:val="clear" w:color="auto" w:fill="FFFFFF" w:themeFill="background1"/>
          </w:tcPr>
          <w:p w14:paraId="1FAD586B" w14:textId="6B4F5100"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sdt>
              <w:sdtPr>
                <w:rPr>
                  <w:rFonts w:eastAsia="MS Gothic"/>
                  <w:color w:val="000000"/>
                  <w:kern w:val="22"/>
                  <w:sz w:val="20"/>
                  <w:szCs w:val="20"/>
                  <w:lang w:val="fr-CA"/>
                </w:rPr>
                <w:id w:val="-1141109045"/>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Oui</w:t>
            </w:r>
          </w:p>
          <w:p w14:paraId="5825CF52" w14:textId="3BDF0A08"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sdt>
              <w:sdtPr>
                <w:rPr>
                  <w:rFonts w:eastAsia="MS Gothic"/>
                  <w:color w:val="000000"/>
                  <w:kern w:val="22"/>
                  <w:sz w:val="20"/>
                  <w:szCs w:val="20"/>
                  <w:lang w:val="fr-CA"/>
                </w:rPr>
                <w:id w:val="-929346241"/>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Non</w:t>
            </w:r>
          </w:p>
          <w:p w14:paraId="18DF6086" w14:textId="4D220712" w:rsidR="00F764A3"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color w:val="000000"/>
                <w:sz w:val="20"/>
                <w:szCs w:val="20"/>
                <w:lang w:val="fr-CA"/>
              </w:rPr>
            </w:pPr>
            <w:sdt>
              <w:sdtPr>
                <w:rPr>
                  <w:rFonts w:eastAsia="MS Gothic"/>
                  <w:color w:val="000000"/>
                  <w:kern w:val="22"/>
                  <w:sz w:val="20"/>
                  <w:szCs w:val="20"/>
                  <w:lang w:val="fr-CA"/>
                </w:rPr>
                <w:id w:val="-1077583578"/>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w:t>
            </w:r>
            <w:r w:rsidRPr="00DE0B06">
              <w:rPr>
                <w:color w:val="000000"/>
                <w:sz w:val="20"/>
                <w:szCs w:val="20"/>
                <w:lang w:val="fr-CA"/>
              </w:rPr>
              <w:t xml:space="preserve">Si vous avez répondu « </w:t>
            </w:r>
            <w:r w:rsidR="00E126F3">
              <w:rPr>
                <w:color w:val="000000"/>
                <w:sz w:val="20"/>
                <w:szCs w:val="20"/>
                <w:lang w:val="fr-CA"/>
              </w:rPr>
              <w:t>o</w:t>
            </w:r>
            <w:r w:rsidRPr="00DE0B06">
              <w:rPr>
                <w:color w:val="000000"/>
                <w:sz w:val="20"/>
                <w:szCs w:val="20"/>
                <w:lang w:val="fr-CA"/>
              </w:rPr>
              <w:t xml:space="preserve">ui », veuillez </w:t>
            </w:r>
            <w:r w:rsidR="00F764A3" w:rsidRPr="00DE0B06">
              <w:rPr>
                <w:color w:val="000000"/>
                <w:sz w:val="20"/>
                <w:szCs w:val="20"/>
                <w:lang w:val="fr-CA"/>
              </w:rPr>
              <w:t>choisir parmi ce qui suit</w:t>
            </w:r>
            <w:r w:rsidRPr="00DE0B06">
              <w:rPr>
                <w:color w:val="000000"/>
                <w:sz w:val="20"/>
                <w:szCs w:val="20"/>
                <w:lang w:val="fr-CA"/>
              </w:rPr>
              <w:t xml:space="preserve"> (menu déroulant) : </w:t>
            </w:r>
          </w:p>
          <w:p w14:paraId="77F65438" w14:textId="77777777" w:rsidR="00F764A3" w:rsidRPr="00DE0B06" w:rsidRDefault="0098387D" w:rsidP="006969C4">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r w:rsidRPr="00DE0B06">
              <w:rPr>
                <w:bCs/>
                <w:color w:val="000000"/>
                <w:sz w:val="20"/>
                <w:szCs w:val="20"/>
                <w:lang w:val="fr-CA"/>
              </w:rPr>
              <w:t>P</w:t>
            </w:r>
            <w:r w:rsidRPr="00DE0B06">
              <w:rPr>
                <w:bCs/>
                <w:snapToGrid w:val="0"/>
                <w:sz w:val="20"/>
                <w:szCs w:val="20"/>
                <w:lang w:val="fr-CA"/>
              </w:rPr>
              <w:t>euples aut</w:t>
            </w:r>
            <w:r w:rsidR="00F764A3" w:rsidRPr="00DE0B06">
              <w:rPr>
                <w:bCs/>
                <w:snapToGrid w:val="0"/>
                <w:sz w:val="20"/>
                <w:szCs w:val="20"/>
                <w:lang w:val="fr-CA"/>
              </w:rPr>
              <w:t>ochtones et communautés locales</w:t>
            </w:r>
          </w:p>
          <w:p w14:paraId="4638C898" w14:textId="11D2AD94" w:rsidR="00F764A3" w:rsidRPr="00DE0B06" w:rsidRDefault="006969C4" w:rsidP="006969C4">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r w:rsidRPr="00DE0B06">
              <w:rPr>
                <w:bCs/>
                <w:snapToGrid w:val="0"/>
                <w:sz w:val="20"/>
                <w:szCs w:val="20"/>
                <w:lang w:val="fr-CA"/>
              </w:rPr>
              <w:t>F</w:t>
            </w:r>
            <w:r w:rsidR="00F764A3" w:rsidRPr="00DE0B06">
              <w:rPr>
                <w:bCs/>
                <w:snapToGrid w:val="0"/>
                <w:sz w:val="20"/>
                <w:szCs w:val="20"/>
                <w:lang w:val="fr-CA"/>
              </w:rPr>
              <w:t>emmes</w:t>
            </w:r>
            <w:r w:rsidR="0098387D" w:rsidRPr="00DE0B06">
              <w:rPr>
                <w:bCs/>
                <w:snapToGrid w:val="0"/>
                <w:sz w:val="20"/>
                <w:szCs w:val="20"/>
                <w:lang w:val="fr-CA"/>
              </w:rPr>
              <w:t xml:space="preserve"> </w:t>
            </w:r>
          </w:p>
          <w:p w14:paraId="71D2ECF5" w14:textId="3DE35E5D" w:rsidR="006969C4" w:rsidRPr="00DE0B06" w:rsidRDefault="006969C4" w:rsidP="006969C4">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r w:rsidRPr="00DE0B06">
              <w:rPr>
                <w:bCs/>
                <w:snapToGrid w:val="0"/>
                <w:sz w:val="20"/>
                <w:szCs w:val="20"/>
                <w:lang w:val="fr-CA"/>
              </w:rPr>
              <w:t>J</w:t>
            </w:r>
            <w:r w:rsidR="0098387D" w:rsidRPr="00DE0B06">
              <w:rPr>
                <w:bCs/>
                <w:snapToGrid w:val="0"/>
                <w:sz w:val="20"/>
                <w:szCs w:val="20"/>
                <w:lang w:val="fr-CA"/>
              </w:rPr>
              <w:t xml:space="preserve">eunes </w:t>
            </w:r>
          </w:p>
          <w:p w14:paraId="174F408D" w14:textId="00452578" w:rsidR="006969C4" w:rsidRPr="00DE0B06" w:rsidRDefault="006969C4" w:rsidP="006969C4">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r w:rsidRPr="00DE0B06">
              <w:rPr>
                <w:bCs/>
                <w:snapToGrid w:val="0"/>
                <w:sz w:val="20"/>
                <w:szCs w:val="20"/>
                <w:lang w:val="fr-CA"/>
              </w:rPr>
              <w:t>A</w:t>
            </w:r>
            <w:r w:rsidR="0098387D" w:rsidRPr="00DE0B06">
              <w:rPr>
                <w:bCs/>
                <w:snapToGrid w:val="0"/>
                <w:sz w:val="20"/>
                <w:szCs w:val="20"/>
                <w:lang w:val="fr-CA"/>
              </w:rPr>
              <w:t>utorités locales ou infranationales</w:t>
            </w:r>
          </w:p>
          <w:p w14:paraId="5892001C" w14:textId="61683D19" w:rsidR="006969C4" w:rsidRPr="00DE0B06" w:rsidRDefault="006969C4" w:rsidP="006969C4">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r w:rsidRPr="00DE0B06">
              <w:rPr>
                <w:bCs/>
                <w:snapToGrid w:val="0"/>
                <w:sz w:val="20"/>
                <w:szCs w:val="20"/>
                <w:lang w:val="fr-CA"/>
              </w:rPr>
              <w:t>S</w:t>
            </w:r>
            <w:r w:rsidR="0098387D" w:rsidRPr="00DE0B06">
              <w:rPr>
                <w:bCs/>
                <w:snapToGrid w:val="0"/>
                <w:sz w:val="20"/>
                <w:szCs w:val="20"/>
                <w:lang w:val="fr-CA"/>
              </w:rPr>
              <w:t xml:space="preserve">ecteur </w:t>
            </w:r>
            <w:r w:rsidRPr="00DE0B06">
              <w:rPr>
                <w:bCs/>
                <w:snapToGrid w:val="0"/>
                <w:sz w:val="20"/>
                <w:szCs w:val="20"/>
                <w:lang w:val="fr-CA"/>
              </w:rPr>
              <w:t>privé</w:t>
            </w:r>
          </w:p>
          <w:p w14:paraId="3D8F5D72" w14:textId="5C48EE24" w:rsidR="0098387D" w:rsidRPr="00DE0B06" w:rsidRDefault="006969C4" w:rsidP="006969C4">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r w:rsidRPr="00DE0B06">
              <w:rPr>
                <w:bCs/>
                <w:snapToGrid w:val="0"/>
                <w:sz w:val="20"/>
                <w:szCs w:val="20"/>
                <w:lang w:val="fr-CA"/>
              </w:rPr>
              <w:t>A</w:t>
            </w:r>
            <w:r w:rsidR="0098387D" w:rsidRPr="00DE0B06">
              <w:rPr>
                <w:bCs/>
                <w:snapToGrid w:val="0"/>
                <w:sz w:val="20"/>
                <w:szCs w:val="20"/>
                <w:lang w:val="fr-CA"/>
              </w:rPr>
              <w:t>utres parties prenantes</w:t>
            </w:r>
            <w:r w:rsidR="0098387D" w:rsidRPr="00DE0B06">
              <w:rPr>
                <w:rFonts w:eastAsia="MS Gothic"/>
                <w:color w:val="000000"/>
                <w:kern w:val="22"/>
                <w:sz w:val="20"/>
                <w:szCs w:val="20"/>
                <w:lang w:val="fr-CA"/>
              </w:rPr>
              <w:t xml:space="preserve"> </w:t>
            </w:r>
          </w:p>
          <w:p w14:paraId="4000C464" w14:textId="77777777"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p>
        </w:tc>
      </w:tr>
      <w:tr w:rsidR="0098387D" w:rsidRPr="00DE0B06" w14:paraId="24CF6325" w14:textId="77777777" w:rsidTr="0098387D">
        <w:tc>
          <w:tcPr>
            <w:tcW w:w="445" w:type="dxa"/>
            <w:shd w:val="clear" w:color="auto" w:fill="FFFFFF" w:themeFill="background1"/>
          </w:tcPr>
          <w:p w14:paraId="106171BA" w14:textId="741B0C75"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3.</w:t>
            </w:r>
          </w:p>
        </w:tc>
        <w:tc>
          <w:tcPr>
            <w:tcW w:w="3946" w:type="dxa"/>
            <w:shd w:val="clear" w:color="auto" w:fill="FFFFFF" w:themeFill="background1"/>
          </w:tcPr>
          <w:p w14:paraId="247B3733" w14:textId="48176DFF"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sz w:val="20"/>
                <w:szCs w:val="20"/>
                <w:lang w:val="fr-CA"/>
              </w:rPr>
              <w:t>Le SPANB révisé ou actualisé de votre pays a-t-il été adopté à titre de politique ou d’instrument politique ou juridique et/ou intégré dans d’autres stratégies</w:t>
            </w:r>
            <w:r w:rsidR="00FB7AE8" w:rsidRPr="00DE0B06">
              <w:rPr>
                <w:b/>
                <w:bCs/>
                <w:snapToGrid w:val="0"/>
                <w:sz w:val="20"/>
                <w:szCs w:val="20"/>
                <w:lang w:val="fr-CA"/>
              </w:rPr>
              <w:t>?</w:t>
            </w:r>
          </w:p>
          <w:p w14:paraId="26015DCB" w14:textId="77777777"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p>
          <w:p w14:paraId="1D780C6A" w14:textId="062A84C3"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kern w:val="22"/>
                <w:sz w:val="20"/>
                <w:szCs w:val="20"/>
                <w:lang w:val="fr-CA"/>
              </w:rPr>
              <w:t>________</w:t>
            </w:r>
            <w:r w:rsidR="006969C4" w:rsidRPr="00DE0B06">
              <w:rPr>
                <w:b/>
                <w:bCs/>
                <w:snapToGrid w:val="0"/>
                <w:kern w:val="22"/>
                <w:sz w:val="20"/>
                <w:szCs w:val="20"/>
                <w:lang w:val="fr-CA"/>
              </w:rPr>
              <w:t>_____________________________</w:t>
            </w:r>
          </w:p>
        </w:tc>
        <w:tc>
          <w:tcPr>
            <w:tcW w:w="4959" w:type="dxa"/>
            <w:tcBorders>
              <w:bottom w:val="nil"/>
            </w:tcBorders>
            <w:shd w:val="clear" w:color="auto" w:fill="FFFFFF" w:themeFill="background1"/>
          </w:tcPr>
          <w:p w14:paraId="218105EB" w14:textId="4BEC5E39"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CA"/>
              </w:rPr>
            </w:pPr>
            <w:sdt>
              <w:sdtPr>
                <w:rPr>
                  <w:rFonts w:eastAsia="MS Gothic"/>
                  <w:color w:val="000000"/>
                  <w:kern w:val="22"/>
                  <w:sz w:val="20"/>
                  <w:szCs w:val="20"/>
                  <w:lang w:val="fr-CA"/>
                </w:rPr>
                <w:id w:val="46504321"/>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rFonts w:eastAsia="MS Gothic"/>
                <w:color w:val="000000"/>
                <w:kern w:val="22"/>
                <w:sz w:val="20"/>
                <w:szCs w:val="20"/>
                <w:lang w:val="fr-CA"/>
              </w:rPr>
              <w:t xml:space="preserve"> Oui</w:t>
            </w:r>
          </w:p>
          <w:p w14:paraId="6DCCBFD1" w14:textId="409C00FF"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fr-CA"/>
              </w:rPr>
            </w:pPr>
            <w:sdt>
              <w:sdtPr>
                <w:rPr>
                  <w:rFonts w:eastAsia="MS Gothic"/>
                  <w:color w:val="000000"/>
                  <w:kern w:val="22"/>
                  <w:sz w:val="20"/>
                  <w:szCs w:val="20"/>
                  <w:lang w:val="fr-CA"/>
                </w:rPr>
                <w:id w:val="-1480684116"/>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Non</w:t>
            </w:r>
          </w:p>
          <w:p w14:paraId="62E79EA6" w14:textId="764BFC0A"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fr-CA"/>
              </w:rPr>
            </w:pPr>
            <w:sdt>
              <w:sdtPr>
                <w:rPr>
                  <w:rFonts w:eastAsia="MS Gothic"/>
                  <w:color w:val="000000"/>
                  <w:kern w:val="22"/>
                  <w:sz w:val="20"/>
                  <w:szCs w:val="20"/>
                  <w:lang w:val="fr-CA"/>
                </w:rPr>
                <w:id w:val="-1529639373"/>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En cours </w:t>
            </w:r>
          </w:p>
          <w:p w14:paraId="6ABE2B88" w14:textId="487ED498"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fr-CA"/>
              </w:rPr>
            </w:pPr>
            <w:sdt>
              <w:sdtPr>
                <w:rPr>
                  <w:rFonts w:eastAsia="MS Gothic"/>
                  <w:color w:val="000000"/>
                  <w:kern w:val="22"/>
                  <w:sz w:val="20"/>
                  <w:szCs w:val="20"/>
                  <w:lang w:val="fr-CA"/>
                </w:rPr>
                <w:id w:val="1686019327"/>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rFonts w:eastAsia="MS Gothic"/>
                <w:color w:val="000000"/>
                <w:kern w:val="22"/>
                <w:sz w:val="20"/>
                <w:szCs w:val="20"/>
                <w:lang w:val="fr-CA"/>
              </w:rPr>
              <w:t xml:space="preserve"> Autre </w:t>
            </w:r>
          </w:p>
          <w:p w14:paraId="1C98E975" w14:textId="29851238" w:rsidR="0098387D" w:rsidRPr="00DE0B06" w:rsidRDefault="00E126F3" w:rsidP="00B92041">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lang w:val="fr-CA"/>
              </w:rPr>
            </w:pPr>
            <w:r>
              <w:rPr>
                <w:snapToGrid w:val="0"/>
                <w:sz w:val="20"/>
                <w:szCs w:val="20"/>
                <w:lang w:val="fr-CA"/>
              </w:rPr>
              <w:t>Si vous avez répondu « n</w:t>
            </w:r>
            <w:r w:rsidR="0098387D" w:rsidRPr="00DE0B06">
              <w:rPr>
                <w:snapToGrid w:val="0"/>
                <w:sz w:val="20"/>
                <w:szCs w:val="20"/>
                <w:lang w:val="fr-CA"/>
              </w:rPr>
              <w:t xml:space="preserve">on  », </w:t>
            </w:r>
            <w:r w:rsidR="0098387D" w:rsidRPr="00DE0B06">
              <w:rPr>
                <w:sz w:val="20"/>
                <w:szCs w:val="20"/>
                <w:lang w:val="fr-CA"/>
              </w:rPr>
              <w:t>veuillez indiquer la date prévue d’</w:t>
            </w:r>
            <w:r w:rsidR="0098387D" w:rsidRPr="00DE0B06">
              <w:rPr>
                <w:snapToGrid w:val="0"/>
                <w:sz w:val="20"/>
                <w:szCs w:val="20"/>
                <w:lang w:val="fr-CA"/>
              </w:rPr>
              <w:t>adoption :</w:t>
            </w:r>
          </w:p>
          <w:p w14:paraId="3140FA4E" w14:textId="6B08BFE3"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lang w:val="fr-CA"/>
              </w:rPr>
            </w:pPr>
            <w:r w:rsidRPr="00DE0B06">
              <w:rPr>
                <w:snapToGrid w:val="0"/>
                <w:kern w:val="22"/>
                <w:sz w:val="20"/>
                <w:szCs w:val="20"/>
                <w:lang w:val="fr-CA"/>
              </w:rPr>
              <w:t>________________</w:t>
            </w:r>
            <w:r w:rsidR="006969C4" w:rsidRPr="00DE0B06">
              <w:rPr>
                <w:snapToGrid w:val="0"/>
                <w:kern w:val="22"/>
                <w:sz w:val="20"/>
                <w:szCs w:val="20"/>
                <w:lang w:val="fr-CA"/>
              </w:rPr>
              <w:t>_______________________________</w:t>
            </w:r>
          </w:p>
        </w:tc>
      </w:tr>
      <w:tr w:rsidR="0098387D" w:rsidRPr="00DE0B06" w14:paraId="69A156DC" w14:textId="77777777" w:rsidTr="0098387D">
        <w:tc>
          <w:tcPr>
            <w:tcW w:w="445" w:type="dxa"/>
            <w:shd w:val="clear" w:color="auto" w:fill="FFFFFF" w:themeFill="background1"/>
          </w:tcPr>
          <w:p w14:paraId="1C86A746" w14:textId="30F5E7FA"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4.</w:t>
            </w:r>
          </w:p>
        </w:tc>
        <w:tc>
          <w:tcPr>
            <w:tcW w:w="3946" w:type="dxa"/>
            <w:shd w:val="clear" w:color="auto" w:fill="FFFFFF" w:themeFill="background1"/>
          </w:tcPr>
          <w:p w14:paraId="431B4FFE" w14:textId="5AF8F075" w:rsidR="0098387D" w:rsidRPr="00DE0B06" w:rsidRDefault="00E126F3" w:rsidP="006969C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Pr>
                <w:b/>
                <w:bCs/>
                <w:snapToGrid w:val="0"/>
                <w:sz w:val="20"/>
                <w:szCs w:val="20"/>
                <w:lang w:val="fr-CA"/>
              </w:rPr>
              <w:t>Si vous avez répondu « o</w:t>
            </w:r>
            <w:r w:rsidR="0098387D" w:rsidRPr="00DE0B06">
              <w:rPr>
                <w:b/>
                <w:bCs/>
                <w:snapToGrid w:val="0"/>
                <w:sz w:val="20"/>
                <w:szCs w:val="20"/>
                <w:lang w:val="fr-CA"/>
              </w:rPr>
              <w:t xml:space="preserve">ui » </w:t>
            </w:r>
            <w:r w:rsidR="006969C4" w:rsidRPr="00DE0B06">
              <w:rPr>
                <w:b/>
                <w:bCs/>
                <w:snapToGrid w:val="0"/>
                <w:sz w:val="20"/>
                <w:szCs w:val="20"/>
                <w:lang w:val="fr-CA"/>
              </w:rPr>
              <w:t>à la question 3</w:t>
            </w:r>
            <w:r w:rsidR="0098387D" w:rsidRPr="00DE0B06">
              <w:rPr>
                <w:b/>
                <w:bCs/>
                <w:snapToGrid w:val="0"/>
                <w:sz w:val="20"/>
                <w:szCs w:val="20"/>
                <w:lang w:val="fr-CA"/>
              </w:rPr>
              <w:t xml:space="preserve">, veuillez indiquer </w:t>
            </w:r>
            <w:r w:rsidR="006969C4" w:rsidRPr="00DE0B06">
              <w:rPr>
                <w:b/>
                <w:bCs/>
                <w:snapToGrid w:val="0"/>
                <w:sz w:val="20"/>
                <w:szCs w:val="20"/>
                <w:lang w:val="fr-CA"/>
              </w:rPr>
              <w:t xml:space="preserve">comment le </w:t>
            </w:r>
            <w:r w:rsidR="0098387D" w:rsidRPr="00DE0B06">
              <w:rPr>
                <w:b/>
                <w:bCs/>
                <w:snapToGrid w:val="0"/>
                <w:sz w:val="20"/>
                <w:szCs w:val="20"/>
                <w:lang w:val="fr-CA"/>
              </w:rPr>
              <w:t xml:space="preserve">SPANB </w:t>
            </w:r>
            <w:r w:rsidR="006969C4" w:rsidRPr="00DE0B06">
              <w:rPr>
                <w:b/>
                <w:bCs/>
                <w:snapToGrid w:val="0"/>
                <w:sz w:val="20"/>
                <w:szCs w:val="20"/>
                <w:lang w:val="fr-CA"/>
              </w:rPr>
              <w:t xml:space="preserve">révisé ou actualisé </w:t>
            </w:r>
            <w:r w:rsidR="0098387D" w:rsidRPr="00DE0B06">
              <w:rPr>
                <w:b/>
                <w:bCs/>
                <w:snapToGrid w:val="0"/>
                <w:sz w:val="20"/>
                <w:szCs w:val="20"/>
                <w:lang w:val="fr-CA"/>
              </w:rPr>
              <w:t>de votre pays a été adopté.</w:t>
            </w:r>
          </w:p>
        </w:tc>
        <w:tc>
          <w:tcPr>
            <w:tcW w:w="4959" w:type="dxa"/>
            <w:tcBorders>
              <w:top w:val="nil"/>
              <w:bottom w:val="nil"/>
            </w:tcBorders>
            <w:shd w:val="clear" w:color="auto" w:fill="FFFFFF" w:themeFill="background1"/>
          </w:tcPr>
          <w:p w14:paraId="27EFCC63" w14:textId="331E4B59" w:rsidR="0098387D" w:rsidRPr="00DE0B06" w:rsidRDefault="0098387D" w:rsidP="0016125A">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color w:val="000000"/>
                  <w:kern w:val="22"/>
                  <w:sz w:val="20"/>
                  <w:szCs w:val="20"/>
                  <w:lang w:val="fr-CA"/>
                </w:rPr>
                <w:id w:val="1338882279"/>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rFonts w:eastAsia="MS Gothic"/>
                <w:color w:val="000000"/>
                <w:kern w:val="22"/>
                <w:sz w:val="20"/>
                <w:szCs w:val="20"/>
                <w:lang w:val="fr-CA"/>
              </w:rPr>
              <w:t xml:space="preserve"> </w:t>
            </w:r>
            <w:r w:rsidRPr="00DE0B06">
              <w:rPr>
                <w:sz w:val="20"/>
                <w:szCs w:val="20"/>
                <w:lang w:val="fr-CA"/>
              </w:rPr>
              <w:t xml:space="preserve">Adopté sous forme </w:t>
            </w:r>
            <w:r w:rsidR="00E126F3">
              <w:rPr>
                <w:sz w:val="20"/>
                <w:szCs w:val="20"/>
                <w:lang w:val="fr-CA"/>
              </w:rPr>
              <w:t>d</w:t>
            </w:r>
            <w:r w:rsidRPr="00DE0B06">
              <w:rPr>
                <w:sz w:val="20"/>
                <w:szCs w:val="20"/>
                <w:lang w:val="fr-CA"/>
              </w:rPr>
              <w:t>e loi ou d’autre instrument par le parlement</w:t>
            </w:r>
          </w:p>
          <w:p w14:paraId="560D5356" w14:textId="6F9A2495" w:rsidR="0098387D" w:rsidRPr="00DE0B06" w:rsidRDefault="0098387D" w:rsidP="0016125A">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color w:val="000000"/>
                  <w:kern w:val="22"/>
                  <w:sz w:val="20"/>
                  <w:szCs w:val="20"/>
                  <w:lang w:val="fr-CA"/>
                </w:rPr>
                <w:id w:val="1546104209"/>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w:t>
            </w:r>
            <w:r w:rsidRPr="00DE0B06">
              <w:rPr>
                <w:sz w:val="20"/>
                <w:szCs w:val="20"/>
                <w:lang w:val="fr-CA"/>
              </w:rPr>
              <w:t>Adopté par le conseil des mi</w:t>
            </w:r>
            <w:r w:rsidR="006969C4" w:rsidRPr="00DE0B06">
              <w:rPr>
                <w:sz w:val="20"/>
                <w:szCs w:val="20"/>
                <w:lang w:val="fr-CA"/>
              </w:rPr>
              <w:t xml:space="preserve">nistres, le bureau du président et/ou </w:t>
            </w:r>
            <w:r w:rsidRPr="00DE0B06">
              <w:rPr>
                <w:sz w:val="20"/>
                <w:szCs w:val="20"/>
                <w:lang w:val="fr-CA"/>
              </w:rPr>
              <w:t>du premier ministre ou une entité équivalente</w:t>
            </w:r>
          </w:p>
          <w:p w14:paraId="34D10EA0" w14:textId="77777777" w:rsidR="0098387D" w:rsidRPr="00DE0B06" w:rsidRDefault="0098387D" w:rsidP="005B0DCC">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color w:val="000000"/>
                  <w:kern w:val="22"/>
                  <w:sz w:val="20"/>
                  <w:szCs w:val="20"/>
                  <w:lang w:val="fr-CA"/>
                </w:rPr>
                <w:id w:val="-870454939"/>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rFonts w:eastAsia="MS Gothic"/>
                <w:color w:val="000000"/>
                <w:kern w:val="22"/>
                <w:sz w:val="20"/>
                <w:szCs w:val="20"/>
                <w:lang w:val="fr-CA"/>
              </w:rPr>
              <w:t xml:space="preserve"> </w:t>
            </w:r>
            <w:r w:rsidRPr="00DE0B06">
              <w:rPr>
                <w:sz w:val="20"/>
                <w:szCs w:val="20"/>
                <w:lang w:val="fr-CA"/>
              </w:rPr>
              <w:t>Adopté par le ministère de l’Environnement ou un autre ministère sectoriel</w:t>
            </w:r>
          </w:p>
          <w:p w14:paraId="532AD150" w14:textId="77777777" w:rsidR="0098387D" w:rsidRPr="00DE0B06" w:rsidRDefault="0098387D" w:rsidP="005B0DCC">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color w:val="000000"/>
                  <w:kern w:val="22"/>
                  <w:sz w:val="20"/>
                  <w:szCs w:val="20"/>
                  <w:lang w:val="fr-CA"/>
                </w:rPr>
                <w:id w:val="1246152409"/>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w:t>
            </w:r>
            <w:r w:rsidRPr="00DE0B06">
              <w:rPr>
                <w:sz w:val="20"/>
                <w:szCs w:val="20"/>
                <w:lang w:val="fr-CA"/>
              </w:rPr>
              <w:t>Intégré à la stratégie de réduction de la pauvreté, à la stratégie de développement durable, au plan national de développement ou à un autre plan ou une autre stratégie connexes</w:t>
            </w:r>
          </w:p>
          <w:p w14:paraId="6C9671F2" w14:textId="2CACC4F4" w:rsidR="0098387D" w:rsidRPr="00DE0B06" w:rsidRDefault="0098387D" w:rsidP="005B0DCC">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color w:val="000000"/>
                  <w:kern w:val="22"/>
                  <w:sz w:val="20"/>
                  <w:szCs w:val="20"/>
                  <w:lang w:val="fr-CA"/>
                </w:rPr>
                <w:id w:val="1912580400"/>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w:t>
            </w:r>
            <w:r w:rsidRPr="00DE0B06">
              <w:rPr>
                <w:sz w:val="20"/>
                <w:szCs w:val="20"/>
                <w:lang w:val="fr-CA"/>
              </w:rPr>
              <w:t>Autre (veuillez préciser)</w:t>
            </w:r>
          </w:p>
          <w:p w14:paraId="629E2FEC" w14:textId="77777777"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lang w:val="fr-CA"/>
              </w:rPr>
            </w:pPr>
            <w:r w:rsidRPr="00DE0B06">
              <w:rPr>
                <w:snapToGrid w:val="0"/>
                <w:kern w:val="22"/>
                <w:sz w:val="20"/>
                <w:szCs w:val="20"/>
                <w:lang w:val="fr-CA"/>
              </w:rPr>
              <w:t>_______________________________________________</w:t>
            </w:r>
          </w:p>
        </w:tc>
      </w:tr>
      <w:tr w:rsidR="0098387D" w:rsidRPr="00DE0B06" w14:paraId="64F02E18" w14:textId="77777777" w:rsidTr="0098387D">
        <w:tc>
          <w:tcPr>
            <w:tcW w:w="445" w:type="dxa"/>
            <w:shd w:val="clear" w:color="auto" w:fill="FFFFFF" w:themeFill="background1"/>
          </w:tcPr>
          <w:p w14:paraId="4C38DF85" w14:textId="64D136F0" w:rsidR="0098387D" w:rsidRPr="00DE0B06" w:rsidRDefault="0098387D" w:rsidP="0001351E">
            <w:pPr>
              <w:spacing w:after="160" w:line="259" w:lineRule="auto"/>
              <w:jc w:val="left"/>
              <w:rPr>
                <w:b/>
                <w:sz w:val="20"/>
                <w:szCs w:val="20"/>
                <w:lang w:val="fr-CA"/>
              </w:rPr>
            </w:pPr>
            <w:r w:rsidRPr="00DE0B06">
              <w:rPr>
                <w:b/>
                <w:sz w:val="20"/>
                <w:szCs w:val="20"/>
                <w:lang w:val="fr-CA"/>
              </w:rPr>
              <w:t>5.</w:t>
            </w:r>
          </w:p>
        </w:tc>
        <w:tc>
          <w:tcPr>
            <w:tcW w:w="3946" w:type="dxa"/>
            <w:shd w:val="clear" w:color="auto" w:fill="FFFFFF" w:themeFill="background1"/>
          </w:tcPr>
          <w:p w14:paraId="6D8E25DD" w14:textId="1A3C6D4E" w:rsidR="0098387D" w:rsidRPr="00DE0B06" w:rsidRDefault="00BC7896" w:rsidP="0001351E">
            <w:pPr>
              <w:spacing w:after="160" w:line="259" w:lineRule="auto"/>
              <w:jc w:val="left"/>
              <w:rPr>
                <w:b/>
                <w:sz w:val="20"/>
                <w:szCs w:val="20"/>
                <w:lang w:val="fr-CA"/>
              </w:rPr>
            </w:pPr>
            <w:r w:rsidRPr="00DE0B06">
              <w:rPr>
                <w:b/>
                <w:sz w:val="20"/>
                <w:szCs w:val="20"/>
                <w:lang w:val="fr-CA"/>
              </w:rPr>
              <w:t>Décrivez</w:t>
            </w:r>
            <w:r w:rsidR="0098387D" w:rsidRPr="00DE0B06">
              <w:rPr>
                <w:b/>
                <w:sz w:val="20"/>
                <w:szCs w:val="20"/>
                <w:lang w:val="fr-CA"/>
              </w:rPr>
              <w:t xml:space="preserve"> brièvement le système national de surveillance de la biodiversité et la manière dont il suit les progrès </w:t>
            </w:r>
            <w:r w:rsidR="001814E3" w:rsidRPr="00DE0B06">
              <w:rPr>
                <w:b/>
                <w:sz w:val="20"/>
                <w:szCs w:val="20"/>
                <w:lang w:val="fr-CA"/>
              </w:rPr>
              <w:t>accomplis</w:t>
            </w:r>
            <w:r w:rsidR="0098387D" w:rsidRPr="00DE0B06">
              <w:rPr>
                <w:b/>
                <w:sz w:val="20"/>
                <w:szCs w:val="20"/>
                <w:lang w:val="fr-CA"/>
              </w:rPr>
              <w:t xml:space="preserve"> dans la mise en œuvre du SPANB.</w:t>
            </w:r>
          </w:p>
          <w:p w14:paraId="014F775D" w14:textId="77777777"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p>
        </w:tc>
        <w:tc>
          <w:tcPr>
            <w:tcW w:w="4959" w:type="dxa"/>
            <w:tcBorders>
              <w:top w:val="nil"/>
            </w:tcBorders>
            <w:shd w:val="clear" w:color="auto" w:fill="FFFFFF" w:themeFill="background1"/>
          </w:tcPr>
          <w:p w14:paraId="60A2E9CC" w14:textId="77777777" w:rsidR="0098387D" w:rsidRPr="00DE0B06" w:rsidRDefault="0098387D" w:rsidP="00B92041">
            <w:pPr>
              <w:suppressLineNumbers/>
              <w:shd w:val="clear" w:color="auto" w:fill="FFFFFF" w:themeFill="background1"/>
              <w:suppressAutoHyphens/>
              <w:kinsoku w:val="0"/>
              <w:overflowPunct w:val="0"/>
              <w:autoSpaceDE w:val="0"/>
              <w:autoSpaceDN w:val="0"/>
              <w:adjustRightInd w:val="0"/>
              <w:snapToGrid w:val="0"/>
              <w:jc w:val="left"/>
              <w:rPr>
                <w:rFonts w:eastAsia="MS Gothic"/>
                <w:color w:val="000000"/>
                <w:kern w:val="22"/>
                <w:sz w:val="20"/>
                <w:szCs w:val="20"/>
                <w:lang w:val="fr-CA"/>
              </w:rPr>
            </w:pPr>
          </w:p>
        </w:tc>
      </w:tr>
    </w:tbl>
    <w:p w14:paraId="6875C5FA" w14:textId="05D1020E" w:rsidR="007230CC" w:rsidRPr="00DE0B06" w:rsidRDefault="007230CC" w:rsidP="007230CC">
      <w:pPr>
        <w:keepNext/>
        <w:shd w:val="clear" w:color="auto" w:fill="FFFFFF" w:themeFill="background1"/>
        <w:spacing w:before="240" w:after="120"/>
        <w:jc w:val="left"/>
        <w:rPr>
          <w:b/>
          <w:bCs/>
          <w:snapToGrid w:val="0"/>
          <w:kern w:val="22"/>
          <w:sz w:val="20"/>
          <w:szCs w:val="20"/>
          <w:lang w:val="fr-CA"/>
        </w:rPr>
      </w:pPr>
      <w:r w:rsidRPr="00DE0B06">
        <w:rPr>
          <w:b/>
          <w:bCs/>
          <w:snapToGrid w:val="0"/>
          <w:sz w:val="20"/>
          <w:szCs w:val="20"/>
          <w:lang w:val="fr-CA"/>
        </w:rPr>
        <w:t xml:space="preserve">III. Évaluation des progrès réalisés dans l’atteinte des cibles nationales </w:t>
      </w:r>
    </w:p>
    <w:p w14:paraId="49D8F659" w14:textId="51FD7376" w:rsidR="00A05804" w:rsidRPr="00DE0B06" w:rsidRDefault="007230CC" w:rsidP="007230CC">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lang w:val="fr-CA"/>
        </w:rPr>
      </w:pPr>
      <w:r w:rsidRPr="00DE0B06">
        <w:rPr>
          <w:snapToGrid w:val="0"/>
          <w:sz w:val="20"/>
          <w:szCs w:val="20"/>
          <w:lang w:val="fr-CA"/>
        </w:rPr>
        <w:t>Veuillez utiliser les modèles ci-dessous pour rendre compte des progrès réalisés dans la mise en œuvre de</w:t>
      </w:r>
      <w:r w:rsidR="00BC7896" w:rsidRPr="00DE0B06">
        <w:rPr>
          <w:snapToGrid w:val="0"/>
          <w:sz w:val="20"/>
          <w:szCs w:val="20"/>
          <w:lang w:val="fr-CA"/>
        </w:rPr>
        <w:t>s</w:t>
      </w:r>
      <w:r w:rsidRPr="00DE0B06">
        <w:rPr>
          <w:snapToGrid w:val="0"/>
          <w:sz w:val="20"/>
          <w:szCs w:val="20"/>
          <w:lang w:val="fr-CA"/>
        </w:rPr>
        <w:t xml:space="preserve"> cibles nationales et </w:t>
      </w:r>
      <w:r w:rsidR="00BC7896" w:rsidRPr="00DE0B06">
        <w:rPr>
          <w:snapToGrid w:val="0"/>
          <w:sz w:val="20"/>
          <w:szCs w:val="20"/>
          <w:lang w:val="fr-CA"/>
        </w:rPr>
        <w:t>de la stratégie et plan d’action nationaux pour la biodiversité</w:t>
      </w:r>
      <w:r w:rsidRPr="00DE0B06">
        <w:rPr>
          <w:snapToGrid w:val="0"/>
          <w:sz w:val="20"/>
          <w:szCs w:val="20"/>
          <w:lang w:val="fr-CA"/>
        </w:rPr>
        <w:t xml:space="preserve"> révisé ou actualisé </w:t>
      </w:r>
      <w:r w:rsidR="00BC7896" w:rsidRPr="00DE0B06">
        <w:rPr>
          <w:snapToGrid w:val="0"/>
          <w:sz w:val="20"/>
          <w:szCs w:val="20"/>
          <w:lang w:val="fr-CA"/>
        </w:rPr>
        <w:t xml:space="preserve">de votre pays </w:t>
      </w:r>
      <w:r w:rsidRPr="00DE0B06">
        <w:rPr>
          <w:snapToGrid w:val="0"/>
          <w:sz w:val="20"/>
          <w:szCs w:val="20"/>
          <w:lang w:val="fr-CA"/>
        </w:rPr>
        <w:t>conformém</w:t>
      </w:r>
      <w:r w:rsidR="00BC7896" w:rsidRPr="00DE0B06">
        <w:rPr>
          <w:snapToGrid w:val="0"/>
          <w:sz w:val="20"/>
          <w:szCs w:val="20"/>
          <w:lang w:val="fr-CA"/>
        </w:rPr>
        <w:t>ent au Cadre</w:t>
      </w:r>
      <w:r w:rsidRPr="00DE0B06">
        <w:rPr>
          <w:snapToGrid w:val="0"/>
          <w:sz w:val="20"/>
          <w:szCs w:val="20"/>
          <w:lang w:val="fr-CA"/>
        </w:rPr>
        <w:t xml:space="preserve">. Dans les cas où aucune cible nationale n’est associée à une ou plusieurs cibles mondiales connexes, il est recommandé aux pays de rendre directement compte des progrès réalisés dans l’atteinte de la ou des cibles mondiales. </w:t>
      </w:r>
    </w:p>
    <w:tbl>
      <w:tblPr>
        <w:tblStyle w:val="Grilledutableau"/>
        <w:tblW w:w="0" w:type="auto"/>
        <w:shd w:val="clear" w:color="auto" w:fill="FFFFFF" w:themeFill="background1"/>
        <w:tblLook w:val="04A0" w:firstRow="1" w:lastRow="0" w:firstColumn="1" w:lastColumn="0" w:noHBand="0" w:noVBand="1"/>
      </w:tblPr>
      <w:tblGrid>
        <w:gridCol w:w="445"/>
        <w:gridCol w:w="4991"/>
        <w:gridCol w:w="3914"/>
      </w:tblGrid>
      <w:tr w:rsidR="00CC0FCB" w:rsidRPr="00DE0B06" w14:paraId="0DDA37CF" w14:textId="77777777" w:rsidTr="00A87C66">
        <w:trPr>
          <w:trHeight w:val="287"/>
        </w:trPr>
        <w:tc>
          <w:tcPr>
            <w:tcW w:w="9350" w:type="dxa"/>
            <w:gridSpan w:val="3"/>
            <w:shd w:val="clear" w:color="auto" w:fill="FFFFFF" w:themeFill="background1"/>
          </w:tcPr>
          <w:p w14:paraId="45BD650B" w14:textId="3B0E921C" w:rsidR="00CC0FCB" w:rsidRPr="00DE0B06" w:rsidDel="006853CD"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r w:rsidRPr="00DE0B06">
              <w:rPr>
                <w:b/>
                <w:bCs/>
                <w:snapToGrid w:val="0"/>
                <w:sz w:val="20"/>
                <w:szCs w:val="20"/>
                <w:lang w:val="fr-CA"/>
              </w:rPr>
              <w:t>Cible nationale</w:t>
            </w:r>
            <w:r w:rsidRPr="00DE0B06">
              <w:rPr>
                <w:snapToGrid w:val="0"/>
                <w:sz w:val="20"/>
                <w:szCs w:val="20"/>
                <w:lang w:val="fr-CA"/>
              </w:rPr>
              <w:t xml:space="preserve"> </w:t>
            </w:r>
            <w:r w:rsidRPr="00DE0B06">
              <w:rPr>
                <w:iCs/>
                <w:snapToGrid w:val="0"/>
                <w:sz w:val="20"/>
                <w:szCs w:val="20"/>
                <w:lang w:val="fr-CA"/>
              </w:rPr>
              <w:t>(champ déjà rempli à partir de la soumission des cibles nationales ou du texte de la cible mondiale lorsqu’aucune cible nationale n’existe pour cette cible mondiale)</w:t>
            </w:r>
          </w:p>
        </w:tc>
      </w:tr>
      <w:tr w:rsidR="00BC7896" w:rsidRPr="00DE0B06" w14:paraId="0CB282A4" w14:textId="77777777" w:rsidTr="00BC7896">
        <w:trPr>
          <w:trHeight w:val="286"/>
        </w:trPr>
        <w:tc>
          <w:tcPr>
            <w:tcW w:w="445" w:type="dxa"/>
            <w:shd w:val="clear" w:color="auto" w:fill="FFFFFF" w:themeFill="background1"/>
          </w:tcPr>
          <w:p w14:paraId="6B70190D" w14:textId="357F5F22"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1.</w:t>
            </w:r>
          </w:p>
        </w:tc>
        <w:tc>
          <w:tcPr>
            <w:tcW w:w="4991" w:type="dxa"/>
            <w:shd w:val="clear" w:color="auto" w:fill="FFFFFF" w:themeFill="background1"/>
          </w:tcPr>
          <w:p w14:paraId="079BA764" w14:textId="2D84ED6E"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sz w:val="20"/>
                <w:szCs w:val="20"/>
                <w:lang w:val="fr-CA"/>
              </w:rPr>
              <w:t>Décrivez</w:t>
            </w:r>
            <w:r w:rsidR="00BC7896" w:rsidRPr="00DE0B06">
              <w:rPr>
                <w:b/>
                <w:bCs/>
                <w:snapToGrid w:val="0"/>
                <w:sz w:val="20"/>
                <w:szCs w:val="20"/>
                <w:lang w:val="fr-CA"/>
              </w:rPr>
              <w:t xml:space="preserve"> brièvement les principales mesures prises pour mettre cette cible en œuvre.</w:t>
            </w:r>
          </w:p>
        </w:tc>
        <w:tc>
          <w:tcPr>
            <w:tcW w:w="3914" w:type="dxa"/>
            <w:shd w:val="clear" w:color="auto" w:fill="FFFFFF" w:themeFill="background1"/>
          </w:tcPr>
          <w:p w14:paraId="79715ABA"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p>
        </w:tc>
      </w:tr>
      <w:tr w:rsidR="00BC7896" w:rsidRPr="00DE0B06" w14:paraId="59488A56" w14:textId="77777777" w:rsidTr="00BC7896">
        <w:tc>
          <w:tcPr>
            <w:tcW w:w="445" w:type="dxa"/>
            <w:shd w:val="clear" w:color="auto" w:fill="FFFFFF" w:themeFill="background1"/>
          </w:tcPr>
          <w:p w14:paraId="6A7632B0" w14:textId="727163CE"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iCs/>
                <w:sz w:val="20"/>
                <w:szCs w:val="20"/>
                <w:lang w:val="fr-CA"/>
              </w:rPr>
              <w:lastRenderedPageBreak/>
              <w:t>2.</w:t>
            </w:r>
          </w:p>
        </w:tc>
        <w:tc>
          <w:tcPr>
            <w:tcW w:w="4991" w:type="dxa"/>
            <w:shd w:val="clear" w:color="auto" w:fill="FFFFFF" w:themeFill="background1"/>
          </w:tcPr>
          <w:p w14:paraId="374A84CD" w14:textId="790A8FEF" w:rsidR="00BC7896" w:rsidRPr="00DE0B06" w:rsidRDefault="00CC0FCB" w:rsidP="00CC0FCB">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iCs/>
                <w:sz w:val="20"/>
                <w:szCs w:val="20"/>
                <w:lang w:val="fr-CA"/>
              </w:rPr>
              <w:t>Indiquez</w:t>
            </w:r>
            <w:r w:rsidR="00BC7896" w:rsidRPr="00DE0B06">
              <w:rPr>
                <w:b/>
                <w:iCs/>
                <w:sz w:val="20"/>
                <w:szCs w:val="20"/>
                <w:lang w:val="fr-CA"/>
              </w:rPr>
              <w:t xml:space="preserve"> le niveau actuel des progrès réalisés dans l’atteinte de </w:t>
            </w:r>
            <w:r w:rsidRPr="00DE0B06">
              <w:rPr>
                <w:b/>
                <w:iCs/>
                <w:sz w:val="20"/>
                <w:szCs w:val="20"/>
                <w:lang w:val="fr-CA"/>
              </w:rPr>
              <w:t>la</w:t>
            </w:r>
            <w:r w:rsidR="00BC7896" w:rsidRPr="00DE0B06">
              <w:rPr>
                <w:b/>
                <w:iCs/>
                <w:sz w:val="20"/>
                <w:szCs w:val="20"/>
                <w:lang w:val="fr-CA"/>
              </w:rPr>
              <w:t xml:space="preserve"> cible.</w:t>
            </w:r>
          </w:p>
        </w:tc>
        <w:tc>
          <w:tcPr>
            <w:tcW w:w="3914" w:type="dxa"/>
            <w:shd w:val="clear" w:color="auto" w:fill="FFFFFF" w:themeFill="background1"/>
          </w:tcPr>
          <w:p w14:paraId="40D5814B"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CA"/>
              </w:rPr>
            </w:pPr>
            <w:sdt>
              <w:sdtPr>
                <w:rPr>
                  <w:rFonts w:eastAsia="MS Gothic"/>
                  <w:color w:val="000000"/>
                  <w:kern w:val="22"/>
                  <w:sz w:val="20"/>
                  <w:szCs w:val="20"/>
                  <w:lang w:val="fr-CA"/>
                </w:rPr>
                <w:id w:val="1731257870"/>
                <w14:checkbox>
                  <w14:checked w14:val="0"/>
                  <w14:checkedState w14:val="2612" w14:font="MS Gothic"/>
                  <w14:uncheckedState w14:val="2610" w14:font="MS Gothic"/>
                </w14:checkbox>
              </w:sdtPr>
              <w:sdtContent>
                <w:r w:rsidRPr="00DE0B06">
                  <w:rPr>
                    <w:rFonts w:ascii="Segoe UI Symbol" w:eastAsia="MS Gothic" w:hAnsi="Segoe UI Symbol" w:cs="Segoe UI Symbol"/>
                    <w:color w:val="000000"/>
                    <w:kern w:val="22"/>
                    <w:sz w:val="20"/>
                    <w:szCs w:val="20"/>
                    <w:lang w:val="fr-CA"/>
                  </w:rPr>
                  <w:t>☐</w:t>
                </w:r>
              </w:sdtContent>
            </w:sdt>
            <w:r w:rsidRPr="00DE0B06">
              <w:rPr>
                <w:color w:val="000000"/>
                <w:sz w:val="20"/>
                <w:szCs w:val="20"/>
                <w:lang w:val="fr-CA"/>
              </w:rPr>
              <w:t xml:space="preserve"> En bonne voie d’atteindre la cible</w:t>
            </w:r>
          </w:p>
          <w:p w14:paraId="59CDE566" w14:textId="1C0536DB"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CA"/>
              </w:rPr>
            </w:pPr>
            <w:sdt>
              <w:sdtPr>
                <w:rPr>
                  <w:rFonts w:eastAsia="MS Gothic"/>
                  <w:color w:val="000000"/>
                  <w:kern w:val="22"/>
                  <w:sz w:val="20"/>
                  <w:szCs w:val="20"/>
                  <w:lang w:val="fr-CA"/>
                </w:rPr>
                <w:id w:val="435484009"/>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Progrès </w:t>
            </w:r>
            <w:r w:rsidR="00CC0FCB" w:rsidRPr="00DE0B06">
              <w:rPr>
                <w:color w:val="000000"/>
                <w:sz w:val="20"/>
                <w:szCs w:val="20"/>
                <w:lang w:val="fr-CA"/>
              </w:rPr>
              <w:t>accomplis</w:t>
            </w:r>
            <w:r w:rsidRPr="00DE0B06">
              <w:rPr>
                <w:color w:val="000000"/>
                <w:sz w:val="20"/>
                <w:szCs w:val="20"/>
                <w:lang w:val="fr-CA"/>
              </w:rPr>
              <w:t>, mais à un rythme insuffisant</w:t>
            </w:r>
          </w:p>
          <w:p w14:paraId="4AE65B03"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CA"/>
              </w:rPr>
            </w:pPr>
            <w:sdt>
              <w:sdtPr>
                <w:rPr>
                  <w:rFonts w:eastAsia="MS Gothic"/>
                  <w:color w:val="000000"/>
                  <w:kern w:val="22"/>
                  <w:sz w:val="20"/>
                  <w:szCs w:val="20"/>
                  <w:lang w:val="fr-CA"/>
                </w:rPr>
                <w:id w:val="422075647"/>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Aucun progrès notable </w:t>
            </w:r>
          </w:p>
          <w:p w14:paraId="023E5D95" w14:textId="24A441D0"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CA"/>
              </w:rPr>
            </w:pPr>
            <w:sdt>
              <w:sdtPr>
                <w:rPr>
                  <w:rFonts w:eastAsia="MS Gothic"/>
                  <w:color w:val="000000"/>
                  <w:kern w:val="22"/>
                  <w:sz w:val="20"/>
                  <w:szCs w:val="20"/>
                  <w:lang w:val="fr-CA"/>
                </w:rPr>
                <w:id w:val="190806236"/>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Sans objet</w:t>
            </w:r>
          </w:p>
          <w:p w14:paraId="07624269"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rPr>
                <w:color w:val="000000"/>
                <w:sz w:val="20"/>
                <w:szCs w:val="20"/>
                <w:lang w:val="fr-CA"/>
              </w:rPr>
            </w:pPr>
            <w:sdt>
              <w:sdtPr>
                <w:rPr>
                  <w:rFonts w:eastAsia="MS Gothic"/>
                  <w:color w:val="000000"/>
                  <w:kern w:val="22"/>
                  <w:sz w:val="20"/>
                  <w:szCs w:val="20"/>
                  <w:lang w:val="fr-CA"/>
                </w:rPr>
                <w:id w:val="-458947983"/>
                <w14:checkbox>
                  <w14:checked w14:val="0"/>
                  <w14:checkedState w14:val="2612" w14:font="MS Gothic"/>
                  <w14:uncheckedState w14:val="2610" w14:font="MS Gothic"/>
                </w14:checkbox>
              </w:sdtPr>
              <w:sdtContent>
                <w:r w:rsidRPr="00DE0B06">
                  <w:rPr>
                    <w:rFonts w:eastAsia="MS Gothic"/>
                    <w:color w:val="000000"/>
                    <w:kern w:val="22"/>
                    <w:sz w:val="20"/>
                    <w:szCs w:val="20"/>
                    <w:lang w:val="fr-CA"/>
                  </w:rPr>
                  <w:t>☐</w:t>
                </w:r>
              </w:sdtContent>
            </w:sdt>
            <w:r w:rsidRPr="00DE0B06">
              <w:rPr>
                <w:color w:val="000000"/>
                <w:sz w:val="20"/>
                <w:szCs w:val="20"/>
                <w:lang w:val="fr-CA"/>
              </w:rPr>
              <w:t xml:space="preserve"> Inconnu</w:t>
            </w:r>
          </w:p>
          <w:p w14:paraId="2D98C84A" w14:textId="26CCED31"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sdt>
              <w:sdtPr>
                <w:rPr>
                  <w:rFonts w:eastAsia="MS Gothic"/>
                  <w:color w:val="000000"/>
                  <w:kern w:val="22"/>
                  <w:sz w:val="20"/>
                  <w:szCs w:val="20"/>
                  <w:lang w:val="fr-CA"/>
                </w:rPr>
                <w:id w:val="1374819340"/>
                <w14:checkbox>
                  <w14:checked w14:val="0"/>
                  <w14:checkedState w14:val="2612" w14:font="MS Gothic"/>
                  <w14:uncheckedState w14:val="2610" w14:font="MS Gothic"/>
                </w14:checkbox>
              </w:sdtPr>
              <w:sdtContent>
                <w:r w:rsidRPr="00DE0B06">
                  <w:rPr>
                    <w:rFonts w:ascii="MS Gothic" w:eastAsia="MS Gothic" w:hAnsi="MS Gothic"/>
                    <w:color w:val="000000"/>
                    <w:kern w:val="22"/>
                    <w:sz w:val="20"/>
                    <w:szCs w:val="20"/>
                    <w:lang w:val="fr-CA"/>
                  </w:rPr>
                  <w:t>☐</w:t>
                </w:r>
              </w:sdtContent>
            </w:sdt>
            <w:r w:rsidRPr="00DE0B06">
              <w:rPr>
                <w:b/>
                <w:bCs/>
                <w:snapToGrid w:val="0"/>
                <w:kern w:val="22"/>
                <w:sz w:val="20"/>
                <w:szCs w:val="20"/>
                <w:lang w:val="fr-CA"/>
              </w:rPr>
              <w:t xml:space="preserve"> Atteinte</w:t>
            </w:r>
          </w:p>
        </w:tc>
      </w:tr>
      <w:tr w:rsidR="00BC7896" w:rsidRPr="00DE0B06" w14:paraId="1D9894B8" w14:textId="77777777" w:rsidTr="00BC7896">
        <w:tc>
          <w:tcPr>
            <w:tcW w:w="445" w:type="dxa"/>
            <w:shd w:val="clear" w:color="auto" w:fill="FFFFFF" w:themeFill="background1"/>
          </w:tcPr>
          <w:p w14:paraId="784EB923" w14:textId="030EC87B"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3.</w:t>
            </w:r>
          </w:p>
        </w:tc>
        <w:tc>
          <w:tcPr>
            <w:tcW w:w="4991" w:type="dxa"/>
            <w:shd w:val="clear" w:color="auto" w:fill="FFFFFF" w:themeFill="background1"/>
          </w:tcPr>
          <w:p w14:paraId="1E01C445" w14:textId="0ED5D74D"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Fournissez</w:t>
            </w:r>
            <w:r w:rsidR="00BC7896" w:rsidRPr="00DE0B06">
              <w:rPr>
                <w:b/>
                <w:bCs/>
                <w:snapToGrid w:val="0"/>
                <w:sz w:val="20"/>
                <w:szCs w:val="20"/>
                <w:lang w:val="fr-CA"/>
              </w:rPr>
              <w:t xml:space="preserve"> un résumé des progrès réalisés dans l’atteinte de </w:t>
            </w:r>
            <w:r w:rsidRPr="00DE0B06">
              <w:rPr>
                <w:b/>
                <w:bCs/>
                <w:snapToGrid w:val="0"/>
                <w:sz w:val="20"/>
                <w:szCs w:val="20"/>
                <w:lang w:val="fr-CA"/>
              </w:rPr>
              <w:t>la</w:t>
            </w:r>
            <w:r w:rsidR="00BC7896" w:rsidRPr="00DE0B06">
              <w:rPr>
                <w:b/>
                <w:bCs/>
                <w:snapToGrid w:val="0"/>
                <w:sz w:val="20"/>
                <w:szCs w:val="20"/>
                <w:lang w:val="fr-CA"/>
              </w:rPr>
              <w:t xml:space="preserve"> cible, y compris les principaux résultats obtenus.</w:t>
            </w:r>
          </w:p>
          <w:p w14:paraId="4EEFF2B6" w14:textId="1879513B"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bCs/>
                <w:snapToGrid w:val="0"/>
                <w:sz w:val="20"/>
                <w:szCs w:val="20"/>
                <w:lang w:val="fr-CA"/>
              </w:rPr>
              <w:t>Fournissez</w:t>
            </w:r>
            <w:r w:rsidR="00BC7896" w:rsidRPr="00DE0B06">
              <w:rPr>
                <w:b/>
                <w:bCs/>
                <w:snapToGrid w:val="0"/>
                <w:sz w:val="20"/>
                <w:szCs w:val="20"/>
                <w:lang w:val="fr-CA"/>
              </w:rPr>
              <w:t xml:space="preserve"> un résumé des principales difficultés rencontrées et des différentes approches qui pourraient être adoptées pour faire progresser la mise en œuvre.</w:t>
            </w:r>
          </w:p>
        </w:tc>
        <w:tc>
          <w:tcPr>
            <w:tcW w:w="3914" w:type="dxa"/>
            <w:shd w:val="clear" w:color="auto" w:fill="FFFFFF" w:themeFill="background1"/>
          </w:tcPr>
          <w:p w14:paraId="663F186A"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CA"/>
              </w:rPr>
            </w:pPr>
          </w:p>
        </w:tc>
      </w:tr>
      <w:tr w:rsidR="00BC7896" w:rsidRPr="00DE0B06" w14:paraId="5A616137" w14:textId="77777777" w:rsidTr="00BC7896">
        <w:tc>
          <w:tcPr>
            <w:tcW w:w="445" w:type="dxa"/>
            <w:shd w:val="clear" w:color="auto" w:fill="FFFFFF" w:themeFill="background1"/>
          </w:tcPr>
          <w:p w14:paraId="3D721DD8" w14:textId="692DC6DC"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iCs/>
                <w:sz w:val="20"/>
                <w:szCs w:val="20"/>
                <w:lang w:val="fr-CA"/>
              </w:rPr>
              <w:t>4.</w:t>
            </w:r>
          </w:p>
        </w:tc>
        <w:tc>
          <w:tcPr>
            <w:tcW w:w="4991" w:type="dxa"/>
            <w:shd w:val="clear" w:color="auto" w:fill="FFFFFF" w:themeFill="background1"/>
          </w:tcPr>
          <w:p w14:paraId="018E1424" w14:textId="6F81D696"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Cs/>
                <w:iCs/>
                <w:sz w:val="20"/>
                <w:szCs w:val="20"/>
                <w:lang w:val="fr-CA"/>
              </w:rPr>
            </w:pPr>
            <w:r w:rsidRPr="00DE0B06">
              <w:rPr>
                <w:b/>
                <w:iCs/>
                <w:sz w:val="20"/>
                <w:szCs w:val="20"/>
                <w:lang w:val="fr-CA"/>
              </w:rPr>
              <w:t>Fournissez</w:t>
            </w:r>
            <w:r w:rsidR="00BC7896" w:rsidRPr="00DE0B06">
              <w:rPr>
                <w:b/>
                <w:iCs/>
                <w:sz w:val="20"/>
                <w:szCs w:val="20"/>
                <w:lang w:val="fr-CA"/>
              </w:rPr>
              <w:t xml:space="preserve"> des données sur les indicateurs phares utilisés pour évaluer les progrès dans l’atteinte de </w:t>
            </w:r>
            <w:r w:rsidRPr="00DE0B06">
              <w:rPr>
                <w:b/>
                <w:iCs/>
                <w:sz w:val="20"/>
                <w:szCs w:val="20"/>
                <w:lang w:val="fr-CA"/>
              </w:rPr>
              <w:t>la</w:t>
            </w:r>
            <w:r w:rsidR="00BC7896" w:rsidRPr="00DE0B06">
              <w:rPr>
                <w:b/>
                <w:iCs/>
                <w:sz w:val="20"/>
                <w:szCs w:val="20"/>
                <w:lang w:val="fr-CA"/>
              </w:rPr>
              <w:t xml:space="preserve"> cible </w:t>
            </w:r>
            <w:r w:rsidR="00BC7896" w:rsidRPr="00DE0B06">
              <w:rPr>
                <w:bCs/>
                <w:i/>
                <w:sz w:val="20"/>
                <w:szCs w:val="20"/>
                <w:lang w:val="fr-CA"/>
              </w:rPr>
              <w:t>(champ déjà rempli à partir de la soumission des cibles nationales)</w:t>
            </w:r>
            <w:r w:rsidR="00BC7896" w:rsidRPr="00DE0B06">
              <w:rPr>
                <w:bCs/>
                <w:iCs/>
                <w:sz w:val="20"/>
                <w:szCs w:val="20"/>
                <w:vertAlign w:val="superscript"/>
                <w:lang w:val="fr-CA"/>
              </w:rPr>
              <w:footnoteReference w:id="13"/>
            </w:r>
            <w:r w:rsidR="00BC7896" w:rsidRPr="00DE0B06">
              <w:rPr>
                <w:bCs/>
                <w:iCs/>
                <w:sz w:val="20"/>
                <w:szCs w:val="20"/>
                <w:lang w:val="fr-CA"/>
              </w:rPr>
              <w:t>.</w:t>
            </w:r>
          </w:p>
          <w:p w14:paraId="42A74C85"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szCs w:val="20"/>
                <w:lang w:val="fr-CA"/>
              </w:rPr>
            </w:pPr>
            <w:r w:rsidRPr="00DE0B06">
              <w:rPr>
                <w:bCs/>
                <w:i/>
                <w:sz w:val="20"/>
                <w:szCs w:val="20"/>
                <w:lang w:val="fr-CA"/>
              </w:rPr>
              <w:t>Cette partie peut être remplie pour les cibles qui comportent un indicateur phare.</w:t>
            </w:r>
          </w:p>
        </w:tc>
        <w:tc>
          <w:tcPr>
            <w:tcW w:w="3914" w:type="dxa"/>
            <w:shd w:val="clear" w:color="auto" w:fill="FFFFFF" w:themeFill="background1"/>
          </w:tcPr>
          <w:p w14:paraId="5FA6953A" w14:textId="3E03C5A2"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kern w:val="22"/>
                  <w:sz w:val="20"/>
                  <w:szCs w:val="20"/>
                  <w:lang w:val="fr-CA"/>
                </w:rPr>
                <w:id w:val="-492490453"/>
                <w14:checkbox>
                  <w14:checked w14:val="0"/>
                  <w14:checkedState w14:val="2612" w14:font="MS Gothic"/>
                  <w14:uncheckedState w14:val="2610" w14:font="MS Gothic"/>
                </w14:checkbox>
              </w:sdtPr>
              <w:sdtContent>
                <w:r w:rsidRPr="00DE0B06">
                  <w:rPr>
                    <w:rFonts w:eastAsia="MS Gothic"/>
                    <w:kern w:val="22"/>
                    <w:sz w:val="20"/>
                    <w:szCs w:val="20"/>
                    <w:lang w:val="fr-CA"/>
                  </w:rPr>
                  <w:t>☐</w:t>
                </w:r>
              </w:sdtContent>
            </w:sdt>
            <w:r w:rsidRPr="00DE0B06">
              <w:rPr>
                <w:sz w:val="20"/>
                <w:szCs w:val="20"/>
                <w:lang w:val="fr-CA"/>
              </w:rPr>
              <w:t xml:space="preserve"> </w:t>
            </w:r>
            <w:r w:rsidRPr="00DE0B06">
              <w:rPr>
                <w:snapToGrid w:val="0"/>
                <w:sz w:val="20"/>
                <w:szCs w:val="20"/>
                <w:lang w:val="fr-CA"/>
              </w:rPr>
              <w:t>Utilisation de l’ensemble de données national</w:t>
            </w:r>
            <w:r w:rsidR="00EE20F5" w:rsidRPr="00DE0B06">
              <w:rPr>
                <w:snapToGrid w:val="0"/>
                <w:sz w:val="20"/>
                <w:szCs w:val="20"/>
                <w:lang w:val="fr-CA"/>
              </w:rPr>
              <w:t>es</w:t>
            </w:r>
            <w:r w:rsidRPr="00DE0B06">
              <w:rPr>
                <w:snapToGrid w:val="0"/>
                <w:sz w:val="20"/>
                <w:szCs w:val="20"/>
                <w:lang w:val="fr-CA"/>
              </w:rPr>
              <w:t xml:space="preserve"> </w:t>
            </w:r>
          </w:p>
          <w:p w14:paraId="14B7BB33" w14:textId="764B641E"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kern w:val="22"/>
                  <w:sz w:val="20"/>
                  <w:szCs w:val="20"/>
                  <w:lang w:val="fr-CA"/>
                </w:rPr>
                <w:id w:val="-2062777375"/>
                <w14:checkbox>
                  <w14:checked w14:val="0"/>
                  <w14:checkedState w14:val="2612" w14:font="MS Gothic"/>
                  <w14:uncheckedState w14:val="2610" w14:font="MS Gothic"/>
                </w14:checkbox>
              </w:sdtPr>
              <w:sdtContent>
                <w:r w:rsidRPr="00DE0B06">
                  <w:rPr>
                    <w:rFonts w:eastAsia="MS Gothic"/>
                    <w:kern w:val="22"/>
                    <w:sz w:val="20"/>
                    <w:szCs w:val="20"/>
                    <w:lang w:val="fr-CA"/>
                  </w:rPr>
                  <w:t>☐</w:t>
                </w:r>
              </w:sdtContent>
            </w:sdt>
            <w:r w:rsidRPr="00DE0B06">
              <w:rPr>
                <w:sz w:val="20"/>
                <w:szCs w:val="20"/>
                <w:lang w:val="fr-CA"/>
              </w:rPr>
              <w:t xml:space="preserve"> Utilisation des données pouvant être tirées des sources mondiales pertinentes (sources des données fournies)</w:t>
            </w:r>
          </w:p>
          <w:p w14:paraId="679540EF" w14:textId="7EFA6FE3"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CA"/>
              </w:rPr>
            </w:pPr>
            <w:sdt>
              <w:sdtPr>
                <w:rPr>
                  <w:rFonts w:eastAsia="MS Gothic"/>
                  <w:kern w:val="22"/>
                  <w:sz w:val="20"/>
                  <w:szCs w:val="20"/>
                  <w:lang w:val="fr-CA"/>
                </w:rPr>
                <w:id w:val="-1350097795"/>
                <w14:checkbox>
                  <w14:checked w14:val="0"/>
                  <w14:checkedState w14:val="2612" w14:font="MS Gothic"/>
                  <w14:uncheckedState w14:val="2610" w14:font="MS Gothic"/>
                </w14:checkbox>
              </w:sdtPr>
              <w:sdtContent>
                <w:r w:rsidRPr="00DE0B06">
                  <w:rPr>
                    <w:rFonts w:eastAsia="MS Gothic"/>
                    <w:kern w:val="22"/>
                    <w:sz w:val="20"/>
                    <w:szCs w:val="20"/>
                    <w:lang w:val="fr-CA"/>
                  </w:rPr>
                  <w:t>☐</w:t>
                </w:r>
              </w:sdtContent>
            </w:sdt>
            <w:r w:rsidRPr="00DE0B06">
              <w:rPr>
                <w:sz w:val="20"/>
                <w:szCs w:val="20"/>
                <w:lang w:val="fr-CA"/>
              </w:rPr>
              <w:t xml:space="preserve"> Aucune donnée disponible. Veuillez </w:t>
            </w:r>
            <w:r w:rsidR="00EE20F5" w:rsidRPr="00DE0B06">
              <w:rPr>
                <w:sz w:val="20"/>
                <w:szCs w:val="20"/>
                <w:lang w:val="fr-CA"/>
              </w:rPr>
              <w:t>expliquer</w:t>
            </w:r>
            <w:r w:rsidRPr="00DE0B06">
              <w:rPr>
                <w:sz w:val="20"/>
                <w:szCs w:val="20"/>
                <w:lang w:val="fr-CA"/>
              </w:rPr>
              <w:t> : _____</w:t>
            </w:r>
          </w:p>
          <w:p w14:paraId="63E8ED82" w14:textId="6CB4A633" w:rsidR="00BC7896" w:rsidRPr="00DE0B06" w:rsidRDefault="00BC7896" w:rsidP="00B92041">
            <w:pPr>
              <w:keepNext/>
              <w:suppressLineNumbers/>
              <w:shd w:val="clear" w:color="auto" w:fill="FFFFFF" w:themeFill="background1"/>
              <w:suppressAutoHyphens/>
              <w:kinsoku w:val="0"/>
              <w:overflowPunct w:val="0"/>
              <w:autoSpaceDE w:val="0"/>
              <w:autoSpaceDN w:val="0"/>
              <w:adjustRightInd w:val="0"/>
              <w:snapToGrid w:val="0"/>
              <w:spacing w:after="120"/>
              <w:outlineLvl w:val="7"/>
              <w:rPr>
                <w:kern w:val="22"/>
                <w:sz w:val="20"/>
                <w:szCs w:val="20"/>
                <w:lang w:val="fr-CA"/>
              </w:rPr>
            </w:pPr>
            <w:sdt>
              <w:sdtPr>
                <w:rPr>
                  <w:rFonts w:eastAsia="MS Gothic"/>
                  <w:kern w:val="22"/>
                  <w:sz w:val="20"/>
                  <w:szCs w:val="20"/>
                  <w:lang w:val="fr-CA"/>
                </w:rPr>
                <w:id w:val="474574298"/>
                <w14:checkbox>
                  <w14:checked w14:val="0"/>
                  <w14:checkedState w14:val="2612" w14:font="MS Gothic"/>
                  <w14:uncheckedState w14:val="2610" w14:font="MS Gothic"/>
                </w14:checkbox>
              </w:sdtPr>
              <w:sdtContent>
                <w:r w:rsidRPr="00DE0B06">
                  <w:rPr>
                    <w:rFonts w:eastAsia="MS Gothic"/>
                    <w:kern w:val="22"/>
                    <w:sz w:val="20"/>
                    <w:szCs w:val="20"/>
                    <w:lang w:val="fr-CA"/>
                  </w:rPr>
                  <w:t>☐</w:t>
                </w:r>
              </w:sdtContent>
            </w:sdt>
            <w:r w:rsidRPr="00DE0B06">
              <w:rPr>
                <w:sz w:val="20"/>
                <w:szCs w:val="20"/>
                <w:lang w:val="fr-CA"/>
              </w:rPr>
              <w:t xml:space="preserve"> Non pertinent. Veuillez </w:t>
            </w:r>
            <w:r w:rsidR="00EE20F5" w:rsidRPr="00DE0B06">
              <w:rPr>
                <w:sz w:val="20"/>
                <w:szCs w:val="20"/>
                <w:lang w:val="fr-CA"/>
              </w:rPr>
              <w:t>expliquer</w:t>
            </w:r>
            <w:r w:rsidRPr="00DE0B06">
              <w:rPr>
                <w:sz w:val="20"/>
                <w:szCs w:val="20"/>
                <w:lang w:val="fr-CA"/>
              </w:rPr>
              <w:t> : _______</w:t>
            </w:r>
          </w:p>
          <w:p w14:paraId="79EC8883" w14:textId="10D60259" w:rsidR="00BC7896" w:rsidRPr="00DE0B06" w:rsidRDefault="00EE20F5" w:rsidP="00B92041">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lang w:val="fr-CA"/>
              </w:rPr>
            </w:pPr>
            <w:r w:rsidRPr="00DE0B06">
              <w:rPr>
                <w:i/>
                <w:iCs/>
                <w:snapToGrid w:val="0"/>
                <w:sz w:val="20"/>
                <w:szCs w:val="20"/>
                <w:lang w:val="fr-CA"/>
              </w:rPr>
              <w:t>Les</w:t>
            </w:r>
            <w:r w:rsidR="00BC7896" w:rsidRPr="00DE0B06">
              <w:rPr>
                <w:i/>
                <w:iCs/>
                <w:snapToGrid w:val="0"/>
                <w:sz w:val="20"/>
                <w:szCs w:val="20"/>
                <w:lang w:val="fr-CA"/>
              </w:rPr>
              <w:t xml:space="preserve"> Parties </w:t>
            </w:r>
            <w:r w:rsidRPr="00DE0B06">
              <w:rPr>
                <w:i/>
                <w:iCs/>
                <w:snapToGrid w:val="0"/>
                <w:sz w:val="20"/>
                <w:szCs w:val="20"/>
                <w:lang w:val="fr-CA"/>
              </w:rPr>
              <w:t xml:space="preserve">qui </w:t>
            </w:r>
            <w:r w:rsidR="00BC7896" w:rsidRPr="00DE0B06">
              <w:rPr>
                <w:i/>
                <w:iCs/>
                <w:snapToGrid w:val="0"/>
                <w:sz w:val="20"/>
                <w:szCs w:val="20"/>
                <w:lang w:val="fr-CA"/>
              </w:rPr>
              <w:t>choisissent d’utiliser de</w:t>
            </w:r>
            <w:r w:rsidRPr="00DE0B06">
              <w:rPr>
                <w:i/>
                <w:iCs/>
                <w:snapToGrid w:val="0"/>
                <w:sz w:val="20"/>
                <w:szCs w:val="20"/>
                <w:lang w:val="fr-CA"/>
              </w:rPr>
              <w:t>s ensembles de données nationales sont</w:t>
            </w:r>
            <w:r w:rsidR="00BC7896" w:rsidRPr="00DE0B06">
              <w:rPr>
                <w:i/>
                <w:iCs/>
                <w:snapToGrid w:val="0"/>
                <w:sz w:val="20"/>
                <w:szCs w:val="20"/>
                <w:lang w:val="fr-CA"/>
              </w:rPr>
              <w:t xml:space="preserve"> priées de présenter les données sous forme tabulaire </w:t>
            </w:r>
            <w:r w:rsidRPr="00DE0B06">
              <w:rPr>
                <w:i/>
                <w:iCs/>
                <w:snapToGrid w:val="0"/>
                <w:sz w:val="20"/>
                <w:szCs w:val="20"/>
                <w:lang w:val="fr-CA"/>
              </w:rPr>
              <w:t>et de préciser</w:t>
            </w:r>
            <w:r w:rsidR="00BC7896" w:rsidRPr="00DE0B06">
              <w:rPr>
                <w:i/>
                <w:iCs/>
                <w:snapToGrid w:val="0"/>
                <w:sz w:val="20"/>
                <w:szCs w:val="20"/>
                <w:lang w:val="fr-CA"/>
              </w:rPr>
              <w:t xml:space="preserve"> les sources des données. Les Parties </w:t>
            </w:r>
            <w:r w:rsidR="00A63387">
              <w:rPr>
                <w:i/>
                <w:iCs/>
                <w:snapToGrid w:val="0"/>
                <w:sz w:val="20"/>
                <w:szCs w:val="20"/>
                <w:lang w:val="fr-CA"/>
              </w:rPr>
              <w:t>soumettront</w:t>
            </w:r>
            <w:r w:rsidR="00BC7896" w:rsidRPr="00DE0B06">
              <w:rPr>
                <w:i/>
                <w:iCs/>
                <w:snapToGrid w:val="0"/>
                <w:sz w:val="20"/>
                <w:szCs w:val="20"/>
                <w:lang w:val="fr-CA"/>
              </w:rPr>
              <w:t xml:space="preserve"> des données pour chacun des indicateurs une seule fois même si l’indicateur est utilisé pour plusieurs objectifs ou cibles. </w:t>
            </w:r>
          </w:p>
          <w:p w14:paraId="023E0633" w14:textId="4F779410" w:rsidR="00BC7896" w:rsidRPr="00DE0B06" w:rsidRDefault="00EE20F5" w:rsidP="00B92041">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lang w:val="fr-CA"/>
              </w:rPr>
            </w:pPr>
            <w:r w:rsidRPr="00DE0B06">
              <w:rPr>
                <w:i/>
                <w:iCs/>
                <w:snapToGrid w:val="0"/>
                <w:sz w:val="20"/>
                <w:szCs w:val="20"/>
                <w:lang w:val="fr-CA"/>
              </w:rPr>
              <w:t>Les</w:t>
            </w:r>
            <w:r w:rsidR="00BC7896" w:rsidRPr="00DE0B06">
              <w:rPr>
                <w:i/>
                <w:iCs/>
                <w:snapToGrid w:val="0"/>
                <w:sz w:val="20"/>
                <w:szCs w:val="20"/>
                <w:lang w:val="fr-CA"/>
              </w:rPr>
              <w:t xml:space="preserve"> Parties </w:t>
            </w:r>
            <w:r w:rsidRPr="00DE0B06">
              <w:rPr>
                <w:i/>
                <w:iCs/>
                <w:snapToGrid w:val="0"/>
                <w:sz w:val="20"/>
                <w:szCs w:val="20"/>
                <w:lang w:val="fr-CA"/>
              </w:rPr>
              <w:t xml:space="preserve">qui </w:t>
            </w:r>
            <w:r w:rsidR="00BC7896" w:rsidRPr="00DE0B06">
              <w:rPr>
                <w:i/>
                <w:iCs/>
                <w:snapToGrid w:val="0"/>
                <w:sz w:val="20"/>
                <w:szCs w:val="20"/>
                <w:lang w:val="fr-CA"/>
              </w:rPr>
              <w:t>choisissent d’utiliser des ensembles de données accessibles à l’échelle mondiale ou régionale</w:t>
            </w:r>
            <w:r w:rsidR="00AC1CB7" w:rsidRPr="00DE0B06">
              <w:rPr>
                <w:i/>
                <w:iCs/>
                <w:snapToGrid w:val="0"/>
                <w:sz w:val="20"/>
                <w:szCs w:val="20"/>
                <w:lang w:val="fr-CA"/>
              </w:rPr>
              <w:t xml:space="preserve"> </w:t>
            </w:r>
            <w:r w:rsidR="00BC7896" w:rsidRPr="00DE0B06">
              <w:rPr>
                <w:i/>
                <w:iCs/>
                <w:snapToGrid w:val="0"/>
                <w:sz w:val="20"/>
                <w:szCs w:val="20"/>
                <w:lang w:val="fr-CA"/>
              </w:rPr>
              <w:t>se verront fournir un affichage tabulaire des données associées à l’indicateur.</w:t>
            </w:r>
          </w:p>
          <w:p w14:paraId="208088B4" w14:textId="191DF5AE" w:rsidR="00BC7896" w:rsidRPr="00DE0B06" w:rsidRDefault="00AC1CB7" w:rsidP="00B92041">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lang w:val="fr-CA"/>
              </w:rPr>
            </w:pPr>
            <w:r w:rsidRPr="00DE0B06">
              <w:rPr>
                <w:i/>
                <w:iCs/>
                <w:snapToGrid w:val="0"/>
                <w:sz w:val="20"/>
                <w:szCs w:val="20"/>
                <w:lang w:val="fr-CA"/>
              </w:rPr>
              <w:t>Les</w:t>
            </w:r>
            <w:r w:rsidR="00BC7896" w:rsidRPr="00DE0B06">
              <w:rPr>
                <w:i/>
                <w:iCs/>
                <w:snapToGrid w:val="0"/>
                <w:sz w:val="20"/>
                <w:szCs w:val="20"/>
                <w:lang w:val="fr-CA"/>
              </w:rPr>
              <w:t xml:space="preserve"> Parties </w:t>
            </w:r>
            <w:r w:rsidRPr="00DE0B06">
              <w:rPr>
                <w:i/>
                <w:iCs/>
                <w:snapToGrid w:val="0"/>
                <w:sz w:val="20"/>
                <w:szCs w:val="20"/>
                <w:lang w:val="fr-CA"/>
              </w:rPr>
              <w:t xml:space="preserve">qui </w:t>
            </w:r>
            <w:r w:rsidR="00BC7896" w:rsidRPr="00DE0B06">
              <w:rPr>
                <w:i/>
                <w:iCs/>
                <w:snapToGrid w:val="0"/>
                <w:sz w:val="20"/>
                <w:szCs w:val="20"/>
                <w:lang w:val="fr-CA"/>
              </w:rPr>
              <w:t xml:space="preserve">indiquent «  aucune donnée disponible </w:t>
            </w:r>
            <w:r w:rsidRPr="00DE0B06">
              <w:rPr>
                <w:i/>
                <w:iCs/>
                <w:snapToGrid w:val="0"/>
                <w:sz w:val="20"/>
                <w:szCs w:val="20"/>
                <w:lang w:val="fr-CA"/>
              </w:rPr>
              <w:t> »</w:t>
            </w:r>
            <w:r w:rsidR="00BC7896" w:rsidRPr="00DE0B06">
              <w:rPr>
                <w:i/>
                <w:iCs/>
                <w:snapToGrid w:val="0"/>
                <w:sz w:val="20"/>
                <w:szCs w:val="20"/>
                <w:lang w:val="fr-CA"/>
              </w:rPr>
              <w:t xml:space="preserve"> devront décrire brièvement les efforts en cours pour mettre au point des indicateurs et des ensembles de données appropriés.</w:t>
            </w:r>
          </w:p>
          <w:p w14:paraId="7E092161" w14:textId="77777777" w:rsidR="00BC7896" w:rsidRPr="00DE0B06" w:rsidRDefault="00BC7896" w:rsidP="00B92041">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lang w:val="fr-CA"/>
              </w:rPr>
            </w:pPr>
          </w:p>
          <w:p w14:paraId="3F527BBA" w14:textId="2026B5B5" w:rsidR="00BC7896" w:rsidRPr="00DE0B06" w:rsidRDefault="00AC1CB7" w:rsidP="00AC1CB7">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snapToGrid w:val="0"/>
                <w:kern w:val="22"/>
                <w:sz w:val="20"/>
                <w:szCs w:val="20"/>
                <w:lang w:val="fr-CA"/>
              </w:rPr>
            </w:pPr>
            <w:r w:rsidRPr="00DE0B06">
              <w:rPr>
                <w:snapToGrid w:val="0"/>
                <w:sz w:val="20"/>
                <w:szCs w:val="20"/>
                <w:lang w:val="fr-CA"/>
              </w:rPr>
              <w:t xml:space="preserve">Commentaires </w:t>
            </w:r>
            <w:r w:rsidR="00BC7896" w:rsidRPr="00DE0B06">
              <w:rPr>
                <w:snapToGrid w:val="0"/>
                <w:sz w:val="20"/>
                <w:szCs w:val="20"/>
                <w:lang w:val="fr-CA"/>
              </w:rPr>
              <w:t>(facultatif)</w:t>
            </w:r>
            <w:r w:rsidRPr="00DE0B06">
              <w:rPr>
                <w:snapToGrid w:val="0"/>
                <w:sz w:val="20"/>
                <w:szCs w:val="20"/>
                <w:lang w:val="fr-CA"/>
              </w:rPr>
              <w:t> : _________</w:t>
            </w:r>
            <w:r w:rsidR="00BC7896" w:rsidRPr="00DE0B06">
              <w:rPr>
                <w:snapToGrid w:val="0"/>
                <w:sz w:val="20"/>
                <w:szCs w:val="20"/>
                <w:lang w:val="fr-CA"/>
              </w:rPr>
              <w:t xml:space="preserve">_____ </w:t>
            </w:r>
          </w:p>
        </w:tc>
      </w:tr>
      <w:tr w:rsidR="00BC7896" w:rsidRPr="00DE0B06" w14:paraId="0C3BA346" w14:textId="77777777" w:rsidTr="00BC7896">
        <w:tc>
          <w:tcPr>
            <w:tcW w:w="445" w:type="dxa"/>
            <w:shd w:val="clear" w:color="auto" w:fill="FFFFFF" w:themeFill="background1"/>
          </w:tcPr>
          <w:p w14:paraId="536A3344" w14:textId="1C32DE43"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iCs/>
                <w:sz w:val="20"/>
                <w:szCs w:val="20"/>
                <w:lang w:val="fr-CA"/>
              </w:rPr>
              <w:t>5.</w:t>
            </w:r>
          </w:p>
        </w:tc>
        <w:tc>
          <w:tcPr>
            <w:tcW w:w="4991" w:type="dxa"/>
            <w:shd w:val="clear" w:color="auto" w:fill="FFFFFF" w:themeFill="background1"/>
          </w:tcPr>
          <w:p w14:paraId="64DB623B" w14:textId="44AD1ECA" w:rsidR="00BC7896" w:rsidRPr="00DE0B06" w:rsidRDefault="00AC1CB7"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lang w:val="fr-CA"/>
              </w:rPr>
            </w:pPr>
            <w:r w:rsidRPr="00DE0B06">
              <w:rPr>
                <w:b/>
                <w:iCs/>
                <w:sz w:val="20"/>
                <w:szCs w:val="20"/>
                <w:lang w:val="fr-CA"/>
              </w:rPr>
              <w:t>Répondez</w:t>
            </w:r>
            <w:r w:rsidR="00BC7896" w:rsidRPr="00DE0B06">
              <w:rPr>
                <w:b/>
                <w:iCs/>
                <w:sz w:val="20"/>
                <w:szCs w:val="20"/>
                <w:lang w:val="fr-CA"/>
              </w:rPr>
              <w:t xml:space="preserve"> aux questions portant sur les indicateurs binaires</w:t>
            </w:r>
            <w:r w:rsidR="00BC7896" w:rsidRPr="00DE0B06">
              <w:rPr>
                <w:b/>
                <w:iCs/>
                <w:sz w:val="20"/>
                <w:szCs w:val="20"/>
                <w:vertAlign w:val="superscript"/>
                <w:lang w:val="fr-CA"/>
              </w:rPr>
              <w:footnoteReference w:id="14"/>
            </w:r>
            <w:r w:rsidR="00BC7896" w:rsidRPr="00DE0B06">
              <w:rPr>
                <w:b/>
                <w:iCs/>
                <w:sz w:val="20"/>
                <w:szCs w:val="20"/>
                <w:lang w:val="fr-CA"/>
              </w:rPr>
              <w:t xml:space="preserve"> </w:t>
            </w:r>
          </w:p>
          <w:p w14:paraId="4F5456D0"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Cs/>
                <w:i/>
                <w:sz w:val="20"/>
                <w:szCs w:val="20"/>
                <w:lang w:val="fr-CA"/>
              </w:rPr>
              <w:t>Cette partie peut être remplie uniquement pour les cibles qui comportent un indicateur binaire.</w:t>
            </w:r>
          </w:p>
        </w:tc>
        <w:tc>
          <w:tcPr>
            <w:tcW w:w="3914" w:type="dxa"/>
            <w:shd w:val="clear" w:color="auto" w:fill="FFFFFF" w:themeFill="background1"/>
          </w:tcPr>
          <w:p w14:paraId="71933A2F" w14:textId="7D58FC8C" w:rsidR="00BC7896" w:rsidRPr="00DE0B06" w:rsidRDefault="00BC7896" w:rsidP="00B92041">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sz w:val="20"/>
                <w:szCs w:val="20"/>
                <w:lang w:val="fr-CA"/>
              </w:rPr>
            </w:pPr>
            <w:r w:rsidRPr="00DE0B06">
              <w:rPr>
                <w:i/>
                <w:iCs/>
                <w:snapToGrid w:val="0"/>
                <w:sz w:val="20"/>
                <w:szCs w:val="20"/>
                <w:lang w:val="fr-CA"/>
              </w:rPr>
              <w:t xml:space="preserve">Les indicateurs binaires et les questions </w:t>
            </w:r>
            <w:r w:rsidR="00A63387">
              <w:rPr>
                <w:i/>
                <w:iCs/>
                <w:snapToGrid w:val="0"/>
                <w:sz w:val="20"/>
                <w:szCs w:val="20"/>
                <w:lang w:val="fr-CA"/>
              </w:rPr>
              <w:t xml:space="preserve">seront </w:t>
            </w:r>
            <w:r w:rsidRPr="00DE0B06">
              <w:rPr>
                <w:i/>
                <w:iCs/>
                <w:snapToGrid w:val="0"/>
                <w:sz w:val="20"/>
                <w:szCs w:val="20"/>
                <w:lang w:val="fr-CA"/>
              </w:rPr>
              <w:t xml:space="preserve">inclus </w:t>
            </w:r>
            <w:r w:rsidR="00A63387">
              <w:rPr>
                <w:i/>
                <w:iCs/>
                <w:snapToGrid w:val="0"/>
                <w:sz w:val="20"/>
                <w:szCs w:val="20"/>
                <w:lang w:val="fr-CA"/>
              </w:rPr>
              <w:t xml:space="preserve">selon </w:t>
            </w:r>
            <w:r w:rsidRPr="00DE0B06">
              <w:rPr>
                <w:i/>
                <w:iCs/>
                <w:snapToGrid w:val="0"/>
                <w:sz w:val="20"/>
                <w:szCs w:val="20"/>
                <w:lang w:val="fr-CA"/>
              </w:rPr>
              <w:t>la liste adoptée par la Conférence des Part</w:t>
            </w:r>
            <w:r w:rsidR="00A63387">
              <w:rPr>
                <w:i/>
                <w:iCs/>
                <w:snapToGrid w:val="0"/>
                <w:sz w:val="20"/>
                <w:szCs w:val="20"/>
                <w:lang w:val="fr-CA"/>
              </w:rPr>
              <w:t>ies lors de sa seizième réunion</w:t>
            </w:r>
            <w:r w:rsidRPr="00DE0B06">
              <w:rPr>
                <w:i/>
                <w:iCs/>
                <w:snapToGrid w:val="0"/>
                <w:sz w:val="20"/>
                <w:szCs w:val="20"/>
                <w:lang w:val="fr-CA"/>
              </w:rPr>
              <w:t>.</w:t>
            </w:r>
          </w:p>
          <w:p w14:paraId="4CC8DB8A" w14:textId="517BE052" w:rsidR="00BC7896" w:rsidRPr="00DE0B06" w:rsidRDefault="00BC7896" w:rsidP="00B92041">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lang w:val="fr-CA"/>
              </w:rPr>
            </w:pPr>
            <w:r w:rsidRPr="00DE0B06">
              <w:rPr>
                <w:i/>
                <w:iCs/>
                <w:snapToGrid w:val="0"/>
                <w:kern w:val="22"/>
                <w:sz w:val="20"/>
                <w:szCs w:val="20"/>
                <w:lang w:val="fr-CA"/>
              </w:rPr>
              <w:t xml:space="preserve">Les Parties soumettront des données pour chaque indicateur binaire une seule fois, </w:t>
            </w:r>
            <w:r w:rsidRPr="00DE0B06">
              <w:rPr>
                <w:i/>
                <w:iCs/>
                <w:snapToGrid w:val="0"/>
                <w:kern w:val="22"/>
                <w:sz w:val="20"/>
                <w:szCs w:val="20"/>
                <w:lang w:val="fr-CA"/>
              </w:rPr>
              <w:lastRenderedPageBreak/>
              <w:t>même si elles sont utilisées pour plusieurs objectifs/cibles.</w:t>
            </w:r>
          </w:p>
          <w:p w14:paraId="382C07FF" w14:textId="539DEB85" w:rsidR="00BC7896" w:rsidRPr="00DE0B06" w:rsidDel="00783FA1" w:rsidRDefault="00AC1CB7" w:rsidP="00B92041">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lang w:val="fr-CA"/>
              </w:rPr>
            </w:pPr>
            <w:r w:rsidRPr="00DE0B06">
              <w:rPr>
                <w:snapToGrid w:val="0"/>
                <w:sz w:val="20"/>
                <w:szCs w:val="20"/>
                <w:lang w:val="fr-CA"/>
              </w:rPr>
              <w:t xml:space="preserve">Commentaires (facultatif) : ______________ </w:t>
            </w:r>
          </w:p>
        </w:tc>
      </w:tr>
      <w:tr w:rsidR="00BC7896" w:rsidRPr="00DE0B06" w14:paraId="6623D1AC" w14:textId="77777777" w:rsidTr="00BC7896">
        <w:tc>
          <w:tcPr>
            <w:tcW w:w="445" w:type="dxa"/>
            <w:shd w:val="clear" w:color="auto" w:fill="FFFFFF" w:themeFill="background1"/>
          </w:tcPr>
          <w:p w14:paraId="50BA9688" w14:textId="66856FE1"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iCs/>
                <w:sz w:val="20"/>
                <w:szCs w:val="20"/>
                <w:lang w:val="fr-CA"/>
              </w:rPr>
            </w:pPr>
            <w:r w:rsidRPr="00DE0B06">
              <w:rPr>
                <w:b/>
                <w:bCs/>
                <w:iCs/>
                <w:sz w:val="20"/>
                <w:szCs w:val="20"/>
                <w:lang w:val="fr-CA"/>
              </w:rPr>
              <w:lastRenderedPageBreak/>
              <w:t>6.</w:t>
            </w:r>
          </w:p>
        </w:tc>
        <w:tc>
          <w:tcPr>
            <w:tcW w:w="4991" w:type="dxa"/>
            <w:shd w:val="clear" w:color="auto" w:fill="FFFFFF" w:themeFill="background1"/>
          </w:tcPr>
          <w:p w14:paraId="66F35B8A" w14:textId="749FC2FF" w:rsidR="00BC7896" w:rsidRPr="00DE0B06" w:rsidRDefault="003E2274" w:rsidP="003E227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bCs/>
                <w:iCs/>
                <w:sz w:val="20"/>
                <w:szCs w:val="20"/>
                <w:lang w:val="fr-CA"/>
              </w:rPr>
              <w:t>Fournissez</w:t>
            </w:r>
            <w:r w:rsidR="00BC7896" w:rsidRPr="00DE0B06">
              <w:rPr>
                <w:b/>
                <w:bCs/>
                <w:iCs/>
                <w:sz w:val="20"/>
                <w:szCs w:val="20"/>
                <w:lang w:val="fr-CA"/>
              </w:rPr>
              <w:t xml:space="preserve"> des données sur les indicateurs de composantes, les indicateurs complémentaires ou tout autre indicateur national utilisé pour évaluer les progrès réalisés dans l’atteinte de </w:t>
            </w:r>
            <w:r w:rsidRPr="00DE0B06">
              <w:rPr>
                <w:b/>
                <w:bCs/>
                <w:iCs/>
                <w:sz w:val="20"/>
                <w:szCs w:val="20"/>
                <w:lang w:val="fr-CA"/>
              </w:rPr>
              <w:t>la</w:t>
            </w:r>
            <w:r w:rsidR="00BC7896" w:rsidRPr="00DE0B06">
              <w:rPr>
                <w:b/>
                <w:bCs/>
                <w:iCs/>
                <w:sz w:val="20"/>
                <w:szCs w:val="20"/>
                <w:lang w:val="fr-CA"/>
              </w:rPr>
              <w:t xml:space="preserve"> cible </w:t>
            </w:r>
            <w:r w:rsidR="00BC7896" w:rsidRPr="00DE0B06">
              <w:rPr>
                <w:iCs/>
                <w:sz w:val="20"/>
                <w:szCs w:val="20"/>
                <w:lang w:val="fr-CA"/>
              </w:rPr>
              <w:t xml:space="preserve">(facultatif) </w:t>
            </w:r>
            <w:r w:rsidR="00BC7896" w:rsidRPr="00DE0B06">
              <w:rPr>
                <w:bCs/>
                <w:iCs/>
                <w:sz w:val="20"/>
                <w:szCs w:val="20"/>
                <w:lang w:val="fr-CA"/>
              </w:rPr>
              <w:t>(champ déjà rempli à partir de la soumission des cibles nationales).</w:t>
            </w:r>
          </w:p>
        </w:tc>
        <w:tc>
          <w:tcPr>
            <w:tcW w:w="3914" w:type="dxa"/>
            <w:shd w:val="clear" w:color="auto" w:fill="FFFFFF" w:themeFill="background1"/>
          </w:tcPr>
          <w:p w14:paraId="210BB64B" w14:textId="0DA1FB39" w:rsidR="00BC7896" w:rsidRPr="00DE0B06" w:rsidRDefault="00BC7896" w:rsidP="00B92041">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lang w:val="fr-CA"/>
              </w:rPr>
            </w:pPr>
            <w:r w:rsidRPr="00DE0B06">
              <w:rPr>
                <w:i/>
                <w:iCs/>
                <w:snapToGrid w:val="0"/>
                <w:sz w:val="20"/>
                <w:szCs w:val="20"/>
                <w:lang w:val="fr-CA"/>
              </w:rPr>
              <w:t>Les Parties pourraient fournir les données et les sources d’information en format tabulaire.</w:t>
            </w:r>
          </w:p>
          <w:p w14:paraId="595D2A12" w14:textId="77777777" w:rsidR="00BC7896" w:rsidRPr="00DE0B06" w:rsidDel="00783FA1" w:rsidRDefault="00BC7896" w:rsidP="00B92041">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lang w:val="fr-CA"/>
              </w:rPr>
            </w:pPr>
            <w:r w:rsidRPr="00DE0B06">
              <w:rPr>
                <w:snapToGrid w:val="0"/>
                <w:sz w:val="20"/>
                <w:szCs w:val="20"/>
                <w:lang w:val="fr-CA"/>
              </w:rPr>
              <w:t xml:space="preserve">Commentaires (facultatif) : _______ </w:t>
            </w:r>
          </w:p>
        </w:tc>
      </w:tr>
      <w:tr w:rsidR="00BC7896" w:rsidRPr="00DE0B06" w14:paraId="052CD46C" w14:textId="77777777" w:rsidTr="00BC7896">
        <w:tc>
          <w:tcPr>
            <w:tcW w:w="445" w:type="dxa"/>
            <w:shd w:val="clear" w:color="auto" w:fill="FFFFFF" w:themeFill="background1"/>
          </w:tcPr>
          <w:p w14:paraId="70E6860A" w14:textId="2821E5C7"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iCs/>
                <w:sz w:val="20"/>
                <w:szCs w:val="20"/>
                <w:lang w:val="fr-CA"/>
              </w:rPr>
              <w:t>7.</w:t>
            </w:r>
          </w:p>
        </w:tc>
        <w:tc>
          <w:tcPr>
            <w:tcW w:w="4991" w:type="dxa"/>
            <w:shd w:val="clear" w:color="auto" w:fill="FFFFFF" w:themeFill="background1"/>
          </w:tcPr>
          <w:p w14:paraId="072FAB39" w14:textId="5B96266C" w:rsidR="00BC7896" w:rsidRPr="00DE0B06" w:rsidRDefault="003E2274" w:rsidP="003E227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CA"/>
              </w:rPr>
            </w:pPr>
            <w:r w:rsidRPr="00DE0B06">
              <w:rPr>
                <w:b/>
                <w:iCs/>
                <w:sz w:val="20"/>
                <w:szCs w:val="20"/>
                <w:lang w:val="fr-CA"/>
              </w:rPr>
              <w:t>Fournissez</w:t>
            </w:r>
            <w:r w:rsidR="00BC7896" w:rsidRPr="00DE0B06">
              <w:rPr>
                <w:b/>
                <w:iCs/>
                <w:sz w:val="20"/>
                <w:szCs w:val="20"/>
                <w:lang w:val="fr-CA"/>
              </w:rPr>
              <w:t xml:space="preserve"> des exemples ou des cas </w:t>
            </w:r>
            <w:r w:rsidR="008C7C97">
              <w:rPr>
                <w:b/>
                <w:iCs/>
                <w:sz w:val="20"/>
                <w:szCs w:val="20"/>
                <w:lang w:val="fr-CA"/>
              </w:rPr>
              <w:t xml:space="preserve">d’espèce </w:t>
            </w:r>
            <w:r w:rsidR="00BC7896" w:rsidRPr="00DE0B06">
              <w:rPr>
                <w:b/>
                <w:iCs/>
                <w:sz w:val="20"/>
                <w:szCs w:val="20"/>
                <w:lang w:val="fr-CA"/>
              </w:rPr>
              <w:t xml:space="preserve">qui démontrent l’efficacité des mesures prises pour mettre en œuvre </w:t>
            </w:r>
            <w:r w:rsidRPr="00DE0B06">
              <w:rPr>
                <w:b/>
                <w:iCs/>
                <w:sz w:val="20"/>
                <w:szCs w:val="20"/>
                <w:lang w:val="fr-CA"/>
              </w:rPr>
              <w:t>la</w:t>
            </w:r>
            <w:r w:rsidR="00BC7896" w:rsidRPr="00DE0B06">
              <w:rPr>
                <w:b/>
                <w:iCs/>
                <w:sz w:val="20"/>
                <w:szCs w:val="20"/>
                <w:lang w:val="fr-CA"/>
              </w:rPr>
              <w:t xml:space="preserve"> cible. Inclure des liens Web pertinents ou joindre des documents ou publications connexes, au besoin.</w:t>
            </w:r>
          </w:p>
        </w:tc>
        <w:tc>
          <w:tcPr>
            <w:tcW w:w="3914" w:type="dxa"/>
            <w:shd w:val="clear" w:color="auto" w:fill="FFFFFF" w:themeFill="background1"/>
          </w:tcPr>
          <w:p w14:paraId="4AC86739"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lang w:val="fr-CA"/>
              </w:rPr>
            </w:pPr>
          </w:p>
        </w:tc>
      </w:tr>
      <w:tr w:rsidR="00BC7896" w:rsidRPr="00DE0B06" w14:paraId="68F70683" w14:textId="77777777" w:rsidTr="00BC7896">
        <w:tc>
          <w:tcPr>
            <w:tcW w:w="445" w:type="dxa"/>
            <w:shd w:val="clear" w:color="auto" w:fill="FFFFFF" w:themeFill="background1"/>
          </w:tcPr>
          <w:p w14:paraId="6654FB32" w14:textId="3778D15E" w:rsidR="00BC7896" w:rsidRPr="00DE0B06" w:rsidRDefault="00CC0FCB"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sz w:val="20"/>
                <w:szCs w:val="20"/>
                <w:lang w:val="fr-CA"/>
              </w:rPr>
            </w:pPr>
            <w:r w:rsidRPr="00DE0B06">
              <w:rPr>
                <w:b/>
                <w:bCs/>
                <w:snapToGrid w:val="0"/>
                <w:sz w:val="20"/>
                <w:szCs w:val="20"/>
                <w:lang w:val="fr-CA"/>
              </w:rPr>
              <w:t>8.</w:t>
            </w:r>
          </w:p>
        </w:tc>
        <w:tc>
          <w:tcPr>
            <w:tcW w:w="4991" w:type="dxa"/>
            <w:shd w:val="clear" w:color="auto" w:fill="FFFFFF" w:themeFill="background1"/>
          </w:tcPr>
          <w:p w14:paraId="23DDD721" w14:textId="0B7E0069" w:rsidR="00BC7896" w:rsidRPr="00DE0B06" w:rsidRDefault="003E2274" w:rsidP="003E227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sz w:val="20"/>
                <w:szCs w:val="20"/>
                <w:lang w:val="fr-CA"/>
              </w:rPr>
              <w:t>Décrivez</w:t>
            </w:r>
            <w:r w:rsidR="00BC7896" w:rsidRPr="00DE0B06">
              <w:rPr>
                <w:b/>
                <w:bCs/>
                <w:snapToGrid w:val="0"/>
                <w:sz w:val="20"/>
                <w:szCs w:val="20"/>
                <w:lang w:val="fr-CA"/>
              </w:rPr>
              <w:t xml:space="preserve"> brièvement la relation entre la mise en œuvre de </w:t>
            </w:r>
            <w:r w:rsidRPr="00DE0B06">
              <w:rPr>
                <w:b/>
                <w:bCs/>
                <w:snapToGrid w:val="0"/>
                <w:sz w:val="20"/>
                <w:szCs w:val="20"/>
                <w:lang w:val="fr-CA"/>
              </w:rPr>
              <w:t>la</w:t>
            </w:r>
            <w:r w:rsidR="00BC7896" w:rsidRPr="00DE0B06">
              <w:rPr>
                <w:b/>
                <w:bCs/>
                <w:snapToGrid w:val="0"/>
                <w:sz w:val="20"/>
                <w:szCs w:val="20"/>
                <w:lang w:val="fr-CA"/>
              </w:rPr>
              <w:t xml:space="preserve"> cible et les progrès réalisés dans l’atteinte des objectifs connexes de développement durable et les cibles qui y sont associées, ainsi que la mise en œuvre d’autres accords connexes</w:t>
            </w:r>
            <w:r w:rsidR="00BC7896" w:rsidRPr="00DE0B06">
              <w:rPr>
                <w:snapToGrid w:val="0"/>
                <w:sz w:val="20"/>
                <w:szCs w:val="20"/>
                <w:lang w:val="fr-CA"/>
              </w:rPr>
              <w:t xml:space="preserve"> (facultatif)</w:t>
            </w:r>
          </w:p>
        </w:tc>
        <w:tc>
          <w:tcPr>
            <w:tcW w:w="3914" w:type="dxa"/>
            <w:shd w:val="clear" w:color="auto" w:fill="FFFFFF" w:themeFill="background1"/>
          </w:tcPr>
          <w:p w14:paraId="1092C0B1" w14:textId="77777777" w:rsidR="00BC7896" w:rsidRPr="00DE0B06" w:rsidRDefault="00BC7896" w:rsidP="00B92041">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lang w:val="fr-CA"/>
              </w:rPr>
            </w:pPr>
          </w:p>
        </w:tc>
      </w:tr>
    </w:tbl>
    <w:p w14:paraId="777F6371" w14:textId="77777777" w:rsidR="001F1FE1" w:rsidRPr="00DE0B06" w:rsidRDefault="001F1FE1" w:rsidP="007230CC">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lang w:val="fr-CA"/>
        </w:rPr>
      </w:pPr>
    </w:p>
    <w:p w14:paraId="6411EFA1" w14:textId="082619BC" w:rsidR="00F10030" w:rsidRPr="00DE0B06" w:rsidRDefault="00E90679" w:rsidP="003D31D5">
      <w:pPr>
        <w:keepNext/>
        <w:shd w:val="clear" w:color="auto" w:fill="FFFFFF" w:themeFill="background1"/>
        <w:spacing w:before="240" w:after="120"/>
        <w:rPr>
          <w:b/>
          <w:bCs/>
          <w:snapToGrid w:val="0"/>
          <w:kern w:val="22"/>
          <w:sz w:val="20"/>
          <w:szCs w:val="20"/>
          <w:lang w:val="fr-CA"/>
        </w:rPr>
      </w:pPr>
      <w:r w:rsidRPr="00DE0B06">
        <w:rPr>
          <w:b/>
          <w:bCs/>
          <w:snapToGrid w:val="0"/>
          <w:sz w:val="20"/>
          <w:szCs w:val="20"/>
          <w:lang w:val="fr-CA"/>
        </w:rPr>
        <w:t xml:space="preserve">IV. Évaluation des progrès nationaux </w:t>
      </w:r>
      <w:r w:rsidR="00A72A68" w:rsidRPr="00DE0B06">
        <w:rPr>
          <w:b/>
          <w:bCs/>
          <w:snapToGrid w:val="0"/>
          <w:sz w:val="20"/>
          <w:szCs w:val="20"/>
          <w:lang w:val="fr-CA"/>
        </w:rPr>
        <w:t xml:space="preserve">qui contribuent à la réalisation des </w:t>
      </w:r>
      <w:r w:rsidRPr="00DE0B06">
        <w:rPr>
          <w:b/>
          <w:bCs/>
          <w:snapToGrid w:val="0"/>
          <w:sz w:val="20"/>
          <w:szCs w:val="20"/>
          <w:lang w:val="fr-CA"/>
        </w:rPr>
        <w:t>objectifs du Cadre mondial de la biodiversité de Kunming-Montréal</w:t>
      </w:r>
    </w:p>
    <w:tbl>
      <w:tblPr>
        <w:tblStyle w:val="Grilledutableau"/>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4C4330" w:rsidRPr="00DE0B06" w14:paraId="02B2A6A7" w14:textId="77777777" w:rsidTr="00B92041">
        <w:tc>
          <w:tcPr>
            <w:tcW w:w="1695" w:type="dxa"/>
            <w:shd w:val="clear" w:color="auto" w:fill="FFFFFF" w:themeFill="background1"/>
          </w:tcPr>
          <w:p w14:paraId="49095541"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r w:rsidRPr="00DE0B06">
              <w:rPr>
                <w:b/>
                <w:bCs/>
                <w:snapToGrid w:val="0"/>
                <w:sz w:val="20"/>
                <w:szCs w:val="20"/>
                <w:lang w:val="fr-CA"/>
              </w:rPr>
              <w:t xml:space="preserve">Objectifs à l’horizon 2050 </w:t>
            </w:r>
          </w:p>
        </w:tc>
        <w:tc>
          <w:tcPr>
            <w:tcW w:w="1532" w:type="dxa"/>
            <w:shd w:val="clear" w:color="auto" w:fill="FFFFFF" w:themeFill="background1"/>
          </w:tcPr>
          <w:p w14:paraId="06187396" w14:textId="41BED36F" w:rsidR="004C4330" w:rsidRPr="00DE0B06" w:rsidRDefault="004C4330" w:rsidP="008C7C97">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sz w:val="20"/>
                <w:szCs w:val="20"/>
                <w:lang w:val="fr-CA"/>
              </w:rPr>
              <w:t xml:space="preserve">Résumé des progrès nationaux contribuant à l’atteinte des objectifs </w:t>
            </w:r>
            <w:r w:rsidR="008C7C97">
              <w:rPr>
                <w:b/>
                <w:bCs/>
                <w:snapToGrid w:val="0"/>
                <w:sz w:val="20"/>
                <w:szCs w:val="20"/>
                <w:lang w:val="fr-CA"/>
              </w:rPr>
              <w:t>mondiaux</w:t>
            </w:r>
            <w:r w:rsidRPr="00DE0B06">
              <w:rPr>
                <w:b/>
                <w:bCs/>
                <w:snapToGrid w:val="0"/>
                <w:sz w:val="20"/>
                <w:szCs w:val="20"/>
                <w:lang w:val="fr-CA"/>
              </w:rPr>
              <w:t xml:space="preserve"> </w:t>
            </w:r>
          </w:p>
        </w:tc>
        <w:tc>
          <w:tcPr>
            <w:tcW w:w="2268" w:type="dxa"/>
            <w:shd w:val="clear" w:color="auto" w:fill="FFFFFF" w:themeFill="background1"/>
          </w:tcPr>
          <w:p w14:paraId="7316F437" w14:textId="3A61C03C" w:rsidR="004C4330" w:rsidRPr="00DE0B06" w:rsidRDefault="003D31D5"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CA"/>
              </w:rPr>
            </w:pPr>
            <w:r w:rsidRPr="00DE0B06">
              <w:rPr>
                <w:b/>
                <w:bCs/>
                <w:snapToGrid w:val="0"/>
                <w:sz w:val="20"/>
                <w:szCs w:val="20"/>
                <w:lang w:val="fr-CA"/>
              </w:rPr>
              <w:t xml:space="preserve">Indicateurs phares et </w:t>
            </w:r>
            <w:r w:rsidR="004C4330" w:rsidRPr="00DE0B06">
              <w:rPr>
                <w:b/>
                <w:bCs/>
                <w:snapToGrid w:val="0"/>
                <w:sz w:val="20"/>
                <w:szCs w:val="20"/>
                <w:lang w:val="fr-CA"/>
              </w:rPr>
              <w:t xml:space="preserve">binaires </w:t>
            </w:r>
          </w:p>
          <w:p w14:paraId="52A3E10F" w14:textId="63DBF4CC" w:rsidR="004C4330" w:rsidRPr="008C7C97" w:rsidRDefault="00C70E04"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lang w:val="fr-CA"/>
              </w:rPr>
            </w:pPr>
            <w:r w:rsidRPr="008C7C97">
              <w:rPr>
                <w:bCs/>
                <w:snapToGrid w:val="0"/>
                <w:kern w:val="22"/>
                <w:sz w:val="20"/>
                <w:szCs w:val="20"/>
                <w:lang w:val="fr-CA"/>
              </w:rPr>
              <w:t>(</w:t>
            </w:r>
            <w:r w:rsidR="00E82CB5" w:rsidRPr="008C7C97">
              <w:rPr>
                <w:iCs/>
                <w:sz w:val="20"/>
                <w:szCs w:val="20"/>
                <w:lang w:val="fr-CA"/>
              </w:rPr>
              <w:t>champ déjà rempli à partir de la soumission des cibles nationales</w:t>
            </w:r>
            <w:r w:rsidRPr="008C7C97">
              <w:rPr>
                <w:bCs/>
                <w:snapToGrid w:val="0"/>
                <w:kern w:val="22"/>
                <w:sz w:val="20"/>
                <w:szCs w:val="20"/>
                <w:lang w:val="fr-CA"/>
              </w:rPr>
              <w:t>)</w:t>
            </w:r>
          </w:p>
        </w:tc>
        <w:tc>
          <w:tcPr>
            <w:tcW w:w="1984" w:type="dxa"/>
            <w:shd w:val="clear" w:color="auto" w:fill="FFFFFF" w:themeFill="background1"/>
          </w:tcPr>
          <w:p w14:paraId="73FDD8AF" w14:textId="73F6D28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lang w:val="fr-CA"/>
              </w:rPr>
            </w:pPr>
            <w:r w:rsidRPr="00DE0B06">
              <w:rPr>
                <w:b/>
                <w:snapToGrid w:val="0"/>
                <w:color w:val="000000"/>
                <w:sz w:val="20"/>
                <w:szCs w:val="20"/>
                <w:lang w:val="fr-CA"/>
              </w:rPr>
              <w:t>Indicateurs de composantes, indicateurs complémentaires ou autres indicateurs nationaux</w:t>
            </w:r>
          </w:p>
          <w:p w14:paraId="6C6EA26A" w14:textId="77D15224"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lang w:val="fr-CA"/>
              </w:rPr>
            </w:pPr>
            <w:r w:rsidRPr="00DE0B06">
              <w:rPr>
                <w:snapToGrid w:val="0"/>
                <w:sz w:val="20"/>
                <w:szCs w:val="20"/>
                <w:lang w:val="fr-CA"/>
              </w:rPr>
              <w:t>(</w:t>
            </w:r>
            <w:r w:rsidR="00E82CB5" w:rsidRPr="00DE0B06">
              <w:rPr>
                <w:bCs/>
                <w:iCs/>
                <w:sz w:val="20"/>
                <w:szCs w:val="20"/>
                <w:lang w:val="fr-CA"/>
              </w:rPr>
              <w:t>champ déjà rempli à partir de la soumission des cibles nationales</w:t>
            </w:r>
            <w:r w:rsidRPr="00DE0B06">
              <w:rPr>
                <w:snapToGrid w:val="0"/>
                <w:sz w:val="20"/>
                <w:szCs w:val="20"/>
                <w:lang w:val="fr-CA"/>
              </w:rPr>
              <w:t>)</w:t>
            </w:r>
          </w:p>
        </w:tc>
        <w:tc>
          <w:tcPr>
            <w:tcW w:w="1843" w:type="dxa"/>
            <w:shd w:val="clear" w:color="auto" w:fill="FFFFFF" w:themeFill="background1"/>
          </w:tcPr>
          <w:p w14:paraId="6B59ABA0" w14:textId="2226A7E9"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fr-CA"/>
              </w:rPr>
            </w:pPr>
            <w:r w:rsidRPr="00DE0B06">
              <w:rPr>
                <w:b/>
                <w:snapToGrid w:val="0"/>
                <w:color w:val="000000"/>
                <w:sz w:val="20"/>
                <w:szCs w:val="20"/>
                <w:lang w:val="fr-CA"/>
              </w:rPr>
              <w:t>Sources de données du ou des indicateurs</w:t>
            </w:r>
            <w:r w:rsidR="00155D10" w:rsidRPr="00DE0B06">
              <w:rPr>
                <w:b/>
                <w:snapToGrid w:val="0"/>
                <w:color w:val="000000"/>
                <w:sz w:val="20"/>
                <w:szCs w:val="20"/>
                <w:lang w:val="fr-CA"/>
              </w:rPr>
              <w:t xml:space="preserve"> </w:t>
            </w:r>
          </w:p>
          <w:p w14:paraId="6A1A0159"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p>
        </w:tc>
      </w:tr>
      <w:tr w:rsidR="004C4330" w:rsidRPr="00DE0B06" w14:paraId="7526965B" w14:textId="77777777" w:rsidTr="00B92041">
        <w:tc>
          <w:tcPr>
            <w:tcW w:w="1695" w:type="dxa"/>
            <w:shd w:val="clear" w:color="auto" w:fill="FFFFFF" w:themeFill="background1"/>
          </w:tcPr>
          <w:p w14:paraId="1AAFF6B0"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r w:rsidRPr="00DE0B06">
              <w:rPr>
                <w:b/>
                <w:bCs/>
                <w:snapToGrid w:val="0"/>
                <w:sz w:val="20"/>
                <w:szCs w:val="20"/>
                <w:lang w:val="fr-CA"/>
              </w:rPr>
              <w:t xml:space="preserve">Objectif </w:t>
            </w:r>
          </w:p>
        </w:tc>
        <w:tc>
          <w:tcPr>
            <w:tcW w:w="1532" w:type="dxa"/>
            <w:shd w:val="clear" w:color="auto" w:fill="FFFFFF" w:themeFill="background1"/>
          </w:tcPr>
          <w:p w14:paraId="6B97833F"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CA"/>
              </w:rPr>
            </w:pPr>
          </w:p>
        </w:tc>
        <w:tc>
          <w:tcPr>
            <w:tcW w:w="2268" w:type="dxa"/>
            <w:shd w:val="clear" w:color="auto" w:fill="FFFFFF" w:themeFill="background1"/>
          </w:tcPr>
          <w:p w14:paraId="2E92F968" w14:textId="5FB9D5EC" w:rsidR="004C4330" w:rsidRPr="00DE0B06" w:rsidRDefault="004C4330" w:rsidP="008C7C97">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fr-CA"/>
              </w:rPr>
            </w:pPr>
            <w:r w:rsidRPr="00DE0B06">
              <w:rPr>
                <w:bCs/>
                <w:i/>
                <w:iCs/>
                <w:snapToGrid w:val="0"/>
                <w:sz w:val="20"/>
                <w:szCs w:val="20"/>
                <w:lang w:val="fr-CA"/>
              </w:rPr>
              <w:t xml:space="preserve">(Les indicateurs appropriés seront fournis en fonction de la sélection, comme décrit à la </w:t>
            </w:r>
            <w:r w:rsidR="008C7C97">
              <w:rPr>
                <w:bCs/>
                <w:i/>
                <w:iCs/>
                <w:snapToGrid w:val="0"/>
                <w:sz w:val="20"/>
                <w:szCs w:val="20"/>
                <w:lang w:val="fr-CA"/>
              </w:rPr>
              <w:t>partie</w:t>
            </w:r>
            <w:r w:rsidRPr="00DE0B06">
              <w:rPr>
                <w:bCs/>
                <w:i/>
                <w:iCs/>
                <w:snapToGrid w:val="0"/>
                <w:sz w:val="20"/>
                <w:szCs w:val="20"/>
                <w:lang w:val="fr-CA"/>
              </w:rPr>
              <w:t> III ci-dessus)</w:t>
            </w:r>
            <w:r w:rsidRPr="00DE0B06">
              <w:rPr>
                <w:bCs/>
                <w:snapToGrid w:val="0"/>
                <w:sz w:val="20"/>
                <w:szCs w:val="20"/>
                <w:lang w:val="fr-CA"/>
              </w:rPr>
              <w:t xml:space="preserve"> </w:t>
            </w:r>
          </w:p>
        </w:tc>
        <w:tc>
          <w:tcPr>
            <w:tcW w:w="1984" w:type="dxa"/>
            <w:shd w:val="clear" w:color="auto" w:fill="FFFFFF" w:themeFill="background1"/>
          </w:tcPr>
          <w:p w14:paraId="5776C573" w14:textId="4A4DA9A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lang w:val="fr-CA"/>
              </w:rPr>
            </w:pPr>
            <w:r w:rsidRPr="00DE0B06">
              <w:rPr>
                <w:bCs/>
                <w:i/>
                <w:iCs/>
                <w:snapToGrid w:val="0"/>
                <w:sz w:val="20"/>
                <w:szCs w:val="20"/>
                <w:lang w:val="fr-CA"/>
              </w:rPr>
              <w:t xml:space="preserve">(Les indicateurs appropriés seront fournis en fonction de la sélection, comme décrit à la </w:t>
            </w:r>
            <w:r w:rsidR="008C7C97">
              <w:rPr>
                <w:bCs/>
                <w:i/>
                <w:iCs/>
                <w:snapToGrid w:val="0"/>
                <w:sz w:val="20"/>
                <w:szCs w:val="20"/>
                <w:lang w:val="fr-CA"/>
              </w:rPr>
              <w:t>partie</w:t>
            </w:r>
            <w:r w:rsidRPr="00DE0B06">
              <w:rPr>
                <w:bCs/>
                <w:i/>
                <w:iCs/>
                <w:snapToGrid w:val="0"/>
                <w:sz w:val="20"/>
                <w:szCs w:val="20"/>
                <w:lang w:val="fr-CA"/>
              </w:rPr>
              <w:t> III ci-dessus)</w:t>
            </w:r>
          </w:p>
          <w:p w14:paraId="0281AF3D" w14:textId="20724A9B" w:rsidR="004C4330" w:rsidRPr="00DE0B06" w:rsidRDefault="004C4330" w:rsidP="003D31D5">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lang w:val="fr-CA"/>
              </w:rPr>
            </w:pPr>
            <w:r w:rsidRPr="00DE0B06">
              <w:rPr>
                <w:bCs/>
                <w:i/>
                <w:iCs/>
                <w:snapToGrid w:val="0"/>
                <w:sz w:val="20"/>
                <w:szCs w:val="20"/>
                <w:lang w:val="fr-CA"/>
              </w:rPr>
              <w:t>En ce qui a trait aux indicateurs nationaux</w:t>
            </w:r>
            <w:r w:rsidR="003D31D5" w:rsidRPr="00DE0B06">
              <w:rPr>
                <w:bCs/>
                <w:i/>
                <w:iCs/>
                <w:snapToGrid w:val="0"/>
                <w:sz w:val="20"/>
                <w:szCs w:val="20"/>
                <w:lang w:val="fr-CA"/>
              </w:rPr>
              <w:t>, les pays pourraient devoir</w:t>
            </w:r>
            <w:r w:rsidRPr="00DE0B06">
              <w:rPr>
                <w:bCs/>
                <w:i/>
                <w:iCs/>
                <w:snapToGrid w:val="0"/>
                <w:sz w:val="20"/>
                <w:szCs w:val="20"/>
                <w:lang w:val="fr-CA"/>
              </w:rPr>
              <w:t xml:space="preserve"> présenter les indicateurs nationaux pertinent</w:t>
            </w:r>
            <w:r w:rsidR="008C7C97">
              <w:rPr>
                <w:bCs/>
                <w:i/>
                <w:iCs/>
                <w:snapToGrid w:val="0"/>
                <w:sz w:val="20"/>
                <w:szCs w:val="20"/>
                <w:lang w:val="fr-CA"/>
              </w:rPr>
              <w:t>s</w:t>
            </w:r>
            <w:r w:rsidR="003D31D5" w:rsidRPr="00DE0B06">
              <w:rPr>
                <w:bCs/>
                <w:i/>
                <w:iCs/>
                <w:snapToGrid w:val="0"/>
                <w:sz w:val="20"/>
                <w:szCs w:val="20"/>
                <w:lang w:val="fr-CA"/>
              </w:rPr>
              <w:t xml:space="preserve"> dans un tableau</w:t>
            </w:r>
            <w:r w:rsidRPr="00DE0B06">
              <w:rPr>
                <w:bCs/>
                <w:i/>
                <w:iCs/>
                <w:snapToGrid w:val="0"/>
                <w:sz w:val="20"/>
                <w:szCs w:val="20"/>
                <w:lang w:val="fr-CA"/>
              </w:rPr>
              <w:t xml:space="preserve">. </w:t>
            </w:r>
          </w:p>
        </w:tc>
        <w:tc>
          <w:tcPr>
            <w:tcW w:w="1843" w:type="dxa"/>
            <w:shd w:val="clear" w:color="auto" w:fill="FFFFFF" w:themeFill="background1"/>
          </w:tcPr>
          <w:p w14:paraId="442C5E33"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CA"/>
              </w:rPr>
            </w:pPr>
          </w:p>
        </w:tc>
      </w:tr>
      <w:tr w:rsidR="004C4330" w:rsidRPr="00DE0B06" w14:paraId="55560178" w14:textId="77777777" w:rsidTr="00B92041">
        <w:tc>
          <w:tcPr>
            <w:tcW w:w="1695" w:type="dxa"/>
            <w:tcBorders>
              <w:bottom w:val="nil"/>
            </w:tcBorders>
            <w:shd w:val="clear" w:color="auto" w:fill="FFFFFF" w:themeFill="background1"/>
          </w:tcPr>
          <w:p w14:paraId="64630B01"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p>
        </w:tc>
        <w:tc>
          <w:tcPr>
            <w:tcW w:w="1532" w:type="dxa"/>
            <w:tcBorders>
              <w:bottom w:val="nil"/>
            </w:tcBorders>
            <w:shd w:val="clear" w:color="auto" w:fill="FFFFFF" w:themeFill="background1"/>
          </w:tcPr>
          <w:p w14:paraId="46AA1F92"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fr-CA"/>
              </w:rPr>
            </w:pPr>
          </w:p>
        </w:tc>
        <w:tc>
          <w:tcPr>
            <w:tcW w:w="6095" w:type="dxa"/>
            <w:gridSpan w:val="3"/>
            <w:tcBorders>
              <w:bottom w:val="nil"/>
            </w:tcBorders>
            <w:shd w:val="clear" w:color="auto" w:fill="FFFFFF" w:themeFill="background1"/>
          </w:tcPr>
          <w:p w14:paraId="078A07B3"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CA"/>
              </w:rPr>
            </w:pPr>
          </w:p>
        </w:tc>
      </w:tr>
      <w:tr w:rsidR="004C4330" w:rsidRPr="00DE0B06" w14:paraId="6ACF770C" w14:textId="77777777" w:rsidTr="00B92041">
        <w:tc>
          <w:tcPr>
            <w:tcW w:w="1695" w:type="dxa"/>
            <w:tcBorders>
              <w:top w:val="nil"/>
              <w:left w:val="single" w:sz="4" w:space="0" w:color="auto"/>
              <w:bottom w:val="single" w:sz="4" w:space="0" w:color="auto"/>
              <w:right w:val="single" w:sz="4" w:space="0" w:color="auto"/>
            </w:tcBorders>
            <w:shd w:val="clear" w:color="auto" w:fill="FFFFFF" w:themeFill="background1"/>
          </w:tcPr>
          <w:p w14:paraId="5F832F36"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CA"/>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46B7038F"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CA"/>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76104FBA" w14:textId="77777777" w:rsidR="004C4330" w:rsidRPr="00DE0B06" w:rsidRDefault="004C4330" w:rsidP="00B92041">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lang w:val="fr-CA"/>
              </w:rPr>
            </w:pPr>
          </w:p>
        </w:tc>
      </w:tr>
    </w:tbl>
    <w:p w14:paraId="04016BD9" w14:textId="472F5A69" w:rsidR="00A05804" w:rsidRPr="00DE0B06" w:rsidRDefault="00A05804" w:rsidP="00A05804">
      <w:pPr>
        <w:keepNext/>
        <w:shd w:val="clear" w:color="auto" w:fill="FFFFFF" w:themeFill="background1"/>
        <w:spacing w:before="120" w:after="120"/>
        <w:rPr>
          <w:b/>
          <w:snapToGrid w:val="0"/>
          <w:kern w:val="22"/>
          <w:sz w:val="20"/>
          <w:szCs w:val="20"/>
          <w:lang w:val="fr-CA"/>
        </w:rPr>
      </w:pPr>
      <w:r w:rsidRPr="00DE0B06">
        <w:rPr>
          <w:b/>
          <w:snapToGrid w:val="0"/>
          <w:kern w:val="22"/>
          <w:sz w:val="20"/>
          <w:szCs w:val="20"/>
          <w:lang w:val="fr-CA"/>
        </w:rPr>
        <w:t xml:space="preserve">V. </w:t>
      </w:r>
      <w:r w:rsidR="008E0BE8" w:rsidRPr="00DE0B06">
        <w:rPr>
          <w:b/>
          <w:snapToGrid w:val="0"/>
          <w:sz w:val="20"/>
          <w:szCs w:val="20"/>
          <w:lang w:val="fr-CA"/>
        </w:rPr>
        <w:t xml:space="preserve">Conclusions relatives à la mise en œuvre de la Convention </w:t>
      </w:r>
      <w:r w:rsidR="003D31D5" w:rsidRPr="00DE0B06">
        <w:rPr>
          <w:b/>
          <w:snapToGrid w:val="0"/>
          <w:sz w:val="20"/>
          <w:szCs w:val="20"/>
          <w:lang w:val="fr-CA"/>
        </w:rPr>
        <w:t xml:space="preserve">sur la diversité biologique </w:t>
      </w:r>
      <w:r w:rsidR="008E0BE8" w:rsidRPr="00DE0B06">
        <w:rPr>
          <w:b/>
          <w:snapToGrid w:val="0"/>
          <w:sz w:val="20"/>
          <w:szCs w:val="20"/>
          <w:lang w:val="fr-CA"/>
        </w:rPr>
        <w:t>et du Cadre mondial de la biodiversité de Kunming-Montréal</w:t>
      </w:r>
    </w:p>
    <w:p w14:paraId="4593185B" w14:textId="4A11C99E" w:rsidR="00A05804" w:rsidRPr="00DE0B06" w:rsidRDefault="007C184E" w:rsidP="00A05804">
      <w:pPr>
        <w:shd w:val="clear" w:color="auto" w:fill="FFFFFF" w:themeFill="background1"/>
        <w:spacing w:before="120" w:after="120"/>
        <w:rPr>
          <w:snapToGrid w:val="0"/>
          <w:kern w:val="22"/>
          <w:sz w:val="20"/>
          <w:szCs w:val="20"/>
          <w:lang w:val="fr-CA"/>
        </w:rPr>
      </w:pPr>
      <w:r w:rsidRPr="00DE0B06">
        <w:rPr>
          <w:snapToGrid w:val="0"/>
          <w:sz w:val="20"/>
          <w:szCs w:val="20"/>
          <w:lang w:val="fr-CA"/>
        </w:rPr>
        <w:t xml:space="preserve">Dans la présente </w:t>
      </w:r>
      <w:r w:rsidR="00C005D0">
        <w:rPr>
          <w:snapToGrid w:val="0"/>
          <w:sz w:val="20"/>
          <w:szCs w:val="20"/>
          <w:lang w:val="fr-CA"/>
        </w:rPr>
        <w:t>partie</w:t>
      </w:r>
      <w:r w:rsidRPr="00DE0B06">
        <w:rPr>
          <w:snapToGrid w:val="0"/>
          <w:sz w:val="20"/>
          <w:szCs w:val="20"/>
          <w:lang w:val="fr-CA"/>
        </w:rPr>
        <w:t xml:space="preserve">, les </w:t>
      </w:r>
      <w:r w:rsidR="00E97F0C" w:rsidRPr="00DE0B06">
        <w:rPr>
          <w:snapToGrid w:val="0"/>
          <w:sz w:val="20"/>
          <w:szCs w:val="20"/>
          <w:lang w:val="fr-CA"/>
        </w:rPr>
        <w:t xml:space="preserve">Parties </w:t>
      </w:r>
      <w:r w:rsidRPr="00DE0B06">
        <w:rPr>
          <w:snapToGrid w:val="0"/>
          <w:sz w:val="20"/>
          <w:szCs w:val="20"/>
          <w:lang w:val="fr-CA"/>
        </w:rPr>
        <w:t>sont encouragé</w:t>
      </w:r>
      <w:r w:rsidR="00E97F0C" w:rsidRPr="00DE0B06">
        <w:rPr>
          <w:snapToGrid w:val="0"/>
          <w:sz w:val="20"/>
          <w:szCs w:val="20"/>
          <w:lang w:val="fr-CA"/>
        </w:rPr>
        <w:t>e</w:t>
      </w:r>
      <w:r w:rsidRPr="00DE0B06">
        <w:rPr>
          <w:snapToGrid w:val="0"/>
          <w:sz w:val="20"/>
          <w:szCs w:val="20"/>
          <w:lang w:val="fr-CA"/>
        </w:rPr>
        <w:t xml:space="preserve">s à fournir un résumé de la mise en œuvre nationale de la Convention </w:t>
      </w:r>
      <w:r w:rsidR="003D31D5" w:rsidRPr="00DE0B06">
        <w:rPr>
          <w:snapToGrid w:val="0"/>
          <w:sz w:val="20"/>
          <w:szCs w:val="20"/>
          <w:lang w:val="fr-CA"/>
        </w:rPr>
        <w:t xml:space="preserve">sur la diversité biologique </w:t>
      </w:r>
      <w:r w:rsidRPr="00DE0B06">
        <w:rPr>
          <w:snapToGrid w:val="0"/>
          <w:sz w:val="20"/>
          <w:szCs w:val="20"/>
          <w:lang w:val="fr-CA"/>
        </w:rPr>
        <w:t>et du C</w:t>
      </w:r>
      <w:r w:rsidR="003D31D5" w:rsidRPr="00DE0B06">
        <w:rPr>
          <w:snapToGrid w:val="0"/>
          <w:sz w:val="20"/>
          <w:szCs w:val="20"/>
          <w:lang w:val="fr-CA"/>
        </w:rPr>
        <w:t>adre</w:t>
      </w:r>
      <w:r w:rsidRPr="00DE0B06">
        <w:rPr>
          <w:snapToGrid w:val="0"/>
          <w:sz w:val="20"/>
          <w:szCs w:val="20"/>
          <w:lang w:val="fr-CA"/>
        </w:rPr>
        <w:t xml:space="preserve">, y compris les </w:t>
      </w:r>
      <w:r w:rsidR="003D31D5" w:rsidRPr="00DE0B06">
        <w:rPr>
          <w:snapToGrid w:val="0"/>
          <w:sz w:val="20"/>
          <w:szCs w:val="20"/>
          <w:lang w:val="fr-CA"/>
        </w:rPr>
        <w:t>principales réalisations</w:t>
      </w:r>
      <w:r w:rsidRPr="00DE0B06">
        <w:rPr>
          <w:snapToGrid w:val="0"/>
          <w:sz w:val="20"/>
          <w:szCs w:val="20"/>
          <w:lang w:val="fr-CA"/>
        </w:rPr>
        <w:t xml:space="preserve"> et les importants défis qui ont dû ou doivent être relevés, en particulier ceux liés à des lacunes et contraintes en matière de capacités et aux lacunes et contraintes techniques, technologiques, institutionnelles et financières, ainsi que le soutien fourni pour la mise en œuvre. Les </w:t>
      </w:r>
      <w:r w:rsidR="00E97F0C" w:rsidRPr="00DE0B06">
        <w:rPr>
          <w:snapToGrid w:val="0"/>
          <w:sz w:val="20"/>
          <w:szCs w:val="20"/>
          <w:lang w:val="fr-CA"/>
        </w:rPr>
        <w:t xml:space="preserve">Parties </w:t>
      </w:r>
      <w:r w:rsidRPr="00DE0B06">
        <w:rPr>
          <w:snapToGrid w:val="0"/>
          <w:sz w:val="20"/>
          <w:szCs w:val="20"/>
          <w:lang w:val="fr-CA"/>
        </w:rPr>
        <w:t xml:space="preserve">peuvent mentionner les défis </w:t>
      </w:r>
      <w:r w:rsidR="003D31D5" w:rsidRPr="00DE0B06">
        <w:rPr>
          <w:snapToGrid w:val="0"/>
          <w:sz w:val="20"/>
          <w:szCs w:val="20"/>
          <w:lang w:val="fr-CA"/>
        </w:rPr>
        <w:t>intersectoriels</w:t>
      </w:r>
      <w:r w:rsidRPr="00DE0B06">
        <w:rPr>
          <w:snapToGrid w:val="0"/>
          <w:sz w:val="20"/>
          <w:szCs w:val="20"/>
          <w:lang w:val="fr-CA"/>
        </w:rPr>
        <w:t xml:space="preserve"> qui ont une incidence sur la mise en œuvre de </w:t>
      </w:r>
      <w:r w:rsidR="000677EF" w:rsidRPr="00DE0B06">
        <w:rPr>
          <w:snapToGrid w:val="0"/>
          <w:sz w:val="20"/>
          <w:szCs w:val="20"/>
          <w:lang w:val="fr-CA"/>
        </w:rPr>
        <w:t>la Convention et du Cadre</w:t>
      </w:r>
      <w:r w:rsidRPr="00DE0B06">
        <w:rPr>
          <w:snapToGrid w:val="0"/>
          <w:sz w:val="20"/>
          <w:szCs w:val="20"/>
          <w:lang w:val="fr-CA"/>
        </w:rPr>
        <w:t xml:space="preserve">, ou les obstacles particuliers qui ont nui aux progrès. Ces défis peuvent comprendre le manque de ressources financières, humaines et techniques appropriées ; des difficultés liées à la coopération et à la coordination interministérielles </w:t>
      </w:r>
      <w:r w:rsidR="000677EF" w:rsidRPr="00DE0B06">
        <w:rPr>
          <w:snapToGrid w:val="0"/>
          <w:sz w:val="20"/>
          <w:szCs w:val="20"/>
          <w:lang w:val="fr-CA"/>
        </w:rPr>
        <w:t>ou</w:t>
      </w:r>
      <w:r w:rsidRPr="00DE0B06">
        <w:rPr>
          <w:snapToGrid w:val="0"/>
          <w:sz w:val="20"/>
          <w:szCs w:val="20"/>
          <w:lang w:val="fr-CA"/>
        </w:rPr>
        <w:t xml:space="preserve"> interagences ; le manque d’accès rapide et fiable aux connaissances, à l’information et aux données ; des lacunes dans l’expertise scientifique nécessaire pour étayer l’élaboration et la gestion de projets ; et l’accès insuffisant aux technologies pertinentes pour la mise en œuvre. Les </w:t>
      </w:r>
      <w:r w:rsidR="004527AE" w:rsidRPr="00DE0B06">
        <w:rPr>
          <w:snapToGrid w:val="0"/>
          <w:sz w:val="20"/>
          <w:szCs w:val="20"/>
          <w:lang w:val="fr-CA"/>
        </w:rPr>
        <w:t xml:space="preserve">Parties </w:t>
      </w:r>
      <w:r w:rsidRPr="00DE0B06">
        <w:rPr>
          <w:snapToGrid w:val="0"/>
          <w:sz w:val="20"/>
          <w:szCs w:val="20"/>
          <w:lang w:val="fr-CA"/>
        </w:rPr>
        <w:t xml:space="preserve">devraient tenter d’éviter </w:t>
      </w:r>
      <w:r w:rsidR="00C005D0">
        <w:rPr>
          <w:snapToGrid w:val="0"/>
          <w:sz w:val="20"/>
          <w:szCs w:val="20"/>
          <w:lang w:val="fr-CA"/>
        </w:rPr>
        <w:t>les répétitions</w:t>
      </w:r>
      <w:r w:rsidRPr="00DE0B06">
        <w:rPr>
          <w:snapToGrid w:val="0"/>
          <w:sz w:val="20"/>
          <w:szCs w:val="20"/>
          <w:lang w:val="fr-CA"/>
        </w:rPr>
        <w:t xml:space="preserve"> si les renseignements pertinents ont été fournis dans les </w:t>
      </w:r>
      <w:r w:rsidR="00C005D0">
        <w:rPr>
          <w:snapToGrid w:val="0"/>
          <w:sz w:val="20"/>
          <w:szCs w:val="20"/>
          <w:lang w:val="fr-CA"/>
        </w:rPr>
        <w:t>parties</w:t>
      </w:r>
      <w:r w:rsidRPr="00DE0B06">
        <w:rPr>
          <w:snapToGrid w:val="0"/>
          <w:sz w:val="20"/>
          <w:szCs w:val="20"/>
          <w:lang w:val="fr-CA"/>
        </w:rPr>
        <w:t xml:space="preserve"> ci-dessus.</w:t>
      </w:r>
    </w:p>
    <w:tbl>
      <w:tblPr>
        <w:tblStyle w:val="Grilledutableau"/>
        <w:tblW w:w="0" w:type="auto"/>
        <w:jc w:val="center"/>
        <w:shd w:val="clear" w:color="auto" w:fill="FFFFFF" w:themeFill="background1"/>
        <w:tblLook w:val="04A0" w:firstRow="1" w:lastRow="0" w:firstColumn="1" w:lastColumn="0" w:noHBand="0" w:noVBand="1"/>
      </w:tblPr>
      <w:tblGrid>
        <w:gridCol w:w="9350"/>
      </w:tblGrid>
      <w:tr w:rsidR="00A05804" w:rsidRPr="00DE0B06" w14:paraId="0551F760" w14:textId="77777777" w:rsidTr="00B92041">
        <w:trPr>
          <w:trHeight w:val="1165"/>
          <w:jc w:val="center"/>
        </w:trPr>
        <w:tc>
          <w:tcPr>
            <w:tcW w:w="9678" w:type="dxa"/>
            <w:shd w:val="clear" w:color="auto" w:fill="FFFFFF" w:themeFill="background1"/>
            <w:vAlign w:val="center"/>
          </w:tcPr>
          <w:p w14:paraId="371A4190" w14:textId="469C9672" w:rsidR="00A05804" w:rsidRPr="00DE0B06" w:rsidRDefault="004A67D1" w:rsidP="00C005D0">
            <w:pPr>
              <w:shd w:val="clear" w:color="auto" w:fill="FFFFFF" w:themeFill="background1"/>
              <w:jc w:val="left"/>
              <w:rPr>
                <w:b/>
                <w:snapToGrid w:val="0"/>
                <w:kern w:val="22"/>
                <w:sz w:val="20"/>
                <w:szCs w:val="20"/>
                <w:lang w:val="fr-CA"/>
              </w:rPr>
            </w:pPr>
            <w:r w:rsidRPr="00DE0B06">
              <w:rPr>
                <w:b/>
                <w:snapToGrid w:val="0"/>
                <w:sz w:val="20"/>
                <w:szCs w:val="20"/>
                <w:lang w:val="fr-CA"/>
              </w:rPr>
              <w:t xml:space="preserve">Dans la présente </w:t>
            </w:r>
            <w:r w:rsidR="000677EF" w:rsidRPr="00DE0B06">
              <w:rPr>
                <w:b/>
                <w:snapToGrid w:val="0"/>
                <w:sz w:val="20"/>
                <w:szCs w:val="20"/>
                <w:lang w:val="fr-CA"/>
              </w:rPr>
              <w:t>partie</w:t>
            </w:r>
            <w:r w:rsidRPr="00DE0B06">
              <w:rPr>
                <w:b/>
                <w:snapToGrid w:val="0"/>
                <w:sz w:val="20"/>
                <w:szCs w:val="20"/>
                <w:lang w:val="fr-CA"/>
              </w:rPr>
              <w:t>, veuillez fournir un résumé de l’évaluation de la mise en œuvre n</w:t>
            </w:r>
            <w:r w:rsidR="000677EF" w:rsidRPr="00DE0B06">
              <w:rPr>
                <w:b/>
                <w:snapToGrid w:val="0"/>
                <w:sz w:val="20"/>
                <w:szCs w:val="20"/>
                <w:lang w:val="fr-CA"/>
              </w:rPr>
              <w:t>ationale de la Convention et du Cadre</w:t>
            </w:r>
            <w:r w:rsidRPr="00DE0B06">
              <w:rPr>
                <w:b/>
                <w:snapToGrid w:val="0"/>
                <w:sz w:val="20"/>
                <w:szCs w:val="20"/>
                <w:lang w:val="fr-CA"/>
              </w:rPr>
              <w:t xml:space="preserve">, </w:t>
            </w:r>
            <w:r w:rsidR="000677EF" w:rsidRPr="00DE0B06">
              <w:rPr>
                <w:b/>
                <w:kern w:val="22"/>
                <w:sz w:val="20"/>
                <w:lang w:val="fr-CA"/>
              </w:rPr>
              <w:t>comprenant</w:t>
            </w:r>
            <w:r w:rsidR="0022082F" w:rsidRPr="00DE0B06">
              <w:rPr>
                <w:b/>
                <w:kern w:val="22"/>
                <w:sz w:val="20"/>
                <w:lang w:val="fr-CA"/>
              </w:rPr>
              <w:t xml:space="preserve"> toutes les </w:t>
            </w:r>
            <w:r w:rsidR="00C005D0">
              <w:rPr>
                <w:b/>
                <w:kern w:val="22"/>
                <w:sz w:val="20"/>
                <w:lang w:val="fr-CA"/>
              </w:rPr>
              <w:t>parties</w:t>
            </w:r>
            <w:r w:rsidR="0022082F" w:rsidRPr="00DE0B06">
              <w:rPr>
                <w:b/>
                <w:kern w:val="22"/>
                <w:sz w:val="20"/>
                <w:lang w:val="fr-CA"/>
              </w:rPr>
              <w:t xml:space="preserve"> du Cadre</w:t>
            </w:r>
            <w:r w:rsidRPr="00DE0B06">
              <w:rPr>
                <w:b/>
                <w:snapToGrid w:val="0"/>
                <w:sz w:val="20"/>
                <w:szCs w:val="20"/>
                <w:lang w:val="fr-CA"/>
              </w:rPr>
              <w:t xml:space="preserve">, et des </w:t>
            </w:r>
            <w:r w:rsidR="000677EF" w:rsidRPr="00DE0B06">
              <w:rPr>
                <w:b/>
                <w:snapToGrid w:val="0"/>
                <w:sz w:val="20"/>
                <w:szCs w:val="20"/>
                <w:lang w:val="fr-CA"/>
              </w:rPr>
              <w:t>principales réalisations</w:t>
            </w:r>
            <w:r w:rsidRPr="00DE0B06">
              <w:rPr>
                <w:b/>
                <w:snapToGrid w:val="0"/>
                <w:sz w:val="20"/>
                <w:szCs w:val="20"/>
                <w:lang w:val="fr-CA"/>
              </w:rPr>
              <w:t xml:space="preserve"> et </w:t>
            </w:r>
            <w:r w:rsidR="00CF538E" w:rsidRPr="00DE0B06">
              <w:rPr>
                <w:b/>
                <w:snapToGrid w:val="0"/>
                <w:sz w:val="20"/>
                <w:szCs w:val="20"/>
                <w:lang w:val="fr-CA"/>
              </w:rPr>
              <w:t>d</w:t>
            </w:r>
            <w:r w:rsidRPr="00DE0B06">
              <w:rPr>
                <w:b/>
                <w:snapToGrid w:val="0"/>
                <w:sz w:val="20"/>
                <w:szCs w:val="20"/>
                <w:lang w:val="fr-CA"/>
              </w:rPr>
              <w:t xml:space="preserve">es </w:t>
            </w:r>
            <w:r w:rsidR="000E7CC2" w:rsidRPr="00DE0B06">
              <w:rPr>
                <w:b/>
                <w:snapToGrid w:val="0"/>
                <w:sz w:val="20"/>
                <w:szCs w:val="20"/>
                <w:lang w:val="fr-CA"/>
              </w:rPr>
              <w:t>grandes difficultés rencontrées et, le cas échéant, surmontées</w:t>
            </w:r>
            <w:r w:rsidRPr="00DE0B06">
              <w:rPr>
                <w:b/>
                <w:snapToGrid w:val="0"/>
                <w:sz w:val="20"/>
                <w:szCs w:val="20"/>
                <w:lang w:val="fr-CA"/>
              </w:rPr>
              <w:t xml:space="preserve">, en particulier </w:t>
            </w:r>
            <w:r w:rsidR="000E7CC2" w:rsidRPr="00DE0B06">
              <w:rPr>
                <w:b/>
                <w:snapToGrid w:val="0"/>
                <w:sz w:val="20"/>
                <w:szCs w:val="20"/>
                <w:lang w:val="fr-CA"/>
              </w:rPr>
              <w:t xml:space="preserve">celles </w:t>
            </w:r>
            <w:r w:rsidRPr="00DE0B06">
              <w:rPr>
                <w:b/>
                <w:snapToGrid w:val="0"/>
                <w:sz w:val="20"/>
                <w:szCs w:val="20"/>
                <w:lang w:val="fr-CA"/>
              </w:rPr>
              <w:t>lié</w:t>
            </w:r>
            <w:r w:rsidR="000E7CC2" w:rsidRPr="00DE0B06">
              <w:rPr>
                <w:b/>
                <w:snapToGrid w:val="0"/>
                <w:sz w:val="20"/>
                <w:szCs w:val="20"/>
                <w:lang w:val="fr-CA"/>
              </w:rPr>
              <w:t>e</w:t>
            </w:r>
            <w:r w:rsidRPr="00DE0B06">
              <w:rPr>
                <w:b/>
                <w:snapToGrid w:val="0"/>
                <w:sz w:val="20"/>
                <w:szCs w:val="20"/>
                <w:lang w:val="fr-CA"/>
              </w:rPr>
              <w:t>s à des lacunes et contraintes en matière de capacités et aux lacunes et contraintes techniques, technologiques, institutionnelles et financières, ainsi que le soutien fourni pour la mise en œuvre</w:t>
            </w:r>
            <w:r w:rsidR="00A05804" w:rsidRPr="00DE0B06">
              <w:rPr>
                <w:b/>
                <w:snapToGrid w:val="0"/>
                <w:kern w:val="22"/>
                <w:sz w:val="20"/>
                <w:szCs w:val="20"/>
                <w:lang w:val="fr-CA"/>
              </w:rPr>
              <w:t xml:space="preserve">. </w:t>
            </w:r>
          </w:p>
        </w:tc>
      </w:tr>
      <w:tr w:rsidR="00A05804" w:rsidRPr="00DE0B06" w14:paraId="71F6E65B" w14:textId="77777777" w:rsidTr="00B92041">
        <w:trPr>
          <w:trHeight w:val="1771"/>
          <w:jc w:val="center"/>
        </w:trPr>
        <w:tc>
          <w:tcPr>
            <w:tcW w:w="9678" w:type="dxa"/>
            <w:shd w:val="clear" w:color="auto" w:fill="FFFFFF" w:themeFill="background1"/>
          </w:tcPr>
          <w:p w14:paraId="348BCAFC" w14:textId="77777777" w:rsidR="00A05804" w:rsidRPr="00DE0B06" w:rsidRDefault="00A05804" w:rsidP="00B92041">
            <w:pPr>
              <w:shd w:val="clear" w:color="auto" w:fill="FFFFFF" w:themeFill="background1"/>
              <w:jc w:val="left"/>
              <w:rPr>
                <w:b/>
                <w:snapToGrid w:val="0"/>
                <w:kern w:val="22"/>
                <w:sz w:val="20"/>
                <w:szCs w:val="20"/>
                <w:lang w:val="fr-CA"/>
              </w:rPr>
            </w:pPr>
          </w:p>
        </w:tc>
      </w:tr>
    </w:tbl>
    <w:p w14:paraId="27F035D5" w14:textId="77777777" w:rsidR="00A05804" w:rsidRPr="00DE0B06" w:rsidRDefault="00A05804" w:rsidP="00A05804">
      <w:pPr>
        <w:shd w:val="clear" w:color="auto" w:fill="FFFFFF" w:themeFill="background1"/>
        <w:rPr>
          <w:lang w:val="fr-CA"/>
        </w:rPr>
      </w:pPr>
    </w:p>
    <w:p w14:paraId="6E2EDF37" w14:textId="77777777" w:rsidR="00A05804" w:rsidRPr="00DE0B06" w:rsidRDefault="00A05804" w:rsidP="000A7896">
      <w:pPr>
        <w:spacing w:after="160" w:line="259" w:lineRule="auto"/>
        <w:ind w:firstLine="567"/>
        <w:jc w:val="left"/>
        <w:outlineLvl w:val="1"/>
        <w:rPr>
          <w:b/>
          <w:sz w:val="24"/>
          <w:lang w:val="fr-CA"/>
        </w:rPr>
      </w:pPr>
    </w:p>
    <w:p w14:paraId="09A31F1C" w14:textId="5F0F7DD6" w:rsidR="000915CB" w:rsidRPr="00DE0B06" w:rsidRDefault="00397E81" w:rsidP="00A364DF">
      <w:pPr>
        <w:spacing w:before="240"/>
        <w:ind w:left="567"/>
        <w:rPr>
          <w:b/>
          <w:sz w:val="24"/>
          <w:lang w:val="fr-CA"/>
        </w:rPr>
      </w:pPr>
      <w:r w:rsidRPr="00DE0B06">
        <w:rPr>
          <w:rFonts w:eastAsiaTheme="majorEastAsia" w:cstheme="majorBidi"/>
          <w:b/>
          <w:bCs/>
          <w:kern w:val="2"/>
          <w:sz w:val="24"/>
          <w:lang w:val="fr-CA"/>
          <w14:ligatures w14:val="standardContextual"/>
        </w:rPr>
        <w:t>[</w:t>
      </w:r>
      <w:r w:rsidR="000915CB" w:rsidRPr="00DE0B06">
        <w:rPr>
          <w:rFonts w:eastAsiaTheme="majorEastAsia"/>
          <w:b/>
          <w:kern w:val="2"/>
          <w:sz w:val="24"/>
          <w:lang w:val="fr-CA"/>
          <w14:ligatures w14:val="standardContextual"/>
        </w:rPr>
        <w:t>Annex</w:t>
      </w:r>
      <w:r w:rsidR="00D860C0" w:rsidRPr="00DE0B06">
        <w:rPr>
          <w:rFonts w:eastAsiaTheme="majorEastAsia"/>
          <w:b/>
          <w:kern w:val="2"/>
          <w:sz w:val="24"/>
          <w:lang w:val="fr-CA"/>
          <w14:ligatures w14:val="standardContextual"/>
        </w:rPr>
        <w:t>e</w:t>
      </w:r>
      <w:r w:rsidR="000915CB" w:rsidRPr="00DE0B06">
        <w:rPr>
          <w:b/>
          <w:sz w:val="24"/>
          <w:lang w:val="fr-CA"/>
        </w:rPr>
        <w:t xml:space="preserve"> </w:t>
      </w:r>
      <w:r w:rsidR="00606726" w:rsidRPr="00DE0B06">
        <w:rPr>
          <w:b/>
          <w:sz w:val="24"/>
          <w:lang w:val="fr-CA"/>
        </w:rPr>
        <w:t>II</w:t>
      </w:r>
    </w:p>
    <w:p w14:paraId="103466DD" w14:textId="7C186D65" w:rsidR="00C24813" w:rsidRPr="00DE0B06" w:rsidRDefault="00721C8A" w:rsidP="00A364DF">
      <w:pPr>
        <w:pStyle w:val="Titre2"/>
        <w:spacing w:before="0"/>
        <w:ind w:left="561" w:firstLine="6"/>
        <w:rPr>
          <w:lang w:val="fr-CA"/>
        </w:rPr>
      </w:pPr>
      <w:r w:rsidRPr="00DE0B06">
        <w:rPr>
          <w:bCs/>
          <w:szCs w:val="24"/>
          <w:lang w:val="fr-CA"/>
        </w:rPr>
        <w:t>Présentation de rapports sur les engagemen</w:t>
      </w:r>
      <w:r w:rsidR="00684E0B" w:rsidRPr="00DE0B06">
        <w:rPr>
          <w:bCs/>
          <w:szCs w:val="24"/>
          <w:lang w:val="fr-CA"/>
        </w:rPr>
        <w:t>ts par les acteurs non étatiques</w:t>
      </w:r>
      <w:r w:rsidR="008A292F" w:rsidRPr="00DE0B06">
        <w:rPr>
          <w:rStyle w:val="Appelnotedebasdep"/>
          <w:lang w:val="fr-CA"/>
        </w:rPr>
        <w:footnoteReference w:customMarkFollows="1" w:id="15"/>
        <w:t>*</w:t>
      </w:r>
    </w:p>
    <w:p w14:paraId="455AF2F1" w14:textId="6125DE74" w:rsidR="00C24813" w:rsidRPr="00DE0B06" w:rsidRDefault="00C24813" w:rsidP="00A364DF">
      <w:pPr>
        <w:pStyle w:val="Titre2"/>
        <w:ind w:left="562" w:hanging="562"/>
        <w:rPr>
          <w:rFonts w:asciiTheme="majorBidi" w:hAnsiTheme="majorBidi"/>
          <w:sz w:val="22"/>
          <w:lang w:val="fr-CA"/>
        </w:rPr>
      </w:pPr>
      <w:r w:rsidRPr="00DE0B06">
        <w:rPr>
          <w:lang w:val="fr-CA"/>
        </w:rPr>
        <w:t>I.</w:t>
      </w:r>
      <w:r w:rsidRPr="00DE0B06">
        <w:rPr>
          <w:lang w:val="fr-CA"/>
        </w:rPr>
        <w:tab/>
      </w:r>
      <w:r w:rsidR="00AE668D" w:rsidRPr="00DE0B06">
        <w:rPr>
          <w:bCs/>
          <w:szCs w:val="24"/>
          <w:lang w:val="fr-CA"/>
        </w:rPr>
        <w:t xml:space="preserve">Principes généraux d’inclusion des engagements des acteurs non étatiques dans l’approche multidimensionnelle </w:t>
      </w:r>
      <w:r w:rsidR="001355EC">
        <w:rPr>
          <w:bCs/>
          <w:szCs w:val="24"/>
          <w:lang w:val="fr-CA"/>
        </w:rPr>
        <w:t>améliorée</w:t>
      </w:r>
      <w:r w:rsidR="00AE668D" w:rsidRPr="00DE0B06">
        <w:rPr>
          <w:bCs/>
          <w:szCs w:val="24"/>
          <w:lang w:val="fr-CA"/>
        </w:rPr>
        <w:t xml:space="preserve"> de planification, d’établissement de rapports et d’examen</w:t>
      </w:r>
    </w:p>
    <w:p w14:paraId="4D26EC67" w14:textId="2DF35107" w:rsidR="00C24813" w:rsidRPr="00DE0B06" w:rsidRDefault="00C24813" w:rsidP="00C24813">
      <w:pPr>
        <w:tabs>
          <w:tab w:val="left" w:pos="1134"/>
        </w:tabs>
        <w:spacing w:before="120" w:after="120"/>
        <w:ind w:left="567"/>
        <w:rPr>
          <w:rFonts w:asciiTheme="majorBidi" w:hAnsiTheme="majorBidi"/>
          <w:lang w:val="fr-CA"/>
        </w:rPr>
      </w:pPr>
      <w:r w:rsidRPr="00DE0B06">
        <w:rPr>
          <w:rFonts w:asciiTheme="majorBidi" w:hAnsiTheme="majorBidi"/>
          <w:lang w:val="fr-CA"/>
        </w:rPr>
        <w:t>1.</w:t>
      </w:r>
      <w:r w:rsidRPr="00DE0B06">
        <w:rPr>
          <w:rFonts w:asciiTheme="majorBidi" w:hAnsiTheme="majorBidi"/>
          <w:lang w:val="fr-CA"/>
        </w:rPr>
        <w:tab/>
      </w:r>
      <w:r w:rsidR="00EA4A5D" w:rsidRPr="00DE0B06">
        <w:rPr>
          <w:lang w:val="fr-CA"/>
        </w:rPr>
        <w:t>Le Cadre mondial de la biodiversité de Kunming-Montréal</w:t>
      </w:r>
      <w:r w:rsidR="007B6131" w:rsidRPr="00DE0B06">
        <w:rPr>
          <w:rStyle w:val="Appelnotedebasdep"/>
          <w:rFonts w:asciiTheme="majorBidi" w:hAnsiTheme="majorBidi"/>
          <w:lang w:val="fr-CA"/>
        </w:rPr>
        <w:footnoteReference w:id="16"/>
      </w:r>
      <w:r w:rsidR="00EA4A5D" w:rsidRPr="00DE0B06">
        <w:rPr>
          <w:lang w:val="fr-CA"/>
        </w:rPr>
        <w:t xml:space="preserve"> adopte une approche pangouvernementale et de l’ensemble de la société, et sa réussite dépend de l’action et de la coopération de tous les acteurs de la société. </w:t>
      </w:r>
      <w:r w:rsidR="00E34F58" w:rsidRPr="00DE0B06">
        <w:rPr>
          <w:lang w:val="fr-CA"/>
        </w:rPr>
        <w:t xml:space="preserve">Les </w:t>
      </w:r>
      <w:r w:rsidR="00EA4A5D" w:rsidRPr="00DE0B06">
        <w:rPr>
          <w:lang w:val="fr-CA"/>
        </w:rPr>
        <w:t xml:space="preserve">acteurs non étatiques </w:t>
      </w:r>
      <w:r w:rsidR="00E34F58" w:rsidRPr="00DE0B06">
        <w:rPr>
          <w:lang w:val="fr-CA"/>
        </w:rPr>
        <w:t xml:space="preserve">sont invités </w:t>
      </w:r>
      <w:r w:rsidR="00C91868" w:rsidRPr="00DE0B06">
        <w:rPr>
          <w:lang w:val="fr-CA"/>
        </w:rPr>
        <w:t>à communiquer leurs engagements</w:t>
      </w:r>
      <w:r w:rsidR="00EA4A5D" w:rsidRPr="00DE0B06">
        <w:rPr>
          <w:lang w:val="fr-CA"/>
        </w:rPr>
        <w:t xml:space="preserve">, de façon volontaire, </w:t>
      </w:r>
      <w:r w:rsidR="00C91868" w:rsidRPr="00DE0B06">
        <w:rPr>
          <w:lang w:val="fr-CA"/>
        </w:rPr>
        <w:t xml:space="preserve">en faveur de la mise en œuvre </w:t>
      </w:r>
      <w:r w:rsidR="00EA4A5D" w:rsidRPr="00DE0B06">
        <w:rPr>
          <w:lang w:val="fr-CA"/>
        </w:rPr>
        <w:t>du Cadre</w:t>
      </w:r>
      <w:r w:rsidR="007760B1" w:rsidRPr="00DE0B06">
        <w:rPr>
          <w:lang w:val="fr-CA"/>
        </w:rPr>
        <w:t>, en accordant une attention particulière</w:t>
      </w:r>
      <w:r w:rsidR="00EA4A5D" w:rsidRPr="00DE0B06">
        <w:rPr>
          <w:lang w:val="fr-CA"/>
        </w:rPr>
        <w:t xml:space="preserve"> </w:t>
      </w:r>
      <w:r w:rsidR="007760B1" w:rsidRPr="00DE0B06">
        <w:rPr>
          <w:lang w:val="fr-CA"/>
        </w:rPr>
        <w:t xml:space="preserve">aux cibles </w:t>
      </w:r>
      <w:r w:rsidR="002D7295" w:rsidRPr="00DE0B06">
        <w:rPr>
          <w:lang w:val="fr-CA"/>
        </w:rPr>
        <w:t>nationales</w:t>
      </w:r>
      <w:r w:rsidR="00FF192E" w:rsidRPr="00DE0B06">
        <w:rPr>
          <w:lang w:val="fr-CA"/>
        </w:rPr>
        <w:t>,</w:t>
      </w:r>
      <w:r w:rsidR="002D7295" w:rsidRPr="00DE0B06">
        <w:rPr>
          <w:lang w:val="fr-CA"/>
        </w:rPr>
        <w:t xml:space="preserve"> au</w:t>
      </w:r>
      <w:r w:rsidR="00E70535" w:rsidRPr="00DE0B06">
        <w:rPr>
          <w:lang w:val="fr-CA"/>
        </w:rPr>
        <w:t>x</w:t>
      </w:r>
      <w:r w:rsidR="002D7295" w:rsidRPr="00DE0B06">
        <w:rPr>
          <w:lang w:val="fr-CA"/>
        </w:rPr>
        <w:t xml:space="preserve"> </w:t>
      </w:r>
      <w:r w:rsidR="00FF192E" w:rsidRPr="00DE0B06">
        <w:rPr>
          <w:lang w:val="fr-CA"/>
        </w:rPr>
        <w:t>stratégies et plans d'action nat</w:t>
      </w:r>
      <w:r w:rsidR="006F1CA9">
        <w:rPr>
          <w:lang w:val="fr-CA"/>
        </w:rPr>
        <w:t>ionaux pour la biodiversité ou l</w:t>
      </w:r>
      <w:r w:rsidR="00FF192E" w:rsidRPr="00DE0B06">
        <w:rPr>
          <w:lang w:val="fr-CA"/>
        </w:rPr>
        <w:t>es deux</w:t>
      </w:r>
      <w:r w:rsidR="002D7295" w:rsidRPr="00DE0B06">
        <w:rPr>
          <w:lang w:val="fr-CA"/>
        </w:rPr>
        <w:t xml:space="preserve">. </w:t>
      </w:r>
      <w:r w:rsidR="00CE1876" w:rsidRPr="00DE0B06">
        <w:rPr>
          <w:lang w:val="fr-CA"/>
        </w:rPr>
        <w:t xml:space="preserve">Leurs contributions peuvent </w:t>
      </w:r>
      <w:r w:rsidR="00EA4A5D" w:rsidRPr="00DE0B06">
        <w:rPr>
          <w:lang w:val="fr-CA"/>
        </w:rPr>
        <w:t xml:space="preserve">avoir un effet favorable sur </w:t>
      </w:r>
      <w:r w:rsidR="00E70535" w:rsidRPr="00DE0B06">
        <w:rPr>
          <w:lang w:val="fr-CA"/>
        </w:rPr>
        <w:t>l</w:t>
      </w:r>
      <w:r w:rsidR="00EA4A5D" w:rsidRPr="00DE0B06">
        <w:rPr>
          <w:lang w:val="fr-CA"/>
        </w:rPr>
        <w:t xml:space="preserve">a mise en œuvre et renforcer la collaboration entre tous les secteurs de la société. La présentation de renseignements </w:t>
      </w:r>
      <w:r w:rsidR="00F35094" w:rsidRPr="00DE0B06">
        <w:rPr>
          <w:lang w:val="fr-CA"/>
        </w:rPr>
        <w:t xml:space="preserve">sur les engagements par les acteurs non étatiques </w:t>
      </w:r>
      <w:r w:rsidR="00EA4A5D" w:rsidRPr="00DE0B06">
        <w:rPr>
          <w:lang w:val="fr-CA"/>
        </w:rPr>
        <w:t xml:space="preserve">peut contribuer de façon précieuse à l’approche multidimensionnelle </w:t>
      </w:r>
      <w:r w:rsidR="001355EC">
        <w:rPr>
          <w:lang w:val="fr-CA"/>
        </w:rPr>
        <w:t>améliorée</w:t>
      </w:r>
      <w:r w:rsidR="00EA4A5D" w:rsidRPr="00DE0B06">
        <w:rPr>
          <w:lang w:val="fr-CA"/>
        </w:rPr>
        <w:t xml:space="preserve"> de planification, d’établissement de rapports et d’examen, et elle devrait être orientée par les aspects suivants : </w:t>
      </w:r>
    </w:p>
    <w:p w14:paraId="694817FD" w14:textId="6EB9DA5E" w:rsidR="00C24813" w:rsidRPr="00DE0B06" w:rsidRDefault="00C24813" w:rsidP="00C24813">
      <w:pPr>
        <w:pStyle w:val="Paragraphedeliste"/>
        <w:tabs>
          <w:tab w:val="left" w:pos="1701"/>
        </w:tabs>
        <w:spacing w:before="120" w:after="120"/>
        <w:ind w:left="567" w:firstLine="567"/>
        <w:contextualSpacing w:val="0"/>
        <w:rPr>
          <w:rFonts w:asciiTheme="majorBidi" w:hAnsiTheme="majorBidi"/>
          <w:lang w:val="fr-CA"/>
        </w:rPr>
      </w:pPr>
      <w:r w:rsidRPr="00DE0B06">
        <w:rPr>
          <w:rFonts w:asciiTheme="majorBidi" w:hAnsiTheme="majorBidi"/>
          <w:lang w:val="fr-CA"/>
        </w:rPr>
        <w:t>a)</w:t>
      </w:r>
      <w:r w:rsidRPr="00DE0B06">
        <w:rPr>
          <w:rFonts w:asciiTheme="majorBidi" w:hAnsiTheme="majorBidi"/>
          <w:lang w:val="fr-CA"/>
        </w:rPr>
        <w:tab/>
      </w:r>
      <w:r w:rsidR="008000F7" w:rsidRPr="00DE0B06">
        <w:rPr>
          <w:lang w:val="fr-CA"/>
        </w:rPr>
        <w:t xml:space="preserve">Des lignes directrices et modèles normalisés pour </w:t>
      </w:r>
      <w:r w:rsidR="00041135" w:rsidRPr="00DE0B06">
        <w:rPr>
          <w:lang w:val="fr-CA"/>
        </w:rPr>
        <w:t xml:space="preserve">la communication des </w:t>
      </w:r>
      <w:r w:rsidR="008000F7" w:rsidRPr="00DE0B06">
        <w:rPr>
          <w:lang w:val="fr-CA"/>
        </w:rPr>
        <w:t xml:space="preserve">engagements des acteurs non étatiques </w:t>
      </w:r>
      <w:r w:rsidR="00041135" w:rsidRPr="00DE0B06">
        <w:rPr>
          <w:lang w:val="fr-CA"/>
        </w:rPr>
        <w:t xml:space="preserve">peuvent </w:t>
      </w:r>
      <w:r w:rsidR="008000F7" w:rsidRPr="00DE0B06">
        <w:rPr>
          <w:lang w:val="fr-CA"/>
        </w:rPr>
        <w:t>améliorer</w:t>
      </w:r>
      <w:r w:rsidR="00041135" w:rsidRPr="00DE0B06">
        <w:rPr>
          <w:lang w:val="fr-CA"/>
        </w:rPr>
        <w:t xml:space="preserve"> </w:t>
      </w:r>
      <w:r w:rsidR="005F1D9D" w:rsidRPr="00DE0B06">
        <w:rPr>
          <w:lang w:val="fr-CA"/>
        </w:rPr>
        <w:t>le partage des renseignements et [l</w:t>
      </w:r>
      <w:r w:rsidR="00FE1FCB" w:rsidRPr="00DE0B06">
        <w:rPr>
          <w:lang w:val="fr-CA"/>
        </w:rPr>
        <w:t>’établissement des rapports nationaux et] [</w:t>
      </w:r>
      <w:r w:rsidR="008000F7" w:rsidRPr="00DE0B06">
        <w:rPr>
          <w:lang w:val="fr-CA"/>
        </w:rPr>
        <w:t>l’analyse à l’échelle mondiale</w:t>
      </w:r>
      <w:r w:rsidR="00FE1FCB" w:rsidRPr="00DE0B06">
        <w:rPr>
          <w:lang w:val="fr-CA"/>
        </w:rPr>
        <w:t>]</w:t>
      </w:r>
      <w:r w:rsidR="008000F7" w:rsidRPr="00DE0B06">
        <w:rPr>
          <w:lang w:val="fr-CA"/>
        </w:rPr>
        <w:t xml:space="preserve">. La </w:t>
      </w:r>
      <w:r w:rsidR="00FC4905" w:rsidRPr="00DE0B06">
        <w:rPr>
          <w:lang w:val="fr-CA"/>
        </w:rPr>
        <w:t xml:space="preserve">communication des </w:t>
      </w:r>
      <w:r w:rsidR="008000F7" w:rsidRPr="00DE0B06">
        <w:rPr>
          <w:lang w:val="fr-CA"/>
        </w:rPr>
        <w:t xml:space="preserve">engagements </w:t>
      </w:r>
      <w:r w:rsidR="00FC4905" w:rsidRPr="00DE0B06">
        <w:rPr>
          <w:lang w:val="fr-CA"/>
        </w:rPr>
        <w:t xml:space="preserve">des </w:t>
      </w:r>
      <w:r w:rsidR="00FC4905" w:rsidRPr="00DE0B06">
        <w:rPr>
          <w:lang w:val="fr-CA"/>
        </w:rPr>
        <w:lastRenderedPageBreak/>
        <w:t xml:space="preserve">acteurs non étatiques </w:t>
      </w:r>
      <w:r w:rsidR="008000F7" w:rsidRPr="00DE0B06">
        <w:rPr>
          <w:lang w:val="fr-CA"/>
        </w:rPr>
        <w:t xml:space="preserve">devrait être aussi simple que possible, </w:t>
      </w:r>
      <w:r w:rsidR="00843A90" w:rsidRPr="00DE0B06">
        <w:rPr>
          <w:lang w:val="fr-CA"/>
        </w:rPr>
        <w:t xml:space="preserve">et </w:t>
      </w:r>
      <w:r w:rsidR="008000F7" w:rsidRPr="00DE0B06">
        <w:rPr>
          <w:lang w:val="fr-CA"/>
        </w:rPr>
        <w:t>démontr</w:t>
      </w:r>
      <w:r w:rsidR="00843A90" w:rsidRPr="00DE0B06">
        <w:rPr>
          <w:lang w:val="fr-CA"/>
        </w:rPr>
        <w:t xml:space="preserve">er </w:t>
      </w:r>
      <w:r w:rsidR="008000F7" w:rsidRPr="00DE0B06">
        <w:rPr>
          <w:lang w:val="fr-CA"/>
        </w:rPr>
        <w:t>qu’</w:t>
      </w:r>
      <w:r w:rsidR="00843A90" w:rsidRPr="00DE0B06">
        <w:rPr>
          <w:lang w:val="fr-CA"/>
        </w:rPr>
        <w:t xml:space="preserve">elle </w:t>
      </w:r>
      <w:r w:rsidR="008000F7" w:rsidRPr="00DE0B06">
        <w:rPr>
          <w:lang w:val="fr-CA"/>
        </w:rPr>
        <w:t xml:space="preserve">contribue à </w:t>
      </w:r>
      <w:r w:rsidR="0099763A" w:rsidRPr="00DE0B06">
        <w:rPr>
          <w:lang w:val="fr-CA"/>
        </w:rPr>
        <w:t xml:space="preserve">la mise en œuvre </w:t>
      </w:r>
      <w:r w:rsidR="008000F7" w:rsidRPr="00DE0B06">
        <w:rPr>
          <w:lang w:val="fr-CA"/>
        </w:rPr>
        <w:t>du Cadre</w:t>
      </w:r>
      <w:r w:rsidR="0099763A" w:rsidRPr="00DE0B06">
        <w:rPr>
          <w:lang w:val="fr-CA"/>
        </w:rPr>
        <w:t>, en accordant une attention particulière aux cibles nationales</w:t>
      </w:r>
      <w:r w:rsidR="00FF192E" w:rsidRPr="00DE0B06">
        <w:rPr>
          <w:lang w:val="fr-CA"/>
        </w:rPr>
        <w:t>, aux stratégies et plans d'action nationaux pour la biodiversité ou les deux</w:t>
      </w:r>
      <w:r w:rsidR="0099763A" w:rsidRPr="00DE0B06">
        <w:rPr>
          <w:lang w:val="fr-CA"/>
        </w:rPr>
        <w:t xml:space="preserve"> </w:t>
      </w:r>
      <w:r w:rsidRPr="00DE0B06">
        <w:rPr>
          <w:rFonts w:asciiTheme="majorBidi" w:hAnsiTheme="majorBidi"/>
          <w:lang w:val="fr-CA"/>
        </w:rPr>
        <w:t>;</w:t>
      </w:r>
    </w:p>
    <w:p w14:paraId="0DCD2652" w14:textId="44494476" w:rsidR="00C24813" w:rsidRPr="00DE0B06" w:rsidRDefault="00C24813" w:rsidP="00C24813">
      <w:pPr>
        <w:pStyle w:val="Paragraphedeliste"/>
        <w:tabs>
          <w:tab w:val="left" w:pos="1701"/>
        </w:tabs>
        <w:spacing w:before="120" w:after="120"/>
        <w:ind w:left="567" w:firstLine="567"/>
        <w:contextualSpacing w:val="0"/>
        <w:rPr>
          <w:rFonts w:asciiTheme="majorBidi" w:hAnsiTheme="majorBidi"/>
          <w:lang w:val="fr-CA"/>
        </w:rPr>
      </w:pPr>
      <w:r w:rsidRPr="00DE0B06">
        <w:rPr>
          <w:rFonts w:asciiTheme="majorBidi" w:hAnsiTheme="majorBidi"/>
          <w:lang w:val="fr-CA"/>
        </w:rPr>
        <w:t>b)</w:t>
      </w:r>
      <w:r w:rsidRPr="00DE0B06">
        <w:rPr>
          <w:rFonts w:asciiTheme="majorBidi" w:hAnsiTheme="majorBidi"/>
          <w:lang w:val="fr-CA"/>
        </w:rPr>
        <w:tab/>
      </w:r>
      <w:r w:rsidR="003749E1" w:rsidRPr="00DE0B06">
        <w:rPr>
          <w:lang w:val="fr-CA"/>
        </w:rPr>
        <w:t>L’utilisation de mesures établies et disponibles</w:t>
      </w:r>
      <w:r w:rsidR="00251F96" w:rsidRPr="00DE0B06">
        <w:rPr>
          <w:lang w:val="fr-CA"/>
        </w:rPr>
        <w:t xml:space="preserve">, </w:t>
      </w:r>
      <w:r w:rsidR="008F0500" w:rsidRPr="00DE0B06">
        <w:rPr>
          <w:rFonts w:asciiTheme="majorBidi" w:hAnsiTheme="majorBidi" w:cstheme="majorBidi"/>
          <w:szCs w:val="22"/>
          <w:lang w:val="fr-CA"/>
        </w:rPr>
        <w:t>y compris les indicateurs pertinents du Cadre de suivi</w:t>
      </w:r>
      <w:r w:rsidR="00A322A6" w:rsidRPr="00DE0B06">
        <w:rPr>
          <w:rFonts w:asciiTheme="majorBidi" w:hAnsiTheme="majorBidi" w:cstheme="majorBidi"/>
          <w:szCs w:val="22"/>
          <w:lang w:val="fr-CA"/>
        </w:rPr>
        <w:t xml:space="preserve"> du Cadre mondial de la biodiversité de Kunming-Montréal</w:t>
      </w:r>
      <w:r w:rsidR="00A06D68" w:rsidRPr="00DE0B06">
        <w:rPr>
          <w:rFonts w:asciiTheme="majorBidi" w:hAnsiTheme="majorBidi" w:cstheme="majorBidi"/>
          <w:szCs w:val="22"/>
          <w:lang w:val="fr-CA"/>
        </w:rPr>
        <w:t>,</w:t>
      </w:r>
      <w:r w:rsidR="00A322A6" w:rsidRPr="00DE0B06">
        <w:rPr>
          <w:rStyle w:val="Appelnotedebasdep"/>
          <w:rFonts w:asciiTheme="majorBidi" w:hAnsiTheme="majorBidi"/>
          <w:lang w:val="fr-CA"/>
        </w:rPr>
        <w:footnoteReference w:id="17"/>
      </w:r>
      <w:r w:rsidR="00A06D68" w:rsidRPr="00DE0B06">
        <w:rPr>
          <w:rFonts w:asciiTheme="majorBidi" w:hAnsiTheme="majorBidi" w:cstheme="majorBidi"/>
          <w:szCs w:val="22"/>
          <w:lang w:val="fr-CA"/>
        </w:rPr>
        <w:t xml:space="preserve"> des </w:t>
      </w:r>
      <w:r w:rsidR="008F0500" w:rsidRPr="00DE0B06">
        <w:rPr>
          <w:rFonts w:asciiTheme="majorBidi" w:hAnsiTheme="majorBidi" w:cstheme="majorBidi"/>
          <w:szCs w:val="22"/>
          <w:lang w:val="fr-CA"/>
        </w:rPr>
        <w:t>cibles nationales</w:t>
      </w:r>
      <w:r w:rsidR="00A322A6" w:rsidRPr="00DE0B06">
        <w:rPr>
          <w:rFonts w:asciiTheme="majorBidi" w:hAnsiTheme="majorBidi" w:cstheme="majorBidi"/>
          <w:szCs w:val="22"/>
          <w:lang w:val="fr-CA"/>
        </w:rPr>
        <w:t xml:space="preserve"> et</w:t>
      </w:r>
      <w:r w:rsidR="008F0500" w:rsidRPr="00DE0B06">
        <w:rPr>
          <w:rFonts w:asciiTheme="majorBidi" w:hAnsiTheme="majorBidi" w:cstheme="majorBidi"/>
          <w:szCs w:val="22"/>
          <w:lang w:val="fr-CA"/>
        </w:rPr>
        <w:t xml:space="preserve"> </w:t>
      </w:r>
      <w:r w:rsidR="00A06D68" w:rsidRPr="00DE0B06">
        <w:rPr>
          <w:rFonts w:asciiTheme="majorBidi" w:hAnsiTheme="majorBidi" w:cstheme="majorBidi"/>
          <w:szCs w:val="22"/>
          <w:lang w:val="fr-CA"/>
        </w:rPr>
        <w:t>d</w:t>
      </w:r>
      <w:r w:rsidR="006366BD" w:rsidRPr="00DE0B06">
        <w:rPr>
          <w:rFonts w:asciiTheme="majorBidi" w:hAnsiTheme="majorBidi" w:cstheme="majorBidi"/>
          <w:szCs w:val="22"/>
          <w:lang w:val="fr-CA"/>
        </w:rPr>
        <w:t xml:space="preserve">es </w:t>
      </w:r>
      <w:r w:rsidR="00A322A6" w:rsidRPr="00DE0B06">
        <w:rPr>
          <w:rFonts w:asciiTheme="majorBidi" w:hAnsiTheme="majorBidi" w:cstheme="majorBidi"/>
          <w:szCs w:val="22"/>
          <w:lang w:val="fr-CA"/>
        </w:rPr>
        <w:t>stratégies et plans d'action nationaux pour la biodiversité</w:t>
      </w:r>
      <w:r w:rsidR="008F0500" w:rsidRPr="00DE0B06">
        <w:rPr>
          <w:rFonts w:asciiTheme="majorBidi" w:hAnsiTheme="majorBidi" w:cstheme="majorBidi"/>
          <w:szCs w:val="22"/>
          <w:lang w:val="fr-CA"/>
        </w:rPr>
        <w:t xml:space="preserve">, le cas échéant, </w:t>
      </w:r>
      <w:r w:rsidR="003749E1" w:rsidRPr="00DE0B06">
        <w:rPr>
          <w:lang w:val="fr-CA"/>
        </w:rPr>
        <w:t>est fortement recommandée</w:t>
      </w:r>
      <w:r w:rsidR="00A322A6" w:rsidRPr="00DE0B06">
        <w:rPr>
          <w:lang w:val="fr-CA"/>
        </w:rPr>
        <w:t>,</w:t>
      </w:r>
      <w:r w:rsidR="003749E1" w:rsidRPr="00DE0B06">
        <w:rPr>
          <w:lang w:val="fr-CA"/>
        </w:rPr>
        <w:t xml:space="preserve"> chaque fois que possible, et ces mesures </w:t>
      </w:r>
      <w:r w:rsidR="00593614">
        <w:rPr>
          <w:lang w:val="fr-CA"/>
        </w:rPr>
        <w:t>seraient</w:t>
      </w:r>
      <w:r w:rsidR="006F1CA9">
        <w:rPr>
          <w:lang w:val="fr-CA"/>
        </w:rPr>
        <w:t xml:space="preserve"> susceptibles de</w:t>
      </w:r>
      <w:r w:rsidR="003749E1" w:rsidRPr="00DE0B06">
        <w:rPr>
          <w:lang w:val="fr-CA"/>
        </w:rPr>
        <w:t xml:space="preserve"> fournir des renseignements qui peuvent améliorer le suivi du Cadre, en particulier lorsque des données de référence sont établies en ce qui a trait aux impacts sur la biodiversité, et afin de démontrer les progrès réalisés au fil du temps ;</w:t>
      </w:r>
      <w:r w:rsidR="00A06D68" w:rsidRPr="00DE0B06">
        <w:rPr>
          <w:lang w:val="fr-CA"/>
        </w:rPr>
        <w:t xml:space="preserve"> </w:t>
      </w:r>
    </w:p>
    <w:p w14:paraId="1243D05D" w14:textId="3793744A" w:rsidR="00C24813" w:rsidRPr="00DE0B06" w:rsidRDefault="00C24813" w:rsidP="00C24813">
      <w:pPr>
        <w:pStyle w:val="Paragraphedeliste"/>
        <w:tabs>
          <w:tab w:val="left" w:pos="1701"/>
        </w:tabs>
        <w:spacing w:before="120" w:after="120"/>
        <w:ind w:left="567" w:firstLine="567"/>
        <w:contextualSpacing w:val="0"/>
        <w:rPr>
          <w:rFonts w:asciiTheme="majorBidi" w:hAnsiTheme="majorBidi"/>
          <w:lang w:val="fr-CA"/>
        </w:rPr>
      </w:pPr>
      <w:r w:rsidRPr="00DE0B06">
        <w:rPr>
          <w:rFonts w:asciiTheme="majorBidi" w:hAnsiTheme="majorBidi"/>
          <w:lang w:val="fr-CA"/>
        </w:rPr>
        <w:t>c)</w:t>
      </w:r>
      <w:r w:rsidRPr="00DE0B06">
        <w:rPr>
          <w:rFonts w:asciiTheme="majorBidi" w:hAnsiTheme="majorBidi"/>
          <w:lang w:val="fr-CA"/>
        </w:rPr>
        <w:tab/>
      </w:r>
      <w:r w:rsidR="0077318D" w:rsidRPr="00DE0B06">
        <w:rPr>
          <w:lang w:val="fr-CA"/>
        </w:rPr>
        <w:t xml:space="preserve">En reconnaissant les différentes situations des acteurs non étatiques, le modèle proposé offrira une certaine souplesse, tout en </w:t>
      </w:r>
      <w:r w:rsidR="00315936" w:rsidRPr="00DE0B06">
        <w:rPr>
          <w:lang w:val="fr-CA"/>
        </w:rPr>
        <w:t xml:space="preserve">veillant à ce </w:t>
      </w:r>
      <w:r w:rsidR="0077318D" w:rsidRPr="00DE0B06">
        <w:rPr>
          <w:lang w:val="fr-CA"/>
        </w:rPr>
        <w:t>que les renseignements pertinents au sujet des engagements soient consignés.</w:t>
      </w:r>
      <w:r w:rsidR="000C783F" w:rsidRPr="00DE0B06">
        <w:rPr>
          <w:lang w:val="fr-CA"/>
        </w:rPr>
        <w:t xml:space="preserve"> </w:t>
      </w:r>
      <w:r w:rsidR="008A292F" w:rsidRPr="00DE0B06">
        <w:rPr>
          <w:lang w:val="fr-CA"/>
        </w:rPr>
        <w:t xml:space="preserve"> </w:t>
      </w:r>
    </w:p>
    <w:p w14:paraId="4E9D3895" w14:textId="3B352105" w:rsidR="00C24813" w:rsidRPr="00DE0B06" w:rsidRDefault="00C24813" w:rsidP="00C24813">
      <w:pPr>
        <w:pStyle w:val="Paragraphedeliste"/>
        <w:tabs>
          <w:tab w:val="left" w:pos="1701"/>
        </w:tabs>
        <w:spacing w:before="120" w:after="120"/>
        <w:ind w:left="567" w:firstLine="567"/>
        <w:contextualSpacing w:val="0"/>
        <w:rPr>
          <w:rFonts w:asciiTheme="majorBidi" w:hAnsiTheme="majorBidi" w:cstheme="majorBidi"/>
          <w:szCs w:val="22"/>
          <w:lang w:val="fr-CA"/>
        </w:rPr>
      </w:pPr>
      <w:r w:rsidRPr="00DE0B06">
        <w:rPr>
          <w:rFonts w:asciiTheme="majorBidi" w:hAnsiTheme="majorBidi" w:cstheme="majorBidi"/>
          <w:szCs w:val="22"/>
          <w:lang w:val="fr-CA"/>
        </w:rPr>
        <w:t>d)</w:t>
      </w:r>
      <w:r w:rsidRPr="00DE0B06">
        <w:rPr>
          <w:rFonts w:asciiTheme="majorBidi" w:hAnsiTheme="majorBidi" w:cstheme="majorBidi"/>
          <w:szCs w:val="22"/>
          <w:lang w:val="fr-CA"/>
        </w:rPr>
        <w:tab/>
      </w:r>
      <w:r w:rsidR="0099675B" w:rsidRPr="00DE0B06">
        <w:rPr>
          <w:rFonts w:asciiTheme="majorBidi" w:hAnsiTheme="majorBidi" w:cstheme="majorBidi"/>
          <w:szCs w:val="22"/>
          <w:lang w:val="fr-CA"/>
        </w:rPr>
        <w:t xml:space="preserve">Le modèle reconnaît que les pays ont des modalités différentes pour </w:t>
      </w:r>
      <w:r w:rsidR="00521CEB" w:rsidRPr="00DE0B06">
        <w:rPr>
          <w:rFonts w:asciiTheme="majorBidi" w:hAnsiTheme="majorBidi" w:cstheme="majorBidi"/>
          <w:szCs w:val="22"/>
          <w:lang w:val="fr-CA"/>
        </w:rPr>
        <w:t xml:space="preserve">collaborer avec </w:t>
      </w:r>
      <w:r w:rsidR="0099675B" w:rsidRPr="00DE0B06">
        <w:rPr>
          <w:rFonts w:asciiTheme="majorBidi" w:hAnsiTheme="majorBidi" w:cstheme="majorBidi"/>
          <w:szCs w:val="22"/>
          <w:lang w:val="fr-CA"/>
        </w:rPr>
        <w:t xml:space="preserve">les acteurs non étatiques </w:t>
      </w:r>
      <w:r w:rsidR="00521CEB" w:rsidRPr="00DE0B06">
        <w:rPr>
          <w:rFonts w:asciiTheme="majorBidi" w:hAnsiTheme="majorBidi" w:cstheme="majorBidi"/>
          <w:szCs w:val="22"/>
          <w:lang w:val="fr-CA"/>
        </w:rPr>
        <w:t xml:space="preserve">dans le cadre de </w:t>
      </w:r>
      <w:r w:rsidR="0099675B" w:rsidRPr="00DE0B06">
        <w:rPr>
          <w:rFonts w:asciiTheme="majorBidi" w:hAnsiTheme="majorBidi" w:cstheme="majorBidi"/>
          <w:szCs w:val="22"/>
          <w:lang w:val="fr-CA"/>
        </w:rPr>
        <w:t xml:space="preserve">la révision et </w:t>
      </w:r>
      <w:r w:rsidR="00521CEB" w:rsidRPr="00DE0B06">
        <w:rPr>
          <w:rFonts w:asciiTheme="majorBidi" w:hAnsiTheme="majorBidi" w:cstheme="majorBidi"/>
          <w:szCs w:val="22"/>
          <w:lang w:val="fr-CA"/>
        </w:rPr>
        <w:t xml:space="preserve">de </w:t>
      </w:r>
      <w:r w:rsidR="0099675B" w:rsidRPr="00DE0B06">
        <w:rPr>
          <w:rFonts w:asciiTheme="majorBidi" w:hAnsiTheme="majorBidi" w:cstheme="majorBidi"/>
          <w:szCs w:val="22"/>
          <w:lang w:val="fr-CA"/>
        </w:rPr>
        <w:t xml:space="preserve">la mise à jour des </w:t>
      </w:r>
      <w:r w:rsidR="00A322A6" w:rsidRPr="00DE0B06">
        <w:rPr>
          <w:rFonts w:asciiTheme="majorBidi" w:hAnsiTheme="majorBidi" w:cstheme="majorBidi"/>
          <w:szCs w:val="22"/>
          <w:lang w:val="fr-CA"/>
        </w:rPr>
        <w:t>stratégies et plans d'action nationaux pour la biodiversité</w:t>
      </w:r>
      <w:r w:rsidR="0099675B" w:rsidRPr="00DE0B06">
        <w:rPr>
          <w:rFonts w:asciiTheme="majorBidi" w:hAnsiTheme="majorBidi" w:cstheme="majorBidi"/>
          <w:szCs w:val="22"/>
          <w:lang w:val="fr-CA"/>
        </w:rPr>
        <w:t xml:space="preserve">, y compris </w:t>
      </w:r>
      <w:r w:rsidR="006366BD" w:rsidRPr="00DE0B06">
        <w:rPr>
          <w:rFonts w:asciiTheme="majorBidi" w:hAnsiTheme="majorBidi" w:cstheme="majorBidi"/>
          <w:szCs w:val="22"/>
          <w:lang w:val="fr-CA"/>
        </w:rPr>
        <w:t>d</w:t>
      </w:r>
      <w:r w:rsidR="0099675B" w:rsidRPr="00DE0B06">
        <w:rPr>
          <w:rFonts w:asciiTheme="majorBidi" w:hAnsiTheme="majorBidi" w:cstheme="majorBidi"/>
          <w:szCs w:val="22"/>
          <w:lang w:val="fr-CA"/>
        </w:rPr>
        <w:t xml:space="preserve">es </w:t>
      </w:r>
      <w:r w:rsidR="006366BD" w:rsidRPr="00DE0B06">
        <w:rPr>
          <w:rFonts w:asciiTheme="majorBidi" w:hAnsiTheme="majorBidi" w:cstheme="majorBidi"/>
          <w:szCs w:val="22"/>
          <w:lang w:val="fr-CA"/>
        </w:rPr>
        <w:t xml:space="preserve">cibles </w:t>
      </w:r>
      <w:r w:rsidR="0099675B" w:rsidRPr="00DE0B06">
        <w:rPr>
          <w:rFonts w:asciiTheme="majorBidi" w:hAnsiTheme="majorBidi" w:cstheme="majorBidi"/>
          <w:szCs w:val="22"/>
          <w:lang w:val="fr-CA"/>
        </w:rPr>
        <w:t>nationa</w:t>
      </w:r>
      <w:r w:rsidR="006366BD" w:rsidRPr="00DE0B06">
        <w:rPr>
          <w:rFonts w:asciiTheme="majorBidi" w:hAnsiTheme="majorBidi" w:cstheme="majorBidi"/>
          <w:szCs w:val="22"/>
          <w:lang w:val="fr-CA"/>
        </w:rPr>
        <w:t>les</w:t>
      </w:r>
      <w:r w:rsidR="0099675B" w:rsidRPr="00DE0B06">
        <w:rPr>
          <w:rFonts w:asciiTheme="majorBidi" w:hAnsiTheme="majorBidi" w:cstheme="majorBidi"/>
          <w:szCs w:val="22"/>
          <w:lang w:val="fr-CA"/>
        </w:rPr>
        <w:t xml:space="preserve">, et pour inclure leurs contributions dans les </w:t>
      </w:r>
      <w:r w:rsidR="00A87C66" w:rsidRPr="00DE0B06">
        <w:rPr>
          <w:rFonts w:asciiTheme="majorBidi" w:hAnsiTheme="majorBidi" w:cstheme="majorBidi"/>
          <w:szCs w:val="22"/>
          <w:lang w:val="fr-CA"/>
        </w:rPr>
        <w:t>stratégies et plans d'action nationaux pour la biodiversité</w:t>
      </w:r>
      <w:r w:rsidR="0099675B" w:rsidRPr="00DE0B06">
        <w:rPr>
          <w:rFonts w:asciiTheme="majorBidi" w:hAnsiTheme="majorBidi" w:cstheme="majorBidi"/>
          <w:szCs w:val="22"/>
          <w:lang w:val="fr-CA"/>
        </w:rPr>
        <w:t xml:space="preserve"> et les rapports nationaux</w:t>
      </w:r>
      <w:r w:rsidR="00BF26B9" w:rsidRPr="00DE0B06">
        <w:rPr>
          <w:rFonts w:asciiTheme="majorBidi" w:hAnsiTheme="majorBidi" w:cstheme="majorBidi"/>
          <w:szCs w:val="22"/>
          <w:lang w:val="fr-CA"/>
        </w:rPr>
        <w:t xml:space="preserve"> ; </w:t>
      </w:r>
    </w:p>
    <w:p w14:paraId="6E7759EE" w14:textId="645D090A" w:rsidR="00593614" w:rsidRPr="00DE0B06" w:rsidRDefault="00C24813" w:rsidP="00593614">
      <w:pPr>
        <w:spacing w:before="120" w:after="120"/>
        <w:ind w:left="562"/>
        <w:rPr>
          <w:rFonts w:asciiTheme="majorBidi" w:hAnsiTheme="majorBidi" w:cstheme="majorBidi"/>
          <w:szCs w:val="22"/>
          <w:lang w:val="fr-CA"/>
        </w:rPr>
      </w:pPr>
      <w:r w:rsidRPr="00DE0B06">
        <w:rPr>
          <w:rFonts w:asciiTheme="majorBidi" w:hAnsiTheme="majorBidi" w:cstheme="majorBidi"/>
          <w:szCs w:val="22"/>
          <w:lang w:val="fr-CA"/>
        </w:rPr>
        <w:t>2.</w:t>
      </w:r>
      <w:r w:rsidRPr="00DE0B06">
        <w:rPr>
          <w:rFonts w:asciiTheme="majorBidi" w:hAnsiTheme="majorBidi" w:cstheme="majorBidi"/>
          <w:szCs w:val="22"/>
          <w:lang w:val="fr-CA"/>
        </w:rPr>
        <w:tab/>
      </w:r>
      <w:r w:rsidR="00D06116" w:rsidRPr="00DE0B06">
        <w:rPr>
          <w:rFonts w:asciiTheme="majorBidi" w:hAnsiTheme="majorBidi" w:cstheme="majorBidi"/>
          <w:szCs w:val="22"/>
          <w:lang w:val="fr-CA"/>
        </w:rPr>
        <w:t xml:space="preserve">Les acteurs non étatiques peuvent communiquer leurs engagements à l’aide du modèle normalisé </w:t>
      </w:r>
      <w:r w:rsidR="00A87C66" w:rsidRPr="00DE0B06">
        <w:rPr>
          <w:rFonts w:asciiTheme="majorBidi" w:hAnsiTheme="majorBidi" w:cstheme="majorBidi"/>
          <w:szCs w:val="22"/>
          <w:lang w:val="fr-CA"/>
        </w:rPr>
        <w:t xml:space="preserve">et les transmettre </w:t>
      </w:r>
      <w:r w:rsidR="00D06116" w:rsidRPr="00DE0B06">
        <w:rPr>
          <w:rFonts w:asciiTheme="majorBidi" w:hAnsiTheme="majorBidi" w:cstheme="majorBidi"/>
          <w:szCs w:val="22"/>
          <w:lang w:val="fr-CA"/>
        </w:rPr>
        <w:t xml:space="preserve">au correspondant national </w:t>
      </w:r>
      <w:r w:rsidR="000E7F45" w:rsidRPr="00DE0B06">
        <w:rPr>
          <w:rFonts w:asciiTheme="majorBidi" w:hAnsiTheme="majorBidi" w:cstheme="majorBidi"/>
          <w:szCs w:val="22"/>
          <w:lang w:val="fr-CA"/>
        </w:rPr>
        <w:t xml:space="preserve">pour </w:t>
      </w:r>
      <w:r w:rsidR="00D06116" w:rsidRPr="00DE0B06">
        <w:rPr>
          <w:rFonts w:asciiTheme="majorBidi" w:hAnsiTheme="majorBidi" w:cstheme="majorBidi"/>
          <w:szCs w:val="22"/>
          <w:lang w:val="fr-CA"/>
        </w:rPr>
        <w:t xml:space="preserve">la </w:t>
      </w:r>
      <w:r w:rsidR="00A87C66" w:rsidRPr="00DE0B06">
        <w:rPr>
          <w:rFonts w:asciiTheme="majorBidi" w:hAnsiTheme="majorBidi" w:cstheme="majorBidi"/>
          <w:szCs w:val="22"/>
          <w:lang w:val="fr-CA"/>
        </w:rPr>
        <w:t>Convention sur la diversité biologique</w:t>
      </w:r>
      <w:r w:rsidR="00D06116" w:rsidRPr="00DE0B06">
        <w:rPr>
          <w:rFonts w:asciiTheme="majorBidi" w:hAnsiTheme="majorBidi" w:cstheme="majorBidi"/>
          <w:szCs w:val="22"/>
          <w:lang w:val="fr-CA"/>
        </w:rPr>
        <w:t xml:space="preserve"> co</w:t>
      </w:r>
      <w:r w:rsidR="00EA150D" w:rsidRPr="00DE0B06">
        <w:rPr>
          <w:rFonts w:asciiTheme="majorBidi" w:hAnsiTheme="majorBidi" w:cstheme="majorBidi"/>
          <w:szCs w:val="22"/>
          <w:lang w:val="fr-CA"/>
        </w:rPr>
        <w:t>ncerné</w:t>
      </w:r>
      <w:r w:rsidR="00A87C66" w:rsidRPr="00DE0B06">
        <w:rPr>
          <w:rFonts w:asciiTheme="majorBidi" w:hAnsiTheme="majorBidi" w:cstheme="majorBidi"/>
          <w:szCs w:val="22"/>
          <w:lang w:val="fr-CA"/>
        </w:rPr>
        <w:t>, les téléverser</w:t>
      </w:r>
      <w:r w:rsidR="00EA150D" w:rsidRPr="00DE0B06">
        <w:rPr>
          <w:rFonts w:asciiTheme="majorBidi" w:hAnsiTheme="majorBidi" w:cstheme="majorBidi"/>
          <w:szCs w:val="22"/>
          <w:lang w:val="fr-CA"/>
        </w:rPr>
        <w:t xml:space="preserve"> </w:t>
      </w:r>
      <w:r w:rsidR="00117EB1" w:rsidRPr="00DE0B06">
        <w:rPr>
          <w:rFonts w:asciiTheme="majorBidi" w:hAnsiTheme="majorBidi" w:cstheme="majorBidi"/>
          <w:szCs w:val="22"/>
          <w:lang w:val="fr-CA"/>
        </w:rPr>
        <w:t xml:space="preserve">au </w:t>
      </w:r>
      <w:r w:rsidR="00D06116" w:rsidRPr="00DE0B06">
        <w:rPr>
          <w:rFonts w:asciiTheme="majorBidi" w:hAnsiTheme="majorBidi" w:cstheme="majorBidi"/>
          <w:szCs w:val="22"/>
          <w:lang w:val="fr-CA"/>
        </w:rPr>
        <w:t xml:space="preserve">portail international désigné par la </w:t>
      </w:r>
      <w:r w:rsidR="00117EB1" w:rsidRPr="00DE0B06">
        <w:rPr>
          <w:rFonts w:asciiTheme="majorBidi" w:hAnsiTheme="majorBidi" w:cstheme="majorBidi"/>
          <w:szCs w:val="22"/>
          <w:lang w:val="fr-CA"/>
        </w:rPr>
        <w:t>Conférence des Parties</w:t>
      </w:r>
      <w:r w:rsidR="00D06116" w:rsidRPr="00DE0B06">
        <w:rPr>
          <w:rStyle w:val="Appelnotedebasdep"/>
          <w:rFonts w:asciiTheme="majorBidi" w:hAnsiTheme="majorBidi" w:cstheme="majorBidi"/>
          <w:szCs w:val="22"/>
          <w:lang w:val="fr-CA"/>
        </w:rPr>
        <w:footnoteReference w:id="18"/>
      </w:r>
      <w:r w:rsidR="00A87C66" w:rsidRPr="00DE0B06">
        <w:rPr>
          <w:rFonts w:asciiTheme="majorBidi" w:hAnsiTheme="majorBidi" w:cstheme="majorBidi"/>
          <w:szCs w:val="22"/>
          <w:lang w:val="fr-CA"/>
        </w:rPr>
        <w:t xml:space="preserve"> ou les deux</w:t>
      </w:r>
      <w:r w:rsidR="00D06116" w:rsidRPr="00DE0B06">
        <w:rPr>
          <w:rFonts w:asciiTheme="majorBidi" w:hAnsiTheme="majorBidi" w:cstheme="majorBidi"/>
          <w:szCs w:val="22"/>
          <w:lang w:val="fr-CA"/>
        </w:rPr>
        <w:t xml:space="preserve">. </w:t>
      </w:r>
      <w:r w:rsidR="00A87C66" w:rsidRPr="00DE0B06">
        <w:rPr>
          <w:rFonts w:asciiTheme="majorBidi" w:hAnsiTheme="majorBidi" w:cstheme="majorBidi"/>
          <w:szCs w:val="22"/>
          <w:lang w:val="fr-CA"/>
        </w:rPr>
        <w:t>Les informations</w:t>
      </w:r>
      <w:r w:rsidR="00D06116" w:rsidRPr="00DE0B06">
        <w:rPr>
          <w:rFonts w:asciiTheme="majorBidi" w:hAnsiTheme="majorBidi" w:cstheme="majorBidi"/>
          <w:szCs w:val="22"/>
          <w:lang w:val="fr-CA"/>
        </w:rPr>
        <w:t xml:space="preserve"> partagées sur le portail international seront communiquées aux </w:t>
      </w:r>
      <w:r w:rsidR="00E57058" w:rsidRPr="00DE0B06">
        <w:rPr>
          <w:rFonts w:asciiTheme="majorBidi" w:hAnsiTheme="majorBidi" w:cstheme="majorBidi"/>
          <w:szCs w:val="22"/>
          <w:lang w:val="fr-CA"/>
        </w:rPr>
        <w:t xml:space="preserve">correspondants </w:t>
      </w:r>
      <w:r w:rsidR="00D06116" w:rsidRPr="00DE0B06">
        <w:rPr>
          <w:rFonts w:asciiTheme="majorBidi" w:hAnsiTheme="majorBidi" w:cstheme="majorBidi"/>
          <w:szCs w:val="22"/>
          <w:lang w:val="fr-CA"/>
        </w:rPr>
        <w:t>nationaux</w:t>
      </w:r>
      <w:r w:rsidR="00A87C66" w:rsidRPr="00DE0B06">
        <w:rPr>
          <w:rFonts w:asciiTheme="majorBidi" w:hAnsiTheme="majorBidi" w:cstheme="majorBidi"/>
          <w:szCs w:val="22"/>
          <w:lang w:val="fr-CA"/>
        </w:rPr>
        <w:t xml:space="preserve"> de la Convention </w:t>
      </w:r>
      <w:r w:rsidR="00D06116" w:rsidRPr="00DE0B06">
        <w:rPr>
          <w:rFonts w:asciiTheme="majorBidi" w:hAnsiTheme="majorBidi" w:cstheme="majorBidi"/>
          <w:szCs w:val="22"/>
          <w:lang w:val="fr-CA"/>
        </w:rPr>
        <w:t xml:space="preserve">concernés </w:t>
      </w:r>
      <w:r w:rsidR="00C478B1" w:rsidRPr="00DE0B06">
        <w:rPr>
          <w:rFonts w:asciiTheme="majorBidi" w:hAnsiTheme="majorBidi" w:cstheme="majorBidi"/>
          <w:szCs w:val="22"/>
          <w:lang w:val="fr-CA"/>
        </w:rPr>
        <w:t>moyen d’un</w:t>
      </w:r>
      <w:r w:rsidR="00A87C66" w:rsidRPr="00DE0B06">
        <w:rPr>
          <w:rFonts w:asciiTheme="majorBidi" w:hAnsiTheme="majorBidi" w:cstheme="majorBidi"/>
          <w:szCs w:val="22"/>
          <w:lang w:val="fr-CA"/>
        </w:rPr>
        <w:t>e notification</w:t>
      </w:r>
      <w:r w:rsidR="00C478B1" w:rsidRPr="00DE0B06">
        <w:rPr>
          <w:rFonts w:asciiTheme="majorBidi" w:hAnsiTheme="majorBidi" w:cstheme="majorBidi"/>
          <w:szCs w:val="22"/>
          <w:lang w:val="fr-CA"/>
        </w:rPr>
        <w:t xml:space="preserve"> </w:t>
      </w:r>
      <w:r w:rsidR="008804C0" w:rsidRPr="00DE0B06">
        <w:rPr>
          <w:rFonts w:asciiTheme="majorBidi" w:hAnsiTheme="majorBidi" w:cstheme="majorBidi"/>
          <w:szCs w:val="22"/>
          <w:lang w:val="fr-CA"/>
        </w:rPr>
        <w:t>envoyé</w:t>
      </w:r>
      <w:r w:rsidR="00A87C66" w:rsidRPr="00DE0B06">
        <w:rPr>
          <w:rFonts w:asciiTheme="majorBidi" w:hAnsiTheme="majorBidi" w:cstheme="majorBidi"/>
          <w:szCs w:val="22"/>
          <w:lang w:val="fr-CA"/>
        </w:rPr>
        <w:t>e</w:t>
      </w:r>
      <w:r w:rsidR="008804C0" w:rsidRPr="00DE0B06">
        <w:rPr>
          <w:rFonts w:asciiTheme="majorBidi" w:hAnsiTheme="majorBidi" w:cstheme="majorBidi"/>
          <w:szCs w:val="22"/>
          <w:lang w:val="fr-CA"/>
        </w:rPr>
        <w:t xml:space="preserve"> </w:t>
      </w:r>
      <w:r w:rsidR="00D06116" w:rsidRPr="00DE0B06">
        <w:rPr>
          <w:rFonts w:asciiTheme="majorBidi" w:hAnsiTheme="majorBidi" w:cstheme="majorBidi"/>
          <w:szCs w:val="22"/>
          <w:lang w:val="fr-CA"/>
        </w:rPr>
        <w:t>automatique</w:t>
      </w:r>
      <w:r w:rsidR="008804C0" w:rsidRPr="00DE0B06">
        <w:rPr>
          <w:rFonts w:asciiTheme="majorBidi" w:hAnsiTheme="majorBidi" w:cstheme="majorBidi"/>
          <w:szCs w:val="22"/>
          <w:lang w:val="fr-CA"/>
        </w:rPr>
        <w:t>ment</w:t>
      </w:r>
      <w:r w:rsidR="00D06116" w:rsidRPr="00DE0B06">
        <w:rPr>
          <w:rFonts w:asciiTheme="majorBidi" w:hAnsiTheme="majorBidi" w:cstheme="majorBidi"/>
          <w:szCs w:val="22"/>
          <w:lang w:val="fr-CA"/>
        </w:rPr>
        <w:t xml:space="preserve"> aux </w:t>
      </w:r>
      <w:r w:rsidR="00C478B1" w:rsidRPr="00DE0B06">
        <w:rPr>
          <w:rFonts w:asciiTheme="majorBidi" w:hAnsiTheme="majorBidi" w:cstheme="majorBidi"/>
          <w:szCs w:val="22"/>
          <w:lang w:val="fr-CA"/>
        </w:rPr>
        <w:t>P</w:t>
      </w:r>
      <w:r w:rsidR="00D06116" w:rsidRPr="00DE0B06">
        <w:rPr>
          <w:rFonts w:asciiTheme="majorBidi" w:hAnsiTheme="majorBidi" w:cstheme="majorBidi"/>
          <w:szCs w:val="22"/>
          <w:lang w:val="fr-CA"/>
        </w:rPr>
        <w:t xml:space="preserve">arties qui souhaitent être informées </w:t>
      </w:r>
      <w:r w:rsidR="008804C0" w:rsidRPr="00DE0B06">
        <w:rPr>
          <w:rFonts w:asciiTheme="majorBidi" w:hAnsiTheme="majorBidi" w:cstheme="majorBidi"/>
          <w:szCs w:val="22"/>
          <w:lang w:val="fr-CA"/>
        </w:rPr>
        <w:t>de la communication d’</w:t>
      </w:r>
      <w:r w:rsidR="00D06116" w:rsidRPr="00DE0B06">
        <w:rPr>
          <w:rFonts w:asciiTheme="majorBidi" w:hAnsiTheme="majorBidi" w:cstheme="majorBidi"/>
          <w:szCs w:val="22"/>
          <w:lang w:val="fr-CA"/>
        </w:rPr>
        <w:t xml:space="preserve">informations </w:t>
      </w:r>
      <w:r w:rsidR="008804C0" w:rsidRPr="00DE0B06">
        <w:rPr>
          <w:rFonts w:asciiTheme="majorBidi" w:hAnsiTheme="majorBidi" w:cstheme="majorBidi"/>
          <w:szCs w:val="22"/>
          <w:lang w:val="fr-CA"/>
        </w:rPr>
        <w:t xml:space="preserve">par le </w:t>
      </w:r>
      <w:r w:rsidR="006E432A" w:rsidRPr="00DE0B06">
        <w:rPr>
          <w:rFonts w:asciiTheme="majorBidi" w:hAnsiTheme="majorBidi" w:cstheme="majorBidi"/>
          <w:szCs w:val="22"/>
          <w:lang w:val="fr-CA"/>
        </w:rPr>
        <w:t xml:space="preserve">biais du </w:t>
      </w:r>
      <w:r w:rsidR="00D06116" w:rsidRPr="00DE0B06">
        <w:rPr>
          <w:rFonts w:asciiTheme="majorBidi" w:hAnsiTheme="majorBidi" w:cstheme="majorBidi"/>
          <w:szCs w:val="22"/>
          <w:lang w:val="fr-CA"/>
        </w:rPr>
        <w:t>portail.</w:t>
      </w:r>
      <w:r w:rsidR="006E432A" w:rsidRPr="00DE0B06">
        <w:rPr>
          <w:rFonts w:asciiTheme="majorBidi" w:hAnsiTheme="majorBidi" w:cstheme="majorBidi"/>
          <w:szCs w:val="22"/>
          <w:lang w:val="fr-CA"/>
        </w:rPr>
        <w:t xml:space="preserve"> </w:t>
      </w:r>
    </w:p>
    <w:p w14:paraId="7DAED24E" w14:textId="655AECC3" w:rsidR="00C24813" w:rsidRPr="00DE0B06" w:rsidRDefault="005D1DEC" w:rsidP="00593614">
      <w:pPr>
        <w:spacing w:before="120" w:after="120"/>
        <w:ind w:left="562"/>
        <w:rPr>
          <w:rFonts w:asciiTheme="majorBidi" w:hAnsiTheme="majorBidi" w:cstheme="majorBidi"/>
          <w:szCs w:val="22"/>
          <w:lang w:val="fr-CA"/>
        </w:rPr>
      </w:pPr>
      <w:r w:rsidRPr="00DE0B06">
        <w:rPr>
          <w:rFonts w:asciiTheme="majorBidi" w:hAnsiTheme="majorBidi" w:cstheme="majorBidi"/>
          <w:szCs w:val="22"/>
          <w:lang w:val="fr-CA"/>
        </w:rPr>
        <w:t>3</w:t>
      </w:r>
      <w:r w:rsidR="00C24813" w:rsidRPr="00DE0B06">
        <w:rPr>
          <w:rFonts w:asciiTheme="majorBidi" w:hAnsiTheme="majorBidi" w:cstheme="majorBidi"/>
          <w:szCs w:val="22"/>
          <w:lang w:val="fr-CA"/>
        </w:rPr>
        <w:t>.</w:t>
      </w:r>
      <w:r w:rsidR="00C24813" w:rsidRPr="00DE0B06">
        <w:rPr>
          <w:rFonts w:asciiTheme="majorBidi" w:hAnsiTheme="majorBidi" w:cstheme="majorBidi"/>
          <w:szCs w:val="22"/>
          <w:lang w:val="fr-CA"/>
        </w:rPr>
        <w:tab/>
      </w:r>
      <w:r w:rsidR="00695AB4" w:rsidRPr="00DE0B06">
        <w:rPr>
          <w:rFonts w:asciiTheme="majorBidi" w:hAnsiTheme="majorBidi" w:cstheme="majorBidi"/>
          <w:szCs w:val="22"/>
          <w:lang w:val="fr-CA"/>
        </w:rPr>
        <w:t>Les engagements devant être communiqués par les acteurs non étatiques à l’aide du modèle normalisé :</w:t>
      </w:r>
    </w:p>
    <w:p w14:paraId="36C6E410" w14:textId="483E1499" w:rsidR="00C24813" w:rsidRPr="00DE0B06" w:rsidRDefault="00C24813" w:rsidP="00603A6F">
      <w:pPr>
        <w:tabs>
          <w:tab w:val="left" w:pos="1701"/>
        </w:tabs>
        <w:spacing w:before="120" w:after="120"/>
        <w:ind w:left="567" w:firstLine="567"/>
        <w:rPr>
          <w:rFonts w:asciiTheme="majorBidi" w:hAnsiTheme="majorBidi" w:cstheme="majorBidi"/>
          <w:szCs w:val="22"/>
          <w:lang w:val="fr-CA"/>
        </w:rPr>
      </w:pPr>
      <w:r w:rsidRPr="00DE0B06">
        <w:rPr>
          <w:rFonts w:asciiTheme="majorBidi" w:hAnsiTheme="majorBidi" w:cstheme="majorBidi"/>
          <w:szCs w:val="22"/>
          <w:lang w:val="fr-CA"/>
        </w:rPr>
        <w:t>a)</w:t>
      </w:r>
      <w:r w:rsidR="0062547A" w:rsidRPr="00DE0B06">
        <w:rPr>
          <w:rFonts w:asciiTheme="majorBidi" w:hAnsiTheme="majorBidi" w:cstheme="majorBidi"/>
          <w:szCs w:val="22"/>
          <w:lang w:val="fr-CA"/>
        </w:rPr>
        <w:tab/>
      </w:r>
      <w:r w:rsidR="00377F99" w:rsidRPr="00DE0B06">
        <w:rPr>
          <w:rFonts w:asciiTheme="majorBidi" w:hAnsiTheme="majorBidi" w:cstheme="majorBidi"/>
          <w:szCs w:val="22"/>
          <w:lang w:val="fr-CA"/>
        </w:rPr>
        <w:t>S</w:t>
      </w:r>
      <w:r w:rsidR="00DE61EB" w:rsidRPr="00DE0B06">
        <w:rPr>
          <w:rFonts w:asciiTheme="majorBidi" w:hAnsiTheme="majorBidi" w:cstheme="majorBidi"/>
          <w:szCs w:val="22"/>
          <w:lang w:val="fr-CA"/>
        </w:rPr>
        <w:t xml:space="preserve">eront communiqués </w:t>
      </w:r>
      <w:r w:rsidR="00675B5D" w:rsidRPr="00DE0B06">
        <w:rPr>
          <w:rFonts w:asciiTheme="majorBidi" w:hAnsiTheme="majorBidi" w:cstheme="majorBidi"/>
          <w:szCs w:val="22"/>
          <w:lang w:val="fr-CA"/>
        </w:rPr>
        <w:t xml:space="preserve">au correspondant national pour </w:t>
      </w:r>
      <w:r w:rsidR="00DE61EB" w:rsidRPr="00DE0B06">
        <w:rPr>
          <w:rFonts w:asciiTheme="majorBidi" w:hAnsiTheme="majorBidi" w:cstheme="majorBidi"/>
          <w:szCs w:val="22"/>
          <w:lang w:val="fr-CA"/>
        </w:rPr>
        <w:t xml:space="preserve">la CDB concerné, étant entendu que la </w:t>
      </w:r>
      <w:r w:rsidR="009650E7" w:rsidRPr="00DE0B06">
        <w:rPr>
          <w:rFonts w:asciiTheme="majorBidi" w:hAnsiTheme="majorBidi" w:cstheme="majorBidi"/>
          <w:szCs w:val="22"/>
          <w:lang w:val="fr-CA"/>
        </w:rPr>
        <w:t xml:space="preserve">communication </w:t>
      </w:r>
      <w:r w:rsidR="00AB0FF9" w:rsidRPr="00DE0B06">
        <w:rPr>
          <w:rFonts w:asciiTheme="majorBidi" w:hAnsiTheme="majorBidi" w:cstheme="majorBidi"/>
          <w:szCs w:val="22"/>
          <w:lang w:val="fr-CA"/>
        </w:rPr>
        <w:t xml:space="preserve">cette information </w:t>
      </w:r>
      <w:r w:rsidR="00DE61EB" w:rsidRPr="00DE0B06">
        <w:rPr>
          <w:rFonts w:asciiTheme="majorBidi" w:hAnsiTheme="majorBidi" w:cstheme="majorBidi"/>
          <w:szCs w:val="22"/>
          <w:lang w:val="fr-CA"/>
        </w:rPr>
        <w:t>ne rempla</w:t>
      </w:r>
      <w:r w:rsidR="00E464F9" w:rsidRPr="00DE0B06">
        <w:rPr>
          <w:rFonts w:asciiTheme="majorBidi" w:hAnsiTheme="majorBidi" w:cstheme="majorBidi"/>
          <w:szCs w:val="22"/>
          <w:lang w:val="fr-CA"/>
        </w:rPr>
        <w:t xml:space="preserve">ce pas </w:t>
      </w:r>
      <w:r w:rsidR="00DE61EB" w:rsidRPr="00DE0B06">
        <w:rPr>
          <w:rFonts w:asciiTheme="majorBidi" w:hAnsiTheme="majorBidi" w:cstheme="majorBidi"/>
          <w:szCs w:val="22"/>
          <w:lang w:val="fr-CA"/>
        </w:rPr>
        <w:t xml:space="preserve">les processus nationaux </w:t>
      </w:r>
      <w:r w:rsidR="001C60E4" w:rsidRPr="00DE0B06">
        <w:rPr>
          <w:rFonts w:asciiTheme="majorBidi" w:hAnsiTheme="majorBidi" w:cstheme="majorBidi"/>
          <w:szCs w:val="22"/>
          <w:lang w:val="fr-CA"/>
        </w:rPr>
        <w:t xml:space="preserve">et </w:t>
      </w:r>
      <w:r w:rsidR="00A67ACD" w:rsidRPr="00DE0B06">
        <w:rPr>
          <w:rFonts w:asciiTheme="majorBidi" w:hAnsiTheme="majorBidi" w:cstheme="majorBidi"/>
          <w:szCs w:val="22"/>
          <w:lang w:val="fr-CA"/>
        </w:rPr>
        <w:t>n</w:t>
      </w:r>
      <w:r w:rsidR="0060669A" w:rsidRPr="00DE0B06">
        <w:rPr>
          <w:rFonts w:asciiTheme="majorBidi" w:hAnsiTheme="majorBidi" w:cstheme="majorBidi"/>
          <w:szCs w:val="22"/>
          <w:lang w:val="fr-CA"/>
        </w:rPr>
        <w:t xml:space="preserve">e constitue pas une </w:t>
      </w:r>
      <w:r w:rsidR="00DE61EB" w:rsidRPr="00DE0B06">
        <w:rPr>
          <w:rFonts w:asciiTheme="majorBidi" w:hAnsiTheme="majorBidi" w:cstheme="majorBidi"/>
          <w:szCs w:val="22"/>
          <w:lang w:val="fr-CA"/>
        </w:rPr>
        <w:t xml:space="preserve">approbation </w:t>
      </w:r>
      <w:r w:rsidR="0060669A" w:rsidRPr="00DE0B06">
        <w:rPr>
          <w:rFonts w:asciiTheme="majorBidi" w:hAnsiTheme="majorBidi" w:cstheme="majorBidi"/>
          <w:szCs w:val="22"/>
          <w:lang w:val="fr-CA"/>
        </w:rPr>
        <w:t xml:space="preserve">de la part des </w:t>
      </w:r>
      <w:r w:rsidR="00DE61EB" w:rsidRPr="00DE0B06">
        <w:rPr>
          <w:rFonts w:asciiTheme="majorBidi" w:hAnsiTheme="majorBidi" w:cstheme="majorBidi"/>
          <w:szCs w:val="22"/>
          <w:lang w:val="fr-CA"/>
        </w:rPr>
        <w:t>gouvernements nationaux</w:t>
      </w:r>
      <w:r w:rsidR="00AB0FF9" w:rsidRPr="00DE0B06">
        <w:rPr>
          <w:rFonts w:asciiTheme="majorBidi" w:hAnsiTheme="majorBidi" w:cstheme="majorBidi"/>
          <w:szCs w:val="22"/>
          <w:lang w:val="fr-CA"/>
        </w:rPr>
        <w:t> ;</w:t>
      </w:r>
      <w:r w:rsidR="00DE61EB" w:rsidRPr="00DE0B06">
        <w:rPr>
          <w:rFonts w:asciiTheme="majorBidi" w:hAnsiTheme="majorBidi" w:cstheme="majorBidi"/>
          <w:szCs w:val="22"/>
          <w:lang w:val="fr-CA"/>
        </w:rPr>
        <w:t xml:space="preserve"> </w:t>
      </w:r>
    </w:p>
    <w:p w14:paraId="0727F8AE" w14:textId="55ED82CE" w:rsidR="00C24813" w:rsidRPr="00DE0B06" w:rsidRDefault="00C24813" w:rsidP="00603A6F">
      <w:pPr>
        <w:tabs>
          <w:tab w:val="left" w:pos="1701"/>
        </w:tabs>
        <w:spacing w:before="120" w:after="120"/>
        <w:ind w:left="567" w:firstLine="567"/>
        <w:rPr>
          <w:rFonts w:asciiTheme="majorBidi" w:hAnsiTheme="majorBidi" w:cstheme="majorBidi"/>
          <w:szCs w:val="22"/>
          <w:lang w:val="fr-CA"/>
        </w:rPr>
      </w:pPr>
      <w:r w:rsidRPr="00DE0B06">
        <w:rPr>
          <w:rFonts w:asciiTheme="majorBidi" w:hAnsiTheme="majorBidi" w:cstheme="majorBidi"/>
          <w:szCs w:val="22"/>
          <w:lang w:val="fr-CA"/>
        </w:rPr>
        <w:t>b)</w:t>
      </w:r>
      <w:r w:rsidR="0062547A" w:rsidRPr="00DE0B06">
        <w:rPr>
          <w:rFonts w:asciiTheme="majorBidi" w:hAnsiTheme="majorBidi" w:cstheme="majorBidi"/>
          <w:szCs w:val="22"/>
          <w:lang w:val="fr-CA"/>
        </w:rPr>
        <w:tab/>
      </w:r>
      <w:r w:rsidR="00377F99" w:rsidRPr="00DE0B06">
        <w:rPr>
          <w:rFonts w:asciiTheme="majorBidi" w:hAnsiTheme="majorBidi" w:cstheme="majorBidi"/>
          <w:szCs w:val="22"/>
          <w:lang w:val="fr-CA"/>
        </w:rPr>
        <w:t>Peuvent être communiqués sur un portail international désigné par la C</w:t>
      </w:r>
      <w:r w:rsidR="002D391D" w:rsidRPr="00DE0B06">
        <w:rPr>
          <w:rFonts w:asciiTheme="majorBidi" w:hAnsiTheme="majorBidi" w:cstheme="majorBidi"/>
          <w:szCs w:val="22"/>
          <w:lang w:val="fr-CA"/>
        </w:rPr>
        <w:t>onférence des Parties</w:t>
      </w:r>
      <w:r w:rsidR="00377F99" w:rsidRPr="00DE0B06">
        <w:rPr>
          <w:rFonts w:asciiTheme="majorBidi" w:hAnsiTheme="majorBidi" w:cstheme="majorBidi"/>
          <w:szCs w:val="22"/>
          <w:lang w:val="fr-CA"/>
        </w:rPr>
        <w:t xml:space="preserve">, </w:t>
      </w:r>
      <w:r w:rsidR="007C1455" w:rsidRPr="00DE0B06">
        <w:rPr>
          <w:rFonts w:asciiTheme="majorBidi" w:hAnsiTheme="majorBidi" w:cstheme="majorBidi"/>
          <w:szCs w:val="22"/>
          <w:lang w:val="fr-CA"/>
        </w:rPr>
        <w:t xml:space="preserve">et </w:t>
      </w:r>
      <w:r w:rsidR="00377F99" w:rsidRPr="00DE0B06">
        <w:rPr>
          <w:rFonts w:asciiTheme="majorBidi" w:hAnsiTheme="majorBidi" w:cstheme="majorBidi"/>
          <w:szCs w:val="22"/>
          <w:lang w:val="fr-CA"/>
        </w:rPr>
        <w:t>le gouvernement national</w:t>
      </w:r>
      <w:r w:rsidR="00AB0FF9" w:rsidRPr="00DE0B06">
        <w:rPr>
          <w:rFonts w:asciiTheme="majorBidi" w:hAnsiTheme="majorBidi" w:cstheme="majorBidi"/>
          <w:szCs w:val="22"/>
          <w:lang w:val="fr-CA"/>
        </w:rPr>
        <w:t xml:space="preserve"> c</w:t>
      </w:r>
      <w:r w:rsidR="00377F99" w:rsidRPr="00DE0B06">
        <w:rPr>
          <w:rFonts w:asciiTheme="majorBidi" w:hAnsiTheme="majorBidi" w:cstheme="majorBidi"/>
          <w:szCs w:val="22"/>
          <w:lang w:val="fr-CA"/>
        </w:rPr>
        <w:t xml:space="preserve">oncerné pourra </w:t>
      </w:r>
      <w:r w:rsidR="00625634" w:rsidRPr="00DE0B06">
        <w:rPr>
          <w:rFonts w:asciiTheme="majorBidi" w:hAnsiTheme="majorBidi" w:cstheme="majorBidi"/>
          <w:szCs w:val="22"/>
          <w:lang w:val="fr-CA"/>
        </w:rPr>
        <w:t xml:space="preserve">les </w:t>
      </w:r>
      <w:r w:rsidR="00377F99" w:rsidRPr="00DE0B06">
        <w:rPr>
          <w:rFonts w:asciiTheme="majorBidi" w:hAnsiTheme="majorBidi" w:cstheme="majorBidi"/>
          <w:szCs w:val="22"/>
          <w:lang w:val="fr-CA"/>
        </w:rPr>
        <w:t xml:space="preserve">examiner avant </w:t>
      </w:r>
      <w:r w:rsidR="00625634" w:rsidRPr="00DE0B06">
        <w:rPr>
          <w:rFonts w:asciiTheme="majorBidi" w:hAnsiTheme="majorBidi" w:cstheme="majorBidi"/>
          <w:szCs w:val="22"/>
          <w:lang w:val="fr-CA"/>
        </w:rPr>
        <w:t xml:space="preserve">leur </w:t>
      </w:r>
      <w:r w:rsidR="00377F99" w:rsidRPr="00DE0B06">
        <w:rPr>
          <w:rFonts w:asciiTheme="majorBidi" w:hAnsiTheme="majorBidi" w:cstheme="majorBidi"/>
          <w:szCs w:val="22"/>
          <w:lang w:val="fr-CA"/>
        </w:rPr>
        <w:t>publication s</w:t>
      </w:r>
      <w:r w:rsidR="00B4239D" w:rsidRPr="00DE0B06">
        <w:rPr>
          <w:rFonts w:asciiTheme="majorBidi" w:hAnsiTheme="majorBidi" w:cstheme="majorBidi"/>
          <w:szCs w:val="22"/>
          <w:lang w:val="fr-CA"/>
        </w:rPr>
        <w:t>elon la procédure d’approbation tacite</w:t>
      </w:r>
      <w:r w:rsidR="00377F99" w:rsidRPr="00DE0B06">
        <w:rPr>
          <w:rFonts w:asciiTheme="majorBidi" w:hAnsiTheme="majorBidi" w:cstheme="majorBidi"/>
          <w:szCs w:val="22"/>
          <w:lang w:val="fr-CA"/>
        </w:rPr>
        <w:t>, le cas échéant.</w:t>
      </w:r>
    </w:p>
    <w:p w14:paraId="64625D5B" w14:textId="0C1D513E" w:rsidR="00C24813" w:rsidRPr="00DE0B06" w:rsidRDefault="005D1DEC" w:rsidP="00C24813">
      <w:pPr>
        <w:ind w:left="567"/>
        <w:rPr>
          <w:rFonts w:asciiTheme="majorBidi" w:hAnsiTheme="majorBidi" w:cstheme="majorBidi"/>
          <w:szCs w:val="22"/>
          <w:lang w:val="fr-CA"/>
        </w:rPr>
      </w:pPr>
      <w:r w:rsidRPr="00DE0B06">
        <w:rPr>
          <w:rFonts w:asciiTheme="majorBidi" w:hAnsiTheme="majorBidi" w:cstheme="majorBidi"/>
          <w:szCs w:val="22"/>
          <w:lang w:val="fr-CA"/>
        </w:rPr>
        <w:t>4</w:t>
      </w:r>
      <w:r w:rsidR="00C24813" w:rsidRPr="00DE0B06">
        <w:rPr>
          <w:rFonts w:asciiTheme="majorBidi" w:hAnsiTheme="majorBidi" w:cstheme="majorBidi"/>
          <w:szCs w:val="22"/>
          <w:lang w:val="fr-CA"/>
        </w:rPr>
        <w:t>.</w:t>
      </w:r>
      <w:r w:rsidR="00C24813" w:rsidRPr="00DE0B06">
        <w:rPr>
          <w:rFonts w:asciiTheme="majorBidi" w:hAnsiTheme="majorBidi" w:cstheme="majorBidi"/>
          <w:szCs w:val="22"/>
          <w:lang w:val="fr-CA"/>
        </w:rPr>
        <w:tab/>
      </w:r>
      <w:r w:rsidR="00A21170" w:rsidRPr="00DE0B06">
        <w:rPr>
          <w:rFonts w:asciiTheme="majorBidi" w:hAnsiTheme="majorBidi" w:cstheme="majorBidi"/>
          <w:szCs w:val="22"/>
          <w:lang w:val="fr-CA"/>
        </w:rPr>
        <w:t xml:space="preserve">Les acteurs non étatiques qui ont pris des engagements sont encouragés à présenter des rapports sur les progrès accomplis dans la réalisation de ces engagements au </w:t>
      </w:r>
      <w:r w:rsidR="009618DB" w:rsidRPr="00DE0B06">
        <w:rPr>
          <w:rFonts w:asciiTheme="majorBidi" w:hAnsiTheme="majorBidi" w:cstheme="majorBidi"/>
          <w:szCs w:val="22"/>
          <w:lang w:val="fr-CA"/>
        </w:rPr>
        <w:t xml:space="preserve">correspondant </w:t>
      </w:r>
      <w:r w:rsidR="00CA2E1F" w:rsidRPr="00DE0B06">
        <w:rPr>
          <w:rFonts w:asciiTheme="majorBidi" w:hAnsiTheme="majorBidi" w:cstheme="majorBidi"/>
          <w:szCs w:val="22"/>
          <w:lang w:val="fr-CA"/>
        </w:rPr>
        <w:t xml:space="preserve">national </w:t>
      </w:r>
      <w:r w:rsidR="009618DB" w:rsidRPr="00DE0B06">
        <w:rPr>
          <w:rFonts w:asciiTheme="majorBidi" w:hAnsiTheme="majorBidi" w:cstheme="majorBidi"/>
          <w:szCs w:val="22"/>
          <w:lang w:val="fr-CA"/>
        </w:rPr>
        <w:t xml:space="preserve">pour </w:t>
      </w:r>
      <w:r w:rsidR="00A21170" w:rsidRPr="00DE0B06">
        <w:rPr>
          <w:rFonts w:asciiTheme="majorBidi" w:hAnsiTheme="majorBidi" w:cstheme="majorBidi"/>
          <w:szCs w:val="22"/>
          <w:lang w:val="fr-CA"/>
        </w:rPr>
        <w:t xml:space="preserve">la </w:t>
      </w:r>
      <w:r w:rsidR="00AB0FF9" w:rsidRPr="00DE0B06">
        <w:rPr>
          <w:rFonts w:asciiTheme="majorBidi" w:hAnsiTheme="majorBidi" w:cstheme="majorBidi"/>
          <w:szCs w:val="22"/>
          <w:lang w:val="fr-CA"/>
        </w:rPr>
        <w:t>Convention aux fins de téléversement</w:t>
      </w:r>
      <w:r w:rsidR="00A21170" w:rsidRPr="00DE0B06">
        <w:rPr>
          <w:rFonts w:asciiTheme="majorBidi" w:hAnsiTheme="majorBidi" w:cstheme="majorBidi"/>
          <w:szCs w:val="22"/>
          <w:lang w:val="fr-CA"/>
        </w:rPr>
        <w:t xml:space="preserve"> à la plateforme mentionnée au paragraphe</w:t>
      </w:r>
      <w:r w:rsidR="009618DB" w:rsidRPr="00DE0B06">
        <w:rPr>
          <w:rFonts w:asciiTheme="majorBidi" w:hAnsiTheme="majorBidi" w:cstheme="majorBidi"/>
          <w:szCs w:val="22"/>
          <w:lang w:val="fr-CA"/>
        </w:rPr>
        <w:t> </w:t>
      </w:r>
      <w:r w:rsidR="00A21170" w:rsidRPr="00DE0B06">
        <w:rPr>
          <w:rFonts w:asciiTheme="majorBidi" w:hAnsiTheme="majorBidi" w:cstheme="majorBidi"/>
          <w:szCs w:val="22"/>
          <w:lang w:val="fr-CA"/>
        </w:rPr>
        <w:t xml:space="preserve">3, sur une base volontaire, et sont invités, dans la mesure du possible, à les </w:t>
      </w:r>
      <w:r w:rsidR="009618DB" w:rsidRPr="00DE0B06">
        <w:rPr>
          <w:rFonts w:asciiTheme="majorBidi" w:hAnsiTheme="majorBidi" w:cstheme="majorBidi"/>
          <w:szCs w:val="22"/>
          <w:lang w:val="fr-CA"/>
        </w:rPr>
        <w:t xml:space="preserve">présenter </w:t>
      </w:r>
      <w:r w:rsidR="00A21170" w:rsidRPr="00DE0B06">
        <w:rPr>
          <w:rFonts w:asciiTheme="majorBidi" w:hAnsiTheme="majorBidi" w:cstheme="majorBidi"/>
          <w:szCs w:val="22"/>
          <w:lang w:val="fr-CA"/>
        </w:rPr>
        <w:t xml:space="preserve">avant les échéances pertinentes fixées </w:t>
      </w:r>
      <w:r w:rsidR="00FB37D8" w:rsidRPr="00DE0B06">
        <w:rPr>
          <w:rFonts w:asciiTheme="majorBidi" w:hAnsiTheme="majorBidi" w:cstheme="majorBidi"/>
          <w:szCs w:val="22"/>
          <w:lang w:val="fr-CA"/>
        </w:rPr>
        <w:t>en vertu de</w:t>
      </w:r>
      <w:r w:rsidR="00A21170" w:rsidRPr="00DE0B06">
        <w:rPr>
          <w:rFonts w:asciiTheme="majorBidi" w:hAnsiTheme="majorBidi" w:cstheme="majorBidi"/>
          <w:szCs w:val="22"/>
          <w:lang w:val="fr-CA"/>
        </w:rPr>
        <w:t xml:space="preserve"> la décision</w:t>
      </w:r>
      <w:r w:rsidR="00FB37D8" w:rsidRPr="00DE0B06">
        <w:rPr>
          <w:rFonts w:asciiTheme="majorBidi" w:hAnsiTheme="majorBidi" w:cstheme="majorBidi"/>
          <w:szCs w:val="22"/>
          <w:lang w:val="fr-CA"/>
        </w:rPr>
        <w:t> </w:t>
      </w:r>
      <w:r w:rsidR="00A21170" w:rsidRPr="00DE0B06">
        <w:rPr>
          <w:rFonts w:asciiTheme="majorBidi" w:hAnsiTheme="majorBidi" w:cstheme="majorBidi"/>
          <w:szCs w:val="22"/>
          <w:lang w:val="fr-CA"/>
        </w:rPr>
        <w:t>15/6.</w:t>
      </w:r>
    </w:p>
    <w:p w14:paraId="2CA44CDE" w14:textId="7FB3BF9A" w:rsidR="00C24813" w:rsidRPr="00DE0B06" w:rsidRDefault="00C24813" w:rsidP="00A364DF">
      <w:pPr>
        <w:pStyle w:val="Titre2"/>
        <w:rPr>
          <w:rFonts w:asciiTheme="majorBidi" w:hAnsiTheme="majorBidi"/>
          <w:sz w:val="22"/>
          <w:lang w:val="fr-CA"/>
        </w:rPr>
      </w:pPr>
      <w:r w:rsidRPr="00DE0B06">
        <w:rPr>
          <w:rFonts w:asciiTheme="majorBidi" w:hAnsiTheme="majorBidi"/>
          <w:sz w:val="22"/>
          <w:lang w:val="fr-CA"/>
        </w:rPr>
        <w:t>II.</w:t>
      </w:r>
      <w:r w:rsidRPr="00DE0B06">
        <w:rPr>
          <w:rFonts w:asciiTheme="majorBidi" w:hAnsiTheme="majorBidi"/>
          <w:sz w:val="22"/>
          <w:lang w:val="fr-CA"/>
        </w:rPr>
        <w:tab/>
      </w:r>
      <w:r w:rsidR="00946221" w:rsidRPr="00DE0B06">
        <w:rPr>
          <w:sz w:val="22"/>
          <w:szCs w:val="22"/>
          <w:lang w:val="fr-CA"/>
        </w:rPr>
        <w:t>Éléments de base des rapports sur les engagements par les acteurs non étatiques</w:t>
      </w:r>
    </w:p>
    <w:p w14:paraId="3625AE33" w14:textId="2C37AC00" w:rsidR="00C24813" w:rsidRPr="00DE0B06" w:rsidRDefault="00946221" w:rsidP="00C24813">
      <w:pPr>
        <w:spacing w:before="120" w:after="120"/>
        <w:ind w:left="567"/>
        <w:rPr>
          <w:rFonts w:asciiTheme="majorBidi" w:hAnsiTheme="majorBidi"/>
          <w:b/>
          <w:color w:val="000000"/>
          <w:lang w:val="fr-CA"/>
        </w:rPr>
      </w:pPr>
      <w:r w:rsidRPr="00DE0B06">
        <w:rPr>
          <w:rFonts w:asciiTheme="majorBidi" w:hAnsiTheme="majorBidi"/>
          <w:b/>
          <w:lang w:val="fr-CA"/>
        </w:rPr>
        <w:t xml:space="preserve">Renseignements généraux </w:t>
      </w:r>
    </w:p>
    <w:p w14:paraId="5E98B44A" w14:textId="41175C36" w:rsidR="00C24813" w:rsidRPr="00DE0B06" w:rsidRDefault="00B24BB5" w:rsidP="00C24813">
      <w:pPr>
        <w:tabs>
          <w:tab w:val="left" w:pos="1134"/>
        </w:tabs>
        <w:spacing w:before="120" w:after="120"/>
        <w:ind w:left="562"/>
        <w:rPr>
          <w:rFonts w:asciiTheme="majorBidi" w:hAnsiTheme="majorBidi"/>
          <w:lang w:val="fr-CA"/>
        </w:rPr>
      </w:pPr>
      <w:r w:rsidRPr="00DE0B06">
        <w:rPr>
          <w:rFonts w:asciiTheme="majorBidi" w:hAnsiTheme="majorBidi"/>
          <w:lang w:val="fr-CA"/>
        </w:rPr>
        <w:t>5</w:t>
      </w:r>
      <w:r w:rsidR="00C24813" w:rsidRPr="00DE0B06">
        <w:rPr>
          <w:rFonts w:asciiTheme="majorBidi" w:hAnsiTheme="majorBidi"/>
          <w:lang w:val="fr-CA"/>
        </w:rPr>
        <w:t>.</w:t>
      </w:r>
      <w:r w:rsidR="00C24813" w:rsidRPr="00DE0B06">
        <w:rPr>
          <w:rFonts w:asciiTheme="majorBidi" w:hAnsiTheme="majorBidi"/>
          <w:lang w:val="fr-CA"/>
        </w:rPr>
        <w:tab/>
      </w:r>
      <w:r w:rsidR="001E085D" w:rsidRPr="00DE0B06">
        <w:rPr>
          <w:lang w:val="fr-CA"/>
        </w:rPr>
        <w:t>Nom de l’organisation ou de la coalition (nom officiel de l’organisation responsable d’un engagement donné</w:t>
      </w:r>
      <w:r w:rsidR="001A5683" w:rsidRPr="00DE0B06">
        <w:rPr>
          <w:lang w:val="fr-CA"/>
        </w:rPr>
        <w:t>, ou dans le cas d’un engagement collectif, le nom de la coalition</w:t>
      </w:r>
      <w:r w:rsidR="001E085D" w:rsidRPr="00DE0B06">
        <w:rPr>
          <w:lang w:val="fr-CA"/>
        </w:rPr>
        <w:t>).</w:t>
      </w:r>
    </w:p>
    <w:p w14:paraId="5695A84D" w14:textId="508DBE7B" w:rsidR="008646F8" w:rsidRPr="00DE0B06" w:rsidRDefault="00B24BB5" w:rsidP="008646F8">
      <w:pPr>
        <w:tabs>
          <w:tab w:val="left" w:pos="1134"/>
        </w:tabs>
        <w:spacing w:before="120" w:after="120"/>
        <w:ind w:left="562"/>
        <w:rPr>
          <w:lang w:val="fr-CA"/>
        </w:rPr>
      </w:pPr>
      <w:r w:rsidRPr="00DE0B06">
        <w:rPr>
          <w:rFonts w:asciiTheme="majorBidi" w:hAnsiTheme="majorBidi"/>
          <w:lang w:val="fr-CA"/>
        </w:rPr>
        <w:t>6</w:t>
      </w:r>
      <w:r w:rsidR="00C24813" w:rsidRPr="00DE0B06">
        <w:rPr>
          <w:rFonts w:asciiTheme="majorBidi" w:hAnsiTheme="majorBidi"/>
          <w:lang w:val="fr-CA"/>
        </w:rPr>
        <w:t>.</w:t>
      </w:r>
      <w:r w:rsidR="00C24813" w:rsidRPr="00DE0B06">
        <w:rPr>
          <w:rFonts w:asciiTheme="majorBidi" w:hAnsiTheme="majorBidi"/>
          <w:lang w:val="fr-CA"/>
        </w:rPr>
        <w:tab/>
      </w:r>
      <w:r w:rsidR="008646F8" w:rsidRPr="00DE0B06">
        <w:rPr>
          <w:lang w:val="fr-CA"/>
        </w:rPr>
        <w:t xml:space="preserve">Site Web (veuillez fournir des renseignements sur le site Web de l’organisation </w:t>
      </w:r>
      <w:r w:rsidR="001A5683" w:rsidRPr="00DE0B06">
        <w:rPr>
          <w:lang w:val="fr-CA"/>
        </w:rPr>
        <w:t>ou</w:t>
      </w:r>
      <w:r w:rsidR="008646F8" w:rsidRPr="00DE0B06">
        <w:rPr>
          <w:lang w:val="fr-CA"/>
        </w:rPr>
        <w:t xml:space="preserve"> de la coalition responsable, le cas échéant) (facultatif).</w:t>
      </w:r>
    </w:p>
    <w:p w14:paraId="466683CA" w14:textId="0D47C073" w:rsidR="008646F8" w:rsidRPr="00DE0B06" w:rsidRDefault="008646F8" w:rsidP="008646F8">
      <w:pPr>
        <w:tabs>
          <w:tab w:val="left" w:pos="1134"/>
        </w:tabs>
        <w:spacing w:before="120" w:after="120"/>
        <w:ind w:left="567"/>
        <w:rPr>
          <w:lang w:val="fr-CA"/>
        </w:rPr>
      </w:pPr>
      <w:r w:rsidRPr="00DE0B06">
        <w:rPr>
          <w:lang w:val="fr-CA"/>
        </w:rPr>
        <w:lastRenderedPageBreak/>
        <w:t>7.</w:t>
      </w:r>
      <w:r w:rsidRPr="00DE0B06">
        <w:rPr>
          <w:lang w:val="fr-CA"/>
        </w:rPr>
        <w:tab/>
      </w:r>
      <w:r w:rsidR="000A6AD2">
        <w:rPr>
          <w:lang w:val="fr-CA"/>
        </w:rPr>
        <w:t>Personne-ressource</w:t>
      </w:r>
      <w:r w:rsidR="00CA2E1F" w:rsidRPr="00DE0B06">
        <w:rPr>
          <w:lang w:val="fr-CA"/>
        </w:rPr>
        <w:t xml:space="preserve"> </w:t>
      </w:r>
      <w:r w:rsidRPr="00DE0B06">
        <w:rPr>
          <w:lang w:val="fr-CA"/>
        </w:rPr>
        <w:t>(nom complet, titre de poste et adresse courriel de la personne responsable de l’engagement, ou de la soumission, au sein de l’organisation ou de la coalition).</w:t>
      </w:r>
    </w:p>
    <w:p w14:paraId="65DAB2D9" w14:textId="2091B8DA" w:rsidR="008646F8" w:rsidRPr="00DE0B06" w:rsidRDefault="00CD1C0E" w:rsidP="008646F8">
      <w:pPr>
        <w:tabs>
          <w:tab w:val="left" w:pos="1134"/>
        </w:tabs>
        <w:spacing w:before="120" w:after="120"/>
        <w:ind w:left="567"/>
        <w:rPr>
          <w:lang w:val="fr-CA"/>
        </w:rPr>
      </w:pPr>
      <w:r w:rsidRPr="00DE0B06">
        <w:rPr>
          <w:lang w:val="fr-CA"/>
        </w:rPr>
        <w:t>8</w:t>
      </w:r>
      <w:r w:rsidR="008646F8" w:rsidRPr="00DE0B06">
        <w:rPr>
          <w:lang w:val="fr-CA"/>
        </w:rPr>
        <w:t>.</w:t>
      </w:r>
      <w:r w:rsidR="008646F8" w:rsidRPr="00DE0B06">
        <w:rPr>
          <w:lang w:val="fr-CA"/>
        </w:rPr>
        <w:tab/>
        <w:t xml:space="preserve">Adresse (adresse complète de l’organisation responsable, </w:t>
      </w:r>
      <w:r w:rsidR="000A6AD2">
        <w:rPr>
          <w:lang w:val="fr-CA"/>
        </w:rPr>
        <w:t>comprenant</w:t>
      </w:r>
      <w:r w:rsidR="008646F8" w:rsidRPr="00DE0B06">
        <w:rPr>
          <w:lang w:val="fr-CA"/>
        </w:rPr>
        <w:t xml:space="preserve"> la ville, l’État/la province/le territoire et le pays).</w:t>
      </w:r>
    </w:p>
    <w:p w14:paraId="120C2034" w14:textId="0C19C3CC" w:rsidR="008646F8" w:rsidRPr="00DE0B06" w:rsidRDefault="00CD1C0E" w:rsidP="008646F8">
      <w:pPr>
        <w:tabs>
          <w:tab w:val="left" w:pos="1134"/>
        </w:tabs>
        <w:spacing w:before="120" w:after="120"/>
        <w:ind w:left="567"/>
        <w:rPr>
          <w:lang w:val="fr-CA"/>
        </w:rPr>
      </w:pPr>
      <w:r w:rsidRPr="00DE0B06">
        <w:rPr>
          <w:lang w:val="fr-CA"/>
        </w:rPr>
        <w:t>9</w:t>
      </w:r>
      <w:r w:rsidR="008646F8" w:rsidRPr="00DE0B06">
        <w:rPr>
          <w:lang w:val="fr-CA"/>
        </w:rPr>
        <w:t>.</w:t>
      </w:r>
      <w:r w:rsidR="008646F8" w:rsidRPr="00DE0B06">
        <w:rPr>
          <w:lang w:val="fr-CA"/>
        </w:rPr>
        <w:tab/>
        <w:t>Portée géographique de l’organisation ou de la coalition (</w:t>
      </w:r>
      <w:r w:rsidR="001A5683" w:rsidRPr="00DE0B06">
        <w:rPr>
          <w:lang w:val="fr-CA"/>
        </w:rPr>
        <w:t>indiquer</w:t>
      </w:r>
      <w:r w:rsidR="008646F8" w:rsidRPr="00DE0B06">
        <w:rPr>
          <w:lang w:val="fr-CA"/>
        </w:rPr>
        <w:t xml:space="preserve"> si l’organisation ou la coalition exerce ses activités à l’échelle locale, infranationale, nationale, régionale ou multinationale et fournir une liste des endroits, si possible).</w:t>
      </w:r>
    </w:p>
    <w:p w14:paraId="23496BF4" w14:textId="053522A9" w:rsidR="008C6A21" w:rsidRPr="00DE0B06" w:rsidRDefault="00B83668" w:rsidP="008C6A21">
      <w:pPr>
        <w:tabs>
          <w:tab w:val="left" w:pos="1134"/>
        </w:tabs>
        <w:spacing w:before="120" w:after="120"/>
        <w:ind w:left="562"/>
        <w:rPr>
          <w:rFonts w:asciiTheme="majorBidi" w:hAnsiTheme="majorBidi"/>
          <w:lang w:val="fr-CA"/>
        </w:rPr>
      </w:pPr>
      <w:r w:rsidRPr="00DE0B06">
        <w:rPr>
          <w:lang w:val="fr-CA"/>
        </w:rPr>
        <w:t>10</w:t>
      </w:r>
      <w:r w:rsidR="008646F8" w:rsidRPr="00DE0B06">
        <w:rPr>
          <w:lang w:val="fr-CA"/>
        </w:rPr>
        <w:t>.</w:t>
      </w:r>
      <w:r w:rsidR="008646F8" w:rsidRPr="00DE0B06">
        <w:rPr>
          <w:lang w:val="fr-CA"/>
        </w:rPr>
        <w:tab/>
        <w:t>Type d’organisation : a) institution universitaire et de recherche</w:t>
      </w:r>
      <w:r w:rsidR="00252968" w:rsidRPr="00DE0B06">
        <w:rPr>
          <w:lang w:val="fr-CA"/>
        </w:rPr>
        <w:t> ; b) entreprise ou industrie ; c) </w:t>
      </w:r>
      <w:r w:rsidR="008646F8" w:rsidRPr="00DE0B06">
        <w:rPr>
          <w:lang w:val="fr-CA"/>
        </w:rPr>
        <w:t xml:space="preserve">institution financière ; d) peuples autochtones et communautés locales ; e) organisation non gouvernementale ; f) organisme de bienfaisance ; </w:t>
      </w:r>
      <w:r w:rsidR="00CB2906" w:rsidRPr="00DE0B06">
        <w:rPr>
          <w:lang w:val="fr-CA"/>
        </w:rPr>
        <w:t>[</w:t>
      </w:r>
      <w:r w:rsidR="008646F8" w:rsidRPr="00DE0B06">
        <w:rPr>
          <w:lang w:val="fr-CA"/>
        </w:rPr>
        <w:t>g) gouvernement ou autorité infranationale ou locale</w:t>
      </w:r>
      <w:r w:rsidR="00CB2906" w:rsidRPr="00DE0B06">
        <w:rPr>
          <w:lang w:val="fr-CA"/>
        </w:rPr>
        <w:t>]</w:t>
      </w:r>
      <w:r w:rsidR="008646F8" w:rsidRPr="00DE0B06">
        <w:rPr>
          <w:lang w:val="fr-CA"/>
        </w:rPr>
        <w:t> ; h) organisation de femmes ; i) groupe jeunesse ; j) autre (veuillez préciser).</w:t>
      </w:r>
      <w:r w:rsidR="00CB2906" w:rsidRPr="00DE0B06">
        <w:rPr>
          <w:lang w:val="fr-CA"/>
        </w:rPr>
        <w:t xml:space="preserve"> Veuillez </w:t>
      </w:r>
      <w:r w:rsidR="008C6A21" w:rsidRPr="00DE0B06">
        <w:rPr>
          <w:lang w:val="fr-CA"/>
        </w:rPr>
        <w:t xml:space="preserve">inclure tout ce qui est pertinent. </w:t>
      </w:r>
    </w:p>
    <w:p w14:paraId="1D0A4546" w14:textId="627F70C1" w:rsidR="00C24813" w:rsidRPr="00DE0B06" w:rsidRDefault="00252968" w:rsidP="00252968">
      <w:pPr>
        <w:spacing w:before="120" w:after="120"/>
        <w:ind w:left="540" w:hanging="540"/>
        <w:rPr>
          <w:rFonts w:asciiTheme="majorBidi" w:hAnsiTheme="majorBidi"/>
          <w:b/>
          <w:lang w:val="fr-CA"/>
        </w:rPr>
      </w:pPr>
      <w:r w:rsidRPr="00DE0B06">
        <w:rPr>
          <w:rFonts w:asciiTheme="majorBidi" w:hAnsiTheme="majorBidi"/>
          <w:b/>
          <w:lang w:val="fr-CA"/>
        </w:rPr>
        <w:t>1.</w:t>
      </w:r>
      <w:r w:rsidRPr="00DE0B06">
        <w:rPr>
          <w:rFonts w:asciiTheme="majorBidi" w:hAnsiTheme="majorBidi"/>
          <w:b/>
          <w:lang w:val="fr-CA"/>
        </w:rPr>
        <w:tab/>
      </w:r>
      <w:r w:rsidR="008C6A21" w:rsidRPr="00DE0B06">
        <w:rPr>
          <w:rFonts w:asciiTheme="majorBidi" w:hAnsiTheme="majorBidi"/>
          <w:b/>
          <w:lang w:val="fr-CA"/>
        </w:rPr>
        <w:t xml:space="preserve">Engagement </w:t>
      </w:r>
    </w:p>
    <w:p w14:paraId="3980AE41" w14:textId="77777777" w:rsidR="0080125A" w:rsidRPr="00DE0B06" w:rsidRDefault="009603D1" w:rsidP="0080125A">
      <w:pPr>
        <w:tabs>
          <w:tab w:val="left" w:pos="1134"/>
        </w:tabs>
        <w:spacing w:before="120" w:after="120"/>
        <w:ind w:left="567"/>
        <w:rPr>
          <w:lang w:val="fr-CA"/>
        </w:rPr>
      </w:pPr>
      <w:r w:rsidRPr="00DE0B06">
        <w:rPr>
          <w:rFonts w:asciiTheme="majorBidi" w:hAnsiTheme="majorBidi"/>
          <w:lang w:val="fr-CA"/>
        </w:rPr>
        <w:t>11</w:t>
      </w:r>
      <w:r w:rsidR="00C24813" w:rsidRPr="00DE0B06">
        <w:rPr>
          <w:rFonts w:asciiTheme="majorBidi" w:hAnsiTheme="majorBidi"/>
          <w:lang w:val="fr-CA"/>
        </w:rPr>
        <w:t>.</w:t>
      </w:r>
      <w:r w:rsidR="00C24813" w:rsidRPr="00DE0B06">
        <w:rPr>
          <w:rFonts w:asciiTheme="majorBidi" w:hAnsiTheme="majorBidi"/>
          <w:lang w:val="fr-CA"/>
        </w:rPr>
        <w:tab/>
      </w:r>
      <w:r w:rsidR="0080125A" w:rsidRPr="00DE0B06">
        <w:rPr>
          <w:lang w:val="fr-CA"/>
        </w:rPr>
        <w:t>Titre de l’engagement.</w:t>
      </w:r>
    </w:p>
    <w:p w14:paraId="18A9D193" w14:textId="142A04E7" w:rsidR="0080125A" w:rsidRPr="00DE0B06" w:rsidRDefault="00122DD8" w:rsidP="0080125A">
      <w:pPr>
        <w:tabs>
          <w:tab w:val="left" w:pos="1134"/>
        </w:tabs>
        <w:spacing w:before="120" w:after="120"/>
        <w:ind w:left="567"/>
        <w:rPr>
          <w:lang w:val="fr-CA"/>
        </w:rPr>
      </w:pPr>
      <w:r w:rsidRPr="00DE0B06">
        <w:rPr>
          <w:lang w:val="fr-CA"/>
        </w:rPr>
        <w:t>12.</w:t>
      </w:r>
      <w:r w:rsidRPr="00DE0B06">
        <w:rPr>
          <w:lang w:val="fr-CA"/>
        </w:rPr>
        <w:tab/>
        <w:t>Description de l’engagement</w:t>
      </w:r>
      <w:r w:rsidR="0080125A" w:rsidRPr="00DE0B06">
        <w:rPr>
          <w:lang w:val="fr-CA"/>
        </w:rPr>
        <w:t xml:space="preserve"> </w:t>
      </w:r>
      <w:r w:rsidRPr="00DE0B06">
        <w:rPr>
          <w:lang w:val="fr-CA"/>
        </w:rPr>
        <w:t>comprenant</w:t>
      </w:r>
      <w:r w:rsidR="0080125A" w:rsidRPr="00DE0B06">
        <w:rPr>
          <w:lang w:val="fr-CA"/>
        </w:rPr>
        <w:t xml:space="preserve"> : </w:t>
      </w:r>
    </w:p>
    <w:p w14:paraId="45D9C5B3" w14:textId="77777777" w:rsidR="0080125A" w:rsidRPr="00DE0B06" w:rsidRDefault="0080125A" w:rsidP="0080125A">
      <w:pPr>
        <w:tabs>
          <w:tab w:val="left" w:pos="1701"/>
        </w:tabs>
        <w:spacing w:before="120" w:after="120"/>
        <w:ind w:left="567" w:firstLine="567"/>
        <w:rPr>
          <w:lang w:val="fr-CA"/>
        </w:rPr>
      </w:pPr>
      <w:r w:rsidRPr="00DE0B06">
        <w:rPr>
          <w:lang w:val="fr-CA"/>
        </w:rPr>
        <w:t xml:space="preserve">a) </w:t>
      </w:r>
      <w:r w:rsidRPr="00DE0B06">
        <w:rPr>
          <w:lang w:val="fr-CA"/>
        </w:rPr>
        <w:tab/>
        <w:t xml:space="preserve">Un survol de son champ d’application et des mesures proposées ; </w:t>
      </w:r>
    </w:p>
    <w:p w14:paraId="4E8240F0" w14:textId="427B8AEC" w:rsidR="0080125A" w:rsidRPr="00DE0B06" w:rsidRDefault="0080125A" w:rsidP="0080125A">
      <w:pPr>
        <w:tabs>
          <w:tab w:val="left" w:pos="1701"/>
        </w:tabs>
        <w:spacing w:before="120" w:after="120"/>
        <w:ind w:left="567" w:firstLine="567"/>
        <w:rPr>
          <w:lang w:val="fr-CA"/>
        </w:rPr>
      </w:pPr>
      <w:r w:rsidRPr="00DE0B06">
        <w:rPr>
          <w:lang w:val="fr-CA"/>
        </w:rPr>
        <w:t xml:space="preserve">b) </w:t>
      </w:r>
      <w:r w:rsidRPr="00DE0B06">
        <w:rPr>
          <w:lang w:val="fr-CA"/>
        </w:rPr>
        <w:tab/>
        <w:t xml:space="preserve">Les causes </w:t>
      </w:r>
      <w:r w:rsidR="008130B8" w:rsidRPr="00DE0B06">
        <w:rPr>
          <w:lang w:val="fr-CA"/>
        </w:rPr>
        <w:t xml:space="preserve">directes et </w:t>
      </w:r>
      <w:r w:rsidRPr="00DE0B06">
        <w:rPr>
          <w:lang w:val="fr-CA"/>
        </w:rPr>
        <w:t>indirect</w:t>
      </w:r>
      <w:r w:rsidR="008130B8" w:rsidRPr="00DE0B06">
        <w:rPr>
          <w:lang w:val="fr-CA"/>
        </w:rPr>
        <w:t>e</w:t>
      </w:r>
      <w:r w:rsidRPr="00DE0B06">
        <w:rPr>
          <w:lang w:val="fr-CA"/>
        </w:rPr>
        <w:t>s de la perte de biodiversité, et les conditions propices à cette perte, que l’engagement cherchera à résoudre </w:t>
      </w:r>
      <w:r w:rsidR="008130B8" w:rsidRPr="00DE0B06">
        <w:rPr>
          <w:lang w:val="fr-CA"/>
        </w:rPr>
        <w:t>(facultatif)</w:t>
      </w:r>
      <w:r w:rsidR="00E61855" w:rsidRPr="00DE0B06">
        <w:rPr>
          <w:lang w:val="fr-CA"/>
        </w:rPr>
        <w:t>.</w:t>
      </w:r>
      <w:r w:rsidRPr="00DE0B06">
        <w:rPr>
          <w:lang w:val="fr-CA"/>
        </w:rPr>
        <w:t xml:space="preserve"> </w:t>
      </w:r>
    </w:p>
    <w:p w14:paraId="76286D9E" w14:textId="6EB2C3FD" w:rsidR="00C24813" w:rsidRPr="00DE0B06" w:rsidRDefault="009603D1" w:rsidP="00C24813">
      <w:pPr>
        <w:tabs>
          <w:tab w:val="left" w:pos="1134"/>
        </w:tabs>
        <w:spacing w:before="120" w:after="120"/>
        <w:ind w:left="567"/>
        <w:rPr>
          <w:rFonts w:asciiTheme="majorBidi" w:hAnsiTheme="majorBidi"/>
          <w:lang w:val="fr-CA"/>
        </w:rPr>
      </w:pPr>
      <w:r w:rsidRPr="00DE0B06">
        <w:rPr>
          <w:rFonts w:asciiTheme="majorBidi" w:hAnsiTheme="majorBidi" w:cstheme="majorBidi"/>
          <w:szCs w:val="22"/>
          <w:lang w:val="fr-CA"/>
        </w:rPr>
        <w:t>13</w:t>
      </w:r>
      <w:r w:rsidR="00C24813" w:rsidRPr="00DE0B06">
        <w:rPr>
          <w:rFonts w:asciiTheme="majorBidi" w:hAnsiTheme="majorBidi"/>
          <w:lang w:val="fr-CA"/>
        </w:rPr>
        <w:t>.</w:t>
      </w:r>
      <w:r w:rsidR="00C24813" w:rsidRPr="00DE0B06">
        <w:rPr>
          <w:rFonts w:asciiTheme="majorBidi" w:hAnsiTheme="majorBidi"/>
          <w:lang w:val="fr-CA"/>
        </w:rPr>
        <w:tab/>
      </w:r>
      <w:r w:rsidR="00E61855" w:rsidRPr="00DE0B06">
        <w:rPr>
          <w:lang w:val="fr-CA"/>
        </w:rPr>
        <w:t xml:space="preserve">Calendrier de l’engagement (dates de lancement et </w:t>
      </w:r>
      <w:r w:rsidR="00122DD8" w:rsidRPr="00DE0B06">
        <w:rPr>
          <w:lang w:val="fr-CA"/>
        </w:rPr>
        <w:t xml:space="preserve">d’achèvement) ou encore, indiquez </w:t>
      </w:r>
      <w:r w:rsidR="00E61855" w:rsidRPr="00DE0B06">
        <w:rPr>
          <w:lang w:val="fr-CA"/>
        </w:rPr>
        <w:t xml:space="preserve">s’il s’agit d’un engagement à durée indéterminée et </w:t>
      </w:r>
      <w:r w:rsidR="00BA4E8A">
        <w:rPr>
          <w:lang w:val="fr-CA"/>
        </w:rPr>
        <w:t>fournissez</w:t>
      </w:r>
      <w:r w:rsidR="00E61855" w:rsidRPr="00DE0B06">
        <w:rPr>
          <w:lang w:val="fr-CA"/>
        </w:rPr>
        <w:t xml:space="preserve"> des renseignements sur les prochaines étapes prévues</w:t>
      </w:r>
      <w:r w:rsidR="004D0168" w:rsidRPr="00DE0B06">
        <w:rPr>
          <w:lang w:val="fr-CA"/>
        </w:rPr>
        <w:t xml:space="preserve">. </w:t>
      </w:r>
    </w:p>
    <w:p w14:paraId="08023572" w14:textId="5FAD69FD" w:rsidR="00C24813" w:rsidRPr="00DE0B06" w:rsidRDefault="00C24813" w:rsidP="00A364DF">
      <w:pPr>
        <w:tabs>
          <w:tab w:val="left" w:pos="1134"/>
          <w:tab w:val="left" w:pos="1701"/>
        </w:tabs>
        <w:spacing w:before="120" w:after="120"/>
        <w:ind w:left="567"/>
        <w:rPr>
          <w:rFonts w:asciiTheme="majorBidi" w:hAnsiTheme="majorBidi"/>
          <w:lang w:val="fr-CA"/>
        </w:rPr>
      </w:pPr>
      <w:r w:rsidRPr="00DE0B06">
        <w:rPr>
          <w:rFonts w:asciiTheme="majorBidi" w:hAnsiTheme="majorBidi" w:cstheme="majorBidi"/>
          <w:szCs w:val="22"/>
          <w:lang w:val="fr-CA"/>
        </w:rPr>
        <w:t>1</w:t>
      </w:r>
      <w:r w:rsidR="009603D1" w:rsidRPr="00DE0B06">
        <w:rPr>
          <w:rFonts w:asciiTheme="majorBidi" w:hAnsiTheme="majorBidi" w:cstheme="majorBidi"/>
          <w:szCs w:val="22"/>
          <w:lang w:val="fr-CA"/>
        </w:rPr>
        <w:t>4</w:t>
      </w:r>
      <w:r w:rsidRPr="00DE0B06">
        <w:rPr>
          <w:rFonts w:asciiTheme="majorBidi" w:hAnsiTheme="majorBidi"/>
          <w:lang w:val="fr-CA"/>
        </w:rPr>
        <w:t>.</w:t>
      </w:r>
      <w:r w:rsidRPr="00DE0B06">
        <w:rPr>
          <w:rFonts w:asciiTheme="majorBidi" w:hAnsiTheme="majorBidi"/>
          <w:lang w:val="fr-CA"/>
        </w:rPr>
        <w:tab/>
      </w:r>
      <w:r w:rsidR="006E24AE" w:rsidRPr="00DE0B06">
        <w:rPr>
          <w:lang w:val="fr-CA"/>
        </w:rPr>
        <w:t xml:space="preserve">Indicateurs clés </w:t>
      </w:r>
      <w:r w:rsidR="00BA4E8A">
        <w:rPr>
          <w:lang w:val="fr-CA"/>
        </w:rPr>
        <w:t>d’efficacité</w:t>
      </w:r>
      <w:r w:rsidR="006E24AE" w:rsidRPr="00DE0B06">
        <w:rPr>
          <w:lang w:val="fr-CA"/>
        </w:rPr>
        <w:t xml:space="preserve"> ou autres indicateurs pertinents du succès mesurable (comme des pourcentages, des valeurs ou d’autres renseignements de nature quantitative, en soulignant les liens avec le</w:t>
      </w:r>
      <w:r w:rsidR="00122DD8" w:rsidRPr="00DE0B06">
        <w:rPr>
          <w:lang w:val="fr-CA"/>
        </w:rPr>
        <w:t>s indicateurs du cadre de suivi, des stratégies et plans d'action nationaux pour la biodiversité et</w:t>
      </w:r>
      <w:r w:rsidR="00CD6F95" w:rsidRPr="00DE0B06">
        <w:rPr>
          <w:lang w:val="fr-CA"/>
        </w:rPr>
        <w:t xml:space="preserve"> des cibles nationales</w:t>
      </w:r>
      <w:r w:rsidR="00E34F55" w:rsidRPr="00DE0B06">
        <w:rPr>
          <w:lang w:val="fr-CA"/>
        </w:rPr>
        <w:t>,</w:t>
      </w:r>
      <w:r w:rsidR="00CD6F95" w:rsidRPr="00DE0B06">
        <w:rPr>
          <w:lang w:val="fr-CA"/>
        </w:rPr>
        <w:t xml:space="preserve"> </w:t>
      </w:r>
      <w:r w:rsidR="006E24AE" w:rsidRPr="00DE0B06">
        <w:rPr>
          <w:lang w:val="fr-CA"/>
        </w:rPr>
        <w:t>s’il y a lieu).</w:t>
      </w:r>
      <w:r w:rsidR="00E34F55" w:rsidRPr="00DE0B06">
        <w:rPr>
          <w:lang w:val="fr-CA"/>
        </w:rPr>
        <w:t xml:space="preserve"> (facultatif) </w:t>
      </w:r>
    </w:p>
    <w:p w14:paraId="57C91162" w14:textId="4D386116" w:rsidR="00C24813" w:rsidRPr="00DE0B06" w:rsidRDefault="00C24813" w:rsidP="00C24813">
      <w:pPr>
        <w:tabs>
          <w:tab w:val="left" w:pos="1134"/>
        </w:tabs>
        <w:spacing w:before="120" w:after="120"/>
        <w:ind w:left="540"/>
        <w:rPr>
          <w:rFonts w:asciiTheme="majorBidi" w:hAnsiTheme="majorBidi" w:cstheme="majorBidi"/>
          <w:szCs w:val="22"/>
          <w:lang w:val="fr-CA"/>
        </w:rPr>
      </w:pPr>
      <w:r w:rsidRPr="00DE0B06">
        <w:rPr>
          <w:rFonts w:asciiTheme="majorBidi" w:hAnsiTheme="majorBidi" w:cstheme="majorBidi"/>
          <w:szCs w:val="22"/>
          <w:lang w:val="fr-CA"/>
        </w:rPr>
        <w:t>1</w:t>
      </w:r>
      <w:r w:rsidR="009603D1" w:rsidRPr="00DE0B06">
        <w:rPr>
          <w:rFonts w:asciiTheme="majorBidi" w:hAnsiTheme="majorBidi" w:cstheme="majorBidi"/>
          <w:szCs w:val="22"/>
          <w:lang w:val="fr-CA"/>
        </w:rPr>
        <w:t>5</w:t>
      </w:r>
      <w:r w:rsidRPr="00DE0B06">
        <w:rPr>
          <w:rFonts w:asciiTheme="majorBidi" w:hAnsiTheme="majorBidi" w:cstheme="majorBidi"/>
          <w:szCs w:val="22"/>
          <w:lang w:val="fr-CA"/>
        </w:rPr>
        <w:t>.</w:t>
      </w:r>
      <w:r w:rsidRPr="00DE0B06">
        <w:rPr>
          <w:rFonts w:asciiTheme="majorBidi" w:hAnsiTheme="majorBidi" w:cstheme="majorBidi"/>
          <w:szCs w:val="22"/>
          <w:lang w:val="fr-CA"/>
        </w:rPr>
        <w:tab/>
      </w:r>
      <w:r w:rsidR="000C4E59" w:rsidRPr="00DE0B06">
        <w:rPr>
          <w:rFonts w:asciiTheme="majorBidi" w:hAnsiTheme="majorBidi" w:cstheme="majorBidi"/>
          <w:szCs w:val="22"/>
          <w:lang w:val="fr-CA"/>
        </w:rPr>
        <w:t xml:space="preserve">Approbations (par exemple dans le cas d’un engagement collectif </w:t>
      </w:r>
      <w:r w:rsidR="0065216B" w:rsidRPr="00DE0B06">
        <w:rPr>
          <w:rFonts w:asciiTheme="majorBidi" w:hAnsiTheme="majorBidi" w:cstheme="majorBidi"/>
          <w:szCs w:val="22"/>
          <w:lang w:val="fr-CA"/>
        </w:rPr>
        <w:t xml:space="preserve">pris par </w:t>
      </w:r>
      <w:r w:rsidR="000C4E59" w:rsidRPr="00DE0B06">
        <w:rPr>
          <w:rFonts w:asciiTheme="majorBidi" w:hAnsiTheme="majorBidi" w:cstheme="majorBidi"/>
          <w:szCs w:val="22"/>
          <w:lang w:val="fr-CA"/>
        </w:rPr>
        <w:t xml:space="preserve">une coalition d’organisations, </w:t>
      </w:r>
      <w:r w:rsidR="00004390" w:rsidRPr="00DE0B06">
        <w:rPr>
          <w:rFonts w:asciiTheme="majorBidi" w:hAnsiTheme="majorBidi" w:cstheme="majorBidi"/>
          <w:szCs w:val="22"/>
          <w:lang w:val="fr-CA"/>
        </w:rPr>
        <w:t>lorsque l’engagement a été</w:t>
      </w:r>
      <w:r w:rsidR="000C4E59" w:rsidRPr="00DE0B06">
        <w:rPr>
          <w:rFonts w:asciiTheme="majorBidi" w:hAnsiTheme="majorBidi" w:cstheme="majorBidi"/>
          <w:szCs w:val="22"/>
          <w:lang w:val="fr-CA"/>
        </w:rPr>
        <w:t xml:space="preserve"> approuvé</w:t>
      </w:r>
      <w:r w:rsidR="00004390" w:rsidRPr="00DE0B06">
        <w:rPr>
          <w:rFonts w:asciiTheme="majorBidi" w:hAnsiTheme="majorBidi" w:cstheme="majorBidi"/>
          <w:szCs w:val="22"/>
          <w:lang w:val="fr-CA"/>
        </w:rPr>
        <w:t xml:space="preserve"> par les directeurs généraux </w:t>
      </w:r>
      <w:r w:rsidR="000C4E59" w:rsidRPr="00DE0B06">
        <w:rPr>
          <w:rFonts w:asciiTheme="majorBidi" w:hAnsiTheme="majorBidi" w:cstheme="majorBidi"/>
          <w:szCs w:val="22"/>
          <w:lang w:val="fr-CA"/>
        </w:rPr>
        <w:t xml:space="preserve">ou les organes directeurs des organisations </w:t>
      </w:r>
      <w:r w:rsidR="00CB0D25" w:rsidRPr="00DE0B06">
        <w:rPr>
          <w:rFonts w:asciiTheme="majorBidi" w:hAnsiTheme="majorBidi" w:cstheme="majorBidi"/>
          <w:szCs w:val="22"/>
          <w:lang w:val="fr-CA"/>
        </w:rPr>
        <w:t>qui en font partie</w:t>
      </w:r>
      <w:r w:rsidR="000C4E59" w:rsidRPr="00DE0B06">
        <w:rPr>
          <w:rFonts w:asciiTheme="majorBidi" w:hAnsiTheme="majorBidi" w:cstheme="majorBidi"/>
          <w:szCs w:val="22"/>
          <w:lang w:val="fr-CA"/>
        </w:rPr>
        <w:t xml:space="preserve">, y compris les autorités </w:t>
      </w:r>
      <w:r w:rsidR="00CB0D25" w:rsidRPr="00DE0B06">
        <w:rPr>
          <w:rFonts w:asciiTheme="majorBidi" w:hAnsiTheme="majorBidi" w:cstheme="majorBidi"/>
          <w:szCs w:val="22"/>
          <w:lang w:val="fr-CA"/>
        </w:rPr>
        <w:t>coutumières</w:t>
      </w:r>
      <w:r w:rsidR="00DB0985" w:rsidRPr="00DE0B06">
        <w:rPr>
          <w:rFonts w:asciiTheme="majorBidi" w:hAnsiTheme="majorBidi" w:cstheme="majorBidi"/>
          <w:szCs w:val="22"/>
          <w:lang w:val="fr-CA"/>
        </w:rPr>
        <w:t>)</w:t>
      </w:r>
      <w:r w:rsidR="00CB0D25" w:rsidRPr="00DE0B06">
        <w:rPr>
          <w:rFonts w:asciiTheme="majorBidi" w:hAnsiTheme="majorBidi" w:cstheme="majorBidi"/>
          <w:szCs w:val="22"/>
          <w:lang w:val="fr-CA"/>
        </w:rPr>
        <w:t xml:space="preserve"> </w:t>
      </w:r>
      <w:r w:rsidR="000C4E59" w:rsidRPr="00DE0B06">
        <w:rPr>
          <w:rFonts w:asciiTheme="majorBidi" w:hAnsiTheme="majorBidi" w:cstheme="majorBidi"/>
          <w:szCs w:val="22"/>
          <w:lang w:val="fr-CA"/>
        </w:rPr>
        <w:t>(facultatif</w:t>
      </w:r>
      <w:r w:rsidR="00AD6B29" w:rsidRPr="00DE0B06">
        <w:rPr>
          <w:rFonts w:asciiTheme="majorBidi" w:hAnsiTheme="majorBidi" w:cstheme="majorBidi"/>
          <w:szCs w:val="22"/>
          <w:lang w:val="fr-CA"/>
        </w:rPr>
        <w:t>)</w:t>
      </w:r>
      <w:r w:rsidR="00004390" w:rsidRPr="00DE0B06">
        <w:rPr>
          <w:rFonts w:asciiTheme="majorBidi" w:hAnsiTheme="majorBidi" w:cstheme="majorBidi"/>
          <w:szCs w:val="22"/>
          <w:lang w:val="fr-CA"/>
        </w:rPr>
        <w:t>.</w:t>
      </w:r>
    </w:p>
    <w:p w14:paraId="57ACB491" w14:textId="3F344668" w:rsidR="00C24813" w:rsidRPr="00DE0B06" w:rsidRDefault="00C24813"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1</w:t>
      </w:r>
      <w:r w:rsidR="009603D1" w:rsidRPr="00DE0B06">
        <w:rPr>
          <w:rFonts w:asciiTheme="majorBidi" w:hAnsiTheme="majorBidi" w:cstheme="majorBidi"/>
          <w:szCs w:val="22"/>
          <w:lang w:val="fr-CA"/>
        </w:rPr>
        <w:t>6</w:t>
      </w:r>
      <w:r w:rsidRPr="00DE0B06">
        <w:rPr>
          <w:rFonts w:asciiTheme="majorBidi" w:hAnsiTheme="majorBidi" w:cstheme="majorBidi"/>
          <w:szCs w:val="22"/>
          <w:lang w:val="fr-CA"/>
        </w:rPr>
        <w:t xml:space="preserve">. </w:t>
      </w:r>
      <w:r w:rsidRPr="00DE0B06">
        <w:rPr>
          <w:rFonts w:asciiTheme="majorBidi" w:hAnsiTheme="majorBidi" w:cstheme="majorBidi"/>
          <w:szCs w:val="22"/>
          <w:lang w:val="fr-CA"/>
        </w:rPr>
        <w:tab/>
      </w:r>
      <w:r w:rsidR="00993B3F" w:rsidRPr="00DE0B06">
        <w:rPr>
          <w:rFonts w:asciiTheme="majorBidi" w:hAnsiTheme="majorBidi" w:cstheme="majorBidi"/>
          <w:szCs w:val="22"/>
          <w:lang w:val="fr-CA"/>
        </w:rPr>
        <w:t>Description de tout mécanisme permettant de suivre les progrès accomplis dans la réalisation de l’engagement.</w:t>
      </w:r>
      <w:r w:rsidRPr="00DE0B06">
        <w:rPr>
          <w:rFonts w:asciiTheme="majorBidi" w:hAnsiTheme="majorBidi" w:cstheme="majorBidi"/>
          <w:szCs w:val="22"/>
          <w:lang w:val="fr-CA"/>
        </w:rPr>
        <w:t xml:space="preserve"> </w:t>
      </w:r>
    </w:p>
    <w:p w14:paraId="179801F5" w14:textId="3DDE1683" w:rsidR="00C24813" w:rsidRPr="00DE0B06" w:rsidRDefault="00C24813"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1</w:t>
      </w:r>
      <w:r w:rsidR="009603D1" w:rsidRPr="00DE0B06">
        <w:rPr>
          <w:rFonts w:asciiTheme="majorBidi" w:hAnsiTheme="majorBidi" w:cstheme="majorBidi"/>
          <w:szCs w:val="22"/>
          <w:lang w:val="fr-CA"/>
        </w:rPr>
        <w:t>7</w:t>
      </w:r>
      <w:r w:rsidRPr="00DE0B06">
        <w:rPr>
          <w:rFonts w:asciiTheme="majorBidi" w:hAnsiTheme="majorBidi" w:cstheme="majorBidi"/>
          <w:szCs w:val="22"/>
          <w:lang w:val="fr-CA"/>
        </w:rPr>
        <w:t>.</w:t>
      </w:r>
      <w:r w:rsidRPr="00DE0B06">
        <w:rPr>
          <w:rFonts w:asciiTheme="majorBidi" w:hAnsiTheme="majorBidi" w:cstheme="majorBidi"/>
          <w:szCs w:val="22"/>
          <w:lang w:val="fr-CA"/>
        </w:rPr>
        <w:tab/>
      </w:r>
      <w:r w:rsidR="00467AF7" w:rsidRPr="00DE0B06">
        <w:rPr>
          <w:rFonts w:asciiTheme="majorBidi" w:hAnsiTheme="majorBidi" w:cstheme="majorBidi"/>
          <w:szCs w:val="22"/>
          <w:lang w:val="fr-CA"/>
        </w:rPr>
        <w:t>Objectif et cible</w:t>
      </w:r>
      <w:r w:rsidR="00004390" w:rsidRPr="00DE0B06">
        <w:rPr>
          <w:rFonts w:asciiTheme="majorBidi" w:hAnsiTheme="majorBidi" w:cstheme="majorBidi"/>
          <w:szCs w:val="22"/>
          <w:lang w:val="fr-CA"/>
        </w:rPr>
        <w:t xml:space="preserve"> du Cadre</w:t>
      </w:r>
      <w:r w:rsidR="00952E8C" w:rsidRPr="00DE0B06">
        <w:rPr>
          <w:rFonts w:asciiTheme="majorBidi" w:hAnsiTheme="majorBidi" w:cstheme="majorBidi"/>
          <w:szCs w:val="22"/>
          <w:lang w:val="fr-CA"/>
        </w:rPr>
        <w:t xml:space="preserve">, </w:t>
      </w:r>
      <w:r w:rsidR="00467AF7" w:rsidRPr="00DE0B06">
        <w:rPr>
          <w:rFonts w:asciiTheme="majorBidi" w:hAnsiTheme="majorBidi" w:cstheme="majorBidi"/>
          <w:szCs w:val="22"/>
          <w:lang w:val="fr-CA"/>
        </w:rPr>
        <w:t>stratégies</w:t>
      </w:r>
      <w:r w:rsidR="00004390" w:rsidRPr="00DE0B06">
        <w:rPr>
          <w:rFonts w:asciiTheme="majorBidi" w:hAnsiTheme="majorBidi" w:cstheme="majorBidi"/>
          <w:szCs w:val="22"/>
          <w:lang w:val="fr-CA"/>
        </w:rPr>
        <w:t xml:space="preserve"> et plans d’action nationaux et </w:t>
      </w:r>
      <w:r w:rsidR="00952E8C" w:rsidRPr="00DE0B06">
        <w:rPr>
          <w:rFonts w:asciiTheme="majorBidi" w:hAnsiTheme="majorBidi" w:cstheme="majorBidi"/>
          <w:szCs w:val="22"/>
          <w:lang w:val="fr-CA"/>
        </w:rPr>
        <w:t xml:space="preserve">cibles </w:t>
      </w:r>
      <w:r w:rsidR="00467AF7" w:rsidRPr="00DE0B06">
        <w:rPr>
          <w:rFonts w:asciiTheme="majorBidi" w:hAnsiTheme="majorBidi" w:cstheme="majorBidi"/>
          <w:szCs w:val="22"/>
          <w:lang w:val="fr-CA"/>
        </w:rPr>
        <w:t>nationa</w:t>
      </w:r>
      <w:r w:rsidR="00952E8C" w:rsidRPr="00DE0B06">
        <w:rPr>
          <w:rFonts w:asciiTheme="majorBidi" w:hAnsiTheme="majorBidi" w:cstheme="majorBidi"/>
          <w:szCs w:val="22"/>
          <w:lang w:val="fr-CA"/>
        </w:rPr>
        <w:t xml:space="preserve">les </w:t>
      </w:r>
      <w:r w:rsidR="007948C6" w:rsidRPr="00DE0B06">
        <w:rPr>
          <w:rFonts w:asciiTheme="majorBidi" w:hAnsiTheme="majorBidi" w:cstheme="majorBidi"/>
          <w:szCs w:val="22"/>
          <w:lang w:val="fr-CA"/>
        </w:rPr>
        <w:t>pour le</w:t>
      </w:r>
      <w:r w:rsidR="00004390" w:rsidRPr="00DE0B06">
        <w:rPr>
          <w:rFonts w:asciiTheme="majorBidi" w:hAnsiTheme="majorBidi" w:cstheme="majorBidi"/>
          <w:szCs w:val="22"/>
          <w:lang w:val="fr-CA"/>
        </w:rPr>
        <w:t>s</w:t>
      </w:r>
      <w:r w:rsidR="007948C6" w:rsidRPr="00DE0B06">
        <w:rPr>
          <w:rFonts w:asciiTheme="majorBidi" w:hAnsiTheme="majorBidi" w:cstheme="majorBidi"/>
          <w:szCs w:val="22"/>
          <w:lang w:val="fr-CA"/>
        </w:rPr>
        <w:t>quel</w:t>
      </w:r>
      <w:r w:rsidR="00004390" w:rsidRPr="00DE0B06">
        <w:rPr>
          <w:rFonts w:asciiTheme="majorBidi" w:hAnsiTheme="majorBidi" w:cstheme="majorBidi"/>
          <w:szCs w:val="22"/>
          <w:lang w:val="fr-CA"/>
        </w:rPr>
        <w:t>s</w:t>
      </w:r>
      <w:r w:rsidR="007948C6" w:rsidRPr="00DE0B06">
        <w:rPr>
          <w:rFonts w:asciiTheme="majorBidi" w:hAnsiTheme="majorBidi" w:cstheme="majorBidi"/>
          <w:szCs w:val="22"/>
          <w:lang w:val="fr-CA"/>
        </w:rPr>
        <w:t xml:space="preserve"> </w:t>
      </w:r>
      <w:r w:rsidR="00467AF7" w:rsidRPr="00DE0B06">
        <w:rPr>
          <w:rFonts w:asciiTheme="majorBidi" w:hAnsiTheme="majorBidi" w:cstheme="majorBidi"/>
          <w:szCs w:val="22"/>
          <w:lang w:val="fr-CA"/>
        </w:rPr>
        <w:t xml:space="preserve">l’engagement </w:t>
      </w:r>
      <w:r w:rsidR="007948C6" w:rsidRPr="00DE0B06">
        <w:rPr>
          <w:rFonts w:asciiTheme="majorBidi" w:hAnsiTheme="majorBidi" w:cstheme="majorBidi"/>
          <w:szCs w:val="22"/>
          <w:lang w:val="fr-CA"/>
        </w:rPr>
        <w:t xml:space="preserve">a été pris, </w:t>
      </w:r>
      <w:r w:rsidR="00467AF7" w:rsidRPr="00DE0B06">
        <w:rPr>
          <w:rFonts w:asciiTheme="majorBidi" w:hAnsiTheme="majorBidi" w:cstheme="majorBidi"/>
          <w:szCs w:val="22"/>
          <w:lang w:val="fr-CA"/>
        </w:rPr>
        <w:t xml:space="preserve">ainsi que tout indicateur </w:t>
      </w:r>
      <w:r w:rsidR="00952E8C" w:rsidRPr="00DE0B06">
        <w:rPr>
          <w:rFonts w:asciiTheme="majorBidi" w:hAnsiTheme="majorBidi" w:cstheme="majorBidi"/>
          <w:szCs w:val="22"/>
          <w:lang w:val="fr-CA"/>
        </w:rPr>
        <w:t xml:space="preserve">phare </w:t>
      </w:r>
      <w:r w:rsidR="00467AF7" w:rsidRPr="00DE0B06">
        <w:rPr>
          <w:rFonts w:asciiTheme="majorBidi" w:hAnsiTheme="majorBidi" w:cstheme="majorBidi"/>
          <w:szCs w:val="22"/>
          <w:lang w:val="fr-CA"/>
        </w:rPr>
        <w:t>pertinent</w:t>
      </w:r>
      <w:r w:rsidR="007948C6" w:rsidRPr="00DE0B06">
        <w:rPr>
          <w:rFonts w:asciiTheme="majorBidi" w:hAnsiTheme="majorBidi" w:cstheme="majorBidi"/>
          <w:szCs w:val="22"/>
          <w:lang w:val="fr-CA"/>
        </w:rPr>
        <w:t> </w:t>
      </w:r>
      <w:r w:rsidR="00467AF7" w:rsidRPr="00DE0B06">
        <w:rPr>
          <w:rFonts w:asciiTheme="majorBidi" w:hAnsiTheme="majorBidi" w:cstheme="majorBidi"/>
          <w:szCs w:val="22"/>
          <w:lang w:val="fr-CA"/>
        </w:rPr>
        <w:t>:</w:t>
      </w:r>
    </w:p>
    <w:p w14:paraId="3D8FE155" w14:textId="76316E76" w:rsidR="00C24813" w:rsidRPr="00DE0B06" w:rsidRDefault="00C24813" w:rsidP="00C24813">
      <w:pPr>
        <w:pStyle w:val="Paragraphedeliste"/>
        <w:tabs>
          <w:tab w:val="left" w:pos="1701"/>
        </w:tabs>
        <w:spacing w:before="120" w:after="120"/>
        <w:ind w:left="567" w:firstLine="567"/>
        <w:contextualSpacing w:val="0"/>
        <w:rPr>
          <w:rFonts w:asciiTheme="majorBidi" w:hAnsiTheme="majorBidi" w:cstheme="majorBidi"/>
          <w:szCs w:val="22"/>
          <w:lang w:val="fr-CA"/>
        </w:rPr>
      </w:pPr>
      <w:r w:rsidRPr="00DE0B06">
        <w:rPr>
          <w:rFonts w:asciiTheme="majorBidi" w:hAnsiTheme="majorBidi" w:cstheme="majorBidi"/>
          <w:szCs w:val="22"/>
          <w:lang w:val="fr-CA"/>
        </w:rPr>
        <w:t>a)</w:t>
      </w:r>
      <w:r w:rsidRPr="00DE0B06">
        <w:rPr>
          <w:rFonts w:asciiTheme="majorBidi" w:hAnsiTheme="majorBidi" w:cstheme="majorBidi"/>
          <w:szCs w:val="22"/>
          <w:lang w:val="fr-CA"/>
        </w:rPr>
        <w:tab/>
      </w:r>
      <w:r w:rsidR="00B25CFB" w:rsidRPr="00DE0B06">
        <w:rPr>
          <w:rFonts w:asciiTheme="majorBidi" w:hAnsiTheme="majorBidi" w:cstheme="majorBidi"/>
          <w:szCs w:val="22"/>
          <w:lang w:val="fr-CA"/>
        </w:rPr>
        <w:t>Cible nationale ou mondiale cl</w:t>
      </w:r>
      <w:r w:rsidR="00AC479A" w:rsidRPr="00DE0B06">
        <w:rPr>
          <w:rFonts w:asciiTheme="majorBidi" w:hAnsiTheme="majorBidi" w:cstheme="majorBidi"/>
          <w:szCs w:val="22"/>
          <w:lang w:val="fr-CA"/>
        </w:rPr>
        <w:t xml:space="preserve">é </w:t>
      </w:r>
      <w:r w:rsidR="00B25CFB" w:rsidRPr="00DE0B06">
        <w:rPr>
          <w:rFonts w:asciiTheme="majorBidi" w:hAnsiTheme="majorBidi" w:cstheme="majorBidi"/>
          <w:szCs w:val="22"/>
          <w:lang w:val="fr-CA"/>
        </w:rPr>
        <w:t>(sélection de l</w:t>
      </w:r>
      <w:r w:rsidR="00AC479A" w:rsidRPr="00DE0B06">
        <w:rPr>
          <w:rFonts w:asciiTheme="majorBidi" w:hAnsiTheme="majorBidi" w:cstheme="majorBidi"/>
          <w:szCs w:val="22"/>
          <w:lang w:val="fr-CA"/>
        </w:rPr>
        <w:t xml:space="preserve">a cible </w:t>
      </w:r>
      <w:r w:rsidR="00495425" w:rsidRPr="00DE0B06">
        <w:rPr>
          <w:rFonts w:asciiTheme="majorBidi" w:hAnsiTheme="majorBidi" w:cstheme="majorBidi"/>
          <w:szCs w:val="22"/>
          <w:lang w:val="fr-CA"/>
        </w:rPr>
        <w:t xml:space="preserve">ou de l’objectif </w:t>
      </w:r>
      <w:r w:rsidR="00B25CFB" w:rsidRPr="00DE0B06">
        <w:rPr>
          <w:rFonts w:asciiTheme="majorBidi" w:hAnsiTheme="majorBidi" w:cstheme="majorBidi"/>
          <w:szCs w:val="22"/>
          <w:lang w:val="fr-CA"/>
        </w:rPr>
        <w:t>l</w:t>
      </w:r>
      <w:r w:rsidR="00495425" w:rsidRPr="00DE0B06">
        <w:rPr>
          <w:rFonts w:asciiTheme="majorBidi" w:hAnsiTheme="majorBidi" w:cstheme="majorBidi"/>
          <w:szCs w:val="22"/>
          <w:lang w:val="fr-CA"/>
        </w:rPr>
        <w:t>e</w:t>
      </w:r>
      <w:r w:rsidR="00B25CFB" w:rsidRPr="00DE0B06">
        <w:rPr>
          <w:rFonts w:asciiTheme="majorBidi" w:hAnsiTheme="majorBidi" w:cstheme="majorBidi"/>
          <w:szCs w:val="22"/>
          <w:lang w:val="fr-CA"/>
        </w:rPr>
        <w:t xml:space="preserve"> plus pertinent) et indicateur</w:t>
      </w:r>
      <w:r w:rsidR="007D5CF7" w:rsidRPr="00DE0B06">
        <w:rPr>
          <w:rFonts w:asciiTheme="majorBidi" w:hAnsiTheme="majorBidi" w:cstheme="majorBidi"/>
          <w:szCs w:val="22"/>
          <w:lang w:val="fr-CA"/>
        </w:rPr>
        <w:t> </w:t>
      </w:r>
      <w:r w:rsidR="00B25CFB" w:rsidRPr="00DE0B06">
        <w:rPr>
          <w:rFonts w:asciiTheme="majorBidi" w:hAnsiTheme="majorBidi" w:cstheme="majorBidi"/>
          <w:szCs w:val="22"/>
          <w:lang w:val="fr-CA"/>
        </w:rPr>
        <w:t>;</w:t>
      </w:r>
    </w:p>
    <w:p w14:paraId="53C43EBD" w14:textId="49756270" w:rsidR="00C24813" w:rsidRPr="00DE0B06" w:rsidRDefault="00C24813" w:rsidP="00C24813">
      <w:pPr>
        <w:pStyle w:val="Paragraphedeliste"/>
        <w:tabs>
          <w:tab w:val="left" w:pos="1701"/>
        </w:tabs>
        <w:spacing w:before="120" w:after="120"/>
        <w:ind w:left="567" w:firstLine="567"/>
        <w:contextualSpacing w:val="0"/>
        <w:rPr>
          <w:rFonts w:asciiTheme="majorBidi" w:hAnsiTheme="majorBidi" w:cstheme="majorBidi"/>
          <w:szCs w:val="22"/>
          <w:lang w:val="fr-CA"/>
        </w:rPr>
      </w:pPr>
      <w:r w:rsidRPr="00DE0B06">
        <w:rPr>
          <w:rFonts w:asciiTheme="majorBidi" w:hAnsiTheme="majorBidi" w:cstheme="majorBidi"/>
          <w:szCs w:val="22"/>
          <w:lang w:val="fr-CA"/>
        </w:rPr>
        <w:t>b)</w:t>
      </w:r>
      <w:r w:rsidRPr="00DE0B06">
        <w:rPr>
          <w:rFonts w:asciiTheme="majorBidi" w:hAnsiTheme="majorBidi" w:cstheme="majorBidi"/>
          <w:szCs w:val="22"/>
          <w:lang w:val="fr-CA"/>
        </w:rPr>
        <w:tab/>
      </w:r>
      <w:r w:rsidR="00004390" w:rsidRPr="00DE0B06">
        <w:rPr>
          <w:rFonts w:asciiTheme="majorBidi" w:hAnsiTheme="majorBidi" w:cstheme="majorBidi"/>
          <w:szCs w:val="22"/>
          <w:lang w:val="fr-CA"/>
        </w:rPr>
        <w:t>Autres cibles et</w:t>
      </w:r>
      <w:r w:rsidR="00DB199E" w:rsidRPr="00DE0B06">
        <w:rPr>
          <w:rFonts w:asciiTheme="majorBidi" w:hAnsiTheme="majorBidi" w:cstheme="majorBidi"/>
          <w:szCs w:val="22"/>
          <w:lang w:val="fr-CA"/>
        </w:rPr>
        <w:t xml:space="preserve"> objectifs pertinents (</w:t>
      </w:r>
      <w:r w:rsidR="00AC4E40" w:rsidRPr="00DE0B06">
        <w:rPr>
          <w:rFonts w:asciiTheme="majorBidi" w:hAnsiTheme="majorBidi" w:cstheme="majorBidi"/>
          <w:szCs w:val="22"/>
          <w:lang w:val="fr-CA"/>
        </w:rPr>
        <w:t xml:space="preserve">il peut y en avoir </w:t>
      </w:r>
      <w:r w:rsidR="00DB199E" w:rsidRPr="00DE0B06">
        <w:rPr>
          <w:rFonts w:asciiTheme="majorBidi" w:hAnsiTheme="majorBidi" w:cstheme="majorBidi"/>
          <w:szCs w:val="22"/>
          <w:lang w:val="fr-CA"/>
        </w:rPr>
        <w:t xml:space="preserve">plusieurs) et éléments du </w:t>
      </w:r>
      <w:r w:rsidR="00BF2E89" w:rsidRPr="00DE0B06">
        <w:rPr>
          <w:rFonts w:asciiTheme="majorBidi" w:hAnsiTheme="majorBidi" w:cstheme="majorBidi"/>
          <w:szCs w:val="22"/>
          <w:lang w:val="fr-CA"/>
        </w:rPr>
        <w:t>C</w:t>
      </w:r>
      <w:r w:rsidR="00DB199E" w:rsidRPr="00DE0B06">
        <w:rPr>
          <w:rFonts w:asciiTheme="majorBidi" w:hAnsiTheme="majorBidi" w:cstheme="majorBidi"/>
          <w:szCs w:val="22"/>
          <w:lang w:val="fr-CA"/>
        </w:rPr>
        <w:t xml:space="preserve">adre </w:t>
      </w:r>
      <w:r w:rsidR="00BF2E89" w:rsidRPr="00DE0B06">
        <w:rPr>
          <w:rFonts w:asciiTheme="majorBidi" w:hAnsiTheme="majorBidi" w:cstheme="majorBidi"/>
          <w:szCs w:val="22"/>
          <w:lang w:val="fr-CA"/>
        </w:rPr>
        <w:t xml:space="preserve">mondial </w:t>
      </w:r>
      <w:r w:rsidR="00DB199E" w:rsidRPr="00DE0B06">
        <w:rPr>
          <w:rFonts w:asciiTheme="majorBidi" w:hAnsiTheme="majorBidi" w:cstheme="majorBidi"/>
          <w:szCs w:val="22"/>
          <w:lang w:val="fr-CA"/>
        </w:rPr>
        <w:t>(par exemple</w:t>
      </w:r>
      <w:r w:rsidR="00BF2E89" w:rsidRPr="00DE0B06">
        <w:rPr>
          <w:rFonts w:asciiTheme="majorBidi" w:hAnsiTheme="majorBidi" w:cstheme="majorBidi"/>
          <w:szCs w:val="22"/>
          <w:lang w:val="fr-CA"/>
        </w:rPr>
        <w:t xml:space="preserve"> la</w:t>
      </w:r>
      <w:r w:rsidR="00DB199E" w:rsidRPr="00DE0B06">
        <w:rPr>
          <w:rFonts w:asciiTheme="majorBidi" w:hAnsiTheme="majorBidi" w:cstheme="majorBidi"/>
          <w:szCs w:val="22"/>
          <w:lang w:val="fr-CA"/>
        </w:rPr>
        <w:t xml:space="preserve"> </w:t>
      </w:r>
      <w:r w:rsidR="00B118A9" w:rsidRPr="00DE0B06">
        <w:rPr>
          <w:rFonts w:asciiTheme="majorBidi" w:hAnsiTheme="majorBidi" w:cstheme="majorBidi"/>
          <w:szCs w:val="22"/>
          <w:lang w:val="fr-CA"/>
        </w:rPr>
        <w:t>partie</w:t>
      </w:r>
      <w:r w:rsidR="00DB199E" w:rsidRPr="00DE0B06">
        <w:rPr>
          <w:rFonts w:asciiTheme="majorBidi" w:hAnsiTheme="majorBidi" w:cstheme="majorBidi"/>
          <w:szCs w:val="22"/>
          <w:lang w:val="fr-CA"/>
        </w:rPr>
        <w:t xml:space="preserve"> C) et indicateur. (facultatif)</w:t>
      </w:r>
      <w:r w:rsidR="007D5CF7" w:rsidRPr="00DE0B06">
        <w:rPr>
          <w:rFonts w:asciiTheme="majorBidi" w:hAnsiTheme="majorBidi" w:cstheme="majorBidi"/>
          <w:szCs w:val="22"/>
          <w:lang w:val="fr-CA"/>
        </w:rPr>
        <w:t>.</w:t>
      </w:r>
    </w:p>
    <w:p w14:paraId="2AA7AFBA" w14:textId="0621326C" w:rsidR="00C24813" w:rsidRPr="00DE0B06" w:rsidRDefault="00C24813"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1</w:t>
      </w:r>
      <w:r w:rsidR="009603D1" w:rsidRPr="00DE0B06">
        <w:rPr>
          <w:rFonts w:asciiTheme="majorBidi" w:hAnsiTheme="majorBidi" w:cstheme="majorBidi"/>
          <w:szCs w:val="22"/>
          <w:lang w:val="fr-CA"/>
        </w:rPr>
        <w:t>8</w:t>
      </w:r>
      <w:r w:rsidRPr="00DE0B06">
        <w:rPr>
          <w:rFonts w:asciiTheme="majorBidi" w:hAnsiTheme="majorBidi" w:cstheme="majorBidi"/>
          <w:szCs w:val="22"/>
          <w:lang w:val="fr-CA"/>
        </w:rPr>
        <w:t>.</w:t>
      </w:r>
      <w:r w:rsidRPr="00DE0B06">
        <w:rPr>
          <w:rFonts w:asciiTheme="majorBidi" w:hAnsiTheme="majorBidi" w:cstheme="majorBidi"/>
          <w:szCs w:val="22"/>
          <w:lang w:val="fr-CA"/>
        </w:rPr>
        <w:tab/>
      </w:r>
      <w:r w:rsidR="00FD0F4F" w:rsidRPr="00DE0B06">
        <w:rPr>
          <w:rFonts w:asciiTheme="majorBidi" w:hAnsiTheme="majorBidi" w:cstheme="majorBidi"/>
          <w:szCs w:val="22"/>
          <w:lang w:val="fr-CA"/>
        </w:rPr>
        <w:t xml:space="preserve">Portée </w:t>
      </w:r>
      <w:r w:rsidR="005E0A54" w:rsidRPr="00DE0B06">
        <w:rPr>
          <w:rFonts w:asciiTheme="majorBidi" w:hAnsiTheme="majorBidi" w:cstheme="majorBidi"/>
          <w:szCs w:val="22"/>
          <w:lang w:val="fr-CA"/>
        </w:rPr>
        <w:t>géographique de l’engagement (indique</w:t>
      </w:r>
      <w:r w:rsidR="00BA4E8A">
        <w:rPr>
          <w:rFonts w:asciiTheme="majorBidi" w:hAnsiTheme="majorBidi" w:cstheme="majorBidi"/>
          <w:szCs w:val="22"/>
          <w:lang w:val="fr-CA"/>
        </w:rPr>
        <w:t>z</w:t>
      </w:r>
      <w:r w:rsidR="005E0A54" w:rsidRPr="00DE0B06">
        <w:rPr>
          <w:rFonts w:asciiTheme="majorBidi" w:hAnsiTheme="majorBidi" w:cstheme="majorBidi"/>
          <w:szCs w:val="22"/>
          <w:lang w:val="fr-CA"/>
        </w:rPr>
        <w:t xml:space="preserve"> une région, un pays ou un groupe de pays et un biome</w:t>
      </w:r>
      <w:r w:rsidR="00B118A9" w:rsidRPr="00DE0B06">
        <w:rPr>
          <w:rFonts w:asciiTheme="majorBidi" w:hAnsiTheme="majorBidi" w:cstheme="majorBidi"/>
          <w:szCs w:val="22"/>
          <w:lang w:val="fr-CA"/>
        </w:rPr>
        <w:t xml:space="preserve"> ou </w:t>
      </w:r>
      <w:r w:rsidR="005E0A54" w:rsidRPr="00DE0B06">
        <w:rPr>
          <w:rFonts w:asciiTheme="majorBidi" w:hAnsiTheme="majorBidi" w:cstheme="majorBidi"/>
          <w:szCs w:val="22"/>
          <w:lang w:val="fr-CA"/>
        </w:rPr>
        <w:t>écosystème</w:t>
      </w:r>
      <w:r w:rsidR="0036368E" w:rsidRPr="00DE0B06">
        <w:rPr>
          <w:rFonts w:asciiTheme="majorBidi" w:hAnsiTheme="majorBidi" w:cstheme="majorBidi"/>
          <w:szCs w:val="22"/>
          <w:lang w:val="fr-CA"/>
        </w:rPr>
        <w:t xml:space="preserve"> spécifiques</w:t>
      </w:r>
      <w:r w:rsidR="005E0A54" w:rsidRPr="00DE0B06">
        <w:rPr>
          <w:rFonts w:asciiTheme="majorBidi" w:hAnsiTheme="majorBidi" w:cstheme="majorBidi"/>
          <w:szCs w:val="22"/>
          <w:lang w:val="fr-CA"/>
        </w:rPr>
        <w:t>, le cas échéant).</w:t>
      </w:r>
    </w:p>
    <w:p w14:paraId="7E0D4EF4" w14:textId="4F73B5A6" w:rsidR="00C24813" w:rsidRPr="00DE0B06" w:rsidRDefault="00C24813"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1</w:t>
      </w:r>
      <w:r w:rsidR="009603D1" w:rsidRPr="00DE0B06">
        <w:rPr>
          <w:rFonts w:asciiTheme="majorBidi" w:hAnsiTheme="majorBidi" w:cstheme="majorBidi"/>
          <w:szCs w:val="22"/>
          <w:lang w:val="fr-CA"/>
        </w:rPr>
        <w:t>9</w:t>
      </w:r>
      <w:r w:rsidRPr="00DE0B06">
        <w:rPr>
          <w:rFonts w:asciiTheme="majorBidi" w:hAnsiTheme="majorBidi" w:cstheme="majorBidi"/>
          <w:szCs w:val="22"/>
          <w:lang w:val="fr-CA"/>
        </w:rPr>
        <w:t>.</w:t>
      </w:r>
      <w:r w:rsidRPr="00DE0B06">
        <w:rPr>
          <w:rFonts w:asciiTheme="majorBidi" w:hAnsiTheme="majorBidi" w:cstheme="majorBidi"/>
          <w:szCs w:val="22"/>
          <w:lang w:val="fr-CA"/>
        </w:rPr>
        <w:tab/>
      </w:r>
      <w:r w:rsidR="00DA4E9F" w:rsidRPr="00DE0B06">
        <w:rPr>
          <w:rFonts w:asciiTheme="majorBidi" w:hAnsiTheme="majorBidi" w:cstheme="majorBidi"/>
          <w:szCs w:val="22"/>
          <w:lang w:val="fr-CA"/>
        </w:rPr>
        <w:t>Contribution financière attendue actuellement disponible et qui sera utilisée pour la concrétisation de cet engagement (facultatif).</w:t>
      </w:r>
    </w:p>
    <w:p w14:paraId="5F9AE56B" w14:textId="54DE6232" w:rsidR="00C24813" w:rsidRPr="00DE0B06" w:rsidRDefault="009603D1"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20</w:t>
      </w:r>
      <w:r w:rsidR="00C24813" w:rsidRPr="00DE0B06">
        <w:rPr>
          <w:rFonts w:asciiTheme="majorBidi" w:hAnsiTheme="majorBidi" w:cstheme="majorBidi"/>
          <w:szCs w:val="22"/>
          <w:lang w:val="fr-CA"/>
        </w:rPr>
        <w:t>.</w:t>
      </w:r>
      <w:r w:rsidR="00C24813" w:rsidRPr="00DE0B06">
        <w:rPr>
          <w:rFonts w:asciiTheme="majorBidi" w:hAnsiTheme="majorBidi" w:cstheme="majorBidi"/>
          <w:szCs w:val="22"/>
          <w:lang w:val="fr-CA"/>
        </w:rPr>
        <w:tab/>
      </w:r>
      <w:r w:rsidR="0071447B" w:rsidRPr="00DE0B06">
        <w:rPr>
          <w:rFonts w:asciiTheme="majorBidi" w:hAnsiTheme="majorBidi" w:cstheme="majorBidi"/>
          <w:szCs w:val="22"/>
          <w:lang w:val="fr-CA"/>
        </w:rPr>
        <w:t>La contribution financière actuellement disponible est-elle suffis</w:t>
      </w:r>
      <w:r w:rsidR="00B118A9" w:rsidRPr="00DE0B06">
        <w:rPr>
          <w:rFonts w:asciiTheme="majorBidi" w:hAnsiTheme="majorBidi" w:cstheme="majorBidi"/>
          <w:szCs w:val="22"/>
          <w:lang w:val="fr-CA"/>
        </w:rPr>
        <w:t>ante pour réaliser l’engagement</w:t>
      </w:r>
      <w:r w:rsidR="0071447B" w:rsidRPr="00DE0B06">
        <w:rPr>
          <w:rFonts w:asciiTheme="majorBidi" w:hAnsiTheme="majorBidi" w:cstheme="majorBidi"/>
          <w:szCs w:val="22"/>
          <w:lang w:val="fr-CA"/>
        </w:rPr>
        <w:t xml:space="preserve">? </w:t>
      </w:r>
      <w:r w:rsidR="00B118A9" w:rsidRPr="00DE0B06">
        <w:rPr>
          <w:rFonts w:asciiTheme="majorBidi" w:hAnsiTheme="majorBidi" w:cstheme="majorBidi"/>
          <w:szCs w:val="22"/>
          <w:lang w:val="fr-CA"/>
        </w:rPr>
        <w:t>(</w:t>
      </w:r>
      <w:r w:rsidR="00BA4E8A">
        <w:rPr>
          <w:rFonts w:asciiTheme="majorBidi" w:hAnsiTheme="majorBidi" w:cstheme="majorBidi"/>
          <w:szCs w:val="22"/>
          <w:lang w:val="fr-CA"/>
        </w:rPr>
        <w:t>oui/n</w:t>
      </w:r>
      <w:r w:rsidR="0071447B" w:rsidRPr="00DE0B06">
        <w:rPr>
          <w:rFonts w:asciiTheme="majorBidi" w:hAnsiTheme="majorBidi" w:cstheme="majorBidi"/>
          <w:szCs w:val="22"/>
          <w:lang w:val="fr-CA"/>
        </w:rPr>
        <w:t>on</w:t>
      </w:r>
      <w:r w:rsidR="00B118A9" w:rsidRPr="00DE0B06">
        <w:rPr>
          <w:rFonts w:asciiTheme="majorBidi" w:hAnsiTheme="majorBidi" w:cstheme="majorBidi"/>
          <w:szCs w:val="22"/>
          <w:lang w:val="fr-CA"/>
        </w:rPr>
        <w:t>)</w:t>
      </w:r>
      <w:r w:rsidR="0071447B" w:rsidRPr="00DE0B06">
        <w:rPr>
          <w:rFonts w:asciiTheme="majorBidi" w:hAnsiTheme="majorBidi" w:cstheme="majorBidi"/>
          <w:szCs w:val="22"/>
          <w:lang w:val="fr-CA"/>
        </w:rPr>
        <w:t xml:space="preserve"> </w:t>
      </w:r>
    </w:p>
    <w:p w14:paraId="54602099" w14:textId="3E260008" w:rsidR="00C24813" w:rsidRPr="00DE0B06" w:rsidRDefault="009603D1"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21</w:t>
      </w:r>
      <w:r w:rsidR="00C24813" w:rsidRPr="00DE0B06">
        <w:rPr>
          <w:rFonts w:asciiTheme="majorBidi" w:hAnsiTheme="majorBidi" w:cstheme="majorBidi"/>
          <w:szCs w:val="22"/>
          <w:lang w:val="fr-CA"/>
        </w:rPr>
        <w:t>.</w:t>
      </w:r>
      <w:r w:rsidR="00C24813" w:rsidRPr="00DE0B06">
        <w:rPr>
          <w:rFonts w:asciiTheme="majorBidi" w:hAnsiTheme="majorBidi" w:cstheme="majorBidi"/>
          <w:szCs w:val="22"/>
          <w:lang w:val="fr-CA"/>
        </w:rPr>
        <w:tab/>
      </w:r>
      <w:r w:rsidR="0033225F" w:rsidRPr="00DE0B06">
        <w:rPr>
          <w:rFonts w:asciiTheme="majorBidi" w:hAnsiTheme="majorBidi" w:cstheme="majorBidi"/>
          <w:szCs w:val="22"/>
          <w:lang w:val="fr-CA"/>
        </w:rPr>
        <w:t>Objectif de développement durable et accords et instruments multilatéraux relatifs à l’environnement auxquels l’engagement contribue (facultatif).</w:t>
      </w:r>
    </w:p>
    <w:p w14:paraId="06CF688C" w14:textId="14CF84C9" w:rsidR="00C24813" w:rsidRPr="00DE0B06" w:rsidRDefault="009603D1"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lastRenderedPageBreak/>
        <w:t>22</w:t>
      </w:r>
      <w:r w:rsidR="00C24813" w:rsidRPr="00DE0B06">
        <w:rPr>
          <w:rFonts w:asciiTheme="majorBidi" w:hAnsiTheme="majorBidi" w:cstheme="majorBidi"/>
          <w:szCs w:val="22"/>
          <w:lang w:val="fr-CA"/>
        </w:rPr>
        <w:t>.</w:t>
      </w:r>
      <w:r w:rsidR="00C24813" w:rsidRPr="00DE0B06">
        <w:rPr>
          <w:rFonts w:asciiTheme="majorBidi" w:hAnsiTheme="majorBidi" w:cstheme="majorBidi"/>
          <w:szCs w:val="22"/>
          <w:lang w:val="fr-CA"/>
        </w:rPr>
        <w:tab/>
      </w:r>
      <w:r w:rsidR="006D73A6" w:rsidRPr="00DE0B06">
        <w:rPr>
          <w:rFonts w:asciiTheme="majorBidi" w:hAnsiTheme="majorBidi" w:cstheme="majorBidi"/>
          <w:szCs w:val="22"/>
          <w:lang w:val="fr-CA"/>
        </w:rPr>
        <w:t xml:space="preserve">Partenaires (nom et </w:t>
      </w:r>
      <w:r w:rsidR="003C222B" w:rsidRPr="00DE0B06">
        <w:rPr>
          <w:rFonts w:asciiTheme="majorBidi" w:hAnsiTheme="majorBidi" w:cstheme="majorBidi"/>
          <w:szCs w:val="22"/>
          <w:lang w:val="fr-CA"/>
        </w:rPr>
        <w:t xml:space="preserve">emplacement </w:t>
      </w:r>
      <w:r w:rsidR="006D73A6" w:rsidRPr="00DE0B06">
        <w:rPr>
          <w:rFonts w:asciiTheme="majorBidi" w:hAnsiTheme="majorBidi" w:cstheme="majorBidi"/>
          <w:szCs w:val="22"/>
          <w:lang w:val="fr-CA"/>
        </w:rPr>
        <w:t xml:space="preserve">des autres organisations </w:t>
      </w:r>
      <w:r w:rsidR="003C222B" w:rsidRPr="00DE0B06">
        <w:rPr>
          <w:rFonts w:asciiTheme="majorBidi" w:hAnsiTheme="majorBidi" w:cstheme="majorBidi"/>
          <w:szCs w:val="22"/>
          <w:lang w:val="fr-CA"/>
        </w:rPr>
        <w:t xml:space="preserve">qui contribuent à la réalisation de </w:t>
      </w:r>
      <w:r w:rsidR="006D73A6" w:rsidRPr="00DE0B06">
        <w:rPr>
          <w:rFonts w:asciiTheme="majorBidi" w:hAnsiTheme="majorBidi" w:cstheme="majorBidi"/>
          <w:szCs w:val="22"/>
          <w:lang w:val="fr-CA"/>
        </w:rPr>
        <w:t>l’engagement)</w:t>
      </w:r>
      <w:r w:rsidR="00C67569" w:rsidRPr="00DE0B06">
        <w:rPr>
          <w:rFonts w:asciiTheme="majorBidi" w:hAnsiTheme="majorBidi" w:cstheme="majorBidi"/>
          <w:szCs w:val="22"/>
          <w:lang w:val="fr-CA"/>
        </w:rPr>
        <w:t>.</w:t>
      </w:r>
    </w:p>
    <w:p w14:paraId="5DEA89F7" w14:textId="44BC6178" w:rsidR="00C24813" w:rsidRPr="00DE0B06" w:rsidRDefault="009603D1" w:rsidP="003B236B">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23</w:t>
      </w:r>
      <w:r w:rsidR="00C24813" w:rsidRPr="00DE0B06">
        <w:rPr>
          <w:rFonts w:asciiTheme="majorBidi" w:hAnsiTheme="majorBidi" w:cstheme="majorBidi"/>
          <w:szCs w:val="22"/>
          <w:lang w:val="fr-CA"/>
        </w:rPr>
        <w:t>.</w:t>
      </w:r>
      <w:r w:rsidR="00C24813" w:rsidRPr="00DE0B06">
        <w:rPr>
          <w:rFonts w:asciiTheme="majorBidi" w:hAnsiTheme="majorBidi" w:cstheme="majorBidi"/>
          <w:szCs w:val="22"/>
          <w:lang w:val="fr-CA"/>
        </w:rPr>
        <w:tab/>
      </w:r>
      <w:r w:rsidR="00E8341B" w:rsidRPr="00DE0B06">
        <w:rPr>
          <w:rFonts w:asciiTheme="majorBidi" w:hAnsiTheme="majorBidi" w:cstheme="majorBidi"/>
          <w:szCs w:val="22"/>
          <w:lang w:val="fr-CA"/>
        </w:rPr>
        <w:t>L’engagement est-il explicitement mentionné dans une stratégie ou un plan d’action national en matière de biodiversité</w:t>
      </w:r>
      <w:r w:rsidR="00FB7AE8" w:rsidRPr="00DE0B06">
        <w:rPr>
          <w:rFonts w:asciiTheme="majorBidi" w:hAnsiTheme="majorBidi" w:cstheme="majorBidi"/>
          <w:szCs w:val="22"/>
          <w:lang w:val="fr-CA"/>
        </w:rPr>
        <w:t>?</w:t>
      </w:r>
      <w:r w:rsidR="00E8341B" w:rsidRPr="00DE0B06">
        <w:rPr>
          <w:rFonts w:asciiTheme="majorBidi" w:hAnsiTheme="majorBidi" w:cstheme="majorBidi"/>
          <w:szCs w:val="22"/>
          <w:lang w:val="fr-CA"/>
        </w:rPr>
        <w:t xml:space="preserve"> </w:t>
      </w:r>
      <w:r w:rsidR="00B118A9" w:rsidRPr="00DE0B06">
        <w:rPr>
          <w:rFonts w:asciiTheme="majorBidi" w:hAnsiTheme="majorBidi" w:cstheme="majorBidi"/>
          <w:szCs w:val="22"/>
          <w:lang w:val="fr-CA"/>
        </w:rPr>
        <w:t>Si oui, indiquez le ou les pays</w:t>
      </w:r>
      <w:r w:rsidR="003B236B">
        <w:rPr>
          <w:rFonts w:asciiTheme="majorBidi" w:hAnsiTheme="majorBidi" w:cstheme="majorBidi"/>
          <w:szCs w:val="22"/>
          <w:lang w:val="fr-CA"/>
        </w:rPr>
        <w:t>.</w:t>
      </w:r>
    </w:p>
    <w:p w14:paraId="09BBB109" w14:textId="310F74D8" w:rsidR="00C24813" w:rsidRPr="00DE0B06" w:rsidRDefault="00B118A9" w:rsidP="00B118A9">
      <w:pPr>
        <w:spacing w:before="120" w:after="120"/>
        <w:ind w:left="540" w:hanging="540"/>
        <w:rPr>
          <w:rFonts w:asciiTheme="majorBidi" w:hAnsiTheme="majorBidi"/>
          <w:b/>
          <w:lang w:val="fr-CA"/>
        </w:rPr>
      </w:pPr>
      <w:r w:rsidRPr="00DE0B06">
        <w:rPr>
          <w:rFonts w:asciiTheme="majorBidi" w:hAnsiTheme="majorBidi"/>
          <w:b/>
          <w:lang w:val="fr-CA"/>
        </w:rPr>
        <w:t>2.</w:t>
      </w:r>
      <w:r w:rsidRPr="00DE0B06">
        <w:rPr>
          <w:rFonts w:asciiTheme="majorBidi" w:hAnsiTheme="majorBidi"/>
          <w:b/>
          <w:lang w:val="fr-CA"/>
        </w:rPr>
        <w:tab/>
      </w:r>
      <w:r w:rsidR="00754F19" w:rsidRPr="00DE0B06">
        <w:rPr>
          <w:rFonts w:asciiTheme="majorBidi" w:hAnsiTheme="majorBidi"/>
          <w:b/>
          <w:lang w:val="fr-CA"/>
        </w:rPr>
        <w:t xml:space="preserve">Suivi des progrès </w:t>
      </w:r>
    </w:p>
    <w:p w14:paraId="008353C1" w14:textId="34CF134E" w:rsidR="00C24813" w:rsidRPr="00DE0B06" w:rsidRDefault="00C24813" w:rsidP="00C24813">
      <w:pPr>
        <w:tabs>
          <w:tab w:val="left" w:pos="1134"/>
        </w:tabs>
        <w:spacing w:before="120" w:after="120"/>
        <w:ind w:left="567"/>
        <w:rPr>
          <w:rFonts w:asciiTheme="majorBidi" w:hAnsiTheme="majorBidi" w:cstheme="majorBidi"/>
          <w:szCs w:val="22"/>
          <w:lang w:val="fr-CA"/>
        </w:rPr>
      </w:pPr>
      <w:r w:rsidRPr="00DE0B06">
        <w:rPr>
          <w:rFonts w:asciiTheme="majorBidi" w:hAnsiTheme="majorBidi" w:cstheme="majorBidi"/>
          <w:szCs w:val="22"/>
          <w:lang w:val="fr-CA"/>
        </w:rPr>
        <w:t>2</w:t>
      </w:r>
      <w:r w:rsidR="009603D1" w:rsidRPr="00DE0B06">
        <w:rPr>
          <w:rFonts w:asciiTheme="majorBidi" w:hAnsiTheme="majorBidi" w:cstheme="majorBidi"/>
          <w:szCs w:val="22"/>
          <w:lang w:val="fr-CA"/>
        </w:rPr>
        <w:t>4</w:t>
      </w:r>
      <w:r w:rsidRPr="00DE0B06">
        <w:rPr>
          <w:rFonts w:asciiTheme="majorBidi" w:hAnsiTheme="majorBidi" w:cstheme="majorBidi"/>
          <w:szCs w:val="22"/>
          <w:lang w:val="fr-CA"/>
        </w:rPr>
        <w:t>.</w:t>
      </w:r>
      <w:r w:rsidRPr="00DE0B06">
        <w:rPr>
          <w:rFonts w:asciiTheme="majorBidi" w:hAnsiTheme="majorBidi" w:cstheme="majorBidi"/>
          <w:szCs w:val="22"/>
          <w:lang w:val="fr-CA"/>
        </w:rPr>
        <w:tab/>
      </w:r>
      <w:r w:rsidR="00077FF0" w:rsidRPr="00DE0B06">
        <w:rPr>
          <w:rFonts w:asciiTheme="majorBidi" w:hAnsiTheme="majorBidi" w:cstheme="majorBidi"/>
          <w:szCs w:val="22"/>
          <w:lang w:val="fr-CA"/>
        </w:rPr>
        <w:t>Avez-vous p</w:t>
      </w:r>
      <w:r w:rsidR="008409F2" w:rsidRPr="00DE0B06">
        <w:rPr>
          <w:rFonts w:asciiTheme="majorBidi" w:hAnsiTheme="majorBidi" w:cstheme="majorBidi"/>
          <w:szCs w:val="22"/>
          <w:lang w:val="fr-CA"/>
        </w:rPr>
        <w:t>résent</w:t>
      </w:r>
      <w:r w:rsidR="00077FF0" w:rsidRPr="00DE0B06">
        <w:rPr>
          <w:rFonts w:asciiTheme="majorBidi" w:hAnsiTheme="majorBidi" w:cstheme="majorBidi"/>
          <w:szCs w:val="22"/>
          <w:lang w:val="fr-CA"/>
        </w:rPr>
        <w:t>é un</w:t>
      </w:r>
      <w:r w:rsidR="008409F2" w:rsidRPr="00DE0B06">
        <w:rPr>
          <w:rFonts w:asciiTheme="majorBidi" w:hAnsiTheme="majorBidi"/>
          <w:lang w:val="fr-CA"/>
        </w:rPr>
        <w:t xml:space="preserve"> rapport </w:t>
      </w:r>
      <w:r w:rsidR="008409F2" w:rsidRPr="00DE0B06">
        <w:rPr>
          <w:rFonts w:asciiTheme="majorBidi" w:hAnsiTheme="majorBidi" w:cstheme="majorBidi"/>
          <w:szCs w:val="22"/>
          <w:lang w:val="fr-CA"/>
        </w:rPr>
        <w:t xml:space="preserve">sur la cible 15 du </w:t>
      </w:r>
      <w:r w:rsidR="00077FF0" w:rsidRPr="00DE0B06">
        <w:rPr>
          <w:rFonts w:asciiTheme="majorBidi" w:hAnsiTheme="majorBidi" w:cstheme="majorBidi"/>
          <w:szCs w:val="22"/>
          <w:lang w:val="fr-CA"/>
        </w:rPr>
        <w:t>C</w:t>
      </w:r>
      <w:r w:rsidR="008409F2" w:rsidRPr="00DE0B06">
        <w:rPr>
          <w:rFonts w:asciiTheme="majorBidi" w:hAnsiTheme="majorBidi" w:cstheme="majorBidi"/>
          <w:szCs w:val="22"/>
          <w:lang w:val="fr-CA"/>
        </w:rPr>
        <w:t xml:space="preserve">adre </w:t>
      </w:r>
      <w:r w:rsidR="00077FF0" w:rsidRPr="00DE0B06">
        <w:rPr>
          <w:rFonts w:asciiTheme="majorBidi" w:hAnsiTheme="majorBidi" w:cstheme="majorBidi"/>
          <w:szCs w:val="22"/>
          <w:lang w:val="fr-CA"/>
        </w:rPr>
        <w:t>ou prévoyez-vous de le faire</w:t>
      </w:r>
      <w:r w:rsidR="00FB7AE8" w:rsidRPr="00DE0B06">
        <w:rPr>
          <w:rFonts w:asciiTheme="majorBidi" w:hAnsiTheme="majorBidi" w:cstheme="majorBidi"/>
          <w:szCs w:val="22"/>
          <w:lang w:val="fr-CA"/>
        </w:rPr>
        <w:t>?</w:t>
      </w:r>
      <w:r w:rsidR="008409F2" w:rsidRPr="00DE0B06">
        <w:rPr>
          <w:rFonts w:asciiTheme="majorBidi" w:hAnsiTheme="majorBidi" w:cstheme="majorBidi"/>
          <w:szCs w:val="22"/>
          <w:lang w:val="fr-CA"/>
        </w:rPr>
        <w:t xml:space="preserve"> </w:t>
      </w:r>
      <w:r w:rsidR="00077FF0" w:rsidRPr="00DE0B06">
        <w:rPr>
          <w:rFonts w:asciiTheme="majorBidi" w:hAnsiTheme="majorBidi" w:cstheme="majorBidi"/>
          <w:szCs w:val="22"/>
          <w:lang w:val="fr-CA"/>
        </w:rPr>
        <w:t>Dans l’affirmative</w:t>
      </w:r>
      <w:r w:rsidR="008409F2" w:rsidRPr="00DE0B06">
        <w:rPr>
          <w:rFonts w:asciiTheme="majorBidi" w:hAnsiTheme="majorBidi" w:cstheme="majorBidi"/>
          <w:szCs w:val="22"/>
          <w:lang w:val="fr-CA"/>
        </w:rPr>
        <w:t>, sur quelle base</w:t>
      </w:r>
      <w:r w:rsidR="00FB7AE8" w:rsidRPr="00DE0B06">
        <w:rPr>
          <w:rFonts w:asciiTheme="majorBidi" w:hAnsiTheme="majorBidi" w:cstheme="majorBidi"/>
          <w:szCs w:val="22"/>
          <w:lang w:val="fr-CA"/>
        </w:rPr>
        <w:t>?</w:t>
      </w:r>
    </w:p>
    <w:p w14:paraId="70B7EF96" w14:textId="1A507175" w:rsidR="00C24813" w:rsidRPr="00DE0B06" w:rsidRDefault="00C24813" w:rsidP="00C24813">
      <w:pPr>
        <w:pStyle w:val="Paragraphedeliste"/>
        <w:tabs>
          <w:tab w:val="left" w:pos="1170"/>
        </w:tabs>
        <w:spacing w:before="120" w:after="120"/>
        <w:ind w:left="567" w:hanging="27"/>
        <w:contextualSpacing w:val="0"/>
        <w:rPr>
          <w:rFonts w:asciiTheme="majorBidi" w:hAnsiTheme="majorBidi" w:cstheme="majorBidi"/>
          <w:szCs w:val="22"/>
          <w:lang w:val="fr-CA"/>
        </w:rPr>
      </w:pPr>
      <w:r w:rsidRPr="00DE0B06">
        <w:rPr>
          <w:rFonts w:asciiTheme="majorBidi" w:hAnsiTheme="majorBidi" w:cstheme="majorBidi"/>
          <w:szCs w:val="22"/>
          <w:lang w:val="fr-CA"/>
        </w:rPr>
        <w:t>2</w:t>
      </w:r>
      <w:r w:rsidR="009603D1" w:rsidRPr="00DE0B06">
        <w:rPr>
          <w:rFonts w:asciiTheme="majorBidi" w:hAnsiTheme="majorBidi" w:cstheme="majorBidi"/>
          <w:szCs w:val="22"/>
          <w:lang w:val="fr-CA"/>
        </w:rPr>
        <w:t>5</w:t>
      </w:r>
      <w:r w:rsidRPr="00DE0B06">
        <w:rPr>
          <w:rFonts w:asciiTheme="majorBidi" w:hAnsiTheme="majorBidi" w:cstheme="majorBidi"/>
          <w:szCs w:val="22"/>
          <w:lang w:val="fr-CA"/>
        </w:rPr>
        <w:t>.</w:t>
      </w:r>
      <w:r w:rsidRPr="00DE0B06">
        <w:rPr>
          <w:rFonts w:asciiTheme="majorBidi" w:hAnsiTheme="majorBidi" w:cstheme="majorBidi"/>
          <w:szCs w:val="22"/>
          <w:lang w:val="fr-CA"/>
        </w:rPr>
        <w:tab/>
      </w:r>
      <w:r w:rsidR="00F90B8F" w:rsidRPr="00DE0B06">
        <w:rPr>
          <w:rFonts w:asciiTheme="majorBidi" w:hAnsiTheme="majorBidi" w:cstheme="majorBidi"/>
          <w:szCs w:val="22"/>
          <w:lang w:val="fr-CA"/>
        </w:rPr>
        <w:t xml:space="preserve">Les progrès accomplis dans la réalisation de l’engagement </w:t>
      </w:r>
      <w:proofErr w:type="spellStart"/>
      <w:r w:rsidR="00F90B8F" w:rsidRPr="00DE0B06">
        <w:rPr>
          <w:rFonts w:asciiTheme="majorBidi" w:hAnsiTheme="majorBidi" w:cstheme="majorBidi"/>
          <w:szCs w:val="22"/>
          <w:lang w:val="fr-CA"/>
        </w:rPr>
        <w:t>font-ils</w:t>
      </w:r>
      <w:proofErr w:type="spellEnd"/>
      <w:r w:rsidR="00F90B8F" w:rsidRPr="00DE0B06">
        <w:rPr>
          <w:rFonts w:asciiTheme="majorBidi" w:hAnsiTheme="majorBidi" w:cstheme="majorBidi"/>
          <w:szCs w:val="22"/>
          <w:lang w:val="fr-CA"/>
        </w:rPr>
        <w:t xml:space="preserve"> l’objet d’un suivi</w:t>
      </w:r>
      <w:r w:rsidR="00FB7AE8" w:rsidRPr="00DE0B06">
        <w:rPr>
          <w:rFonts w:asciiTheme="majorBidi" w:hAnsiTheme="majorBidi" w:cstheme="majorBidi"/>
          <w:szCs w:val="22"/>
          <w:lang w:val="fr-CA"/>
        </w:rPr>
        <w:t>?</w:t>
      </w:r>
      <w:r w:rsidR="00F90B8F" w:rsidRPr="00DE0B06">
        <w:rPr>
          <w:rFonts w:asciiTheme="majorBidi" w:hAnsiTheme="majorBidi" w:cstheme="majorBidi"/>
          <w:szCs w:val="22"/>
          <w:lang w:val="fr-CA"/>
        </w:rPr>
        <w:t xml:space="preserve"> Dans l’affirmative </w:t>
      </w:r>
      <w:r w:rsidRPr="00DE0B06">
        <w:rPr>
          <w:rFonts w:asciiTheme="majorBidi" w:hAnsiTheme="majorBidi" w:cstheme="majorBidi"/>
          <w:szCs w:val="22"/>
          <w:lang w:val="fr-CA"/>
        </w:rPr>
        <w:t>:</w:t>
      </w:r>
    </w:p>
    <w:p w14:paraId="5B6F2F92" w14:textId="538A2F8B" w:rsidR="00C24813" w:rsidRPr="00DE0B06" w:rsidRDefault="00C24813" w:rsidP="00D83FDE">
      <w:pPr>
        <w:tabs>
          <w:tab w:val="left" w:pos="1710"/>
        </w:tabs>
        <w:spacing w:before="120" w:after="120"/>
        <w:ind w:left="540" w:firstLine="594"/>
        <w:rPr>
          <w:rFonts w:asciiTheme="majorBidi" w:hAnsiTheme="majorBidi"/>
          <w:lang w:val="fr-CA"/>
        </w:rPr>
      </w:pPr>
      <w:r w:rsidRPr="00DE0B06">
        <w:rPr>
          <w:rFonts w:asciiTheme="majorBidi" w:hAnsiTheme="majorBidi" w:cstheme="majorBidi"/>
          <w:szCs w:val="22"/>
          <w:lang w:val="fr-CA"/>
        </w:rPr>
        <w:t xml:space="preserve">a) </w:t>
      </w:r>
      <w:r w:rsidR="00D83FDE">
        <w:rPr>
          <w:rFonts w:asciiTheme="majorBidi" w:hAnsiTheme="majorBidi" w:cstheme="majorBidi"/>
          <w:szCs w:val="22"/>
          <w:lang w:val="fr-CA"/>
        </w:rPr>
        <w:tab/>
      </w:r>
      <w:r w:rsidR="00B60591" w:rsidRPr="00DE0B06">
        <w:rPr>
          <w:rFonts w:asciiTheme="majorBidi" w:hAnsiTheme="majorBidi" w:cstheme="majorBidi"/>
          <w:szCs w:val="22"/>
          <w:lang w:val="fr-CA"/>
        </w:rPr>
        <w:t xml:space="preserve">Quel est le support (site Web, publication, etc.), la </w:t>
      </w:r>
      <w:r w:rsidR="00B60591" w:rsidRPr="00DE0B06">
        <w:rPr>
          <w:rFonts w:asciiTheme="majorBidi" w:hAnsiTheme="majorBidi"/>
          <w:lang w:val="fr-CA"/>
        </w:rPr>
        <w:t xml:space="preserve">fréquence et la </w:t>
      </w:r>
      <w:r w:rsidR="004A6876" w:rsidRPr="00DE0B06">
        <w:rPr>
          <w:rFonts w:asciiTheme="majorBidi" w:hAnsiTheme="majorBidi"/>
          <w:lang w:val="fr-CA"/>
        </w:rPr>
        <w:t xml:space="preserve">diffusion </w:t>
      </w:r>
      <w:r w:rsidR="00B60591" w:rsidRPr="00DE0B06">
        <w:rPr>
          <w:rFonts w:asciiTheme="majorBidi" w:hAnsiTheme="majorBidi"/>
          <w:lang w:val="fr-CA"/>
        </w:rPr>
        <w:t xml:space="preserve">publique du </w:t>
      </w:r>
      <w:r w:rsidR="00B60591" w:rsidRPr="00DE0B06">
        <w:rPr>
          <w:rFonts w:asciiTheme="majorBidi" w:hAnsiTheme="majorBidi" w:cstheme="majorBidi"/>
          <w:szCs w:val="22"/>
          <w:lang w:val="fr-CA"/>
        </w:rPr>
        <w:t xml:space="preserve">suivi des progrès </w:t>
      </w:r>
      <w:r w:rsidR="004A6876" w:rsidRPr="00DE0B06">
        <w:rPr>
          <w:rFonts w:asciiTheme="majorBidi" w:hAnsiTheme="majorBidi" w:cstheme="majorBidi"/>
          <w:szCs w:val="22"/>
          <w:lang w:val="fr-CA"/>
        </w:rPr>
        <w:t>accomplis dans la réalisation de l’engagement</w:t>
      </w:r>
      <w:r w:rsidR="00FB7AE8" w:rsidRPr="00DE0B06">
        <w:rPr>
          <w:rFonts w:asciiTheme="majorBidi" w:hAnsiTheme="majorBidi" w:cstheme="majorBidi"/>
          <w:szCs w:val="22"/>
          <w:lang w:val="fr-CA"/>
        </w:rPr>
        <w:t>?</w:t>
      </w:r>
      <w:r w:rsidR="004A6876" w:rsidRPr="00DE0B06">
        <w:rPr>
          <w:rFonts w:asciiTheme="majorBidi" w:hAnsiTheme="majorBidi" w:cstheme="majorBidi"/>
          <w:szCs w:val="22"/>
          <w:lang w:val="fr-CA"/>
        </w:rPr>
        <w:t xml:space="preserve"> </w:t>
      </w:r>
    </w:p>
    <w:p w14:paraId="5380EB66" w14:textId="0131465E" w:rsidR="00C24813" w:rsidRPr="00DE0B06" w:rsidRDefault="00C24813" w:rsidP="00C24813">
      <w:pPr>
        <w:pStyle w:val="Paragraphedeliste"/>
        <w:tabs>
          <w:tab w:val="left" w:pos="1701"/>
        </w:tabs>
        <w:spacing w:before="120" w:after="120"/>
        <w:ind w:left="567" w:firstLine="567"/>
        <w:contextualSpacing w:val="0"/>
        <w:rPr>
          <w:rFonts w:asciiTheme="majorBidi" w:hAnsiTheme="majorBidi"/>
          <w:lang w:val="fr-CA"/>
        </w:rPr>
      </w:pPr>
      <w:r w:rsidRPr="00DE0B06">
        <w:rPr>
          <w:rFonts w:asciiTheme="majorBidi" w:hAnsiTheme="majorBidi" w:cstheme="majorBidi"/>
          <w:szCs w:val="22"/>
          <w:lang w:val="fr-CA"/>
        </w:rPr>
        <w:t>b)</w:t>
      </w:r>
      <w:r w:rsidRPr="00DE0B06">
        <w:rPr>
          <w:rFonts w:asciiTheme="majorBidi" w:hAnsiTheme="majorBidi" w:cstheme="majorBidi"/>
          <w:szCs w:val="22"/>
          <w:lang w:val="fr-CA"/>
        </w:rPr>
        <w:tab/>
      </w:r>
      <w:r w:rsidR="002870EC" w:rsidRPr="00DE0B06">
        <w:rPr>
          <w:rFonts w:asciiTheme="majorBidi" w:hAnsiTheme="majorBidi" w:cstheme="majorBidi"/>
          <w:szCs w:val="22"/>
          <w:lang w:val="fr-CA"/>
        </w:rPr>
        <w:t>Fournir une adresse URL</w:t>
      </w:r>
      <w:r w:rsidR="002870EC" w:rsidRPr="00DE0B06">
        <w:rPr>
          <w:rFonts w:asciiTheme="majorBidi" w:hAnsiTheme="majorBidi"/>
          <w:lang w:val="fr-CA"/>
        </w:rPr>
        <w:t>, le cas échéant (facultatif) ;</w:t>
      </w:r>
    </w:p>
    <w:p w14:paraId="2DEF3BD7" w14:textId="774ED184" w:rsidR="006C34CB" w:rsidRPr="00DE0B06" w:rsidRDefault="00C24813" w:rsidP="00C24813">
      <w:pPr>
        <w:tabs>
          <w:tab w:val="left" w:pos="1134"/>
        </w:tabs>
        <w:spacing w:before="120" w:after="120"/>
        <w:ind w:left="567"/>
        <w:rPr>
          <w:rFonts w:asciiTheme="majorBidi" w:hAnsiTheme="majorBidi"/>
          <w:lang w:val="fr-CA"/>
        </w:rPr>
      </w:pPr>
      <w:r w:rsidRPr="00DE0B06">
        <w:rPr>
          <w:rFonts w:asciiTheme="majorBidi" w:hAnsiTheme="majorBidi" w:cstheme="majorBidi"/>
          <w:szCs w:val="22"/>
          <w:lang w:val="fr-CA"/>
        </w:rPr>
        <w:t>2</w:t>
      </w:r>
      <w:r w:rsidR="005E7A1D" w:rsidRPr="00DE0B06">
        <w:rPr>
          <w:rFonts w:asciiTheme="majorBidi" w:hAnsiTheme="majorBidi" w:cstheme="majorBidi"/>
          <w:szCs w:val="22"/>
          <w:lang w:val="fr-CA"/>
        </w:rPr>
        <w:t>6</w:t>
      </w:r>
      <w:r w:rsidRPr="00DE0B06">
        <w:rPr>
          <w:rFonts w:asciiTheme="majorBidi" w:hAnsiTheme="majorBidi"/>
          <w:lang w:val="fr-CA"/>
        </w:rPr>
        <w:t>.</w:t>
      </w:r>
      <w:r w:rsidRPr="00DE0B06">
        <w:rPr>
          <w:rFonts w:asciiTheme="majorBidi" w:hAnsiTheme="majorBidi"/>
          <w:lang w:val="fr-CA"/>
        </w:rPr>
        <w:tab/>
      </w:r>
      <w:r w:rsidR="00C505C0" w:rsidRPr="00DE0B06">
        <w:rPr>
          <w:lang w:val="fr-CA"/>
        </w:rPr>
        <w:t>Mesures potentielles permettant de résoudre les difficultés et de saisir les possibilités lié</w:t>
      </w:r>
      <w:r w:rsidR="00D83FDE">
        <w:rPr>
          <w:lang w:val="fr-CA"/>
        </w:rPr>
        <w:t>e</w:t>
      </w:r>
      <w:r w:rsidR="00C505C0" w:rsidRPr="00DE0B06">
        <w:rPr>
          <w:lang w:val="fr-CA"/>
        </w:rPr>
        <w:t xml:space="preserve">s à la mise en œuvre efficace de l’engagement et de sa contribution </w:t>
      </w:r>
      <w:r w:rsidR="00B108F3" w:rsidRPr="00DE0B06">
        <w:rPr>
          <w:lang w:val="fr-CA"/>
        </w:rPr>
        <w:t>a</w:t>
      </w:r>
      <w:r w:rsidR="00C505C0" w:rsidRPr="00DE0B06">
        <w:rPr>
          <w:lang w:val="fr-CA"/>
        </w:rPr>
        <w:t>u Cadre</w:t>
      </w:r>
      <w:r w:rsidR="000D0E93" w:rsidRPr="00DE0B06">
        <w:rPr>
          <w:lang w:val="fr-CA"/>
        </w:rPr>
        <w:t xml:space="preserve">, y compris la </w:t>
      </w:r>
      <w:r w:rsidR="00B108F3" w:rsidRPr="00DE0B06">
        <w:rPr>
          <w:lang w:val="fr-CA"/>
        </w:rPr>
        <w:t>partie</w:t>
      </w:r>
      <w:r w:rsidR="000D0E93" w:rsidRPr="00DE0B06">
        <w:rPr>
          <w:lang w:val="fr-CA"/>
        </w:rPr>
        <w:t xml:space="preserve"> C</w:t>
      </w:r>
      <w:r w:rsidR="00B108F3" w:rsidRPr="00DE0B06">
        <w:rPr>
          <w:lang w:val="fr-CA"/>
        </w:rPr>
        <w:t>, ses cibles et objectifs,</w:t>
      </w:r>
      <w:r w:rsidR="000D0E93" w:rsidRPr="00DE0B06">
        <w:rPr>
          <w:lang w:val="fr-CA"/>
        </w:rPr>
        <w:t xml:space="preserve"> et </w:t>
      </w:r>
      <w:r w:rsidR="00746790" w:rsidRPr="00DE0B06">
        <w:rPr>
          <w:lang w:val="fr-CA"/>
        </w:rPr>
        <w:t>autres décisions</w:t>
      </w:r>
      <w:r w:rsidR="005E77EA" w:rsidRPr="00DE0B06">
        <w:rPr>
          <w:lang w:val="fr-CA"/>
        </w:rPr>
        <w:t xml:space="preserve"> </w:t>
      </w:r>
      <w:r w:rsidRPr="00DE0B06">
        <w:rPr>
          <w:rFonts w:asciiTheme="majorBidi" w:hAnsiTheme="majorBidi" w:cstheme="majorBidi"/>
          <w:szCs w:val="22"/>
          <w:lang w:val="fr-CA"/>
        </w:rPr>
        <w:t>(</w:t>
      </w:r>
      <w:r w:rsidR="005E77EA" w:rsidRPr="00DE0B06">
        <w:rPr>
          <w:rFonts w:asciiTheme="majorBidi" w:hAnsiTheme="majorBidi" w:cstheme="majorBidi"/>
          <w:szCs w:val="22"/>
          <w:lang w:val="fr-CA"/>
        </w:rPr>
        <w:t>plan d’action relatif à l’égalité des sexes</w:t>
      </w:r>
      <w:r w:rsidR="00D00A8A" w:rsidRPr="00DE0B06">
        <w:rPr>
          <w:rFonts w:asciiTheme="majorBidi" w:hAnsiTheme="majorBidi" w:cstheme="majorBidi"/>
          <w:szCs w:val="22"/>
          <w:lang w:val="fr-CA"/>
        </w:rPr>
        <w:t xml:space="preserve"> (2023-2030))</w:t>
      </w:r>
      <w:r w:rsidRPr="00DE0B06">
        <w:rPr>
          <w:rFonts w:asciiTheme="majorBidi" w:hAnsiTheme="majorBidi" w:cstheme="majorBidi"/>
          <w:szCs w:val="22"/>
          <w:lang w:val="fr-CA"/>
        </w:rPr>
        <w:t>.</w:t>
      </w:r>
      <w:r w:rsidR="00D00A8A" w:rsidRPr="00DE0B06">
        <w:rPr>
          <w:rStyle w:val="Appelnotedebasdep"/>
          <w:rFonts w:asciiTheme="majorBidi" w:hAnsiTheme="majorBidi" w:cstheme="majorBidi"/>
          <w:szCs w:val="22"/>
          <w:lang w:val="fr-CA"/>
        </w:rPr>
        <w:footnoteReference w:id="19"/>
      </w:r>
      <w:r w:rsidRPr="00DE0B06">
        <w:rPr>
          <w:rFonts w:asciiTheme="majorBidi" w:hAnsiTheme="majorBidi" w:cstheme="majorBidi"/>
          <w:szCs w:val="22"/>
          <w:lang w:val="fr-CA"/>
        </w:rPr>
        <w:t xml:space="preserve"> (</w:t>
      </w:r>
      <w:r w:rsidR="005E77EA" w:rsidRPr="00DE0B06">
        <w:rPr>
          <w:rFonts w:asciiTheme="majorBidi" w:hAnsiTheme="majorBidi" w:cstheme="majorBidi"/>
          <w:szCs w:val="22"/>
          <w:lang w:val="fr-CA"/>
        </w:rPr>
        <w:t>facultatif</w:t>
      </w:r>
      <w:r w:rsidRPr="00DE0B06">
        <w:rPr>
          <w:rFonts w:asciiTheme="majorBidi" w:hAnsiTheme="majorBidi" w:cstheme="majorBidi"/>
          <w:szCs w:val="22"/>
          <w:lang w:val="fr-CA"/>
        </w:rPr>
        <w:t>)</w:t>
      </w:r>
      <w:r w:rsidR="00397E81" w:rsidRPr="00DE0B06">
        <w:rPr>
          <w:rFonts w:asciiTheme="majorBidi" w:hAnsiTheme="majorBidi"/>
          <w:lang w:val="fr-CA"/>
        </w:rPr>
        <w:t xml:space="preserve"> </w:t>
      </w:r>
    </w:p>
    <w:p w14:paraId="143937EE" w14:textId="2B4C9A1F" w:rsidR="002B65ED" w:rsidRPr="00DE0B06" w:rsidRDefault="00397E81" w:rsidP="00D00A8A">
      <w:pPr>
        <w:tabs>
          <w:tab w:val="left" w:pos="1134"/>
        </w:tabs>
        <w:spacing w:before="120" w:after="120"/>
        <w:ind w:left="567"/>
        <w:rPr>
          <w:sz w:val="24"/>
          <w:lang w:val="fr-CA"/>
        </w:rPr>
      </w:pPr>
      <w:r w:rsidRPr="00DE0B06">
        <w:rPr>
          <w:sz w:val="24"/>
          <w:lang w:val="fr-CA"/>
        </w:rPr>
        <w:t>]</w:t>
      </w:r>
    </w:p>
    <w:p w14:paraId="3CBDCAF4" w14:textId="096BE087" w:rsidR="00FD566F" w:rsidRPr="00D83FDE" w:rsidRDefault="00131C00" w:rsidP="00A364DF">
      <w:pPr>
        <w:pStyle w:val="Annex"/>
        <w:spacing w:before="240" w:line="256" w:lineRule="auto"/>
        <w:ind w:left="567"/>
        <w:rPr>
          <w:sz w:val="24"/>
          <w:lang w:val="fr-CA"/>
        </w:rPr>
      </w:pPr>
      <w:r w:rsidRPr="00DE0B06">
        <w:rPr>
          <w:lang w:val="fr-CA"/>
        </w:rPr>
        <w:t>[</w:t>
      </w:r>
      <w:r w:rsidR="00FD566F" w:rsidRPr="00D83FDE">
        <w:rPr>
          <w:sz w:val="24"/>
          <w:lang w:val="fr-CA"/>
        </w:rPr>
        <w:t>Annex</w:t>
      </w:r>
      <w:r w:rsidR="00604CD5" w:rsidRPr="00D83FDE">
        <w:rPr>
          <w:sz w:val="24"/>
          <w:lang w:val="fr-CA"/>
        </w:rPr>
        <w:t>e</w:t>
      </w:r>
      <w:r w:rsidR="00FD566F" w:rsidRPr="00D83FDE">
        <w:rPr>
          <w:sz w:val="24"/>
          <w:lang w:val="fr-CA"/>
        </w:rPr>
        <w:t xml:space="preserve"> III</w:t>
      </w:r>
    </w:p>
    <w:p w14:paraId="581FD76B" w14:textId="54ECFABA" w:rsidR="00FD566F" w:rsidRPr="00D83FDE" w:rsidRDefault="00F32EAF" w:rsidP="00A364DF">
      <w:pPr>
        <w:pStyle w:val="Annex"/>
        <w:spacing w:after="120"/>
        <w:ind w:left="567"/>
        <w:jc w:val="left"/>
        <w:outlineLvl w:val="1"/>
        <w:rPr>
          <w:sz w:val="24"/>
          <w:lang w:val="fr-CA"/>
        </w:rPr>
      </w:pPr>
      <w:r w:rsidRPr="00D83FDE">
        <w:rPr>
          <w:sz w:val="24"/>
          <w:lang w:val="fr-CA"/>
        </w:rPr>
        <w:t xml:space="preserve">Mandat du </w:t>
      </w:r>
      <w:r w:rsidR="001568E3" w:rsidRPr="00D83FDE">
        <w:rPr>
          <w:sz w:val="24"/>
          <w:lang w:val="fr-CA"/>
        </w:rPr>
        <w:t>C</w:t>
      </w:r>
      <w:r w:rsidRPr="00D83FDE">
        <w:rPr>
          <w:sz w:val="24"/>
          <w:lang w:val="fr-CA"/>
        </w:rPr>
        <w:t xml:space="preserve">omité consultatif </w:t>
      </w:r>
      <w:r w:rsidR="002C2A5E" w:rsidRPr="00D83FDE">
        <w:rPr>
          <w:sz w:val="24"/>
          <w:lang w:val="fr-CA"/>
        </w:rPr>
        <w:t xml:space="preserve">sur </w:t>
      </w:r>
      <w:r w:rsidR="00D00A8A" w:rsidRPr="00D83FDE">
        <w:rPr>
          <w:sz w:val="24"/>
          <w:lang w:val="fr-CA"/>
        </w:rPr>
        <w:t>l’examen mondial</w:t>
      </w:r>
      <w:r w:rsidR="001568E3" w:rsidRPr="00D83FDE">
        <w:rPr>
          <w:sz w:val="24"/>
          <w:lang w:val="fr-CA"/>
        </w:rPr>
        <w:t xml:space="preserve"> </w:t>
      </w:r>
      <w:r w:rsidRPr="00D83FDE">
        <w:rPr>
          <w:sz w:val="24"/>
          <w:lang w:val="fr-CA"/>
        </w:rPr>
        <w:t xml:space="preserve">des progrès collectifs </w:t>
      </w:r>
      <w:r w:rsidR="00BB3777" w:rsidRPr="00D83FDE">
        <w:rPr>
          <w:sz w:val="24"/>
          <w:lang w:val="fr-CA"/>
        </w:rPr>
        <w:t>accomplis</w:t>
      </w:r>
      <w:r w:rsidRPr="00D83FDE">
        <w:rPr>
          <w:sz w:val="24"/>
          <w:lang w:val="fr-CA"/>
        </w:rPr>
        <w:t xml:space="preserve"> dans la mise en œuvre du Cadre mondial de la biodiversité de Kunming-Montréal </w:t>
      </w:r>
    </w:p>
    <w:p w14:paraId="053B4734" w14:textId="617B4916" w:rsidR="00277B0C" w:rsidRPr="00DE0B06" w:rsidRDefault="00277B0C" w:rsidP="00277B0C">
      <w:pPr>
        <w:tabs>
          <w:tab w:val="left" w:pos="1134"/>
        </w:tabs>
        <w:spacing w:before="120" w:after="120"/>
        <w:ind w:left="567"/>
        <w:rPr>
          <w:lang w:val="fr-CA"/>
        </w:rPr>
      </w:pPr>
      <w:r w:rsidRPr="00DE0B06">
        <w:rPr>
          <w:iCs/>
          <w:lang w:val="fr-CA"/>
        </w:rPr>
        <w:t>1.</w:t>
      </w:r>
      <w:r w:rsidR="00483B0D" w:rsidRPr="00DE0B06">
        <w:rPr>
          <w:iCs/>
          <w:lang w:val="fr-CA"/>
        </w:rPr>
        <w:tab/>
      </w:r>
      <w:r w:rsidR="0044098D" w:rsidRPr="00DE0B06">
        <w:rPr>
          <w:iCs/>
          <w:lang w:val="fr-CA"/>
        </w:rPr>
        <w:t>Le C</w:t>
      </w:r>
      <w:r w:rsidR="0044098D" w:rsidRPr="00DE0B06">
        <w:rPr>
          <w:lang w:val="fr-CA"/>
        </w:rPr>
        <w:t xml:space="preserve">omité consultatif </w:t>
      </w:r>
      <w:r w:rsidR="00D00A8A" w:rsidRPr="00DE0B06">
        <w:rPr>
          <w:lang w:val="fr-CA"/>
        </w:rPr>
        <w:t xml:space="preserve">sur l’examen mondial des progrès collectifs </w:t>
      </w:r>
      <w:r w:rsidR="00BB3777" w:rsidRPr="00DE0B06">
        <w:rPr>
          <w:lang w:val="fr-CA"/>
        </w:rPr>
        <w:t>accomplis</w:t>
      </w:r>
      <w:r w:rsidR="00D00A8A" w:rsidRPr="00DE0B06">
        <w:rPr>
          <w:lang w:val="fr-CA"/>
        </w:rPr>
        <w:t xml:space="preserve"> dans la mise en œuvre du Cadre mondial de la biodiversité de Kunming-Montréal </w:t>
      </w:r>
      <w:r w:rsidR="0044098D" w:rsidRPr="00DE0B06">
        <w:rPr>
          <w:lang w:val="fr-CA"/>
        </w:rPr>
        <w:t xml:space="preserve">sera dirigé par les Parties et </w:t>
      </w:r>
      <w:r w:rsidR="007C2333" w:rsidRPr="00DE0B06">
        <w:rPr>
          <w:lang w:val="fr-CA"/>
        </w:rPr>
        <w:t xml:space="preserve">exercera une </w:t>
      </w:r>
      <w:r w:rsidR="0044098D" w:rsidRPr="00DE0B06">
        <w:rPr>
          <w:lang w:val="fr-CA"/>
        </w:rPr>
        <w:t>su</w:t>
      </w:r>
      <w:r w:rsidR="007C2333" w:rsidRPr="00DE0B06">
        <w:rPr>
          <w:lang w:val="fr-CA"/>
        </w:rPr>
        <w:t xml:space="preserve">rveillance </w:t>
      </w:r>
      <w:r w:rsidR="0044098D" w:rsidRPr="00DE0B06">
        <w:rPr>
          <w:lang w:val="fr-CA"/>
        </w:rPr>
        <w:t xml:space="preserve">stratégique afin de garantir que </w:t>
      </w:r>
      <w:r w:rsidR="00D00A8A" w:rsidRPr="00DE0B06">
        <w:rPr>
          <w:lang w:val="fr-CA"/>
        </w:rPr>
        <w:t>l</w:t>
      </w:r>
      <w:r w:rsidR="0044098D" w:rsidRPr="00DE0B06">
        <w:rPr>
          <w:lang w:val="fr-CA"/>
        </w:rPr>
        <w:t xml:space="preserve">’examen </w:t>
      </w:r>
      <w:r w:rsidR="003D4B8E" w:rsidRPr="00DE0B06">
        <w:rPr>
          <w:lang w:val="fr-CA"/>
        </w:rPr>
        <w:t xml:space="preserve">mondial </w:t>
      </w:r>
      <w:r w:rsidR="00797E48" w:rsidRPr="00DE0B06">
        <w:rPr>
          <w:lang w:val="fr-CA"/>
        </w:rPr>
        <w:t xml:space="preserve">sera </w:t>
      </w:r>
      <w:r w:rsidR="00D00A8A" w:rsidRPr="00DE0B06">
        <w:rPr>
          <w:lang w:val="fr-CA"/>
        </w:rPr>
        <w:t xml:space="preserve">lui aussi </w:t>
      </w:r>
      <w:r w:rsidR="0044098D" w:rsidRPr="00DE0B06">
        <w:rPr>
          <w:lang w:val="fr-CA"/>
        </w:rPr>
        <w:t xml:space="preserve">dirigé par les </w:t>
      </w:r>
      <w:r w:rsidR="003D4B8E" w:rsidRPr="00DE0B06">
        <w:rPr>
          <w:lang w:val="fr-CA"/>
        </w:rPr>
        <w:t>P</w:t>
      </w:r>
      <w:r w:rsidR="0044098D" w:rsidRPr="00DE0B06">
        <w:rPr>
          <w:lang w:val="fr-CA"/>
        </w:rPr>
        <w:t>arties</w:t>
      </w:r>
      <w:r w:rsidR="003D4B8E" w:rsidRPr="00DE0B06">
        <w:rPr>
          <w:lang w:val="fr-CA"/>
        </w:rPr>
        <w:t>. À cette fin</w:t>
      </w:r>
      <w:r w:rsidR="00D50F43" w:rsidRPr="00DE0B06">
        <w:rPr>
          <w:lang w:val="fr-CA"/>
        </w:rPr>
        <w:t>, le Comité</w:t>
      </w:r>
      <w:r w:rsidR="003D4B8E" w:rsidRPr="00DE0B06">
        <w:rPr>
          <w:lang w:val="fr-CA"/>
        </w:rPr>
        <w:t> </w:t>
      </w:r>
      <w:r w:rsidR="0044098D" w:rsidRPr="00DE0B06">
        <w:rPr>
          <w:lang w:val="fr-CA"/>
        </w:rPr>
        <w:t>:</w:t>
      </w:r>
      <w:r w:rsidRPr="00DE0B06">
        <w:rPr>
          <w:lang w:val="fr-CA"/>
        </w:rPr>
        <w:t xml:space="preserve"> </w:t>
      </w:r>
    </w:p>
    <w:p w14:paraId="3364AB15" w14:textId="743AC7EA" w:rsidR="00277B0C" w:rsidRPr="00DE0B06" w:rsidRDefault="00483B0D" w:rsidP="000A7896">
      <w:pPr>
        <w:pStyle w:val="Paragraphedeliste"/>
        <w:tabs>
          <w:tab w:val="left" w:pos="1701"/>
        </w:tabs>
        <w:spacing w:after="120"/>
        <w:ind w:left="567" w:firstLine="567"/>
        <w:contextualSpacing w:val="0"/>
        <w:rPr>
          <w:rFonts w:eastAsia="Malgun Gothic"/>
          <w:kern w:val="22"/>
          <w:lang w:val="fr-CA"/>
        </w:rPr>
      </w:pPr>
      <w:r w:rsidRPr="00DE0B06">
        <w:rPr>
          <w:rFonts w:eastAsia="Malgun Gothic"/>
          <w:kern w:val="22"/>
          <w:lang w:val="fr-CA"/>
        </w:rPr>
        <w:t>a</w:t>
      </w:r>
      <w:r w:rsidR="00277B0C" w:rsidRPr="00DE0B06">
        <w:rPr>
          <w:rFonts w:eastAsia="Malgun Gothic"/>
          <w:kern w:val="22"/>
          <w:lang w:val="fr-CA"/>
        </w:rPr>
        <w:t xml:space="preserve">) </w:t>
      </w:r>
      <w:r w:rsidR="00277B0C" w:rsidRPr="00DE0B06">
        <w:rPr>
          <w:rFonts w:eastAsia="Malgun Gothic"/>
          <w:kern w:val="22"/>
          <w:lang w:val="fr-CA"/>
        </w:rPr>
        <w:tab/>
      </w:r>
      <w:r w:rsidR="00D50F43" w:rsidRPr="00DE0B06">
        <w:rPr>
          <w:rFonts w:eastAsia="Malgun Gothic"/>
          <w:kern w:val="22"/>
          <w:lang w:val="fr-CA"/>
        </w:rPr>
        <w:t xml:space="preserve">Veillera à ce que les informations </w:t>
      </w:r>
      <w:r w:rsidR="00D83FDE">
        <w:rPr>
          <w:rFonts w:eastAsia="Malgun Gothic"/>
          <w:kern w:val="22"/>
          <w:lang w:val="fr-CA"/>
        </w:rPr>
        <w:t>provenant</w:t>
      </w:r>
      <w:r w:rsidR="00D50F43" w:rsidRPr="00DE0B06">
        <w:rPr>
          <w:rFonts w:eastAsia="Malgun Gothic"/>
          <w:kern w:val="22"/>
          <w:lang w:val="fr-CA"/>
        </w:rPr>
        <w:t xml:space="preserve"> des </w:t>
      </w:r>
      <w:r w:rsidR="00A127AA" w:rsidRPr="00DE0B06">
        <w:rPr>
          <w:rFonts w:eastAsia="Malgun Gothic"/>
          <w:kern w:val="22"/>
          <w:lang w:val="fr-CA"/>
        </w:rPr>
        <w:t>diverses</w:t>
      </w:r>
      <w:r w:rsidR="00D50F43" w:rsidRPr="00DE0B06">
        <w:rPr>
          <w:rFonts w:eastAsia="Malgun Gothic"/>
          <w:kern w:val="22"/>
          <w:lang w:val="fr-CA"/>
        </w:rPr>
        <w:t xml:space="preserve"> rég</w:t>
      </w:r>
      <w:r w:rsidR="00A127AA" w:rsidRPr="00DE0B06">
        <w:rPr>
          <w:rFonts w:eastAsia="Malgun Gothic"/>
          <w:kern w:val="22"/>
          <w:lang w:val="fr-CA"/>
        </w:rPr>
        <w:t>ions so</w:t>
      </w:r>
      <w:r w:rsidR="00D50F43" w:rsidRPr="00DE0B06">
        <w:rPr>
          <w:rFonts w:eastAsia="Malgun Gothic"/>
          <w:kern w:val="22"/>
          <w:lang w:val="fr-CA"/>
        </w:rPr>
        <w:t xml:space="preserve">nt intégrées </w:t>
      </w:r>
      <w:r w:rsidR="00A127AA" w:rsidRPr="00DE0B06">
        <w:rPr>
          <w:rFonts w:eastAsia="Malgun Gothic"/>
          <w:kern w:val="22"/>
          <w:lang w:val="fr-CA"/>
        </w:rPr>
        <w:t>à l</w:t>
      </w:r>
      <w:r w:rsidR="00D50F43" w:rsidRPr="00DE0B06">
        <w:rPr>
          <w:rFonts w:eastAsia="Malgun Gothic"/>
          <w:kern w:val="22"/>
          <w:lang w:val="fr-CA"/>
        </w:rPr>
        <w:t xml:space="preserve">’examen mondial, </w:t>
      </w:r>
      <w:r w:rsidR="002C79CD" w:rsidRPr="00DE0B06">
        <w:rPr>
          <w:rFonts w:eastAsia="Malgun Gothic"/>
          <w:kern w:val="22"/>
          <w:lang w:val="fr-CA"/>
        </w:rPr>
        <w:t>et que les difficultés</w:t>
      </w:r>
      <w:r w:rsidR="00B71089" w:rsidRPr="00DE0B06">
        <w:rPr>
          <w:rFonts w:eastAsia="Malgun Gothic"/>
          <w:kern w:val="22"/>
          <w:lang w:val="fr-CA"/>
        </w:rPr>
        <w:t xml:space="preserve"> des régions</w:t>
      </w:r>
      <w:r w:rsidR="00D50F43" w:rsidRPr="00DE0B06">
        <w:rPr>
          <w:rFonts w:eastAsia="Malgun Gothic"/>
          <w:kern w:val="22"/>
          <w:lang w:val="fr-CA"/>
        </w:rPr>
        <w:t xml:space="preserve">, </w:t>
      </w:r>
      <w:r w:rsidR="00B71089" w:rsidRPr="00DE0B06">
        <w:rPr>
          <w:rFonts w:eastAsia="Malgun Gothic"/>
          <w:kern w:val="22"/>
          <w:lang w:val="fr-CA"/>
        </w:rPr>
        <w:t xml:space="preserve">leurs </w:t>
      </w:r>
      <w:r w:rsidR="00D50F43" w:rsidRPr="00DE0B06">
        <w:rPr>
          <w:rFonts w:eastAsia="Malgun Gothic"/>
          <w:kern w:val="22"/>
          <w:lang w:val="fr-CA"/>
        </w:rPr>
        <w:t xml:space="preserve">réussites et les enseignements </w:t>
      </w:r>
      <w:r w:rsidR="00A127AA" w:rsidRPr="00DE0B06">
        <w:rPr>
          <w:rFonts w:eastAsia="Malgun Gothic"/>
          <w:kern w:val="22"/>
          <w:lang w:val="fr-CA"/>
        </w:rPr>
        <w:t>tirés à l’échelle régionale sont pris</w:t>
      </w:r>
      <w:r w:rsidR="00B71089" w:rsidRPr="00DE0B06">
        <w:rPr>
          <w:rFonts w:eastAsia="Malgun Gothic"/>
          <w:kern w:val="22"/>
          <w:lang w:val="fr-CA"/>
        </w:rPr>
        <w:t xml:space="preserve"> </w:t>
      </w:r>
      <w:r w:rsidR="00D50F43" w:rsidRPr="00DE0B06">
        <w:rPr>
          <w:rFonts w:eastAsia="Malgun Gothic"/>
          <w:kern w:val="22"/>
          <w:lang w:val="fr-CA"/>
        </w:rPr>
        <w:t xml:space="preserve">en compte dans la rédaction du rapport </w:t>
      </w:r>
      <w:r w:rsidR="002C79CD" w:rsidRPr="00DE0B06">
        <w:rPr>
          <w:rFonts w:eastAsia="Malgun Gothic"/>
          <w:kern w:val="22"/>
          <w:lang w:val="fr-CA"/>
        </w:rPr>
        <w:t xml:space="preserve">mondial </w:t>
      </w:r>
      <w:r w:rsidR="00D50F43" w:rsidRPr="00DE0B06">
        <w:rPr>
          <w:rFonts w:eastAsia="Malgun Gothic"/>
          <w:kern w:val="22"/>
          <w:lang w:val="fr-CA"/>
        </w:rPr>
        <w:t xml:space="preserve">et dans </w:t>
      </w:r>
      <w:r w:rsidR="00B71089" w:rsidRPr="00DE0B06">
        <w:rPr>
          <w:rFonts w:eastAsia="Malgun Gothic"/>
          <w:kern w:val="22"/>
          <w:lang w:val="fr-CA"/>
        </w:rPr>
        <w:t>l’analyse d</w:t>
      </w:r>
      <w:r w:rsidR="00D50F43" w:rsidRPr="00DE0B06">
        <w:rPr>
          <w:rFonts w:eastAsia="Malgun Gothic"/>
          <w:kern w:val="22"/>
          <w:lang w:val="fr-CA"/>
        </w:rPr>
        <w:t xml:space="preserve">es résultats </w:t>
      </w:r>
      <w:r w:rsidR="00D83FDE">
        <w:rPr>
          <w:rFonts w:eastAsia="Malgun Gothic"/>
          <w:kern w:val="22"/>
          <w:lang w:val="fr-CA"/>
        </w:rPr>
        <w:t>mondiaux</w:t>
      </w:r>
      <w:r w:rsidR="00D50F43" w:rsidRPr="00DE0B06">
        <w:rPr>
          <w:rFonts w:eastAsia="Malgun Gothic"/>
          <w:kern w:val="22"/>
          <w:lang w:val="fr-CA"/>
        </w:rPr>
        <w:t xml:space="preserve"> ;</w:t>
      </w:r>
    </w:p>
    <w:p w14:paraId="16344739" w14:textId="0AD577D6" w:rsidR="00277B0C" w:rsidRPr="00DE0B06" w:rsidRDefault="00483B0D" w:rsidP="00603A6F">
      <w:pPr>
        <w:pStyle w:val="Paragraphedeliste"/>
        <w:tabs>
          <w:tab w:val="left" w:pos="1701"/>
        </w:tabs>
        <w:spacing w:after="120"/>
        <w:ind w:left="567" w:firstLine="567"/>
        <w:contextualSpacing w:val="0"/>
        <w:rPr>
          <w:rFonts w:eastAsia="Malgun Gothic"/>
          <w:kern w:val="22"/>
          <w:lang w:val="fr-CA"/>
        </w:rPr>
      </w:pPr>
      <w:r w:rsidRPr="00DE0B06">
        <w:rPr>
          <w:rFonts w:eastAsia="Malgun Gothic"/>
          <w:kern w:val="22"/>
          <w:lang w:val="fr-CA"/>
        </w:rPr>
        <w:t>b</w:t>
      </w:r>
      <w:r w:rsidR="00277B0C" w:rsidRPr="00DE0B06">
        <w:rPr>
          <w:rFonts w:eastAsia="Malgun Gothic"/>
          <w:kern w:val="22"/>
          <w:lang w:val="fr-CA"/>
        </w:rPr>
        <w:t>)</w:t>
      </w:r>
      <w:r w:rsidR="00277B0C" w:rsidRPr="00DE0B06">
        <w:rPr>
          <w:rFonts w:eastAsia="Malgun Gothic"/>
          <w:kern w:val="22"/>
          <w:lang w:val="fr-CA"/>
        </w:rPr>
        <w:tab/>
      </w:r>
      <w:r w:rsidR="003C5BE9" w:rsidRPr="00DE0B06">
        <w:rPr>
          <w:rFonts w:eastAsia="Malgun Gothic"/>
          <w:kern w:val="22"/>
          <w:lang w:val="fr-CA"/>
        </w:rPr>
        <w:t>D</w:t>
      </w:r>
      <w:r w:rsidR="00DE2449" w:rsidRPr="00DE0B06">
        <w:rPr>
          <w:rFonts w:eastAsia="Malgun Gothic"/>
          <w:kern w:val="22"/>
          <w:lang w:val="fr-CA"/>
        </w:rPr>
        <w:t xml:space="preserve">onnera des orientations au </w:t>
      </w:r>
      <w:r w:rsidR="00D83FDE">
        <w:rPr>
          <w:lang w:val="fr-CA"/>
        </w:rPr>
        <w:t>G</w:t>
      </w:r>
      <w:r w:rsidR="005D0D97" w:rsidRPr="00DE0B06">
        <w:rPr>
          <w:lang w:val="fr-CA"/>
        </w:rPr>
        <w:t xml:space="preserve">roupe consultatif </w:t>
      </w:r>
      <w:r w:rsidR="00B556E4">
        <w:rPr>
          <w:lang w:val="fr-CA"/>
        </w:rPr>
        <w:t xml:space="preserve">spécial technique et </w:t>
      </w:r>
      <w:r w:rsidR="005D0D97" w:rsidRPr="00DE0B06">
        <w:rPr>
          <w:lang w:val="fr-CA"/>
        </w:rPr>
        <w:t>scientifique</w:t>
      </w:r>
      <w:r w:rsidR="005D0D97" w:rsidRPr="00DE0B06">
        <w:rPr>
          <w:rFonts w:eastAsia="Malgun Gothic"/>
          <w:kern w:val="22"/>
          <w:lang w:val="fr-CA"/>
        </w:rPr>
        <w:t xml:space="preserve"> </w:t>
      </w:r>
      <w:r w:rsidR="00AE6E0B">
        <w:rPr>
          <w:rFonts w:eastAsia="Malgun Gothic"/>
          <w:kern w:val="22"/>
          <w:lang w:val="fr-CA"/>
        </w:rPr>
        <w:t>pour</w:t>
      </w:r>
      <w:r w:rsidR="00696518" w:rsidRPr="00DE0B06">
        <w:rPr>
          <w:rFonts w:eastAsia="Malgun Gothic"/>
          <w:kern w:val="22"/>
          <w:lang w:val="fr-CA"/>
        </w:rPr>
        <w:t xml:space="preserve"> </w:t>
      </w:r>
      <w:r w:rsidR="00DE2449" w:rsidRPr="00DE0B06">
        <w:rPr>
          <w:rFonts w:eastAsia="Malgun Gothic"/>
          <w:kern w:val="22"/>
          <w:lang w:val="fr-CA"/>
        </w:rPr>
        <w:t xml:space="preserve">la </w:t>
      </w:r>
      <w:r w:rsidR="005352B0" w:rsidRPr="00DE0B06">
        <w:rPr>
          <w:rFonts w:eastAsia="Malgun Gothic"/>
          <w:kern w:val="22"/>
          <w:lang w:val="fr-CA"/>
        </w:rPr>
        <w:t xml:space="preserve">préparation du rapport mondial sur les progrès collectifs </w:t>
      </w:r>
      <w:r w:rsidR="00BB3777" w:rsidRPr="00DE0B06">
        <w:rPr>
          <w:rFonts w:eastAsia="Malgun Gothic"/>
          <w:kern w:val="22"/>
          <w:lang w:val="fr-CA"/>
        </w:rPr>
        <w:t>accomplis</w:t>
      </w:r>
      <w:r w:rsidR="005352B0" w:rsidRPr="00DE0B06">
        <w:rPr>
          <w:rFonts w:eastAsia="Malgun Gothic"/>
          <w:kern w:val="22"/>
          <w:lang w:val="fr-CA"/>
        </w:rPr>
        <w:t xml:space="preserve"> dans la mise en œuvre du Cadre mondial de la biodiversité de Kunming-Montréal sur la </w:t>
      </w:r>
      <w:r w:rsidR="00DE2449" w:rsidRPr="00DE0B06">
        <w:rPr>
          <w:rFonts w:eastAsia="Malgun Gothic"/>
          <w:kern w:val="22"/>
          <w:lang w:val="fr-CA"/>
        </w:rPr>
        <w:t xml:space="preserve">pertinence du rapport mondial </w:t>
      </w:r>
      <w:r w:rsidR="0029342D" w:rsidRPr="00DE0B06">
        <w:rPr>
          <w:rFonts w:eastAsia="Malgun Gothic"/>
          <w:kern w:val="22"/>
          <w:lang w:val="fr-CA"/>
        </w:rPr>
        <w:t>pour l’élaboration de politiques</w:t>
      </w:r>
      <w:r w:rsidR="00AE6E0B">
        <w:rPr>
          <w:rFonts w:eastAsia="Malgun Gothic"/>
          <w:kern w:val="22"/>
          <w:lang w:val="fr-CA"/>
        </w:rPr>
        <w:t>,</w:t>
      </w:r>
      <w:r w:rsidR="0029342D" w:rsidRPr="00DE0B06">
        <w:rPr>
          <w:rFonts w:eastAsia="Malgun Gothic"/>
          <w:kern w:val="22"/>
          <w:lang w:val="fr-CA"/>
        </w:rPr>
        <w:t xml:space="preserve"> </w:t>
      </w:r>
      <w:r w:rsidR="00DE2449" w:rsidRPr="00DE0B06">
        <w:rPr>
          <w:rFonts w:eastAsia="Malgun Gothic"/>
          <w:kern w:val="22"/>
          <w:lang w:val="fr-CA"/>
        </w:rPr>
        <w:t>afin de fa</w:t>
      </w:r>
      <w:r w:rsidR="003C5BE9" w:rsidRPr="00DE0B06">
        <w:rPr>
          <w:rFonts w:eastAsia="Malgun Gothic"/>
          <w:kern w:val="22"/>
          <w:lang w:val="fr-CA"/>
        </w:rPr>
        <w:t xml:space="preserve">ciliter </w:t>
      </w:r>
      <w:r w:rsidR="00DE2449" w:rsidRPr="00DE0B06">
        <w:rPr>
          <w:rFonts w:eastAsia="Malgun Gothic"/>
          <w:kern w:val="22"/>
          <w:lang w:val="fr-CA"/>
        </w:rPr>
        <w:t xml:space="preserve">son utilisation pour éclairer les décisions pertinentes de la </w:t>
      </w:r>
      <w:r w:rsidR="000B1BE6" w:rsidRPr="00DE0B06">
        <w:rPr>
          <w:rFonts w:eastAsia="Malgun Gothic"/>
          <w:kern w:val="22"/>
          <w:lang w:val="fr-CA"/>
        </w:rPr>
        <w:t>C</w:t>
      </w:r>
      <w:r w:rsidR="00DE2449" w:rsidRPr="00DE0B06">
        <w:rPr>
          <w:rFonts w:eastAsia="Malgun Gothic"/>
          <w:kern w:val="22"/>
          <w:lang w:val="fr-CA"/>
        </w:rPr>
        <w:t xml:space="preserve">onférence des </w:t>
      </w:r>
      <w:r w:rsidR="00C12D00" w:rsidRPr="00DE0B06">
        <w:rPr>
          <w:rFonts w:eastAsia="Malgun Gothic"/>
          <w:kern w:val="22"/>
          <w:lang w:val="fr-CA"/>
        </w:rPr>
        <w:t>P</w:t>
      </w:r>
      <w:r w:rsidR="00DE2449" w:rsidRPr="00DE0B06">
        <w:rPr>
          <w:rFonts w:eastAsia="Malgun Gothic"/>
          <w:kern w:val="22"/>
          <w:lang w:val="fr-CA"/>
        </w:rPr>
        <w:t>arties (c’est-à-dire veiller à ce que le rapport mondial soit pertinent pour la prise de décision</w:t>
      </w:r>
      <w:r w:rsidR="003C5BE9" w:rsidRPr="00DE0B06">
        <w:rPr>
          <w:rFonts w:eastAsia="Malgun Gothic"/>
          <w:kern w:val="22"/>
          <w:lang w:val="fr-CA"/>
        </w:rPr>
        <w:t>s</w:t>
      </w:r>
      <w:r w:rsidR="00DE2449" w:rsidRPr="00DE0B06">
        <w:rPr>
          <w:rFonts w:eastAsia="Malgun Gothic"/>
          <w:kern w:val="22"/>
          <w:lang w:val="fr-CA"/>
        </w:rPr>
        <w:t>) ;</w:t>
      </w:r>
    </w:p>
    <w:p w14:paraId="22122D4E" w14:textId="3A62F115" w:rsidR="006C482D" w:rsidRPr="00DE0B06" w:rsidRDefault="006C482D" w:rsidP="00603A6F">
      <w:pPr>
        <w:pStyle w:val="Paragraphedeliste"/>
        <w:tabs>
          <w:tab w:val="left" w:pos="1701"/>
        </w:tabs>
        <w:spacing w:after="120"/>
        <w:ind w:left="567" w:firstLine="567"/>
        <w:contextualSpacing w:val="0"/>
        <w:rPr>
          <w:lang w:val="fr-CA"/>
        </w:rPr>
      </w:pPr>
      <w:r w:rsidRPr="00DE0B06">
        <w:rPr>
          <w:lang w:val="fr-CA"/>
        </w:rPr>
        <w:t>c)</w:t>
      </w:r>
      <w:r w:rsidRPr="00DE0B06">
        <w:rPr>
          <w:lang w:val="fr-CA"/>
        </w:rPr>
        <w:tab/>
      </w:r>
      <w:r w:rsidR="00EB351C" w:rsidRPr="00DE0B06">
        <w:rPr>
          <w:lang w:val="fr-CA"/>
        </w:rPr>
        <w:t xml:space="preserve">Appuiera la rédaction de la </w:t>
      </w:r>
      <w:r w:rsidR="00AE6E0B">
        <w:rPr>
          <w:lang w:val="fr-CA"/>
        </w:rPr>
        <w:t xml:space="preserve">décision </w:t>
      </w:r>
      <w:r w:rsidR="00EB351C" w:rsidRPr="00DE0B06">
        <w:rPr>
          <w:lang w:val="fr-CA"/>
        </w:rPr>
        <w:t>ou des décisions pertinentes sur l’examen mo</w:t>
      </w:r>
      <w:r w:rsidR="004D5CB3" w:rsidRPr="00DE0B06">
        <w:rPr>
          <w:lang w:val="fr-CA"/>
        </w:rPr>
        <w:t xml:space="preserve">ndial </w:t>
      </w:r>
      <w:r w:rsidR="00EB351C" w:rsidRPr="00DE0B06">
        <w:rPr>
          <w:lang w:val="fr-CA"/>
        </w:rPr>
        <w:t>pour examen par l’</w:t>
      </w:r>
      <w:r w:rsidR="004D5CB3" w:rsidRPr="00DE0B06">
        <w:rPr>
          <w:lang w:val="fr-CA"/>
        </w:rPr>
        <w:t>O</w:t>
      </w:r>
      <w:r w:rsidR="00EB351C" w:rsidRPr="00DE0B06">
        <w:rPr>
          <w:lang w:val="fr-CA"/>
        </w:rPr>
        <w:t xml:space="preserve">rgane subsidiaire </w:t>
      </w:r>
      <w:r w:rsidR="005352B0" w:rsidRPr="00DE0B06">
        <w:rPr>
          <w:lang w:val="fr-CA"/>
        </w:rPr>
        <w:t xml:space="preserve">de mise en œuvre </w:t>
      </w:r>
      <w:r w:rsidR="00EB351C" w:rsidRPr="00DE0B06">
        <w:rPr>
          <w:lang w:val="fr-CA"/>
        </w:rPr>
        <w:t xml:space="preserve">et la </w:t>
      </w:r>
      <w:r w:rsidR="004D5CB3" w:rsidRPr="00DE0B06">
        <w:rPr>
          <w:lang w:val="fr-CA"/>
        </w:rPr>
        <w:t>C</w:t>
      </w:r>
      <w:r w:rsidR="00EB351C" w:rsidRPr="00DE0B06">
        <w:rPr>
          <w:lang w:val="fr-CA"/>
        </w:rPr>
        <w:t xml:space="preserve">onférence des </w:t>
      </w:r>
      <w:r w:rsidR="00C12D00" w:rsidRPr="00DE0B06">
        <w:rPr>
          <w:lang w:val="fr-CA"/>
        </w:rPr>
        <w:t>P</w:t>
      </w:r>
      <w:r w:rsidR="00EB351C" w:rsidRPr="00DE0B06">
        <w:rPr>
          <w:lang w:val="fr-CA"/>
        </w:rPr>
        <w:t>arties</w:t>
      </w:r>
      <w:r w:rsidR="004D5CB3" w:rsidRPr="00DE0B06">
        <w:rPr>
          <w:lang w:val="fr-CA"/>
        </w:rPr>
        <w:t> </w:t>
      </w:r>
      <w:r w:rsidR="00EB351C" w:rsidRPr="00DE0B06">
        <w:rPr>
          <w:lang w:val="fr-CA"/>
        </w:rPr>
        <w:t>;</w:t>
      </w:r>
      <w:r w:rsidR="004D5CB3" w:rsidRPr="00DE0B06">
        <w:rPr>
          <w:lang w:val="fr-CA"/>
        </w:rPr>
        <w:t xml:space="preserve"> </w:t>
      </w:r>
    </w:p>
    <w:p w14:paraId="2F54DD58" w14:textId="13FC57A1" w:rsidR="009510BD" w:rsidRPr="00DE0B06" w:rsidRDefault="006C482D" w:rsidP="009510BD">
      <w:pPr>
        <w:pStyle w:val="Paragraphedeliste"/>
        <w:tabs>
          <w:tab w:val="left" w:pos="1701"/>
        </w:tabs>
        <w:spacing w:after="120"/>
        <w:ind w:left="567" w:firstLine="567"/>
        <w:contextualSpacing w:val="0"/>
        <w:rPr>
          <w:rFonts w:eastAsia="Malgun Gothic"/>
          <w:lang w:val="fr-CA"/>
        </w:rPr>
      </w:pPr>
      <w:r w:rsidRPr="00DE0B06">
        <w:rPr>
          <w:lang w:val="fr-CA"/>
        </w:rPr>
        <w:t>d)</w:t>
      </w:r>
      <w:r w:rsidRPr="00DE0B06">
        <w:rPr>
          <w:lang w:val="fr-CA"/>
        </w:rPr>
        <w:tab/>
      </w:r>
      <w:r w:rsidR="00A133D0" w:rsidRPr="00DE0B06">
        <w:rPr>
          <w:lang w:val="fr-CA"/>
        </w:rPr>
        <w:t xml:space="preserve">Fournira des orientations </w:t>
      </w:r>
      <w:r w:rsidR="0055124C" w:rsidRPr="00DE0B06">
        <w:rPr>
          <w:lang w:val="fr-CA"/>
        </w:rPr>
        <w:t xml:space="preserve">à </w:t>
      </w:r>
      <w:r w:rsidR="002B445D" w:rsidRPr="00DE0B06">
        <w:rPr>
          <w:lang w:val="fr-CA"/>
        </w:rPr>
        <w:t>l</w:t>
      </w:r>
      <w:r w:rsidR="00474BF6" w:rsidRPr="00DE0B06">
        <w:rPr>
          <w:lang w:val="fr-CA"/>
        </w:rPr>
        <w:t>a Secrétaire exécutive</w:t>
      </w:r>
      <w:r w:rsidR="00A133D0" w:rsidRPr="00DE0B06">
        <w:rPr>
          <w:lang w:val="fr-CA"/>
        </w:rPr>
        <w:t xml:space="preserve"> sur la conduite de l’examen </w:t>
      </w:r>
      <w:r w:rsidR="006D4C25" w:rsidRPr="00DE0B06">
        <w:rPr>
          <w:lang w:val="fr-CA"/>
        </w:rPr>
        <w:t>mondial </w:t>
      </w:r>
      <w:r w:rsidR="00A133D0" w:rsidRPr="00DE0B06">
        <w:rPr>
          <w:lang w:val="fr-CA"/>
        </w:rPr>
        <w:t>;</w:t>
      </w:r>
    </w:p>
    <w:p w14:paraId="5A540D0F" w14:textId="3A9B9F93" w:rsidR="006C482D" w:rsidRPr="00DE0B06" w:rsidRDefault="009510BD" w:rsidP="005352B0">
      <w:pPr>
        <w:pStyle w:val="Paragraphedeliste"/>
        <w:ind w:left="540" w:firstLine="594"/>
        <w:rPr>
          <w:rFonts w:eastAsia="Malgun Gothic"/>
          <w:lang w:val="fr-CA"/>
        </w:rPr>
      </w:pPr>
      <w:r w:rsidRPr="00DE0B06">
        <w:rPr>
          <w:rFonts w:eastAsia="Malgun Gothic"/>
          <w:lang w:val="fr-CA"/>
        </w:rPr>
        <w:t>e)</w:t>
      </w:r>
      <w:r w:rsidRPr="00DE0B06">
        <w:rPr>
          <w:rFonts w:eastAsia="Malgun Gothic"/>
          <w:lang w:val="fr-CA"/>
        </w:rPr>
        <w:tab/>
      </w:r>
      <w:r w:rsidR="003D4B8E" w:rsidRPr="00DE0B06">
        <w:rPr>
          <w:rFonts w:eastAsia="Malgun Gothic"/>
          <w:lang w:val="fr-CA"/>
        </w:rPr>
        <w:t xml:space="preserve">    </w:t>
      </w:r>
      <w:r w:rsidR="00EB08A6" w:rsidRPr="00DE0B06">
        <w:rPr>
          <w:rFonts w:eastAsia="Malgun Gothic"/>
          <w:lang w:val="fr-CA"/>
        </w:rPr>
        <w:t>Fournira des conseils sur la manière d’améliorer l</w:t>
      </w:r>
      <w:r w:rsidR="00896A2D" w:rsidRPr="00DE0B06">
        <w:rPr>
          <w:rFonts w:eastAsia="Malgun Gothic"/>
          <w:lang w:val="fr-CA"/>
        </w:rPr>
        <w:t xml:space="preserve">’adoption de l’examen mondial et la </w:t>
      </w:r>
      <w:r w:rsidR="00EB08A6" w:rsidRPr="00DE0B06">
        <w:rPr>
          <w:rFonts w:eastAsia="Malgun Gothic"/>
          <w:lang w:val="fr-CA"/>
        </w:rPr>
        <w:t xml:space="preserve">communication </w:t>
      </w:r>
      <w:r w:rsidR="00896A2D" w:rsidRPr="00DE0B06">
        <w:rPr>
          <w:rFonts w:eastAsia="Malgun Gothic"/>
          <w:lang w:val="fr-CA"/>
        </w:rPr>
        <w:t>à cet égard</w:t>
      </w:r>
      <w:r w:rsidR="00EB08A6" w:rsidRPr="00DE0B06">
        <w:rPr>
          <w:rFonts w:eastAsia="Malgun Gothic"/>
          <w:lang w:val="fr-CA"/>
        </w:rPr>
        <w:t>, y compris sur l</w:t>
      </w:r>
      <w:r w:rsidR="00642B1F" w:rsidRPr="00DE0B06">
        <w:rPr>
          <w:rFonts w:eastAsia="Malgun Gothic"/>
          <w:lang w:val="fr-CA"/>
        </w:rPr>
        <w:t xml:space="preserve">e dialogue avec </w:t>
      </w:r>
      <w:r w:rsidR="00EB08A6" w:rsidRPr="00DE0B06">
        <w:rPr>
          <w:rFonts w:eastAsia="Malgun Gothic"/>
          <w:lang w:val="fr-CA"/>
        </w:rPr>
        <w:t xml:space="preserve">les </w:t>
      </w:r>
      <w:r w:rsidR="005352B0" w:rsidRPr="00DE0B06">
        <w:rPr>
          <w:rFonts w:eastAsia="Malgun Gothic"/>
          <w:lang w:val="fr-CA"/>
        </w:rPr>
        <w:t>diverses</w:t>
      </w:r>
      <w:r w:rsidR="00EB08A6" w:rsidRPr="00DE0B06">
        <w:rPr>
          <w:rFonts w:eastAsia="Malgun Gothic"/>
          <w:lang w:val="fr-CA"/>
        </w:rPr>
        <w:t xml:space="preserve"> </w:t>
      </w:r>
      <w:r w:rsidR="00EB08A6" w:rsidRPr="00DE0B06">
        <w:rPr>
          <w:lang w:val="fr-CA"/>
        </w:rPr>
        <w:t xml:space="preserve">parties prenantes pour assurer le suivi des résultats du rapport </w:t>
      </w:r>
      <w:r w:rsidR="00642B1F" w:rsidRPr="00DE0B06">
        <w:rPr>
          <w:lang w:val="fr-CA"/>
        </w:rPr>
        <w:t>mondial</w:t>
      </w:r>
      <w:r w:rsidR="00B53967" w:rsidRPr="00DE0B06">
        <w:rPr>
          <w:lang w:val="fr-CA"/>
        </w:rPr>
        <w:t>.</w:t>
      </w:r>
      <w:r w:rsidR="00EB08A6" w:rsidRPr="00DE0B06">
        <w:rPr>
          <w:lang w:val="fr-CA"/>
        </w:rPr>
        <w:t xml:space="preserve"> </w:t>
      </w:r>
      <w:r w:rsidR="003D4B8E" w:rsidRPr="00DE0B06">
        <w:rPr>
          <w:rFonts w:eastAsia="Malgun Gothic"/>
          <w:lang w:val="fr-CA"/>
        </w:rPr>
        <w:t xml:space="preserve"> </w:t>
      </w:r>
      <w:r w:rsidR="006C482D" w:rsidRPr="00DE0B06">
        <w:rPr>
          <w:lang w:val="fr-CA"/>
        </w:rPr>
        <w:t xml:space="preserve"> </w:t>
      </w:r>
    </w:p>
    <w:p w14:paraId="4E99B6C2" w14:textId="02F182EF" w:rsidR="00277B0C" w:rsidRPr="00DE0B06" w:rsidRDefault="00277B0C" w:rsidP="00C25B8D">
      <w:pPr>
        <w:tabs>
          <w:tab w:val="left" w:pos="1170"/>
        </w:tabs>
        <w:spacing w:before="120" w:after="120"/>
        <w:ind w:left="567"/>
        <w:rPr>
          <w:lang w:val="fr-CA"/>
        </w:rPr>
      </w:pPr>
      <w:r w:rsidRPr="00DE0B06">
        <w:rPr>
          <w:iCs/>
          <w:lang w:val="fr-CA"/>
        </w:rPr>
        <w:t>2.</w:t>
      </w:r>
      <w:r w:rsidRPr="00DE0B06">
        <w:rPr>
          <w:iCs/>
          <w:lang w:val="fr-CA"/>
        </w:rPr>
        <w:tab/>
      </w:r>
      <w:r w:rsidR="000A0109" w:rsidRPr="00DE0B06">
        <w:rPr>
          <w:lang w:val="fr-CA"/>
        </w:rPr>
        <w:t xml:space="preserve">Le Comité </w:t>
      </w:r>
      <w:r w:rsidR="005352B0" w:rsidRPr="00DE0B06">
        <w:rPr>
          <w:lang w:val="fr-CA"/>
        </w:rPr>
        <w:t xml:space="preserve">consultatif </w:t>
      </w:r>
      <w:r w:rsidR="000A0109" w:rsidRPr="00DE0B06">
        <w:rPr>
          <w:lang w:val="fr-CA"/>
        </w:rPr>
        <w:t>recevra des renseignements actualisés su</w:t>
      </w:r>
      <w:r w:rsidR="00AE6E0B">
        <w:rPr>
          <w:lang w:val="fr-CA"/>
        </w:rPr>
        <w:t>r les travaux entrepris par le G</w:t>
      </w:r>
      <w:r w:rsidR="000A0109" w:rsidRPr="00DE0B06">
        <w:rPr>
          <w:lang w:val="fr-CA"/>
        </w:rPr>
        <w:t>roupe consultatif</w:t>
      </w:r>
      <w:r w:rsidR="00B556E4">
        <w:rPr>
          <w:lang w:val="fr-CA"/>
        </w:rPr>
        <w:t xml:space="preserve"> spécial technique et</w:t>
      </w:r>
      <w:r w:rsidR="000A0109" w:rsidRPr="00DE0B06">
        <w:rPr>
          <w:lang w:val="fr-CA"/>
        </w:rPr>
        <w:t xml:space="preserve"> scientifique </w:t>
      </w:r>
      <w:r w:rsidR="008F2014" w:rsidRPr="00DE0B06">
        <w:rPr>
          <w:lang w:val="fr-CA"/>
        </w:rPr>
        <w:t xml:space="preserve">à l’appui de </w:t>
      </w:r>
      <w:r w:rsidR="000A0109" w:rsidRPr="00DE0B06">
        <w:rPr>
          <w:lang w:val="fr-CA"/>
        </w:rPr>
        <w:t xml:space="preserve">la préparation du rapport global. </w:t>
      </w:r>
    </w:p>
    <w:p w14:paraId="31F9635F" w14:textId="02054EBE" w:rsidR="00147DEF" w:rsidRPr="00DE0B06" w:rsidRDefault="00277B0C" w:rsidP="00C25B8D">
      <w:pPr>
        <w:tabs>
          <w:tab w:val="left" w:pos="1170"/>
        </w:tabs>
        <w:spacing w:before="120" w:after="120"/>
        <w:ind w:left="567"/>
        <w:rPr>
          <w:lang w:val="fr-CA"/>
        </w:rPr>
      </w:pPr>
      <w:r w:rsidRPr="00DE0B06">
        <w:rPr>
          <w:lang w:val="fr-CA"/>
        </w:rPr>
        <w:lastRenderedPageBreak/>
        <w:t>3.</w:t>
      </w:r>
      <w:r w:rsidRPr="00DE0B06">
        <w:rPr>
          <w:lang w:val="fr-CA"/>
        </w:rPr>
        <w:tab/>
      </w:r>
      <w:r w:rsidR="00522ECF" w:rsidRPr="00DE0B06">
        <w:rPr>
          <w:lang w:val="fr-CA"/>
        </w:rPr>
        <w:t xml:space="preserve">Le Comité </w:t>
      </w:r>
      <w:r w:rsidR="00C25B8D" w:rsidRPr="00DE0B06">
        <w:rPr>
          <w:lang w:val="fr-CA"/>
        </w:rPr>
        <w:t xml:space="preserve">consultatif </w:t>
      </w:r>
      <w:r w:rsidR="000F100A" w:rsidRPr="00DE0B06">
        <w:rPr>
          <w:lang w:val="fr-CA"/>
        </w:rPr>
        <w:t xml:space="preserve">sera </w:t>
      </w:r>
      <w:r w:rsidR="00522ECF" w:rsidRPr="00DE0B06">
        <w:rPr>
          <w:lang w:val="fr-CA"/>
        </w:rPr>
        <w:t>composé de 25 personnes désignées par les Parties</w:t>
      </w:r>
      <w:r w:rsidR="000F100A" w:rsidRPr="00DE0B06">
        <w:rPr>
          <w:lang w:val="fr-CA"/>
        </w:rPr>
        <w:t xml:space="preserve"> de manière à assurer </w:t>
      </w:r>
      <w:r w:rsidR="00522ECF" w:rsidRPr="00DE0B06">
        <w:rPr>
          <w:lang w:val="fr-CA"/>
        </w:rPr>
        <w:t xml:space="preserve">une représentation régionale équitable et un équilibre entre les sexes, et </w:t>
      </w:r>
      <w:r w:rsidR="0017670D" w:rsidRPr="00DE0B06">
        <w:rPr>
          <w:lang w:val="fr-CA"/>
        </w:rPr>
        <w:t xml:space="preserve">sera </w:t>
      </w:r>
      <w:r w:rsidR="00522ECF" w:rsidRPr="00DE0B06">
        <w:rPr>
          <w:lang w:val="fr-CA"/>
        </w:rPr>
        <w:t>dirigé par deux coprésidents. Le Bureau de la Conférence des Parties sélectionne</w:t>
      </w:r>
      <w:r w:rsidR="0017670D" w:rsidRPr="00DE0B06">
        <w:rPr>
          <w:lang w:val="fr-CA"/>
        </w:rPr>
        <w:t>ra</w:t>
      </w:r>
      <w:r w:rsidR="00522ECF" w:rsidRPr="00DE0B06">
        <w:rPr>
          <w:lang w:val="fr-CA"/>
        </w:rPr>
        <w:t xml:space="preserve"> les membres du Comité parmi les candidatures soumises par les Parties.</w:t>
      </w:r>
    </w:p>
    <w:p w14:paraId="4E31FA9E" w14:textId="00C15704" w:rsidR="00147DEF" w:rsidRPr="00DE0B06" w:rsidRDefault="00F000DE" w:rsidP="00147DEF">
      <w:pPr>
        <w:tabs>
          <w:tab w:val="left" w:pos="1134"/>
        </w:tabs>
        <w:spacing w:before="120" w:after="120"/>
        <w:ind w:left="567"/>
        <w:rPr>
          <w:lang w:val="fr-CA"/>
        </w:rPr>
      </w:pPr>
      <w:r w:rsidRPr="00DE0B06">
        <w:rPr>
          <w:lang w:val="fr-CA"/>
        </w:rPr>
        <w:t>4</w:t>
      </w:r>
      <w:r w:rsidR="00147DEF" w:rsidRPr="00DE0B06">
        <w:rPr>
          <w:lang w:val="fr-CA"/>
        </w:rPr>
        <w:t>.</w:t>
      </w:r>
      <w:r w:rsidR="00147DEF" w:rsidRPr="00DE0B06">
        <w:rPr>
          <w:lang w:val="fr-CA"/>
        </w:rPr>
        <w:tab/>
      </w:r>
      <w:r w:rsidR="00C25B8D" w:rsidRPr="00DE0B06">
        <w:rPr>
          <w:lang w:val="fr-CA"/>
        </w:rPr>
        <w:t>Le p</w:t>
      </w:r>
      <w:r w:rsidR="00CB64E4" w:rsidRPr="00DE0B06">
        <w:rPr>
          <w:lang w:val="fr-CA"/>
        </w:rPr>
        <w:t>résident de l’</w:t>
      </w:r>
      <w:r w:rsidR="002B445D" w:rsidRPr="00DE0B06">
        <w:rPr>
          <w:lang w:val="fr-CA"/>
        </w:rPr>
        <w:t xml:space="preserve">Organe subsidiaire </w:t>
      </w:r>
      <w:r w:rsidR="00B92041" w:rsidRPr="00DE0B06">
        <w:rPr>
          <w:lang w:val="fr-CA"/>
        </w:rPr>
        <w:t xml:space="preserve">de mise en œuvre </w:t>
      </w:r>
      <w:r w:rsidR="00CB64E4" w:rsidRPr="00DE0B06">
        <w:rPr>
          <w:lang w:val="fr-CA"/>
        </w:rPr>
        <w:t xml:space="preserve">peut participer </w:t>
      </w:r>
      <w:r w:rsidR="007937D4" w:rsidRPr="00DE0B06">
        <w:rPr>
          <w:lang w:val="fr-CA"/>
        </w:rPr>
        <w:t>ès qualités</w:t>
      </w:r>
      <w:r w:rsidR="00CA15BC" w:rsidRPr="00DE0B06">
        <w:rPr>
          <w:lang w:val="fr-CA"/>
        </w:rPr>
        <w:t xml:space="preserve"> aux </w:t>
      </w:r>
      <w:r w:rsidR="00C25B8D" w:rsidRPr="00DE0B06">
        <w:rPr>
          <w:lang w:val="fr-CA"/>
        </w:rPr>
        <w:t>réunions</w:t>
      </w:r>
      <w:r w:rsidR="00CA15BC" w:rsidRPr="00DE0B06">
        <w:rPr>
          <w:lang w:val="fr-CA"/>
        </w:rPr>
        <w:t xml:space="preserve"> du </w:t>
      </w:r>
      <w:r w:rsidR="00C25B8D" w:rsidRPr="00DE0B06">
        <w:rPr>
          <w:lang w:val="fr-CA"/>
        </w:rPr>
        <w:t>Comité consultatif</w:t>
      </w:r>
      <w:r w:rsidR="00CB64E4" w:rsidRPr="00DE0B06">
        <w:rPr>
          <w:lang w:val="fr-CA"/>
        </w:rPr>
        <w:t xml:space="preserve">. Le </w:t>
      </w:r>
      <w:r w:rsidR="007937D4" w:rsidRPr="00DE0B06">
        <w:rPr>
          <w:lang w:val="fr-CA"/>
        </w:rPr>
        <w:t>C</w:t>
      </w:r>
      <w:r w:rsidR="00CB64E4" w:rsidRPr="00DE0B06">
        <w:rPr>
          <w:lang w:val="fr-CA"/>
        </w:rPr>
        <w:t>omité f</w:t>
      </w:r>
      <w:r w:rsidR="00CA15BC" w:rsidRPr="00DE0B06">
        <w:rPr>
          <w:lang w:val="fr-CA"/>
        </w:rPr>
        <w:t>er</w:t>
      </w:r>
      <w:r w:rsidR="00CB64E4" w:rsidRPr="00DE0B06">
        <w:rPr>
          <w:lang w:val="fr-CA"/>
        </w:rPr>
        <w:t>a rapport à l’</w:t>
      </w:r>
      <w:r w:rsidR="002B445D" w:rsidRPr="00DE0B06">
        <w:rPr>
          <w:lang w:val="fr-CA"/>
        </w:rPr>
        <w:t xml:space="preserve">Organe subsidiaire </w:t>
      </w:r>
      <w:r w:rsidR="00B92041" w:rsidRPr="00DE0B06">
        <w:rPr>
          <w:lang w:val="fr-CA"/>
        </w:rPr>
        <w:t>de mise en œuvre</w:t>
      </w:r>
      <w:r w:rsidR="00CB64E4" w:rsidRPr="00DE0B06">
        <w:rPr>
          <w:lang w:val="fr-CA"/>
        </w:rPr>
        <w:t xml:space="preserve">. Les coprésidents du </w:t>
      </w:r>
      <w:r w:rsidR="001B3691" w:rsidRPr="00DE0B06">
        <w:rPr>
          <w:lang w:val="fr-CA"/>
        </w:rPr>
        <w:t>C</w:t>
      </w:r>
      <w:r w:rsidR="00CB64E4" w:rsidRPr="00DE0B06">
        <w:rPr>
          <w:lang w:val="fr-CA"/>
        </w:rPr>
        <w:t xml:space="preserve">omité informeront régulièrement le </w:t>
      </w:r>
      <w:r w:rsidR="001B3691" w:rsidRPr="00DE0B06">
        <w:rPr>
          <w:lang w:val="fr-CA"/>
        </w:rPr>
        <w:t>B</w:t>
      </w:r>
      <w:r w:rsidR="00CB64E4" w:rsidRPr="00DE0B06">
        <w:rPr>
          <w:lang w:val="fr-CA"/>
        </w:rPr>
        <w:t xml:space="preserve">ureau de la </w:t>
      </w:r>
      <w:r w:rsidR="001B3691" w:rsidRPr="00DE0B06">
        <w:rPr>
          <w:lang w:val="fr-CA"/>
        </w:rPr>
        <w:t>C</w:t>
      </w:r>
      <w:r w:rsidR="00CB64E4" w:rsidRPr="00DE0B06">
        <w:rPr>
          <w:lang w:val="fr-CA"/>
        </w:rPr>
        <w:t xml:space="preserve">onférence des </w:t>
      </w:r>
      <w:r w:rsidR="00705C90" w:rsidRPr="00DE0B06">
        <w:rPr>
          <w:lang w:val="fr-CA"/>
        </w:rPr>
        <w:t>P</w:t>
      </w:r>
      <w:r w:rsidR="00CB64E4" w:rsidRPr="00DE0B06">
        <w:rPr>
          <w:lang w:val="fr-CA"/>
        </w:rPr>
        <w:t xml:space="preserve">arties des travaux du </w:t>
      </w:r>
      <w:r w:rsidR="001B3691" w:rsidRPr="00DE0B06">
        <w:rPr>
          <w:lang w:val="fr-CA"/>
        </w:rPr>
        <w:t>C</w:t>
      </w:r>
      <w:r w:rsidR="00CB64E4" w:rsidRPr="00DE0B06">
        <w:rPr>
          <w:lang w:val="fr-CA"/>
        </w:rPr>
        <w:t xml:space="preserve">omité, </w:t>
      </w:r>
      <w:r w:rsidR="001B3691" w:rsidRPr="00DE0B06">
        <w:rPr>
          <w:lang w:val="fr-CA"/>
        </w:rPr>
        <w:t xml:space="preserve">s’il y a lieu. </w:t>
      </w:r>
    </w:p>
    <w:p w14:paraId="75FB41F5" w14:textId="75416663" w:rsidR="006C34CB" w:rsidRPr="00DE0B06" w:rsidRDefault="00F000DE" w:rsidP="000A7896">
      <w:pPr>
        <w:tabs>
          <w:tab w:val="left" w:pos="1134"/>
        </w:tabs>
        <w:spacing w:before="120" w:after="120"/>
        <w:ind w:left="567"/>
        <w:rPr>
          <w:lang w:val="fr-CA"/>
        </w:rPr>
      </w:pPr>
      <w:r w:rsidRPr="00DE0B06">
        <w:rPr>
          <w:lang w:val="fr-CA"/>
        </w:rPr>
        <w:t>5</w:t>
      </w:r>
      <w:r w:rsidR="00147DEF" w:rsidRPr="00DE0B06">
        <w:rPr>
          <w:lang w:val="fr-CA"/>
        </w:rPr>
        <w:t>.</w:t>
      </w:r>
      <w:r w:rsidR="00147DEF" w:rsidRPr="00DE0B06">
        <w:rPr>
          <w:lang w:val="fr-CA"/>
        </w:rPr>
        <w:tab/>
      </w:r>
      <w:r w:rsidR="002E5867" w:rsidRPr="00DE0B06">
        <w:rPr>
          <w:lang w:val="fr-CA"/>
        </w:rPr>
        <w:t xml:space="preserve">Le plan de travail du Comité </w:t>
      </w:r>
      <w:r w:rsidR="001814E3" w:rsidRPr="00DE0B06">
        <w:rPr>
          <w:lang w:val="fr-CA"/>
        </w:rPr>
        <w:t xml:space="preserve">consultatif </w:t>
      </w:r>
      <w:r w:rsidR="002E5867" w:rsidRPr="00DE0B06">
        <w:rPr>
          <w:lang w:val="fr-CA"/>
        </w:rPr>
        <w:t xml:space="preserve">sera établi en fonction du calendrier indicatif figurant dans le document </w:t>
      </w:r>
      <w:r w:rsidR="009172E6" w:rsidRPr="00DE0B06">
        <w:rPr>
          <w:lang w:val="fr-CA"/>
        </w:rPr>
        <w:t>CBD/</w:t>
      </w:r>
      <w:proofErr w:type="spellStart"/>
      <w:r w:rsidR="009172E6" w:rsidRPr="00DE0B06">
        <w:rPr>
          <w:lang w:val="fr-CA"/>
        </w:rPr>
        <w:t>SBI</w:t>
      </w:r>
      <w:proofErr w:type="spellEnd"/>
      <w:r w:rsidR="009172E6" w:rsidRPr="00DE0B06">
        <w:rPr>
          <w:lang w:val="fr-CA"/>
        </w:rPr>
        <w:t>/4/4/</w:t>
      </w:r>
      <w:r w:rsidR="00147DEF" w:rsidRPr="00DE0B06">
        <w:rPr>
          <w:lang w:val="fr-CA"/>
        </w:rPr>
        <w:t>Add.2</w:t>
      </w:r>
      <w:r w:rsidR="009172E6" w:rsidRPr="00DE0B06">
        <w:rPr>
          <w:lang w:val="fr-CA"/>
        </w:rPr>
        <w:t>/Rev.1</w:t>
      </w:r>
      <w:r w:rsidR="00A26576" w:rsidRPr="00DE0B06">
        <w:rPr>
          <w:lang w:val="fr-CA"/>
        </w:rPr>
        <w:t>.</w:t>
      </w:r>
    </w:p>
    <w:p w14:paraId="2D0DA733" w14:textId="197D839E" w:rsidR="00CB7F84" w:rsidRPr="00594F1F" w:rsidRDefault="00131C00" w:rsidP="00594F1F">
      <w:pPr>
        <w:tabs>
          <w:tab w:val="left" w:pos="1134"/>
        </w:tabs>
        <w:spacing w:before="120" w:after="120"/>
        <w:ind w:left="567"/>
        <w:rPr>
          <w:b/>
          <w:sz w:val="28"/>
          <w:lang w:val="fr-CA"/>
        </w:rPr>
      </w:pPr>
      <w:r w:rsidRPr="00DE0B06">
        <w:rPr>
          <w:lang w:val="fr-CA"/>
        </w:rPr>
        <w:t>]</w:t>
      </w:r>
      <w:bookmarkStart w:id="3" w:name="_GoBack"/>
      <w:bookmarkEnd w:id="3"/>
    </w:p>
    <w:p w14:paraId="10A265DD" w14:textId="74856262" w:rsidR="00AE7DC6" w:rsidRPr="00DE0B06" w:rsidRDefault="00AE7DC6" w:rsidP="00A364DF">
      <w:pPr>
        <w:pStyle w:val="Annex"/>
        <w:spacing w:before="240" w:after="160" w:line="256" w:lineRule="auto"/>
        <w:ind w:left="567"/>
        <w:rPr>
          <w:sz w:val="24"/>
          <w:lang w:val="fr-CA"/>
        </w:rPr>
      </w:pPr>
      <w:r w:rsidRPr="00DE0B06">
        <w:rPr>
          <w:sz w:val="24"/>
          <w:lang w:val="fr-CA"/>
        </w:rPr>
        <w:t>Annex</w:t>
      </w:r>
      <w:r w:rsidR="002E5867" w:rsidRPr="00DE0B06">
        <w:rPr>
          <w:sz w:val="24"/>
          <w:lang w:val="fr-CA"/>
        </w:rPr>
        <w:t>e</w:t>
      </w:r>
      <w:r w:rsidR="00D36CA7" w:rsidRPr="00DE0B06">
        <w:rPr>
          <w:sz w:val="24"/>
          <w:lang w:val="fr-CA"/>
        </w:rPr>
        <w:t xml:space="preserve"> I</w:t>
      </w:r>
      <w:r w:rsidR="00FD566F" w:rsidRPr="00DE0B06">
        <w:rPr>
          <w:sz w:val="24"/>
          <w:lang w:val="fr-CA"/>
        </w:rPr>
        <w:t>V</w:t>
      </w:r>
    </w:p>
    <w:p w14:paraId="412A9AD0" w14:textId="37F34EAF" w:rsidR="00AE7DC6" w:rsidRPr="00DE0B06" w:rsidRDefault="004F0910" w:rsidP="00A364DF">
      <w:pPr>
        <w:pStyle w:val="Annex"/>
        <w:spacing w:before="120" w:after="120"/>
        <w:ind w:left="567"/>
        <w:jc w:val="left"/>
        <w:outlineLvl w:val="1"/>
        <w:rPr>
          <w:sz w:val="24"/>
          <w:lang w:val="fr-CA"/>
        </w:rPr>
      </w:pPr>
      <w:r w:rsidRPr="00DE0B06">
        <w:rPr>
          <w:rFonts w:eastAsia="Times New Roman Bold"/>
          <w:sz w:val="24"/>
          <w:lang w:val="fr-CA"/>
        </w:rPr>
        <w:t xml:space="preserve">Mandat du Groupe consultatif </w:t>
      </w:r>
      <w:r w:rsidR="00AC452A">
        <w:rPr>
          <w:rFonts w:eastAsia="Times New Roman Bold"/>
          <w:sz w:val="24"/>
          <w:lang w:val="fr-CA"/>
        </w:rPr>
        <w:t xml:space="preserve">spécial technique et </w:t>
      </w:r>
      <w:r w:rsidRPr="00DE0B06">
        <w:rPr>
          <w:rFonts w:eastAsia="Times New Roman Bold"/>
          <w:sz w:val="24"/>
          <w:lang w:val="fr-CA"/>
        </w:rPr>
        <w:t>scientifique pour la préparation du rapport mondial sur les progrès collectifs accomplis dans la mise en œuvre du Cadre mondial de la biodiversité de Kunming-Montréal</w:t>
      </w:r>
    </w:p>
    <w:p w14:paraId="125C5700" w14:textId="5A2AB66F" w:rsidR="00483B0D" w:rsidRPr="00DE0B06" w:rsidRDefault="00AE7DC6" w:rsidP="00FA1022">
      <w:pPr>
        <w:tabs>
          <w:tab w:val="left" w:pos="1134"/>
          <w:tab w:val="left" w:pos="2160"/>
        </w:tabs>
        <w:snapToGrid w:val="0"/>
        <w:spacing w:before="120" w:after="120"/>
        <w:ind w:left="562"/>
        <w:rPr>
          <w:lang w:val="fr-CA"/>
        </w:rPr>
      </w:pPr>
      <w:r w:rsidRPr="00DE0B06">
        <w:rPr>
          <w:lang w:val="fr-CA"/>
        </w:rPr>
        <w:t>1.</w:t>
      </w:r>
      <w:r w:rsidRPr="00DE0B06">
        <w:rPr>
          <w:lang w:val="fr-CA"/>
        </w:rPr>
        <w:tab/>
      </w:r>
      <w:r w:rsidR="00BE1C96" w:rsidRPr="00DE0B06">
        <w:rPr>
          <w:szCs w:val="22"/>
          <w:lang w:val="fr-CA"/>
        </w:rPr>
        <w:t xml:space="preserve">Le Groupe consultatif </w:t>
      </w:r>
      <w:r w:rsidR="00AC452A">
        <w:rPr>
          <w:szCs w:val="22"/>
          <w:lang w:val="fr-CA"/>
        </w:rPr>
        <w:t xml:space="preserve">spécial technique et </w:t>
      </w:r>
      <w:r w:rsidR="00BE1C96" w:rsidRPr="00DE0B06">
        <w:rPr>
          <w:szCs w:val="22"/>
          <w:lang w:val="fr-CA"/>
        </w:rPr>
        <w:t xml:space="preserve">scientifique </w:t>
      </w:r>
      <w:r w:rsidR="008F463A">
        <w:rPr>
          <w:szCs w:val="22"/>
          <w:lang w:val="fr-CA"/>
        </w:rPr>
        <w:t>pour la préparation du r</w:t>
      </w:r>
      <w:r w:rsidR="00BE1C96" w:rsidRPr="00DE0B06">
        <w:rPr>
          <w:szCs w:val="22"/>
          <w:lang w:val="fr-CA"/>
        </w:rPr>
        <w:t>apport périodique mondial sur les progrès collectifs accomplis dans la mise en œuvre du Cadre mondial de la biodiversité de Kunming-Montréal aide</w:t>
      </w:r>
      <w:r w:rsidR="00D5190E">
        <w:rPr>
          <w:szCs w:val="22"/>
          <w:lang w:val="fr-CA"/>
        </w:rPr>
        <w:t>ra</w:t>
      </w:r>
      <w:r w:rsidR="00BE1C96" w:rsidRPr="00DE0B06">
        <w:rPr>
          <w:szCs w:val="22"/>
          <w:lang w:val="fr-CA"/>
        </w:rPr>
        <w:t xml:space="preserve"> l’Organe subsidiaire chargé de fournir des avis techniques</w:t>
      </w:r>
      <w:r w:rsidR="00AC452A">
        <w:rPr>
          <w:szCs w:val="22"/>
          <w:lang w:val="fr-CA"/>
        </w:rPr>
        <w:t>,</w:t>
      </w:r>
      <w:r w:rsidR="00BE1C96" w:rsidRPr="00DE0B06">
        <w:rPr>
          <w:szCs w:val="22"/>
          <w:lang w:val="fr-CA"/>
        </w:rPr>
        <w:t xml:space="preserve"> </w:t>
      </w:r>
      <w:r w:rsidR="00AC452A">
        <w:rPr>
          <w:szCs w:val="22"/>
          <w:lang w:val="fr-CA"/>
        </w:rPr>
        <w:t xml:space="preserve">scientifiques </w:t>
      </w:r>
      <w:r w:rsidR="00BE1C96" w:rsidRPr="00DE0B06">
        <w:rPr>
          <w:szCs w:val="22"/>
          <w:lang w:val="fr-CA"/>
        </w:rPr>
        <w:t xml:space="preserve">et technologiques à fournir des contributions </w:t>
      </w:r>
      <w:r w:rsidR="00AC452A">
        <w:rPr>
          <w:szCs w:val="22"/>
          <w:lang w:val="fr-CA"/>
        </w:rPr>
        <w:t xml:space="preserve">techniques, </w:t>
      </w:r>
      <w:r w:rsidR="00BE1C96" w:rsidRPr="00DE0B06">
        <w:rPr>
          <w:szCs w:val="22"/>
          <w:lang w:val="fr-CA"/>
        </w:rPr>
        <w:t xml:space="preserve">scientifiques et technologiques pour la préparation </w:t>
      </w:r>
      <w:r w:rsidR="001814E3" w:rsidRPr="00DE0B06">
        <w:rPr>
          <w:szCs w:val="22"/>
          <w:lang w:val="fr-CA"/>
        </w:rPr>
        <w:t xml:space="preserve">des rapports mondiaux </w:t>
      </w:r>
      <w:r w:rsidR="00BE1C96" w:rsidRPr="00DE0B06">
        <w:rPr>
          <w:szCs w:val="22"/>
          <w:lang w:val="fr-CA"/>
        </w:rPr>
        <w:t xml:space="preserve">sur les progrès collectifs accomplis dans la mise en œuvre du Cadre par l’Organe subsidiaire </w:t>
      </w:r>
      <w:r w:rsidR="00B92041" w:rsidRPr="00DE0B06">
        <w:rPr>
          <w:szCs w:val="22"/>
          <w:lang w:val="fr-CA"/>
        </w:rPr>
        <w:t>de mise en œuvre</w:t>
      </w:r>
      <w:r w:rsidR="00BE1C96" w:rsidRPr="00DE0B06">
        <w:rPr>
          <w:szCs w:val="22"/>
          <w:lang w:val="fr-CA"/>
        </w:rPr>
        <w:t>, y compris les moyens de mise en œuvre, qui sera examiné par la Conférence des Parties à ses dix-sep</w:t>
      </w:r>
      <w:r w:rsidR="001814E3" w:rsidRPr="00DE0B06">
        <w:rPr>
          <w:szCs w:val="22"/>
          <w:lang w:val="fr-CA"/>
        </w:rPr>
        <w:t>tième et dix-neuvième réunions</w:t>
      </w:r>
      <w:r w:rsidR="00BE1C96" w:rsidRPr="00DE0B06">
        <w:rPr>
          <w:szCs w:val="22"/>
          <w:lang w:val="fr-CA"/>
        </w:rPr>
        <w:t>.</w:t>
      </w:r>
    </w:p>
    <w:p w14:paraId="115AE39E" w14:textId="704A15FE" w:rsidR="00483B0D" w:rsidRPr="00DE0B06" w:rsidRDefault="00AE7DC6" w:rsidP="00FA1022">
      <w:pPr>
        <w:tabs>
          <w:tab w:val="left" w:pos="1134"/>
          <w:tab w:val="left" w:pos="2160"/>
        </w:tabs>
        <w:snapToGrid w:val="0"/>
        <w:spacing w:before="120" w:after="120"/>
        <w:ind w:left="562"/>
        <w:rPr>
          <w:lang w:val="fr-CA"/>
        </w:rPr>
      </w:pPr>
      <w:r w:rsidRPr="00DE0B06">
        <w:rPr>
          <w:lang w:val="fr-CA"/>
        </w:rPr>
        <w:t>2.</w:t>
      </w:r>
      <w:r w:rsidRPr="00DE0B06">
        <w:rPr>
          <w:lang w:val="fr-CA"/>
        </w:rPr>
        <w:tab/>
      </w:r>
      <w:r w:rsidR="00877D1F" w:rsidRPr="00DE0B06">
        <w:rPr>
          <w:szCs w:val="22"/>
          <w:lang w:val="fr-CA"/>
        </w:rPr>
        <w:t xml:space="preserve">Le Groupe </w:t>
      </w:r>
      <w:r w:rsidR="001814E3" w:rsidRPr="00DE0B06">
        <w:rPr>
          <w:szCs w:val="22"/>
          <w:lang w:val="fr-CA"/>
        </w:rPr>
        <w:t xml:space="preserve">consultatif </w:t>
      </w:r>
      <w:r w:rsidR="00877D1F" w:rsidRPr="00DE0B06">
        <w:rPr>
          <w:szCs w:val="22"/>
          <w:lang w:val="fr-CA"/>
        </w:rPr>
        <w:t>supervise</w:t>
      </w:r>
      <w:r w:rsidR="00D5190E">
        <w:rPr>
          <w:szCs w:val="22"/>
          <w:lang w:val="fr-CA"/>
        </w:rPr>
        <w:t>ra</w:t>
      </w:r>
      <w:r w:rsidR="00877D1F" w:rsidRPr="00DE0B06">
        <w:rPr>
          <w:szCs w:val="22"/>
          <w:lang w:val="fr-CA"/>
        </w:rPr>
        <w:t xml:space="preserve"> et oriente</w:t>
      </w:r>
      <w:r w:rsidR="00D5190E">
        <w:rPr>
          <w:szCs w:val="22"/>
          <w:lang w:val="fr-CA"/>
        </w:rPr>
        <w:t>ra</w:t>
      </w:r>
      <w:r w:rsidR="00877D1F" w:rsidRPr="00DE0B06">
        <w:rPr>
          <w:szCs w:val="22"/>
          <w:lang w:val="fr-CA"/>
        </w:rPr>
        <w:t xml:space="preserve"> le processus de compilation, d’analyse et de synthèse des informations </w:t>
      </w:r>
      <w:r w:rsidR="00AC452A">
        <w:rPr>
          <w:szCs w:val="22"/>
          <w:lang w:val="fr-CA"/>
        </w:rPr>
        <w:t xml:space="preserve">techniques, </w:t>
      </w:r>
      <w:r w:rsidR="00877D1F" w:rsidRPr="00DE0B06">
        <w:rPr>
          <w:szCs w:val="22"/>
          <w:lang w:val="fr-CA"/>
        </w:rPr>
        <w:t xml:space="preserve">scientifiques et technologiques pertinentes que l’Organe subsidiaire chargé de fournir des avis </w:t>
      </w:r>
      <w:r w:rsidR="00AC452A">
        <w:rPr>
          <w:szCs w:val="22"/>
          <w:lang w:val="fr-CA"/>
        </w:rPr>
        <w:t xml:space="preserve">techniques, </w:t>
      </w:r>
      <w:r w:rsidR="00877D1F" w:rsidRPr="00DE0B06">
        <w:rPr>
          <w:szCs w:val="22"/>
          <w:lang w:val="fr-CA"/>
        </w:rPr>
        <w:t xml:space="preserve">scientifiques et technologiques examinera en préparant les aspects </w:t>
      </w:r>
      <w:r w:rsidR="00AC452A">
        <w:rPr>
          <w:szCs w:val="22"/>
          <w:lang w:val="fr-CA"/>
        </w:rPr>
        <w:t xml:space="preserve">techniques et </w:t>
      </w:r>
      <w:r w:rsidR="00877D1F" w:rsidRPr="00DE0B06">
        <w:rPr>
          <w:szCs w:val="22"/>
          <w:lang w:val="fr-CA"/>
        </w:rPr>
        <w:t>scientifiques du rapport mondial sur la base des sources énumérées au paragraphe </w:t>
      </w:r>
      <w:r w:rsidR="00BB3777" w:rsidRPr="00DE0B06">
        <w:rPr>
          <w:szCs w:val="22"/>
          <w:lang w:val="fr-CA"/>
        </w:rPr>
        <w:t>21</w:t>
      </w:r>
      <w:r w:rsidR="00877D1F" w:rsidRPr="00DE0B06">
        <w:rPr>
          <w:szCs w:val="22"/>
          <w:lang w:val="fr-CA"/>
        </w:rPr>
        <w:t xml:space="preserve"> de la présente décision. Plus précisément, il </w:t>
      </w:r>
      <w:r w:rsidR="00D5190E">
        <w:rPr>
          <w:szCs w:val="22"/>
          <w:lang w:val="fr-CA"/>
        </w:rPr>
        <w:t>sera</w:t>
      </w:r>
      <w:r w:rsidR="00877D1F" w:rsidRPr="00DE0B06">
        <w:rPr>
          <w:szCs w:val="22"/>
          <w:lang w:val="fr-CA"/>
        </w:rPr>
        <w:t xml:space="preserve"> chargé de :</w:t>
      </w:r>
    </w:p>
    <w:p w14:paraId="1C95DDE5" w14:textId="4AAEFBE3" w:rsidR="00483B0D" w:rsidRPr="00DE0B06" w:rsidRDefault="00AE7DC6" w:rsidP="00A364DF">
      <w:pPr>
        <w:tabs>
          <w:tab w:val="left" w:pos="1134"/>
          <w:tab w:val="left" w:pos="1701"/>
          <w:tab w:val="left" w:pos="2160"/>
        </w:tabs>
        <w:snapToGrid w:val="0"/>
        <w:spacing w:before="120" w:after="120"/>
        <w:ind w:left="562" w:firstLine="572"/>
        <w:rPr>
          <w:lang w:val="fr-CA"/>
        </w:rPr>
      </w:pPr>
      <w:r w:rsidRPr="00DE0B06">
        <w:rPr>
          <w:rFonts w:eastAsia="Malgun Gothic"/>
          <w:kern w:val="22"/>
          <w:lang w:val="fr-CA"/>
        </w:rPr>
        <w:t>a)</w:t>
      </w:r>
      <w:r w:rsidRPr="00DE0B06">
        <w:rPr>
          <w:rFonts w:eastAsia="Malgun Gothic"/>
          <w:kern w:val="22"/>
          <w:lang w:val="fr-CA"/>
        </w:rPr>
        <w:tab/>
      </w:r>
      <w:r w:rsidR="00E352CF" w:rsidRPr="00DE0B06">
        <w:rPr>
          <w:kern w:val="22"/>
          <w:szCs w:val="22"/>
          <w:lang w:val="fr-CA"/>
        </w:rPr>
        <w:t xml:space="preserve">Fournir des avis sur les contributions </w:t>
      </w:r>
      <w:r w:rsidR="00AC452A">
        <w:rPr>
          <w:kern w:val="22"/>
          <w:szCs w:val="22"/>
          <w:lang w:val="fr-CA"/>
        </w:rPr>
        <w:t xml:space="preserve">techniques, </w:t>
      </w:r>
      <w:r w:rsidR="00E352CF" w:rsidRPr="00DE0B06">
        <w:rPr>
          <w:kern w:val="22"/>
          <w:szCs w:val="22"/>
          <w:lang w:val="fr-CA"/>
        </w:rPr>
        <w:t>scientifiques et technologiques au projet de rapport, y compris en ce qui concerne la fourniture de moyens de mise en œuvre, en particulier aux pays en développement ;</w:t>
      </w:r>
    </w:p>
    <w:p w14:paraId="5B277E69" w14:textId="6EE8BFE5" w:rsidR="00483B0D" w:rsidRPr="00DE0B06" w:rsidRDefault="00AE7DC6" w:rsidP="00A364DF">
      <w:pPr>
        <w:tabs>
          <w:tab w:val="left" w:pos="1134"/>
          <w:tab w:val="left" w:pos="1701"/>
          <w:tab w:val="left" w:pos="2160"/>
        </w:tabs>
        <w:snapToGrid w:val="0"/>
        <w:spacing w:before="120" w:after="120"/>
        <w:ind w:left="562" w:firstLine="572"/>
        <w:rPr>
          <w:lang w:val="fr-CA"/>
        </w:rPr>
      </w:pPr>
      <w:r w:rsidRPr="00DE0B06">
        <w:rPr>
          <w:lang w:val="fr-CA"/>
        </w:rPr>
        <w:t>b)</w:t>
      </w:r>
      <w:r w:rsidRPr="00DE0B06">
        <w:rPr>
          <w:lang w:val="fr-CA"/>
        </w:rPr>
        <w:tab/>
      </w:r>
      <w:r w:rsidR="00DF071C" w:rsidRPr="00DE0B06">
        <w:rPr>
          <w:kern w:val="22"/>
          <w:szCs w:val="22"/>
          <w:lang w:val="fr-CA"/>
        </w:rPr>
        <w:t>Fournir des avis sur l’utilisation, dans le rapport mondial, des indicateurs du dispositif de suivi du Cadre mondial de la biodiversité de Kunming-Montréal</w:t>
      </w:r>
      <w:r w:rsidR="00DF071C" w:rsidRPr="00DE0B06">
        <w:rPr>
          <w:rStyle w:val="Appelnotedebasdep"/>
          <w:rFonts w:eastAsia="Malgun Gothic"/>
          <w:kern w:val="22"/>
          <w:lang w:val="fr-CA"/>
        </w:rPr>
        <w:footnoteReference w:id="20"/>
      </w:r>
      <w:r w:rsidR="00DF071C" w:rsidRPr="00DE0B06">
        <w:rPr>
          <w:kern w:val="22"/>
          <w:szCs w:val="22"/>
          <w:lang w:val="fr-CA"/>
        </w:rPr>
        <w:t> ;</w:t>
      </w:r>
    </w:p>
    <w:p w14:paraId="1431007E" w14:textId="07244241" w:rsidR="00AE7DC6" w:rsidRPr="00DE0B06" w:rsidRDefault="00AE7DC6" w:rsidP="00A364DF">
      <w:pPr>
        <w:tabs>
          <w:tab w:val="left" w:pos="1134"/>
          <w:tab w:val="left" w:pos="1701"/>
          <w:tab w:val="left" w:pos="2160"/>
        </w:tabs>
        <w:snapToGrid w:val="0"/>
        <w:spacing w:before="120" w:after="120"/>
        <w:ind w:left="562" w:firstLine="572"/>
        <w:rPr>
          <w:lang w:val="fr-CA"/>
        </w:rPr>
      </w:pPr>
      <w:r w:rsidRPr="00DE0B06">
        <w:rPr>
          <w:lang w:val="fr-CA"/>
        </w:rPr>
        <w:t>c)</w:t>
      </w:r>
      <w:r w:rsidRPr="00DE0B06">
        <w:rPr>
          <w:lang w:val="fr-CA"/>
        </w:rPr>
        <w:tab/>
      </w:r>
      <w:r w:rsidR="00214964" w:rsidRPr="00DE0B06">
        <w:rPr>
          <w:szCs w:val="22"/>
          <w:lang w:val="fr-CA"/>
        </w:rPr>
        <w:t>Veiller à la solidité technique</w:t>
      </w:r>
      <w:r w:rsidR="00AC452A">
        <w:rPr>
          <w:szCs w:val="22"/>
          <w:lang w:val="fr-CA"/>
        </w:rPr>
        <w:t xml:space="preserve"> et scientifique</w:t>
      </w:r>
      <w:r w:rsidR="00214964" w:rsidRPr="00DE0B06">
        <w:rPr>
          <w:szCs w:val="22"/>
          <w:lang w:val="fr-CA"/>
        </w:rPr>
        <w:t xml:space="preserve"> du projet de rapport mondial et de ses produits connexes.</w:t>
      </w:r>
    </w:p>
    <w:p w14:paraId="3B8C2EDF" w14:textId="4F677F5E" w:rsidR="00AE7DC6" w:rsidRPr="00DE0B06" w:rsidRDefault="00166ECF" w:rsidP="00AE7DC6">
      <w:pPr>
        <w:shd w:val="clear" w:color="auto" w:fill="FFFFFF" w:themeFill="background1"/>
        <w:tabs>
          <w:tab w:val="left" w:pos="1134"/>
          <w:tab w:val="left" w:pos="2160"/>
        </w:tabs>
        <w:snapToGrid w:val="0"/>
        <w:spacing w:before="120" w:after="120"/>
        <w:ind w:left="567"/>
        <w:rPr>
          <w:lang w:val="fr-CA"/>
        </w:rPr>
      </w:pPr>
      <w:r w:rsidRPr="00DE0B06">
        <w:rPr>
          <w:iCs/>
          <w:lang w:val="fr-CA"/>
        </w:rPr>
        <w:t>[</w:t>
      </w:r>
      <w:r w:rsidR="00AE7DC6" w:rsidRPr="00DE0B06">
        <w:rPr>
          <w:lang w:val="fr-CA"/>
        </w:rPr>
        <w:t>3.</w:t>
      </w:r>
      <w:r w:rsidR="00AE7DC6" w:rsidRPr="00DE0B06">
        <w:rPr>
          <w:lang w:val="fr-CA"/>
        </w:rPr>
        <w:tab/>
      </w:r>
      <w:r w:rsidR="00214964" w:rsidRPr="00DE0B06">
        <w:rPr>
          <w:lang w:val="fr-CA"/>
        </w:rPr>
        <w:t xml:space="preserve">Le </w:t>
      </w:r>
      <w:r w:rsidR="00AE7DC6" w:rsidRPr="00DE0B06">
        <w:rPr>
          <w:lang w:val="fr-CA"/>
        </w:rPr>
        <w:t>Group</w:t>
      </w:r>
      <w:r w:rsidR="00214964" w:rsidRPr="00DE0B06">
        <w:rPr>
          <w:lang w:val="fr-CA"/>
        </w:rPr>
        <w:t xml:space="preserve">e </w:t>
      </w:r>
      <w:r w:rsidR="00BB3777" w:rsidRPr="00DE0B06">
        <w:rPr>
          <w:lang w:val="fr-CA"/>
        </w:rPr>
        <w:t xml:space="preserve">consultatif </w:t>
      </w:r>
      <w:r w:rsidR="00AE7DC6" w:rsidRPr="00DE0B06">
        <w:rPr>
          <w:lang w:val="fr-CA"/>
        </w:rPr>
        <w:t>:</w:t>
      </w:r>
    </w:p>
    <w:p w14:paraId="0BEEE8B9" w14:textId="32B06B4B" w:rsidR="00AE7DC6" w:rsidRPr="00DE0B06" w:rsidRDefault="00AE7DC6" w:rsidP="00AE7DC6">
      <w:pPr>
        <w:shd w:val="clear" w:color="auto" w:fill="FFFFFF" w:themeFill="background1"/>
        <w:tabs>
          <w:tab w:val="left" w:pos="1701"/>
          <w:tab w:val="left" w:pos="3240"/>
        </w:tabs>
        <w:spacing w:before="120" w:after="120"/>
        <w:ind w:left="540" w:firstLine="594"/>
        <w:rPr>
          <w:lang w:val="fr-CA"/>
        </w:rPr>
      </w:pPr>
      <w:r w:rsidRPr="00DE0B06">
        <w:rPr>
          <w:lang w:val="fr-CA"/>
        </w:rPr>
        <w:t>a)</w:t>
      </w:r>
      <w:r w:rsidRPr="00DE0B06">
        <w:rPr>
          <w:lang w:val="fr-CA"/>
        </w:rPr>
        <w:tab/>
      </w:r>
      <w:r w:rsidR="00C93CA4" w:rsidRPr="00DE0B06">
        <w:rPr>
          <w:szCs w:val="22"/>
          <w:lang w:val="fr-CA"/>
        </w:rPr>
        <w:t>Élabore</w:t>
      </w:r>
      <w:r w:rsidR="008F463A">
        <w:rPr>
          <w:szCs w:val="22"/>
          <w:lang w:val="fr-CA"/>
        </w:rPr>
        <w:t>ra</w:t>
      </w:r>
      <w:r w:rsidR="00C93CA4" w:rsidRPr="00DE0B06">
        <w:rPr>
          <w:szCs w:val="22"/>
          <w:lang w:val="fr-CA"/>
        </w:rPr>
        <w:t xml:space="preserve"> et présente</w:t>
      </w:r>
      <w:r w:rsidR="008F463A">
        <w:rPr>
          <w:szCs w:val="22"/>
          <w:lang w:val="fr-CA"/>
        </w:rPr>
        <w:t>ra</w:t>
      </w:r>
      <w:r w:rsidR="00C93CA4" w:rsidRPr="00DE0B06">
        <w:rPr>
          <w:szCs w:val="22"/>
          <w:lang w:val="fr-CA"/>
        </w:rPr>
        <w:t xml:space="preserve"> à l’Organe subsidiaire chargé de fournir des avis </w:t>
      </w:r>
      <w:r w:rsidR="008F463A">
        <w:rPr>
          <w:szCs w:val="22"/>
          <w:lang w:val="fr-CA"/>
        </w:rPr>
        <w:t xml:space="preserve">techniques, </w:t>
      </w:r>
      <w:r w:rsidR="00C93CA4" w:rsidRPr="00DE0B06">
        <w:rPr>
          <w:szCs w:val="22"/>
          <w:lang w:val="fr-CA"/>
        </w:rPr>
        <w:t xml:space="preserve">scientifiques et technologiques une vue d’ensemble du contenu et des questions clés qui structureront les aspects techniques </w:t>
      </w:r>
      <w:r w:rsidR="00B961E1">
        <w:rPr>
          <w:szCs w:val="22"/>
          <w:lang w:val="fr-CA"/>
        </w:rPr>
        <w:t xml:space="preserve">et scientifiques </w:t>
      </w:r>
      <w:r w:rsidR="00C93CA4" w:rsidRPr="00DE0B06">
        <w:rPr>
          <w:szCs w:val="22"/>
          <w:lang w:val="fr-CA"/>
        </w:rPr>
        <w:t>du rapport mondial, sur la base d</w:t>
      </w:r>
      <w:r w:rsidR="007042AE" w:rsidRPr="00DE0B06">
        <w:rPr>
          <w:szCs w:val="22"/>
          <w:lang w:val="fr-CA"/>
        </w:rPr>
        <w:t xml:space="preserve">e </w:t>
      </w:r>
      <w:r w:rsidR="00C93CA4" w:rsidRPr="00DE0B06">
        <w:rPr>
          <w:szCs w:val="22"/>
          <w:lang w:val="fr-CA"/>
        </w:rPr>
        <w:t>la présente décision ;</w:t>
      </w:r>
    </w:p>
    <w:p w14:paraId="6762AE29" w14:textId="45B48E4E" w:rsidR="00AE7DC6" w:rsidRPr="00DE0B06" w:rsidRDefault="00AE7DC6" w:rsidP="00AE7DC6">
      <w:pPr>
        <w:shd w:val="clear" w:color="auto" w:fill="FFFFFF" w:themeFill="background1"/>
        <w:tabs>
          <w:tab w:val="left" w:pos="1701"/>
          <w:tab w:val="left" w:pos="3240"/>
        </w:tabs>
        <w:spacing w:before="120" w:after="120"/>
        <w:ind w:left="540" w:firstLine="594"/>
        <w:rPr>
          <w:rFonts w:eastAsia="Malgun Gothic"/>
          <w:kern w:val="22"/>
          <w:lang w:val="fr-CA"/>
        </w:rPr>
      </w:pPr>
      <w:r w:rsidRPr="00DE0B06">
        <w:rPr>
          <w:rFonts w:eastAsia="Malgun Gothic"/>
          <w:kern w:val="22"/>
          <w:lang w:val="fr-CA"/>
        </w:rPr>
        <w:t>b)</w:t>
      </w:r>
      <w:r w:rsidRPr="00DE0B06">
        <w:rPr>
          <w:rFonts w:eastAsia="Malgun Gothic"/>
          <w:kern w:val="22"/>
          <w:lang w:val="fr-CA"/>
        </w:rPr>
        <w:tab/>
      </w:r>
      <w:r w:rsidR="00272170" w:rsidRPr="00DE0B06">
        <w:rPr>
          <w:szCs w:val="22"/>
          <w:lang w:val="fr-CA"/>
        </w:rPr>
        <w:t>Appuie</w:t>
      </w:r>
      <w:r w:rsidR="008F463A">
        <w:rPr>
          <w:szCs w:val="22"/>
          <w:lang w:val="fr-CA"/>
        </w:rPr>
        <w:t>ra</w:t>
      </w:r>
      <w:r w:rsidR="00272170" w:rsidRPr="00DE0B06">
        <w:rPr>
          <w:szCs w:val="22"/>
          <w:lang w:val="fr-CA"/>
        </w:rPr>
        <w:t xml:space="preserve"> la préparation du contenu des </w:t>
      </w:r>
      <w:r w:rsidR="00C005D0">
        <w:rPr>
          <w:szCs w:val="22"/>
          <w:lang w:val="fr-CA"/>
        </w:rPr>
        <w:t>parties</w:t>
      </w:r>
      <w:r w:rsidR="00272170" w:rsidRPr="00DE0B06">
        <w:rPr>
          <w:szCs w:val="22"/>
          <w:lang w:val="fr-CA"/>
        </w:rPr>
        <w:t xml:space="preserve"> pertinentes du projet de rapport mondial [en s’appuyant sur les sources d’information énumérées </w:t>
      </w:r>
      <w:r w:rsidR="00C61662" w:rsidRPr="00DE0B06">
        <w:rPr>
          <w:szCs w:val="22"/>
          <w:lang w:val="fr-CA"/>
        </w:rPr>
        <w:t xml:space="preserve">dans </w:t>
      </w:r>
      <w:r w:rsidR="00272170" w:rsidRPr="00DE0B06">
        <w:rPr>
          <w:szCs w:val="22"/>
          <w:lang w:val="fr-CA"/>
        </w:rPr>
        <w:t xml:space="preserve">la présente décision] [et </w:t>
      </w:r>
      <w:r w:rsidR="008F463A">
        <w:rPr>
          <w:szCs w:val="22"/>
          <w:lang w:val="fr-CA"/>
        </w:rPr>
        <w:t>fera</w:t>
      </w:r>
      <w:r w:rsidR="00272170" w:rsidRPr="00DE0B06">
        <w:rPr>
          <w:szCs w:val="22"/>
          <w:lang w:val="fr-CA"/>
        </w:rPr>
        <w:t xml:space="preserve"> appel à d’autres contributeurs si nécessaire] ;</w:t>
      </w:r>
    </w:p>
    <w:p w14:paraId="4FC05A7F" w14:textId="3AC4318F" w:rsidR="00AE7DC6" w:rsidRPr="00DE0B06" w:rsidRDefault="00AE7DC6" w:rsidP="00AE7DC6">
      <w:pPr>
        <w:shd w:val="clear" w:color="auto" w:fill="FFFFFF" w:themeFill="background1"/>
        <w:tabs>
          <w:tab w:val="left" w:pos="1701"/>
          <w:tab w:val="left" w:pos="3240"/>
        </w:tabs>
        <w:spacing w:before="120" w:after="120"/>
        <w:ind w:left="540" w:firstLine="594"/>
        <w:rPr>
          <w:lang w:val="fr-CA"/>
        </w:rPr>
      </w:pPr>
      <w:r w:rsidRPr="00DE0B06">
        <w:rPr>
          <w:rFonts w:eastAsia="Malgun Gothic"/>
          <w:kern w:val="22"/>
          <w:lang w:val="fr-CA"/>
        </w:rPr>
        <w:lastRenderedPageBreak/>
        <w:t>[</w:t>
      </w:r>
      <w:r w:rsidRPr="00DE0B06">
        <w:rPr>
          <w:lang w:val="fr-CA"/>
        </w:rPr>
        <w:t>c)</w:t>
      </w:r>
      <w:r w:rsidRPr="00DE0B06">
        <w:rPr>
          <w:lang w:val="fr-CA"/>
        </w:rPr>
        <w:tab/>
      </w:r>
      <w:r w:rsidR="00C61662" w:rsidRPr="00DE0B06">
        <w:rPr>
          <w:kern w:val="22"/>
          <w:szCs w:val="22"/>
          <w:lang w:val="fr-CA"/>
        </w:rPr>
        <w:t>Consulte</w:t>
      </w:r>
      <w:r w:rsidR="008F463A">
        <w:rPr>
          <w:kern w:val="22"/>
          <w:szCs w:val="22"/>
          <w:lang w:val="fr-CA"/>
        </w:rPr>
        <w:t>ra</w:t>
      </w:r>
      <w:r w:rsidR="00C61662" w:rsidRPr="00DE0B06">
        <w:rPr>
          <w:kern w:val="22"/>
          <w:szCs w:val="22"/>
          <w:lang w:val="fr-CA"/>
        </w:rPr>
        <w:t xml:space="preserve"> le</w:t>
      </w:r>
      <w:r w:rsidR="00BB3777" w:rsidRPr="00DE0B06">
        <w:rPr>
          <w:kern w:val="22"/>
          <w:szCs w:val="22"/>
          <w:lang w:val="fr-CA"/>
        </w:rPr>
        <w:t xml:space="preserve"> S</w:t>
      </w:r>
      <w:r w:rsidR="00C61662" w:rsidRPr="00DE0B06">
        <w:rPr>
          <w:kern w:val="22"/>
          <w:szCs w:val="22"/>
          <w:lang w:val="fr-CA"/>
        </w:rPr>
        <w:t>ecrétariat</w:t>
      </w:r>
      <w:r w:rsidR="00C61662" w:rsidRPr="00DE0B06">
        <w:rPr>
          <w:rFonts w:eastAsia="Malgun Gothic"/>
          <w:kern w:val="22"/>
          <w:lang w:val="fr-CA"/>
        </w:rPr>
        <w:t xml:space="preserve"> de</w:t>
      </w:r>
      <w:r w:rsidR="00C61662" w:rsidRPr="00DE0B06">
        <w:rPr>
          <w:kern w:val="22"/>
          <w:szCs w:val="22"/>
          <w:lang w:val="fr-CA"/>
        </w:rPr>
        <w:t xml:space="preserve"> la Plateforme intergouvernementale scientifique et politique sur la biodiversité et les services écosystémiques [et </w:t>
      </w:r>
      <w:r w:rsidR="00BB3777" w:rsidRPr="00DE0B06">
        <w:rPr>
          <w:kern w:val="22"/>
          <w:szCs w:val="22"/>
          <w:lang w:val="fr-CA"/>
        </w:rPr>
        <w:t xml:space="preserve">les secrétariats </w:t>
      </w:r>
      <w:r w:rsidR="00C61662" w:rsidRPr="00DE0B06">
        <w:rPr>
          <w:kern w:val="22"/>
          <w:szCs w:val="22"/>
          <w:lang w:val="fr-CA"/>
        </w:rPr>
        <w:t>d’autres processus d’évaluation, partenaires et réseaux] pertinents aux différentes phases de l’élaboration du rapport.]</w:t>
      </w:r>
    </w:p>
    <w:p w14:paraId="215CA0CA" w14:textId="13AE1205" w:rsidR="00AE7DC6" w:rsidRPr="00DE0B06" w:rsidRDefault="00AE7DC6" w:rsidP="00AE7DC6">
      <w:pPr>
        <w:shd w:val="clear" w:color="auto" w:fill="FFFFFF" w:themeFill="background1"/>
        <w:tabs>
          <w:tab w:val="left" w:pos="1134"/>
          <w:tab w:val="left" w:pos="2160"/>
        </w:tabs>
        <w:snapToGrid w:val="0"/>
        <w:spacing w:before="120" w:after="120"/>
        <w:ind w:left="562"/>
        <w:rPr>
          <w:lang w:val="fr-CA"/>
        </w:rPr>
      </w:pPr>
      <w:r w:rsidRPr="00DE0B06">
        <w:rPr>
          <w:lang w:val="fr-CA"/>
        </w:rPr>
        <w:t>[</w:t>
      </w:r>
      <w:r w:rsidR="00024914" w:rsidRPr="00DE0B06">
        <w:rPr>
          <w:lang w:val="fr-CA"/>
        </w:rPr>
        <w:t>4</w:t>
      </w:r>
      <w:r w:rsidRPr="00DE0B06">
        <w:rPr>
          <w:lang w:val="fr-CA"/>
        </w:rPr>
        <w:t>.</w:t>
      </w:r>
      <w:r w:rsidRPr="00DE0B06">
        <w:rPr>
          <w:lang w:val="fr-CA"/>
        </w:rPr>
        <w:tab/>
      </w:r>
      <w:r w:rsidR="00751D13" w:rsidRPr="00DE0B06">
        <w:rPr>
          <w:rFonts w:eastAsia="Malgun Gothic"/>
          <w:kern w:val="22"/>
          <w:szCs w:val="22"/>
          <w:lang w:val="fr-CA"/>
        </w:rPr>
        <w:t xml:space="preserve">Le Groupe </w:t>
      </w:r>
      <w:r w:rsidR="00024914" w:rsidRPr="00DE0B06">
        <w:rPr>
          <w:rFonts w:eastAsia="Malgun Gothic"/>
          <w:kern w:val="22"/>
          <w:szCs w:val="22"/>
          <w:lang w:val="fr-CA"/>
        </w:rPr>
        <w:t xml:space="preserve">consultatif </w:t>
      </w:r>
      <w:r w:rsidR="00751D13" w:rsidRPr="00DE0B06">
        <w:rPr>
          <w:rFonts w:eastAsia="Malgun Gothic"/>
          <w:kern w:val="22"/>
          <w:szCs w:val="22"/>
          <w:lang w:val="fr-CA"/>
        </w:rPr>
        <w:t>contribue</w:t>
      </w:r>
      <w:r w:rsidR="008F463A">
        <w:rPr>
          <w:rFonts w:eastAsia="Malgun Gothic"/>
          <w:kern w:val="22"/>
          <w:szCs w:val="22"/>
          <w:lang w:val="fr-CA"/>
        </w:rPr>
        <w:t>ra</w:t>
      </w:r>
      <w:r w:rsidR="00751D13" w:rsidRPr="00DE0B06">
        <w:rPr>
          <w:rFonts w:eastAsia="Malgun Gothic"/>
          <w:kern w:val="22"/>
          <w:szCs w:val="22"/>
          <w:lang w:val="fr-CA"/>
        </w:rPr>
        <w:t xml:space="preserve"> également au dialogue technique visé </w:t>
      </w:r>
      <w:r w:rsidR="00FD1C02" w:rsidRPr="00DE0B06">
        <w:rPr>
          <w:rFonts w:eastAsia="Malgun Gothic"/>
          <w:kern w:val="22"/>
          <w:szCs w:val="22"/>
          <w:lang w:val="fr-CA"/>
        </w:rPr>
        <w:t xml:space="preserve">par la </w:t>
      </w:r>
      <w:r w:rsidR="00751D13" w:rsidRPr="00DE0B06">
        <w:rPr>
          <w:rFonts w:eastAsia="Malgun Gothic"/>
          <w:kern w:val="22"/>
          <w:szCs w:val="22"/>
          <w:lang w:val="fr-CA"/>
        </w:rPr>
        <w:t>présente décision.]</w:t>
      </w:r>
    </w:p>
    <w:p w14:paraId="79913960" w14:textId="3CCC1886" w:rsidR="00AE7DC6" w:rsidRPr="00DE0B06" w:rsidRDefault="00024914" w:rsidP="00AE7DC6">
      <w:pPr>
        <w:shd w:val="clear" w:color="auto" w:fill="FFFFFF" w:themeFill="background1"/>
        <w:tabs>
          <w:tab w:val="left" w:pos="1134"/>
          <w:tab w:val="left" w:pos="2160"/>
        </w:tabs>
        <w:snapToGrid w:val="0"/>
        <w:spacing w:before="120" w:after="120"/>
        <w:ind w:left="562"/>
        <w:rPr>
          <w:lang w:val="fr-CA"/>
        </w:rPr>
      </w:pPr>
      <w:r w:rsidRPr="00DE0B06">
        <w:rPr>
          <w:lang w:val="fr-CA"/>
        </w:rPr>
        <w:t>5</w:t>
      </w:r>
      <w:r w:rsidR="00AE7DC6" w:rsidRPr="00DE0B06">
        <w:rPr>
          <w:lang w:val="fr-CA"/>
        </w:rPr>
        <w:t>.</w:t>
      </w:r>
      <w:r w:rsidR="00AE7DC6" w:rsidRPr="00DE0B06">
        <w:rPr>
          <w:lang w:val="fr-CA"/>
        </w:rPr>
        <w:tab/>
      </w:r>
      <w:bookmarkStart w:id="4" w:name="_Hlk167353529"/>
      <w:r w:rsidR="00D1573D" w:rsidRPr="00DE0B06">
        <w:rPr>
          <w:kern w:val="22"/>
          <w:szCs w:val="22"/>
          <w:lang w:val="fr-CA" w:eastAsia="en-CA"/>
        </w:rPr>
        <w:t xml:space="preserve">Le Groupe </w:t>
      </w:r>
      <w:r w:rsidRPr="00DE0B06">
        <w:rPr>
          <w:kern w:val="22"/>
          <w:szCs w:val="22"/>
          <w:lang w:val="fr-CA" w:eastAsia="en-CA"/>
        </w:rPr>
        <w:t xml:space="preserve">consultatif </w:t>
      </w:r>
      <w:r w:rsidR="00D5190E">
        <w:rPr>
          <w:kern w:val="22"/>
          <w:szCs w:val="22"/>
          <w:lang w:val="fr-CA" w:eastAsia="en-CA"/>
        </w:rPr>
        <w:t>sera</w:t>
      </w:r>
      <w:r w:rsidR="00D1573D" w:rsidRPr="00DE0B06">
        <w:rPr>
          <w:kern w:val="22"/>
          <w:szCs w:val="22"/>
          <w:lang w:val="fr-CA" w:eastAsia="en-CA"/>
        </w:rPr>
        <w:t xml:space="preserve"> composé de 15 experts désignés par les Parties, qui peuvent inclure des experts issus des établissements universitaires et des instituts de recherche compétents, et de </w:t>
      </w:r>
      <w:r w:rsidRPr="00DE0B06">
        <w:rPr>
          <w:kern w:val="22"/>
          <w:szCs w:val="22"/>
          <w:lang w:val="fr-CA" w:eastAsia="en-CA"/>
        </w:rPr>
        <w:t>dix</w:t>
      </w:r>
      <w:r w:rsidR="00D1573D" w:rsidRPr="00DE0B06">
        <w:rPr>
          <w:kern w:val="22"/>
          <w:szCs w:val="22"/>
          <w:lang w:val="fr-CA" w:eastAsia="en-CA"/>
        </w:rPr>
        <w:t> représentants désig</w:t>
      </w:r>
      <w:r w:rsidRPr="00DE0B06">
        <w:rPr>
          <w:kern w:val="22"/>
          <w:szCs w:val="22"/>
          <w:lang w:val="fr-CA" w:eastAsia="en-CA"/>
        </w:rPr>
        <w:t>nés par les observateurs, dont cinq</w:t>
      </w:r>
      <w:r w:rsidR="00D1573D" w:rsidRPr="00DE0B06">
        <w:rPr>
          <w:kern w:val="22"/>
          <w:szCs w:val="22"/>
          <w:lang w:val="fr-CA" w:eastAsia="en-CA"/>
        </w:rPr>
        <w:t xml:space="preserve"> issus des peuples autochtones et des communautés locales, </w:t>
      </w:r>
      <w:r w:rsidRPr="00DE0B06">
        <w:rPr>
          <w:kern w:val="22"/>
          <w:szCs w:val="22"/>
          <w:lang w:val="fr-CA" w:eastAsia="en-CA"/>
        </w:rPr>
        <w:t xml:space="preserve">et </w:t>
      </w:r>
      <w:r w:rsidR="00D1573D" w:rsidRPr="00DE0B06">
        <w:rPr>
          <w:kern w:val="22"/>
          <w:szCs w:val="22"/>
          <w:lang w:val="fr-CA" w:eastAsia="en-CA"/>
        </w:rPr>
        <w:t>de groupes de femmes et de jeunes, dans le respect d’une représentation régionale équitable</w:t>
      </w:r>
      <w:r w:rsidRPr="00DE0B06">
        <w:rPr>
          <w:kern w:val="22"/>
          <w:szCs w:val="22"/>
          <w:lang w:val="fr-CA" w:eastAsia="en-CA"/>
        </w:rPr>
        <w:t>,</w:t>
      </w:r>
      <w:r w:rsidR="00D1573D" w:rsidRPr="00DE0B06">
        <w:rPr>
          <w:kern w:val="22"/>
          <w:szCs w:val="22"/>
          <w:lang w:val="fr-CA" w:eastAsia="en-CA"/>
        </w:rPr>
        <w:t xml:space="preserve"> d’une représentation équilibrée des genres</w:t>
      </w:r>
      <w:r w:rsidRPr="00DE0B06">
        <w:rPr>
          <w:kern w:val="22"/>
          <w:szCs w:val="22"/>
          <w:lang w:val="fr-CA" w:eastAsia="en-CA"/>
        </w:rPr>
        <w:t xml:space="preserve"> et de la représentation des différents </w:t>
      </w:r>
      <w:r w:rsidR="002D045A" w:rsidRPr="00DE0B06">
        <w:rPr>
          <w:kern w:val="22"/>
          <w:szCs w:val="22"/>
          <w:lang w:val="fr-CA" w:eastAsia="en-CA"/>
        </w:rPr>
        <w:t>champs</w:t>
      </w:r>
      <w:r w:rsidRPr="00DE0B06">
        <w:rPr>
          <w:kern w:val="22"/>
          <w:szCs w:val="22"/>
          <w:lang w:val="fr-CA" w:eastAsia="en-CA"/>
        </w:rPr>
        <w:t xml:space="preserve"> d’expertise technique, afin de garantir une représentation équilibrée de l’expertise dans tous les aspects des cibles et des objectifs du Cadre</w:t>
      </w:r>
      <w:r w:rsidR="00D1573D" w:rsidRPr="00DE0B06">
        <w:rPr>
          <w:kern w:val="22"/>
          <w:szCs w:val="22"/>
          <w:lang w:val="fr-CA" w:eastAsia="en-CA"/>
        </w:rPr>
        <w:t>. Le Bureau de l’Organe subsidiaire chargé de fournir des avis techniques</w:t>
      </w:r>
      <w:r w:rsidR="00B961E1">
        <w:rPr>
          <w:kern w:val="22"/>
          <w:szCs w:val="22"/>
          <w:lang w:val="fr-CA" w:eastAsia="en-CA"/>
        </w:rPr>
        <w:t>, scientifiques</w:t>
      </w:r>
      <w:r w:rsidR="00D1573D" w:rsidRPr="00DE0B06">
        <w:rPr>
          <w:kern w:val="22"/>
          <w:szCs w:val="22"/>
          <w:lang w:val="fr-CA" w:eastAsia="en-CA"/>
        </w:rPr>
        <w:t xml:space="preserve"> et t</w:t>
      </w:r>
      <w:r w:rsidR="002D045A" w:rsidRPr="00DE0B06">
        <w:rPr>
          <w:kern w:val="22"/>
          <w:szCs w:val="22"/>
          <w:lang w:val="fr-CA" w:eastAsia="en-CA"/>
        </w:rPr>
        <w:t>echnologiques, avec l’appui du S</w:t>
      </w:r>
      <w:r w:rsidR="00D1573D" w:rsidRPr="00DE0B06">
        <w:rPr>
          <w:kern w:val="22"/>
          <w:szCs w:val="22"/>
          <w:lang w:val="fr-CA" w:eastAsia="en-CA"/>
        </w:rPr>
        <w:t>ecrétariat, sélectionne</w:t>
      </w:r>
      <w:r w:rsidR="00D5190E">
        <w:rPr>
          <w:kern w:val="22"/>
          <w:szCs w:val="22"/>
          <w:lang w:val="fr-CA" w:eastAsia="en-CA"/>
        </w:rPr>
        <w:t>ra</w:t>
      </w:r>
      <w:r w:rsidR="00D1573D" w:rsidRPr="00DE0B06">
        <w:rPr>
          <w:kern w:val="22"/>
          <w:szCs w:val="22"/>
          <w:lang w:val="fr-CA" w:eastAsia="en-CA"/>
        </w:rPr>
        <w:t xml:space="preserve"> les experts à partir des candidatures remises par le</w:t>
      </w:r>
      <w:r w:rsidR="002D045A" w:rsidRPr="00DE0B06">
        <w:rPr>
          <w:kern w:val="22"/>
          <w:szCs w:val="22"/>
          <w:lang w:val="fr-CA" w:eastAsia="en-CA"/>
        </w:rPr>
        <w:t>s Parties et les observateurs</w:t>
      </w:r>
      <w:r w:rsidR="00D1573D" w:rsidRPr="00DE0B06">
        <w:rPr>
          <w:kern w:val="22"/>
          <w:szCs w:val="22"/>
          <w:lang w:val="fr-CA" w:eastAsia="en-CA"/>
        </w:rPr>
        <w:t>.</w:t>
      </w:r>
    </w:p>
    <w:p w14:paraId="53530977" w14:textId="71D17FE2" w:rsidR="00AE7DC6" w:rsidRPr="00DE0B06" w:rsidRDefault="002D045A" w:rsidP="00603A6F">
      <w:pPr>
        <w:shd w:val="clear" w:color="auto" w:fill="FFFFFF" w:themeFill="background1"/>
        <w:tabs>
          <w:tab w:val="left" w:pos="1134"/>
          <w:tab w:val="left" w:pos="2160"/>
        </w:tabs>
        <w:snapToGrid w:val="0"/>
        <w:spacing w:before="120" w:after="120"/>
        <w:ind w:left="567"/>
        <w:rPr>
          <w:lang w:val="fr-CA"/>
        </w:rPr>
      </w:pPr>
      <w:r w:rsidRPr="00DE0B06">
        <w:rPr>
          <w:lang w:val="fr-CA"/>
        </w:rPr>
        <w:t>6</w:t>
      </w:r>
      <w:r w:rsidR="00AE7DC6" w:rsidRPr="00DE0B06">
        <w:rPr>
          <w:lang w:val="fr-CA"/>
        </w:rPr>
        <w:t>.</w:t>
      </w:r>
      <w:r w:rsidR="00AE7DC6" w:rsidRPr="00DE0B06">
        <w:rPr>
          <w:lang w:val="fr-CA"/>
        </w:rPr>
        <w:tab/>
      </w:r>
      <w:r w:rsidR="0098107D" w:rsidRPr="00DE0B06">
        <w:rPr>
          <w:kern w:val="22"/>
          <w:szCs w:val="22"/>
          <w:lang w:val="fr-CA"/>
        </w:rPr>
        <w:t xml:space="preserve">Les experts </w:t>
      </w:r>
      <w:r w:rsidR="00D5190E">
        <w:rPr>
          <w:kern w:val="22"/>
          <w:szCs w:val="22"/>
          <w:lang w:val="fr-CA"/>
        </w:rPr>
        <w:t>pourront</w:t>
      </w:r>
      <w:r w:rsidR="0098107D" w:rsidRPr="00DE0B06">
        <w:rPr>
          <w:kern w:val="22"/>
          <w:szCs w:val="22"/>
          <w:lang w:val="fr-CA"/>
        </w:rPr>
        <w:t xml:space="preserve"> être choisis parmi les personnes possédant, entre autres, les compétences suivantes :</w:t>
      </w:r>
    </w:p>
    <w:p w14:paraId="339F0228" w14:textId="79D8DF60" w:rsidR="00AE7DC6" w:rsidRPr="00DE0B0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lang w:val="fr-CA"/>
        </w:rPr>
      </w:pPr>
      <w:r w:rsidRPr="00DE0B06">
        <w:rPr>
          <w:rFonts w:asciiTheme="majorBidi" w:hAnsiTheme="majorBidi"/>
          <w:kern w:val="22"/>
          <w:lang w:val="fr-CA"/>
        </w:rPr>
        <w:t>a)</w:t>
      </w:r>
      <w:r w:rsidRPr="00DE0B06">
        <w:rPr>
          <w:rFonts w:asciiTheme="majorBidi" w:hAnsiTheme="majorBidi"/>
          <w:kern w:val="22"/>
          <w:lang w:val="fr-CA"/>
        </w:rPr>
        <w:tab/>
      </w:r>
      <w:r w:rsidR="006A3624" w:rsidRPr="00DE0B06">
        <w:rPr>
          <w:kern w:val="22"/>
          <w:szCs w:val="22"/>
          <w:lang w:val="fr-CA"/>
        </w:rPr>
        <w:t>Une expérience avérée de publications techniques</w:t>
      </w:r>
      <w:r w:rsidR="00B961E1">
        <w:rPr>
          <w:kern w:val="22"/>
          <w:szCs w:val="22"/>
          <w:lang w:val="fr-CA"/>
        </w:rPr>
        <w:t>, scientifiques</w:t>
      </w:r>
      <w:r w:rsidR="006A3624" w:rsidRPr="00DE0B06">
        <w:rPr>
          <w:kern w:val="22"/>
          <w:szCs w:val="22"/>
          <w:lang w:val="fr-CA"/>
        </w:rPr>
        <w:t xml:space="preserve"> et technologiques ou une compétence en rapport avec l’analyse de l’état et des tendances de la biodiversité, des indicateurs de biodiversité ainsi que des aspects sociaux et culturels de la biodiversité ;</w:t>
      </w:r>
    </w:p>
    <w:p w14:paraId="76228FE5" w14:textId="53B4CDD9" w:rsidR="00AE7DC6" w:rsidRPr="00DE0B0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lang w:val="fr-CA"/>
        </w:rPr>
      </w:pPr>
      <w:r w:rsidRPr="00DE0B06">
        <w:rPr>
          <w:rFonts w:asciiTheme="majorBidi" w:hAnsiTheme="majorBidi"/>
          <w:kern w:val="22"/>
          <w:lang w:val="fr-CA"/>
        </w:rPr>
        <w:t>b)</w:t>
      </w:r>
      <w:r w:rsidRPr="00DE0B06">
        <w:rPr>
          <w:rFonts w:asciiTheme="majorBidi" w:hAnsiTheme="majorBidi"/>
          <w:kern w:val="22"/>
          <w:lang w:val="fr-CA"/>
        </w:rPr>
        <w:tab/>
      </w:r>
      <w:r w:rsidR="004432F3" w:rsidRPr="00DE0B06">
        <w:rPr>
          <w:kern w:val="22"/>
          <w:szCs w:val="22"/>
          <w:lang w:val="fr-CA"/>
        </w:rPr>
        <w:t>Une compétence et une expérience dans un domaine en rapport avec les objectifs et les cibles du Cadre ;</w:t>
      </w:r>
    </w:p>
    <w:p w14:paraId="26F73C74" w14:textId="2C8DCB3A" w:rsidR="00AE7DC6" w:rsidRPr="00DE0B0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lang w:val="fr-CA"/>
        </w:rPr>
      </w:pPr>
      <w:r w:rsidRPr="00DE0B06">
        <w:rPr>
          <w:rFonts w:asciiTheme="majorBidi" w:hAnsiTheme="majorBidi"/>
          <w:kern w:val="22"/>
          <w:lang w:val="fr-CA"/>
        </w:rPr>
        <w:t>c)</w:t>
      </w:r>
      <w:r w:rsidRPr="00DE0B06">
        <w:rPr>
          <w:rFonts w:asciiTheme="majorBidi" w:hAnsiTheme="majorBidi"/>
          <w:kern w:val="22"/>
          <w:lang w:val="fr-CA"/>
        </w:rPr>
        <w:tab/>
      </w:r>
      <w:r w:rsidR="002A2A42" w:rsidRPr="00DE0B06">
        <w:rPr>
          <w:kern w:val="22"/>
          <w:szCs w:val="22"/>
          <w:lang w:val="fr-CA"/>
        </w:rPr>
        <w:t>Une connaissance avérée de la Convention sur la diversité biologique et d’autres processus internationaux d’évaluation</w:t>
      </w:r>
      <w:r w:rsidR="00B961E1">
        <w:rPr>
          <w:kern w:val="22"/>
          <w:szCs w:val="22"/>
          <w:lang w:val="fr-CA"/>
        </w:rPr>
        <w:t xml:space="preserve"> technique et</w:t>
      </w:r>
      <w:r w:rsidR="002A2A42" w:rsidRPr="00DE0B06">
        <w:rPr>
          <w:kern w:val="22"/>
          <w:szCs w:val="22"/>
          <w:lang w:val="fr-CA"/>
        </w:rPr>
        <w:t xml:space="preserve"> scientifique liés à la biodiversité ;</w:t>
      </w:r>
    </w:p>
    <w:p w14:paraId="75D6F625" w14:textId="30F79AA2" w:rsidR="00AE7DC6" w:rsidRPr="00DE0B0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lang w:val="fr-CA"/>
        </w:rPr>
      </w:pPr>
      <w:r w:rsidRPr="00DE0B06">
        <w:rPr>
          <w:rFonts w:asciiTheme="majorBidi" w:hAnsiTheme="majorBidi"/>
          <w:lang w:val="fr-CA"/>
        </w:rPr>
        <w:t>d)</w:t>
      </w:r>
      <w:r w:rsidRPr="00DE0B06">
        <w:rPr>
          <w:rFonts w:asciiTheme="majorBidi" w:hAnsiTheme="majorBidi"/>
          <w:lang w:val="fr-CA"/>
        </w:rPr>
        <w:tab/>
      </w:r>
      <w:r w:rsidR="00CD50D2" w:rsidRPr="00DE0B06">
        <w:rPr>
          <w:szCs w:val="22"/>
          <w:lang w:val="fr-CA" w:eastAsia="en-CA"/>
        </w:rPr>
        <w:t xml:space="preserve">Des connaissances et des </w:t>
      </w:r>
      <w:r w:rsidR="00632F0A" w:rsidRPr="00DE0B06">
        <w:rPr>
          <w:szCs w:val="22"/>
          <w:lang w:val="fr-CA" w:eastAsia="en-CA"/>
        </w:rPr>
        <w:t>perspectives</w:t>
      </w:r>
      <w:r w:rsidR="00CD50D2" w:rsidRPr="00DE0B06">
        <w:rPr>
          <w:szCs w:val="22"/>
          <w:lang w:val="fr-CA" w:eastAsia="en-CA"/>
        </w:rPr>
        <w:t xml:space="preserve"> sur les trois objectifs de la Convention, </w:t>
      </w:r>
      <w:r w:rsidR="00632F0A" w:rsidRPr="00DE0B06">
        <w:rPr>
          <w:szCs w:val="22"/>
          <w:lang w:val="fr-CA" w:eastAsia="en-CA"/>
        </w:rPr>
        <w:t>ainsi que</w:t>
      </w:r>
      <w:r w:rsidR="00CD50D2" w:rsidRPr="00DE0B06">
        <w:rPr>
          <w:szCs w:val="22"/>
          <w:lang w:val="fr-CA" w:eastAsia="en-CA"/>
        </w:rPr>
        <w:t xml:space="preserve"> les connaissances traditionnelles, [notamment des compétences dans les diverses méthodes et approches d’évaluation de la nature,] telles que celles détenues par les peuples autochtones et les communautés locales, ainsi que les femmes et les jeunes.</w:t>
      </w:r>
    </w:p>
    <w:p w14:paraId="52ADD8A2" w14:textId="7D24F695" w:rsidR="00AE7DC6" w:rsidRPr="00DE0B06" w:rsidRDefault="002D045A" w:rsidP="00603A6F">
      <w:pPr>
        <w:tabs>
          <w:tab w:val="left" w:pos="1134"/>
          <w:tab w:val="left" w:pos="2160"/>
        </w:tabs>
        <w:snapToGrid w:val="0"/>
        <w:spacing w:before="120" w:after="120"/>
        <w:ind w:left="567"/>
        <w:rPr>
          <w:rFonts w:asciiTheme="majorBidi" w:hAnsiTheme="majorBidi"/>
          <w:kern w:val="22"/>
          <w:lang w:val="fr-CA"/>
        </w:rPr>
      </w:pPr>
      <w:r w:rsidRPr="00DE0B06">
        <w:rPr>
          <w:rFonts w:asciiTheme="majorBidi" w:hAnsiTheme="majorBidi"/>
          <w:kern w:val="22"/>
          <w:lang w:val="fr-CA"/>
        </w:rPr>
        <w:t>7</w:t>
      </w:r>
      <w:r w:rsidR="00AE7DC6" w:rsidRPr="00DE0B06">
        <w:rPr>
          <w:rFonts w:asciiTheme="majorBidi" w:hAnsiTheme="majorBidi"/>
          <w:kern w:val="22"/>
          <w:lang w:val="fr-CA"/>
        </w:rPr>
        <w:t>.</w:t>
      </w:r>
      <w:r w:rsidR="00AE7DC6" w:rsidRPr="00DE0B06">
        <w:rPr>
          <w:rFonts w:asciiTheme="majorBidi" w:hAnsiTheme="majorBidi"/>
          <w:kern w:val="22"/>
          <w:lang w:val="fr-CA"/>
        </w:rPr>
        <w:tab/>
      </w:r>
      <w:r w:rsidR="00B87B07" w:rsidRPr="00DE0B06">
        <w:rPr>
          <w:kern w:val="22"/>
          <w:szCs w:val="22"/>
          <w:lang w:val="fr-CA" w:eastAsia="en-CA"/>
        </w:rPr>
        <w:t xml:space="preserve">Le Groupe </w:t>
      </w:r>
      <w:r w:rsidR="00632F0A" w:rsidRPr="00DE0B06">
        <w:rPr>
          <w:kern w:val="22"/>
          <w:szCs w:val="22"/>
          <w:lang w:val="fr-CA" w:eastAsia="en-CA"/>
        </w:rPr>
        <w:t xml:space="preserve">consultatif </w:t>
      </w:r>
      <w:r w:rsidR="00486D46">
        <w:rPr>
          <w:kern w:val="22"/>
          <w:szCs w:val="22"/>
          <w:lang w:val="fr-CA" w:eastAsia="en-CA"/>
        </w:rPr>
        <w:t>élira</w:t>
      </w:r>
      <w:r w:rsidR="00B87B07" w:rsidRPr="00DE0B06">
        <w:rPr>
          <w:kern w:val="22"/>
          <w:szCs w:val="22"/>
          <w:lang w:val="fr-CA" w:eastAsia="en-CA"/>
        </w:rPr>
        <w:t xml:space="preserve"> deux coprésidents parmi les experts sélectionnés, l’un provenant d’un pays développé et l’autre d’un pays en développement.</w:t>
      </w:r>
    </w:p>
    <w:p w14:paraId="725CADF8" w14:textId="4575FC29" w:rsidR="00AE7DC6" w:rsidRPr="00DE0B06" w:rsidRDefault="002D045A" w:rsidP="00AE7DC6">
      <w:pPr>
        <w:tabs>
          <w:tab w:val="left" w:pos="1134"/>
          <w:tab w:val="left" w:pos="2160"/>
        </w:tabs>
        <w:snapToGrid w:val="0"/>
        <w:spacing w:before="120" w:after="120"/>
        <w:ind w:left="567"/>
        <w:rPr>
          <w:kern w:val="22"/>
          <w:lang w:val="fr-CA"/>
        </w:rPr>
      </w:pPr>
      <w:r w:rsidRPr="00DE0B06">
        <w:rPr>
          <w:kern w:val="22"/>
          <w:lang w:val="fr-CA"/>
        </w:rPr>
        <w:t>8</w:t>
      </w:r>
      <w:r w:rsidR="00AE7DC6" w:rsidRPr="00DE0B06">
        <w:rPr>
          <w:kern w:val="22"/>
          <w:lang w:val="fr-CA"/>
        </w:rPr>
        <w:t>.</w:t>
      </w:r>
      <w:r w:rsidR="00AE7DC6" w:rsidRPr="00DE0B06">
        <w:rPr>
          <w:kern w:val="22"/>
          <w:lang w:val="fr-CA"/>
        </w:rPr>
        <w:tab/>
      </w:r>
      <w:r w:rsidR="00642540" w:rsidRPr="00DE0B06">
        <w:rPr>
          <w:kern w:val="22"/>
          <w:szCs w:val="22"/>
          <w:lang w:val="fr-CA" w:eastAsia="en-CA"/>
        </w:rPr>
        <w:t>Les présidents de l’Organe subsidiaire chargé de fournir des avis techniques</w:t>
      </w:r>
      <w:r w:rsidR="00B961E1">
        <w:rPr>
          <w:kern w:val="22"/>
          <w:szCs w:val="22"/>
          <w:lang w:val="fr-CA" w:eastAsia="en-CA"/>
        </w:rPr>
        <w:t>, scientifiques</w:t>
      </w:r>
      <w:r w:rsidR="00642540" w:rsidRPr="00DE0B06">
        <w:rPr>
          <w:kern w:val="22"/>
          <w:szCs w:val="22"/>
          <w:lang w:val="fr-CA" w:eastAsia="en-CA"/>
        </w:rPr>
        <w:t xml:space="preserve"> et technologiques, de l’Organe subsidiaire </w:t>
      </w:r>
      <w:r w:rsidR="00B92041" w:rsidRPr="00DE0B06">
        <w:rPr>
          <w:kern w:val="22"/>
          <w:szCs w:val="22"/>
          <w:lang w:val="fr-CA" w:eastAsia="en-CA"/>
        </w:rPr>
        <w:t>de mise en œuvre</w:t>
      </w:r>
      <w:r w:rsidR="00642540" w:rsidRPr="00DE0B06">
        <w:rPr>
          <w:kern w:val="22"/>
          <w:szCs w:val="22"/>
          <w:lang w:val="fr-CA" w:eastAsia="en-CA"/>
        </w:rPr>
        <w:t xml:space="preserve">, </w:t>
      </w:r>
      <w:r w:rsidR="00486D46">
        <w:rPr>
          <w:kern w:val="22"/>
          <w:szCs w:val="22"/>
          <w:lang w:val="fr-CA" w:eastAsia="en-CA"/>
        </w:rPr>
        <w:t>du</w:t>
      </w:r>
      <w:r w:rsidR="00642540" w:rsidRPr="00DE0B06">
        <w:rPr>
          <w:kern w:val="22"/>
          <w:szCs w:val="22"/>
          <w:lang w:val="fr-CA" w:eastAsia="en-CA"/>
        </w:rPr>
        <w:t xml:space="preserve"> Groupe de travail spécial intersessions à composition non limitée </w:t>
      </w:r>
      <w:r w:rsidR="00486D46">
        <w:rPr>
          <w:kern w:val="22"/>
          <w:szCs w:val="22"/>
          <w:lang w:val="fr-CA" w:eastAsia="en-CA"/>
        </w:rPr>
        <w:t>sur</w:t>
      </w:r>
      <w:r w:rsidR="00642540" w:rsidRPr="00DE0B06">
        <w:rPr>
          <w:kern w:val="22"/>
          <w:szCs w:val="22"/>
          <w:lang w:val="fr-CA" w:eastAsia="en-CA"/>
        </w:rPr>
        <w:t xml:space="preserve"> l’article 8 j) et </w:t>
      </w:r>
      <w:r w:rsidR="00486D46">
        <w:rPr>
          <w:kern w:val="22"/>
          <w:szCs w:val="22"/>
          <w:lang w:val="fr-CA" w:eastAsia="en-CA"/>
        </w:rPr>
        <w:t>l</w:t>
      </w:r>
      <w:r w:rsidR="00642540" w:rsidRPr="00DE0B06">
        <w:rPr>
          <w:kern w:val="22"/>
          <w:szCs w:val="22"/>
          <w:lang w:val="fr-CA" w:eastAsia="en-CA"/>
        </w:rPr>
        <w:t>es dispositions connexes de la Convention et d</w:t>
      </w:r>
      <w:r w:rsidR="00632F0A" w:rsidRPr="00DE0B06">
        <w:rPr>
          <w:kern w:val="22"/>
          <w:szCs w:val="22"/>
          <w:lang w:val="fr-CA" w:eastAsia="en-CA"/>
        </w:rPr>
        <w:t>u C</w:t>
      </w:r>
      <w:r w:rsidR="00642540" w:rsidRPr="00DE0B06">
        <w:rPr>
          <w:kern w:val="22"/>
          <w:szCs w:val="22"/>
          <w:lang w:val="fr-CA" w:eastAsia="en-CA"/>
        </w:rPr>
        <w:t xml:space="preserve">omité </w:t>
      </w:r>
      <w:r w:rsidR="00DE0B06" w:rsidRPr="00DE0B06">
        <w:rPr>
          <w:kern w:val="22"/>
          <w:szCs w:val="22"/>
          <w:lang w:val="fr-CA" w:eastAsia="en-CA"/>
        </w:rPr>
        <w:t xml:space="preserve">consultatif </w:t>
      </w:r>
      <w:r w:rsidR="00632F0A" w:rsidRPr="00DE0B06">
        <w:rPr>
          <w:kern w:val="22"/>
          <w:szCs w:val="22"/>
          <w:lang w:val="fr-CA" w:eastAsia="en-CA"/>
        </w:rPr>
        <w:t xml:space="preserve">sur l’examen mondial des progrès collectifs accomplis </w:t>
      </w:r>
      <w:r w:rsidR="00642540" w:rsidRPr="00DE0B06">
        <w:rPr>
          <w:kern w:val="22"/>
          <w:szCs w:val="22"/>
          <w:lang w:val="fr-CA" w:eastAsia="en-CA"/>
        </w:rPr>
        <w:t>dans la mise en œuvre d</w:t>
      </w:r>
      <w:r w:rsidR="00DE0B06" w:rsidRPr="00DE0B06">
        <w:rPr>
          <w:kern w:val="22"/>
          <w:szCs w:val="22"/>
          <w:lang w:val="fr-CA" w:eastAsia="en-CA"/>
        </w:rPr>
        <w:t>u Cadre (s’il est créé</w:t>
      </w:r>
      <w:r w:rsidR="00642540" w:rsidRPr="00DE0B06">
        <w:rPr>
          <w:kern w:val="22"/>
          <w:szCs w:val="22"/>
          <w:lang w:val="fr-CA" w:eastAsia="en-CA"/>
        </w:rPr>
        <w:t xml:space="preserve">) </w:t>
      </w:r>
      <w:r w:rsidR="00486D46">
        <w:rPr>
          <w:kern w:val="22"/>
          <w:szCs w:val="22"/>
          <w:lang w:val="fr-CA" w:eastAsia="en-CA"/>
        </w:rPr>
        <w:t>pourront</w:t>
      </w:r>
      <w:r w:rsidR="00642540" w:rsidRPr="00DE0B06">
        <w:rPr>
          <w:kern w:val="22"/>
          <w:szCs w:val="22"/>
          <w:lang w:val="fr-CA" w:eastAsia="en-CA"/>
        </w:rPr>
        <w:t xml:space="preserve"> parti</w:t>
      </w:r>
      <w:r w:rsidR="00DE0B06" w:rsidRPr="00DE0B06">
        <w:rPr>
          <w:kern w:val="22"/>
          <w:szCs w:val="22"/>
          <w:lang w:val="fr-CA" w:eastAsia="en-CA"/>
        </w:rPr>
        <w:t>ciper de droit aux réunions du G</w:t>
      </w:r>
      <w:r w:rsidR="00642540" w:rsidRPr="00DE0B06">
        <w:rPr>
          <w:kern w:val="22"/>
          <w:szCs w:val="22"/>
          <w:lang w:val="fr-CA" w:eastAsia="en-CA"/>
        </w:rPr>
        <w:t>roupe</w:t>
      </w:r>
      <w:r w:rsidR="00DE0B06" w:rsidRPr="00DE0B06">
        <w:rPr>
          <w:kern w:val="22"/>
          <w:szCs w:val="22"/>
          <w:lang w:val="fr-CA" w:eastAsia="en-CA"/>
        </w:rPr>
        <w:t xml:space="preserve"> consultatif</w:t>
      </w:r>
      <w:r w:rsidR="00642540" w:rsidRPr="00DE0B06">
        <w:rPr>
          <w:kern w:val="22"/>
          <w:szCs w:val="22"/>
          <w:lang w:val="fr-CA" w:eastAsia="en-CA"/>
        </w:rPr>
        <w:t xml:space="preserve">, le cas échéant. Le Groupe </w:t>
      </w:r>
      <w:r w:rsidR="00DE0B06" w:rsidRPr="00DE0B06">
        <w:rPr>
          <w:kern w:val="22"/>
          <w:szCs w:val="22"/>
          <w:lang w:val="fr-CA" w:eastAsia="en-CA"/>
        </w:rPr>
        <w:t xml:space="preserve">consultatif </w:t>
      </w:r>
      <w:r w:rsidR="00486D46">
        <w:rPr>
          <w:kern w:val="22"/>
          <w:szCs w:val="22"/>
          <w:lang w:val="fr-CA" w:eastAsia="en-CA"/>
        </w:rPr>
        <w:t>pourra</w:t>
      </w:r>
      <w:r w:rsidR="00642540" w:rsidRPr="00DE0B06">
        <w:rPr>
          <w:kern w:val="22"/>
          <w:szCs w:val="22"/>
          <w:lang w:val="fr-CA" w:eastAsia="en-CA"/>
        </w:rPr>
        <w:t xml:space="preserve"> inviter d’autres experts, le cas échéant, en veillant dûment au respect d’une représentation régionale équitable, y compris des pays en développement, et d’une représentation équilibrée des genres, à apporter leur compétence et leur expérience sur des questions particulières liées à son mandat.</w:t>
      </w:r>
    </w:p>
    <w:p w14:paraId="688AEB3E" w14:textId="696B0156" w:rsidR="00AE7DC6" w:rsidRPr="00DE0B06" w:rsidRDefault="002D045A" w:rsidP="00603A6F">
      <w:pPr>
        <w:tabs>
          <w:tab w:val="left" w:pos="1134"/>
          <w:tab w:val="left" w:pos="2160"/>
        </w:tabs>
        <w:snapToGrid w:val="0"/>
        <w:spacing w:before="120" w:after="120"/>
        <w:ind w:left="567"/>
        <w:rPr>
          <w:kern w:val="22"/>
          <w:lang w:val="fr-CA"/>
        </w:rPr>
      </w:pPr>
      <w:r w:rsidRPr="00DE0B06">
        <w:rPr>
          <w:kern w:val="22"/>
          <w:lang w:val="fr-CA"/>
        </w:rPr>
        <w:t>9</w:t>
      </w:r>
      <w:r w:rsidR="00AE7DC6" w:rsidRPr="00DE0B06">
        <w:rPr>
          <w:kern w:val="22"/>
          <w:lang w:val="fr-CA"/>
        </w:rPr>
        <w:t>.</w:t>
      </w:r>
      <w:r w:rsidR="00AE7DC6" w:rsidRPr="00DE0B06">
        <w:rPr>
          <w:kern w:val="22"/>
          <w:lang w:val="fr-CA"/>
        </w:rPr>
        <w:tab/>
      </w:r>
      <w:r w:rsidR="006A70EE" w:rsidRPr="00DE0B06">
        <w:rPr>
          <w:kern w:val="22"/>
          <w:szCs w:val="22"/>
          <w:lang w:val="fr-CA"/>
        </w:rPr>
        <w:t xml:space="preserve">Le Groupe </w:t>
      </w:r>
      <w:r w:rsidR="00DE0B06" w:rsidRPr="00DE0B06">
        <w:rPr>
          <w:kern w:val="22"/>
          <w:szCs w:val="22"/>
          <w:lang w:val="fr-CA"/>
        </w:rPr>
        <w:t xml:space="preserve">consultatif </w:t>
      </w:r>
      <w:r w:rsidR="006A70EE" w:rsidRPr="00DE0B06">
        <w:rPr>
          <w:kern w:val="22"/>
          <w:szCs w:val="22"/>
          <w:lang w:val="fr-CA"/>
        </w:rPr>
        <w:t>mène</w:t>
      </w:r>
      <w:r w:rsidR="00486D46">
        <w:rPr>
          <w:kern w:val="22"/>
          <w:szCs w:val="22"/>
          <w:lang w:val="fr-CA"/>
        </w:rPr>
        <w:t>ra</w:t>
      </w:r>
      <w:r w:rsidR="006A70EE" w:rsidRPr="00DE0B06">
        <w:rPr>
          <w:kern w:val="22"/>
          <w:szCs w:val="22"/>
          <w:lang w:val="fr-CA"/>
        </w:rPr>
        <w:t xml:space="preserve"> ses travaux essentiellement par voie électronique et, dans la limite des ressources disponibles, se réuni</w:t>
      </w:r>
      <w:r w:rsidR="004D6BAD">
        <w:rPr>
          <w:kern w:val="22"/>
          <w:szCs w:val="22"/>
          <w:lang w:val="fr-CA"/>
        </w:rPr>
        <w:t>ra</w:t>
      </w:r>
      <w:r w:rsidR="006A70EE" w:rsidRPr="00DE0B06">
        <w:rPr>
          <w:kern w:val="22"/>
          <w:szCs w:val="22"/>
          <w:lang w:val="fr-CA"/>
        </w:rPr>
        <w:t xml:space="preserve"> également en personne, si possible, au moins deux fois au cours de l’intersession.</w:t>
      </w:r>
    </w:p>
    <w:p w14:paraId="346F95F2" w14:textId="4CFB5DFA" w:rsidR="00AE7DC6" w:rsidRPr="00DE0B06" w:rsidRDefault="002D045A" w:rsidP="00AE7DC6">
      <w:pPr>
        <w:tabs>
          <w:tab w:val="left" w:pos="1134"/>
          <w:tab w:val="left" w:pos="2160"/>
        </w:tabs>
        <w:snapToGrid w:val="0"/>
        <w:spacing w:before="120" w:after="120"/>
        <w:ind w:left="567"/>
        <w:rPr>
          <w:color w:val="000000" w:themeColor="text1"/>
          <w:kern w:val="22"/>
          <w:lang w:val="fr-CA"/>
        </w:rPr>
      </w:pPr>
      <w:r w:rsidRPr="00DE0B06">
        <w:rPr>
          <w:color w:val="000000" w:themeColor="text1"/>
          <w:kern w:val="22"/>
          <w:lang w:val="fr-CA"/>
        </w:rPr>
        <w:t>10</w:t>
      </w:r>
      <w:r w:rsidR="00AE7DC6" w:rsidRPr="00DE0B06">
        <w:rPr>
          <w:color w:val="000000" w:themeColor="text1"/>
          <w:kern w:val="22"/>
          <w:lang w:val="fr-CA"/>
        </w:rPr>
        <w:t>.</w:t>
      </w:r>
      <w:r w:rsidR="00AE7DC6" w:rsidRPr="00DE0B06">
        <w:rPr>
          <w:color w:val="000000" w:themeColor="text1"/>
          <w:kern w:val="22"/>
          <w:lang w:val="fr-CA"/>
        </w:rPr>
        <w:tab/>
      </w:r>
      <w:r w:rsidR="004A2903" w:rsidRPr="00DE0B06">
        <w:rPr>
          <w:kern w:val="22"/>
          <w:szCs w:val="22"/>
          <w:lang w:val="fr-CA"/>
        </w:rPr>
        <w:t xml:space="preserve">Une fois constitué, le Groupe </w:t>
      </w:r>
      <w:r w:rsidR="00DE0B06" w:rsidRPr="00DE0B06">
        <w:rPr>
          <w:kern w:val="22"/>
          <w:szCs w:val="22"/>
          <w:lang w:val="fr-CA"/>
        </w:rPr>
        <w:t xml:space="preserve">consultatif </w:t>
      </w:r>
      <w:r w:rsidR="004A2903" w:rsidRPr="00DE0B06">
        <w:rPr>
          <w:kern w:val="22"/>
          <w:szCs w:val="22"/>
          <w:lang w:val="fr-CA"/>
        </w:rPr>
        <w:t>informe</w:t>
      </w:r>
      <w:r w:rsidR="004D6BAD">
        <w:rPr>
          <w:kern w:val="22"/>
          <w:szCs w:val="22"/>
          <w:lang w:val="fr-CA"/>
        </w:rPr>
        <w:t>ra</w:t>
      </w:r>
      <w:r w:rsidR="004A2903" w:rsidRPr="00DE0B06">
        <w:rPr>
          <w:kern w:val="22"/>
          <w:szCs w:val="22"/>
          <w:lang w:val="fr-CA"/>
        </w:rPr>
        <w:t xml:space="preserve"> le bureau de l’Organe subsidiaire chargé de fournir des avis </w:t>
      </w:r>
      <w:r w:rsidR="00B961E1">
        <w:rPr>
          <w:kern w:val="22"/>
          <w:szCs w:val="22"/>
          <w:lang w:val="fr-CA"/>
        </w:rPr>
        <w:t>t</w:t>
      </w:r>
      <w:r w:rsidR="004A2903" w:rsidRPr="00DE0B06">
        <w:rPr>
          <w:kern w:val="22"/>
          <w:szCs w:val="22"/>
          <w:lang w:val="fr-CA"/>
        </w:rPr>
        <w:t>echniques</w:t>
      </w:r>
      <w:r w:rsidR="00B961E1">
        <w:rPr>
          <w:kern w:val="22"/>
          <w:szCs w:val="22"/>
          <w:lang w:val="fr-CA"/>
        </w:rPr>
        <w:t>, scientifiques</w:t>
      </w:r>
      <w:r w:rsidR="004A2903" w:rsidRPr="00DE0B06">
        <w:rPr>
          <w:kern w:val="22"/>
          <w:szCs w:val="22"/>
          <w:lang w:val="fr-CA"/>
        </w:rPr>
        <w:t xml:space="preserve"> et technologiques et le Bureau de la Conférence des Parties de ses travaux et échange</w:t>
      </w:r>
      <w:r w:rsidR="004D6BAD">
        <w:rPr>
          <w:kern w:val="22"/>
          <w:szCs w:val="22"/>
          <w:lang w:val="fr-CA"/>
        </w:rPr>
        <w:t>ra</w:t>
      </w:r>
      <w:r w:rsidR="004A2903" w:rsidRPr="00DE0B06">
        <w:rPr>
          <w:kern w:val="22"/>
          <w:szCs w:val="22"/>
          <w:lang w:val="fr-CA"/>
        </w:rPr>
        <w:t xml:space="preserve"> des in</w:t>
      </w:r>
      <w:r w:rsidR="00DE0B06" w:rsidRPr="00DE0B06">
        <w:rPr>
          <w:kern w:val="22"/>
          <w:szCs w:val="22"/>
          <w:lang w:val="fr-CA"/>
        </w:rPr>
        <w:t xml:space="preserve">formations pertinentes avec le </w:t>
      </w:r>
      <w:r w:rsidR="00DE0B06" w:rsidRPr="00DE0B06">
        <w:rPr>
          <w:kern w:val="22"/>
          <w:szCs w:val="22"/>
          <w:lang w:val="fr-CA" w:eastAsia="en-CA"/>
        </w:rPr>
        <w:t>Comité consultatif sur l’</w:t>
      </w:r>
      <w:r w:rsidR="00DE0B06" w:rsidRPr="00DE0B06">
        <w:rPr>
          <w:kern w:val="22"/>
          <w:szCs w:val="22"/>
          <w:lang w:val="fr-CA" w:eastAsia="en-CA"/>
        </w:rPr>
        <w:t>examen mondial</w:t>
      </w:r>
      <w:r w:rsidR="004A2903" w:rsidRPr="00DE0B06">
        <w:rPr>
          <w:kern w:val="22"/>
          <w:szCs w:val="22"/>
          <w:lang w:val="fr-CA"/>
        </w:rPr>
        <w:t>, s’il est créé.</w:t>
      </w:r>
    </w:p>
    <w:p w14:paraId="37D83863" w14:textId="625119BC" w:rsidR="00AE7DC6" w:rsidRPr="00DE0B06" w:rsidRDefault="002D045A" w:rsidP="00603A6F">
      <w:pPr>
        <w:tabs>
          <w:tab w:val="left" w:pos="1134"/>
          <w:tab w:val="left" w:pos="2160"/>
        </w:tabs>
        <w:snapToGrid w:val="0"/>
        <w:spacing w:before="120" w:after="120"/>
        <w:ind w:left="567"/>
        <w:rPr>
          <w:color w:val="000000" w:themeColor="text1"/>
          <w:kern w:val="22"/>
          <w:lang w:val="fr-CA"/>
        </w:rPr>
      </w:pPr>
      <w:r w:rsidRPr="00DE0B06">
        <w:rPr>
          <w:color w:val="000000" w:themeColor="text1"/>
          <w:kern w:val="22"/>
          <w:lang w:val="fr-CA"/>
        </w:rPr>
        <w:t>11</w:t>
      </w:r>
      <w:r w:rsidR="00AE7DC6" w:rsidRPr="00DE0B06">
        <w:rPr>
          <w:color w:val="000000" w:themeColor="text1"/>
          <w:kern w:val="22"/>
          <w:lang w:val="fr-CA"/>
        </w:rPr>
        <w:t>.</w:t>
      </w:r>
      <w:r w:rsidR="00AE7DC6" w:rsidRPr="00DE0B06">
        <w:rPr>
          <w:color w:val="000000" w:themeColor="text1"/>
          <w:kern w:val="22"/>
          <w:lang w:val="fr-CA"/>
        </w:rPr>
        <w:tab/>
      </w:r>
      <w:r w:rsidR="008B4F0B" w:rsidRPr="00DE0B06">
        <w:rPr>
          <w:kern w:val="22"/>
          <w:szCs w:val="22"/>
          <w:lang w:val="fr-CA"/>
        </w:rPr>
        <w:t>Le ca</w:t>
      </w:r>
      <w:r w:rsidR="00DE0B06" w:rsidRPr="00DE0B06">
        <w:rPr>
          <w:kern w:val="22"/>
          <w:szCs w:val="22"/>
          <w:lang w:val="fr-CA"/>
        </w:rPr>
        <w:t>lendrier du plan de travail du G</w:t>
      </w:r>
      <w:r w:rsidR="008B4F0B" w:rsidRPr="00DE0B06">
        <w:rPr>
          <w:kern w:val="22"/>
          <w:szCs w:val="22"/>
          <w:lang w:val="fr-CA"/>
        </w:rPr>
        <w:t>roupe</w:t>
      </w:r>
      <w:r w:rsidR="00DE0B06" w:rsidRPr="00DE0B06">
        <w:rPr>
          <w:kern w:val="22"/>
          <w:szCs w:val="22"/>
          <w:lang w:val="fr-CA"/>
        </w:rPr>
        <w:t xml:space="preserve"> consultatif</w:t>
      </w:r>
      <w:r w:rsidR="008B4F0B" w:rsidRPr="00DE0B06">
        <w:rPr>
          <w:kern w:val="22"/>
          <w:szCs w:val="22"/>
          <w:lang w:val="fr-CA"/>
        </w:rPr>
        <w:t xml:space="preserve"> s’inspire</w:t>
      </w:r>
      <w:r w:rsidR="004D6BAD">
        <w:rPr>
          <w:kern w:val="22"/>
          <w:szCs w:val="22"/>
          <w:lang w:val="fr-CA"/>
        </w:rPr>
        <w:t>ra</w:t>
      </w:r>
      <w:r w:rsidR="008B4F0B" w:rsidRPr="00DE0B06">
        <w:rPr>
          <w:kern w:val="22"/>
          <w:szCs w:val="22"/>
          <w:lang w:val="fr-CA"/>
        </w:rPr>
        <w:t xml:space="preserve"> des procédures élaborées par l’Organe subsidiaire </w:t>
      </w:r>
      <w:r w:rsidR="00B92041" w:rsidRPr="00DE0B06">
        <w:rPr>
          <w:kern w:val="22"/>
          <w:szCs w:val="22"/>
          <w:lang w:val="fr-CA"/>
        </w:rPr>
        <w:t>de mise en œuvre</w:t>
      </w:r>
      <w:r w:rsidR="008B4F0B" w:rsidRPr="00DE0B06">
        <w:rPr>
          <w:kern w:val="22"/>
          <w:szCs w:val="22"/>
          <w:lang w:val="fr-CA"/>
        </w:rPr>
        <w:t xml:space="preserve"> pour l’examen mondial, en prenant note du fait que les </w:t>
      </w:r>
      <w:r w:rsidR="008B4F0B" w:rsidRPr="00DE0B06">
        <w:rPr>
          <w:kern w:val="22"/>
          <w:szCs w:val="22"/>
          <w:lang w:val="fr-CA"/>
        </w:rPr>
        <w:lastRenderedPageBreak/>
        <w:t>rapports mondiaux devraient être finalisés avant les dix-septième et dix-neuvième réunions, respectivement, de la Conférence des Parties pour être examinés lors de ces réunions.</w:t>
      </w:r>
    </w:p>
    <w:p w14:paraId="7CF7EEC6" w14:textId="5C5519F0" w:rsidR="00AE7DC6" w:rsidRPr="00DE0B06" w:rsidRDefault="002D045A" w:rsidP="00603A6F">
      <w:pPr>
        <w:tabs>
          <w:tab w:val="left" w:pos="1134"/>
          <w:tab w:val="left" w:pos="2160"/>
        </w:tabs>
        <w:snapToGrid w:val="0"/>
        <w:spacing w:before="120" w:after="120"/>
        <w:ind w:left="567"/>
        <w:rPr>
          <w:lang w:val="fr-CA"/>
        </w:rPr>
      </w:pPr>
      <w:r w:rsidRPr="00DE0B06">
        <w:rPr>
          <w:color w:val="000000" w:themeColor="text1"/>
          <w:kern w:val="22"/>
          <w:lang w:val="fr-CA"/>
        </w:rPr>
        <w:t>12</w:t>
      </w:r>
      <w:r w:rsidR="00AE7DC6" w:rsidRPr="00DE0B06">
        <w:rPr>
          <w:color w:val="000000" w:themeColor="text1"/>
          <w:kern w:val="22"/>
          <w:lang w:val="fr-CA"/>
        </w:rPr>
        <w:t>.</w:t>
      </w:r>
      <w:r w:rsidR="00AE7DC6" w:rsidRPr="00DE0B06">
        <w:rPr>
          <w:color w:val="000000" w:themeColor="text1"/>
          <w:kern w:val="22"/>
          <w:lang w:val="fr-CA"/>
        </w:rPr>
        <w:tab/>
      </w:r>
      <w:r w:rsidR="008D7AC7" w:rsidRPr="00DE0B06">
        <w:rPr>
          <w:szCs w:val="22"/>
          <w:lang w:val="fr-CA"/>
        </w:rPr>
        <w:t xml:space="preserve">Le Groupe </w:t>
      </w:r>
      <w:r w:rsidR="00DE0B06" w:rsidRPr="00DE0B06">
        <w:rPr>
          <w:szCs w:val="22"/>
          <w:lang w:val="fr-CA"/>
        </w:rPr>
        <w:t xml:space="preserve">consultatif </w:t>
      </w:r>
      <w:r w:rsidR="008D7AC7" w:rsidRPr="00DE0B06">
        <w:rPr>
          <w:szCs w:val="22"/>
          <w:lang w:val="fr-CA"/>
        </w:rPr>
        <w:t>rend</w:t>
      </w:r>
      <w:r w:rsidR="004D6BAD">
        <w:rPr>
          <w:szCs w:val="22"/>
          <w:lang w:val="fr-CA"/>
        </w:rPr>
        <w:t>ra</w:t>
      </w:r>
      <w:r w:rsidR="008D7AC7" w:rsidRPr="00DE0B06">
        <w:rPr>
          <w:szCs w:val="22"/>
          <w:lang w:val="fr-CA"/>
        </w:rPr>
        <w:t xml:space="preserve"> compte de ses travaux à l’Organe subsidiaire chargé de fournir des avis techniques</w:t>
      </w:r>
      <w:r w:rsidR="00B961E1">
        <w:rPr>
          <w:szCs w:val="22"/>
          <w:lang w:val="fr-CA"/>
        </w:rPr>
        <w:t>, scientifiques</w:t>
      </w:r>
      <w:r w:rsidR="008D7AC7" w:rsidRPr="00DE0B06">
        <w:rPr>
          <w:szCs w:val="22"/>
          <w:lang w:val="fr-CA"/>
        </w:rPr>
        <w:t xml:space="preserve"> et technologiques lors des réunions tenues avant la dix-septième réunion de la Conférence des Parties.</w:t>
      </w:r>
    </w:p>
    <w:bookmarkEnd w:id="4"/>
    <w:p w14:paraId="5A82522B" w14:textId="77777777" w:rsidR="00AE7DC6" w:rsidRPr="00B1082C" w:rsidRDefault="00AE7DC6" w:rsidP="008F518F">
      <w:pPr>
        <w:tabs>
          <w:tab w:val="left" w:pos="1134"/>
          <w:tab w:val="left" w:pos="2160"/>
        </w:tabs>
        <w:snapToGrid w:val="0"/>
        <w:spacing w:before="120" w:after="120"/>
        <w:ind w:left="567"/>
        <w:rPr>
          <w:snapToGrid w:val="0"/>
          <w:color w:val="000000" w:themeColor="text1"/>
          <w:kern w:val="22"/>
          <w:szCs w:val="22"/>
          <w:lang w:val="fr-FR"/>
        </w:rPr>
      </w:pPr>
    </w:p>
    <w:p w14:paraId="4C39E54C" w14:textId="019C63E8" w:rsidR="000915CB" w:rsidRPr="00B1082C" w:rsidRDefault="00483B0D" w:rsidP="00312664">
      <w:pPr>
        <w:suppressLineNumbers/>
        <w:suppressAutoHyphens/>
        <w:kinsoku w:val="0"/>
        <w:overflowPunct w:val="0"/>
        <w:autoSpaceDE w:val="0"/>
        <w:autoSpaceDN w:val="0"/>
        <w:adjustRightInd w:val="0"/>
        <w:snapToGrid w:val="0"/>
        <w:spacing w:before="120" w:after="120"/>
        <w:ind w:left="720"/>
        <w:jc w:val="center"/>
        <w:rPr>
          <w:snapToGrid w:val="0"/>
          <w:kern w:val="22"/>
          <w:szCs w:val="18"/>
          <w:lang w:val="fr-FR"/>
        </w:rPr>
      </w:pPr>
      <w:r w:rsidRPr="00B1082C">
        <w:rPr>
          <w:snapToGrid w:val="0"/>
          <w:kern w:val="22"/>
          <w:szCs w:val="18"/>
          <w:lang w:val="fr-FR"/>
        </w:rPr>
        <w:t>__________</w:t>
      </w:r>
    </w:p>
    <w:sectPr w:rsidR="000915CB" w:rsidRPr="00B1082C" w:rsidSect="006864BC">
      <w:headerReference w:type="even" r:id="rId20"/>
      <w:headerReference w:type="default" r:id="rId21"/>
      <w:footerReference w:type="even" r:id="rId22"/>
      <w:footerReference w:type="default" r:id="rId23"/>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4547" w14:textId="77777777" w:rsidR="00D60EE4" w:rsidRDefault="00D60EE4" w:rsidP="00A96B21">
      <w:r>
        <w:separator/>
      </w:r>
    </w:p>
  </w:endnote>
  <w:endnote w:type="continuationSeparator" w:id="0">
    <w:p w14:paraId="7BDEBE0A" w14:textId="77777777" w:rsidR="00D60EE4" w:rsidRDefault="00D60EE4" w:rsidP="00A96B21">
      <w:r>
        <w:continuationSeparator/>
      </w:r>
    </w:p>
  </w:endnote>
  <w:endnote w:type="continuationNotice" w:id="1">
    <w:p w14:paraId="0BC1FC83" w14:textId="77777777" w:rsidR="00D60EE4" w:rsidRDefault="00D6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30496"/>
      <w:docPartObj>
        <w:docPartGallery w:val="Page Numbers (Bottom of Page)"/>
        <w:docPartUnique/>
      </w:docPartObj>
    </w:sdtPr>
    <w:sdtContent>
      <w:sdt>
        <w:sdtPr>
          <w:id w:val="1838647228"/>
          <w:docPartObj>
            <w:docPartGallery w:val="Page Numbers (Top of Page)"/>
            <w:docPartUnique/>
          </w:docPartObj>
        </w:sdtPr>
        <w:sdtContent>
          <w:p w14:paraId="212433CC" w14:textId="77777777" w:rsidR="00A87C66" w:rsidRDefault="00A87C66">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94F1F">
              <w:rPr>
                <w:noProof/>
                <w:sz w:val="20"/>
                <w:szCs w:val="20"/>
              </w:rPr>
              <w:t>18</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94F1F">
              <w:rPr>
                <w:noProof/>
                <w:sz w:val="20"/>
                <w:szCs w:val="20"/>
              </w:rPr>
              <w:t>19</w:t>
            </w:r>
            <w:r w:rsidRPr="002B559C">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923963"/>
      <w:docPartObj>
        <w:docPartGallery w:val="Page Numbers (Bottom of Page)"/>
        <w:docPartUnique/>
      </w:docPartObj>
    </w:sdtPr>
    <w:sdtContent>
      <w:sdt>
        <w:sdtPr>
          <w:id w:val="1614637617"/>
          <w:docPartObj>
            <w:docPartGallery w:val="Page Numbers (Top of Page)"/>
            <w:docPartUnique/>
          </w:docPartObj>
        </w:sdtPr>
        <w:sdtContent>
          <w:p w14:paraId="324C06BE" w14:textId="77777777" w:rsidR="00A87C66" w:rsidRDefault="00A87C66"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94F1F">
              <w:rPr>
                <w:noProof/>
                <w:sz w:val="20"/>
                <w:szCs w:val="20"/>
              </w:rPr>
              <w:t>19</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94F1F">
              <w:rPr>
                <w:noProof/>
                <w:sz w:val="20"/>
                <w:szCs w:val="20"/>
              </w:rPr>
              <w:t>19</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F7967" w14:textId="77777777" w:rsidR="00D60EE4" w:rsidRDefault="00D60EE4" w:rsidP="00A96B21">
      <w:r>
        <w:separator/>
      </w:r>
    </w:p>
  </w:footnote>
  <w:footnote w:type="continuationSeparator" w:id="0">
    <w:p w14:paraId="1268F223" w14:textId="77777777" w:rsidR="00D60EE4" w:rsidRDefault="00D60EE4" w:rsidP="00A96B21">
      <w:r>
        <w:continuationSeparator/>
      </w:r>
    </w:p>
  </w:footnote>
  <w:footnote w:type="continuationNotice" w:id="1">
    <w:p w14:paraId="1A8073DA" w14:textId="77777777" w:rsidR="00D60EE4" w:rsidRDefault="00D60EE4"/>
  </w:footnote>
  <w:footnote w:id="2">
    <w:p w14:paraId="1D2AEDBB" w14:textId="4524512B" w:rsidR="00A87C66" w:rsidRPr="002B445D" w:rsidRDefault="00A87C66" w:rsidP="00E41291">
      <w:pPr>
        <w:pStyle w:val="Notedebasdepage"/>
        <w:rPr>
          <w:sz w:val="18"/>
          <w:szCs w:val="18"/>
          <w:lang w:val="fr-FR"/>
        </w:rPr>
      </w:pPr>
      <w:r w:rsidRPr="002B445D">
        <w:rPr>
          <w:rStyle w:val="Appelnotedebasdep"/>
          <w:sz w:val="18"/>
          <w:szCs w:val="18"/>
          <w:lang w:val="fr-FR"/>
        </w:rPr>
        <w:footnoteRef/>
      </w:r>
      <w:r w:rsidRPr="002B445D">
        <w:rPr>
          <w:sz w:val="18"/>
          <w:szCs w:val="18"/>
          <w:lang w:val="fr-FR"/>
        </w:rPr>
        <w:t xml:space="preserve"> Le modèle pour la soumission des cibles nationales, comme présenté à l’annexe I </w:t>
      </w:r>
      <w:r>
        <w:rPr>
          <w:sz w:val="18"/>
          <w:szCs w:val="18"/>
          <w:lang w:val="fr-FR"/>
        </w:rPr>
        <w:t>à</w:t>
      </w:r>
      <w:r w:rsidRPr="002B445D">
        <w:rPr>
          <w:sz w:val="18"/>
          <w:szCs w:val="18"/>
          <w:lang w:val="fr-FR"/>
        </w:rPr>
        <w:t xml:space="preserve"> la décision 15/6, a été adopté par la Conférence des Parties dans le cadre de cette décision.</w:t>
      </w:r>
    </w:p>
  </w:footnote>
  <w:footnote w:id="3">
    <w:p w14:paraId="12EEDFE6" w14:textId="52864858" w:rsidR="00A87C66" w:rsidRPr="002B445D" w:rsidRDefault="00A87C66" w:rsidP="00E41291">
      <w:pPr>
        <w:pStyle w:val="Notedebasdepage"/>
        <w:rPr>
          <w:sz w:val="18"/>
          <w:szCs w:val="18"/>
          <w:lang w:val="fr-FR"/>
        </w:rPr>
      </w:pPr>
      <w:r w:rsidRPr="002B445D">
        <w:rPr>
          <w:rStyle w:val="Appelnotedebasdep"/>
          <w:sz w:val="18"/>
          <w:szCs w:val="18"/>
          <w:lang w:val="fr-FR"/>
        </w:rPr>
        <w:footnoteRef/>
      </w:r>
      <w:r w:rsidRPr="002B445D">
        <w:rPr>
          <w:sz w:val="18"/>
          <w:szCs w:val="18"/>
          <w:lang w:val="fr-FR"/>
        </w:rPr>
        <w:t xml:space="preserve"> Les orientations et le projet de modèle pour les septième et huitième rapports nationaux, présentés à l’annexe II </w:t>
      </w:r>
      <w:r>
        <w:rPr>
          <w:sz w:val="18"/>
          <w:szCs w:val="18"/>
          <w:lang w:val="fr-FR"/>
        </w:rPr>
        <w:t>à</w:t>
      </w:r>
      <w:r w:rsidRPr="002B445D">
        <w:rPr>
          <w:sz w:val="18"/>
          <w:szCs w:val="18"/>
          <w:lang w:val="fr-FR"/>
        </w:rPr>
        <w:t xml:space="preserve"> la décision 15/6, ont été adoptés par la Conférence des Parties dans le cadre de cette décision. Un modèle actualisé est fourni à l’annexe I </w:t>
      </w:r>
      <w:r>
        <w:rPr>
          <w:sz w:val="18"/>
          <w:szCs w:val="18"/>
          <w:lang w:val="fr-FR"/>
        </w:rPr>
        <w:t>au</w:t>
      </w:r>
      <w:r w:rsidRPr="002B445D">
        <w:rPr>
          <w:sz w:val="18"/>
          <w:szCs w:val="18"/>
          <w:lang w:val="fr-FR"/>
        </w:rPr>
        <w:t xml:space="preserve"> projet de décision, </w:t>
      </w:r>
      <w:r>
        <w:rPr>
          <w:sz w:val="18"/>
          <w:szCs w:val="18"/>
          <w:lang w:val="fr-FR"/>
        </w:rPr>
        <w:t>joint à</w:t>
      </w:r>
      <w:r w:rsidRPr="002B445D">
        <w:rPr>
          <w:sz w:val="18"/>
          <w:szCs w:val="18"/>
          <w:lang w:val="fr-FR"/>
        </w:rPr>
        <w:t xml:space="preserve"> la présente recommandation.</w:t>
      </w:r>
    </w:p>
  </w:footnote>
  <w:footnote w:id="4">
    <w:p w14:paraId="4BF6EE2E" w14:textId="77777777" w:rsidR="00A87C66" w:rsidRPr="00B065F5" w:rsidRDefault="00A87C66" w:rsidP="00B065F5">
      <w:pPr>
        <w:pStyle w:val="Notedebasdepage"/>
        <w:rPr>
          <w:sz w:val="18"/>
          <w:szCs w:val="18"/>
          <w:lang w:val="fr-CA"/>
        </w:rPr>
      </w:pPr>
      <w:r w:rsidRPr="000049F9">
        <w:rPr>
          <w:rStyle w:val="Appelnotedebasdep"/>
          <w:sz w:val="18"/>
          <w:szCs w:val="18"/>
        </w:rPr>
        <w:footnoteRef/>
      </w:r>
      <w:r w:rsidRPr="00B065F5">
        <w:rPr>
          <w:sz w:val="18"/>
          <w:szCs w:val="18"/>
          <w:lang w:val="fr-CA"/>
        </w:rPr>
        <w:t xml:space="preserve"> CBD/</w:t>
      </w:r>
      <w:proofErr w:type="spellStart"/>
      <w:r w:rsidRPr="00B065F5">
        <w:rPr>
          <w:sz w:val="18"/>
          <w:szCs w:val="18"/>
          <w:lang w:val="fr-CA"/>
        </w:rPr>
        <w:t>SBI</w:t>
      </w:r>
      <w:proofErr w:type="spellEnd"/>
      <w:r w:rsidRPr="00B065F5">
        <w:rPr>
          <w:sz w:val="18"/>
          <w:szCs w:val="18"/>
          <w:lang w:val="fr-CA"/>
        </w:rPr>
        <w:t>/4/4/Add.2/Rev.1.</w:t>
      </w:r>
    </w:p>
  </w:footnote>
  <w:footnote w:id="5">
    <w:p w14:paraId="43091E2B" w14:textId="6D5E31BF" w:rsidR="00A87C66" w:rsidRPr="00C64E92" w:rsidRDefault="00A87C66" w:rsidP="00C25EFB">
      <w:pPr>
        <w:pStyle w:val="Notedebasdepage"/>
        <w:rPr>
          <w:sz w:val="18"/>
          <w:szCs w:val="18"/>
          <w:lang w:val="fr-CA"/>
        </w:rPr>
      </w:pPr>
      <w:r w:rsidRPr="000049F9">
        <w:rPr>
          <w:rStyle w:val="Appelnotedebasdep"/>
          <w:sz w:val="18"/>
          <w:szCs w:val="18"/>
        </w:rPr>
        <w:footnoteRef/>
      </w:r>
      <w:r w:rsidRPr="00C64E92">
        <w:rPr>
          <w:sz w:val="18"/>
          <w:szCs w:val="18"/>
          <w:lang w:val="fr-CA"/>
        </w:rPr>
        <w:t xml:space="preserve"> </w:t>
      </w:r>
      <w:r w:rsidRPr="00C64E92">
        <w:rPr>
          <w:color w:val="000000"/>
          <w:sz w:val="18"/>
          <w:szCs w:val="18"/>
          <w:lang w:val="fr-CA"/>
        </w:rPr>
        <w:t xml:space="preserve">Nations Unies, </w:t>
      </w:r>
      <w:r w:rsidRPr="00C64E92">
        <w:rPr>
          <w:i/>
          <w:iCs/>
          <w:color w:val="000000"/>
          <w:sz w:val="18"/>
          <w:szCs w:val="18"/>
          <w:lang w:val="fr-CA"/>
        </w:rPr>
        <w:t>Série des traités</w:t>
      </w:r>
      <w:r w:rsidRPr="00C64E92">
        <w:rPr>
          <w:iCs/>
          <w:color w:val="000000"/>
          <w:sz w:val="18"/>
          <w:szCs w:val="18"/>
          <w:lang w:val="fr-CA"/>
        </w:rPr>
        <w:t>,</w:t>
      </w:r>
      <w:r w:rsidRPr="00C64E92">
        <w:rPr>
          <w:i/>
          <w:iCs/>
          <w:color w:val="000000"/>
          <w:sz w:val="18"/>
          <w:szCs w:val="18"/>
          <w:lang w:val="fr-CA"/>
        </w:rPr>
        <w:t xml:space="preserve"> </w:t>
      </w:r>
      <w:r w:rsidRPr="00C64E92">
        <w:rPr>
          <w:color w:val="000000"/>
          <w:sz w:val="18"/>
          <w:szCs w:val="18"/>
          <w:lang w:val="fr-CA"/>
        </w:rPr>
        <w:t xml:space="preserve">vol. 1760, </w:t>
      </w:r>
      <w:r>
        <w:rPr>
          <w:color w:val="000000"/>
          <w:sz w:val="18"/>
          <w:szCs w:val="18"/>
          <w:lang w:val="fr-CA"/>
        </w:rPr>
        <w:t>n</w:t>
      </w:r>
      <w:r w:rsidRPr="00C64E92">
        <w:rPr>
          <w:color w:val="000000"/>
          <w:sz w:val="18"/>
          <w:szCs w:val="18"/>
          <w:vertAlign w:val="superscript"/>
          <w:lang w:val="fr-CA"/>
        </w:rPr>
        <w:t>o</w:t>
      </w:r>
      <w:r w:rsidRPr="00C64E92">
        <w:rPr>
          <w:color w:val="000000"/>
          <w:sz w:val="18"/>
          <w:szCs w:val="18"/>
          <w:lang w:val="fr-CA"/>
        </w:rPr>
        <w:t xml:space="preserve"> 30619.</w:t>
      </w:r>
    </w:p>
  </w:footnote>
  <w:footnote w:id="6">
    <w:p w14:paraId="2ED2DF1E" w14:textId="01D6C793" w:rsidR="00A87C66" w:rsidRPr="00C25EFB" w:rsidRDefault="00A87C66" w:rsidP="00C25EFB">
      <w:pPr>
        <w:pStyle w:val="Notedebasdepage"/>
        <w:rPr>
          <w:sz w:val="18"/>
          <w:szCs w:val="18"/>
          <w:lang w:val="fr-CA"/>
        </w:rPr>
      </w:pPr>
      <w:r w:rsidRPr="000049F9">
        <w:rPr>
          <w:rStyle w:val="Appelnotedebasdep"/>
          <w:sz w:val="18"/>
          <w:szCs w:val="18"/>
        </w:rPr>
        <w:footnoteRef/>
      </w:r>
      <w:r w:rsidRPr="00C25EFB">
        <w:rPr>
          <w:sz w:val="18"/>
          <w:szCs w:val="18"/>
          <w:lang w:val="fr-CA"/>
        </w:rPr>
        <w:t xml:space="preserve"> </w:t>
      </w:r>
      <w:r>
        <w:rPr>
          <w:sz w:val="18"/>
          <w:szCs w:val="18"/>
          <w:lang w:val="fr-CA"/>
        </w:rPr>
        <w:t>Annexe à la décision 15/4.</w:t>
      </w:r>
    </w:p>
  </w:footnote>
  <w:footnote w:id="7">
    <w:p w14:paraId="736CC439" w14:textId="77777777" w:rsidR="00A87C66" w:rsidRPr="002B445D" w:rsidRDefault="00A87C66" w:rsidP="00E41291">
      <w:pPr>
        <w:pStyle w:val="Notedebasdepage"/>
        <w:rPr>
          <w:lang w:val="fr-FR"/>
        </w:rPr>
      </w:pPr>
      <w:r w:rsidRPr="002B445D">
        <w:rPr>
          <w:rStyle w:val="Appelnotedebasdep"/>
          <w:rFonts w:eastAsiaTheme="majorEastAsia"/>
          <w:lang w:val="fr-FR"/>
        </w:rPr>
        <w:footnoteRef/>
      </w:r>
      <w:r w:rsidRPr="002B445D">
        <w:rPr>
          <w:lang w:val="fr-FR"/>
        </w:rPr>
        <w:t xml:space="preserve"> </w:t>
      </w:r>
      <w:r w:rsidRPr="002B445D">
        <w:rPr>
          <w:sz w:val="18"/>
          <w:szCs w:val="18"/>
          <w:lang w:val="fr-FR"/>
        </w:rPr>
        <w:t>Décision IPBES-10/1.</w:t>
      </w:r>
    </w:p>
  </w:footnote>
  <w:footnote w:id="8">
    <w:p w14:paraId="2EB0A3B6" w14:textId="77777777" w:rsidR="00A87C66" w:rsidRPr="002B445D" w:rsidRDefault="00A87C66" w:rsidP="00E41291">
      <w:pPr>
        <w:pStyle w:val="Notedebasdepage"/>
        <w:rPr>
          <w:sz w:val="18"/>
          <w:szCs w:val="18"/>
          <w:lang w:val="fr-FR"/>
        </w:rPr>
      </w:pPr>
      <w:r w:rsidRPr="002B445D">
        <w:rPr>
          <w:rStyle w:val="Appelnotedebasdep"/>
          <w:sz w:val="18"/>
          <w:szCs w:val="18"/>
          <w:lang w:val="fr-FR"/>
        </w:rPr>
        <w:footnoteRef/>
      </w:r>
      <w:r w:rsidRPr="002B445D">
        <w:rPr>
          <w:sz w:val="18"/>
          <w:szCs w:val="18"/>
          <w:lang w:val="fr-FR"/>
        </w:rPr>
        <w:t xml:space="preserve"> Le mode de fonctionnement sera développé davantage à la cinquième réunion de l’organe subsidiaire, qui examinera ces paragraphes dans ce contexte. </w:t>
      </w:r>
    </w:p>
  </w:footnote>
  <w:footnote w:id="9">
    <w:p w14:paraId="49855143" w14:textId="5F674D52" w:rsidR="00A87C66" w:rsidRPr="002B445D" w:rsidRDefault="00A87C66" w:rsidP="00E41291">
      <w:pPr>
        <w:pStyle w:val="Notedebasdepage"/>
        <w:rPr>
          <w:lang w:val="fr-FR"/>
        </w:rPr>
      </w:pPr>
      <w:r w:rsidRPr="002B445D">
        <w:rPr>
          <w:rStyle w:val="Appelnotedebasdep"/>
          <w:sz w:val="18"/>
          <w:szCs w:val="18"/>
          <w:lang w:val="fr-FR"/>
        </w:rPr>
        <w:footnoteRef/>
      </w:r>
      <w:r w:rsidRPr="002B445D">
        <w:rPr>
          <w:sz w:val="18"/>
          <w:szCs w:val="18"/>
          <w:lang w:val="fr-FR"/>
        </w:rPr>
        <w:t xml:space="preserve"> </w:t>
      </w:r>
      <w:r>
        <w:rPr>
          <w:sz w:val="18"/>
          <w:szCs w:val="18"/>
          <w:lang w:val="fr-FR"/>
        </w:rPr>
        <w:t>Créés</w:t>
      </w:r>
      <w:r w:rsidRPr="002B445D">
        <w:rPr>
          <w:sz w:val="18"/>
          <w:szCs w:val="18"/>
          <w:lang w:val="fr-FR"/>
        </w:rPr>
        <w:t xml:space="preserve"> par la Conférence des Parties</w:t>
      </w:r>
      <w:r w:rsidRPr="002B445D">
        <w:rPr>
          <w:lang w:val="fr-FR"/>
        </w:rPr>
        <w:t xml:space="preserve">. </w:t>
      </w:r>
    </w:p>
  </w:footnote>
  <w:footnote w:id="10">
    <w:p w14:paraId="7413D617" w14:textId="7ADF39B7" w:rsidR="00A87C66" w:rsidRPr="00C50ACA" w:rsidRDefault="00A87C66" w:rsidP="00C50ACA">
      <w:pPr>
        <w:pStyle w:val="Notedebasdepage"/>
        <w:rPr>
          <w:sz w:val="18"/>
          <w:szCs w:val="18"/>
          <w:lang w:val="fr-CA"/>
        </w:rPr>
      </w:pPr>
      <w:r w:rsidRPr="000049F9">
        <w:rPr>
          <w:rStyle w:val="Appelnotedebasdep"/>
          <w:sz w:val="18"/>
          <w:szCs w:val="18"/>
        </w:rPr>
        <w:footnoteRef/>
      </w:r>
      <w:r w:rsidRPr="00C50ACA">
        <w:rPr>
          <w:sz w:val="18"/>
          <w:szCs w:val="18"/>
          <w:lang w:val="fr-CA"/>
        </w:rPr>
        <w:t xml:space="preserve"> </w:t>
      </w:r>
      <w:r>
        <w:rPr>
          <w:sz w:val="18"/>
          <w:szCs w:val="18"/>
          <w:lang w:val="fr-CA"/>
        </w:rPr>
        <w:t>Annexe</w:t>
      </w:r>
      <w:r w:rsidRPr="00C50ACA">
        <w:rPr>
          <w:sz w:val="18"/>
          <w:szCs w:val="18"/>
          <w:lang w:val="fr-CA"/>
        </w:rPr>
        <w:t xml:space="preserve"> I</w:t>
      </w:r>
      <w:r>
        <w:rPr>
          <w:sz w:val="18"/>
          <w:szCs w:val="18"/>
          <w:lang w:val="fr-CA"/>
        </w:rPr>
        <w:t xml:space="preserve"> à la décision 15/5</w:t>
      </w:r>
      <w:r w:rsidRPr="00C50ACA">
        <w:rPr>
          <w:sz w:val="18"/>
          <w:szCs w:val="18"/>
          <w:lang w:val="fr-CA"/>
        </w:rPr>
        <w:t>.</w:t>
      </w:r>
    </w:p>
  </w:footnote>
  <w:footnote w:id="11">
    <w:p w14:paraId="1A8B5082" w14:textId="22704BE3" w:rsidR="00A87C66" w:rsidRPr="002B445D" w:rsidRDefault="00A87C66" w:rsidP="00E41291">
      <w:pPr>
        <w:rPr>
          <w:sz w:val="18"/>
          <w:szCs w:val="18"/>
          <w:lang w:val="fr-FR"/>
        </w:rPr>
      </w:pPr>
      <w:r w:rsidRPr="002B445D">
        <w:rPr>
          <w:sz w:val="18"/>
          <w:szCs w:val="18"/>
          <w:vertAlign w:val="superscript"/>
          <w:lang w:val="fr-FR"/>
        </w:rPr>
        <w:footnoteRef/>
      </w:r>
      <w:r w:rsidRPr="002B445D">
        <w:rPr>
          <w:sz w:val="18"/>
          <w:szCs w:val="18"/>
          <w:lang w:val="fr-FR"/>
        </w:rPr>
        <w:t xml:space="preserve"> </w:t>
      </w:r>
      <w:r>
        <w:rPr>
          <w:sz w:val="18"/>
          <w:szCs w:val="18"/>
          <w:lang w:val="fr-FR"/>
        </w:rPr>
        <w:t xml:space="preserve">En </w:t>
      </w:r>
      <w:r w:rsidR="00AF5880">
        <w:rPr>
          <w:sz w:val="18"/>
          <w:szCs w:val="18"/>
          <w:lang w:val="fr-FR"/>
        </w:rPr>
        <w:t>attente de</w:t>
      </w:r>
      <w:r>
        <w:rPr>
          <w:sz w:val="18"/>
          <w:szCs w:val="18"/>
          <w:lang w:val="fr-FR"/>
        </w:rPr>
        <w:t xml:space="preserve"> l’adoption des paragraphes</w:t>
      </w:r>
      <w:r w:rsidRPr="002B445D">
        <w:rPr>
          <w:sz w:val="18"/>
          <w:szCs w:val="18"/>
          <w:lang w:val="fr-FR"/>
        </w:rPr>
        <w:t xml:space="preserve"> 4 et 5 de la</w:t>
      </w:r>
      <w:r>
        <w:rPr>
          <w:sz w:val="18"/>
          <w:szCs w:val="18"/>
          <w:lang w:val="fr-FR"/>
        </w:rPr>
        <w:t xml:space="preserve"> présente </w:t>
      </w:r>
      <w:r w:rsidRPr="002B445D">
        <w:rPr>
          <w:sz w:val="18"/>
          <w:szCs w:val="18"/>
          <w:lang w:val="fr-FR"/>
        </w:rPr>
        <w:t>décision.</w:t>
      </w:r>
    </w:p>
  </w:footnote>
  <w:footnote w:id="12">
    <w:p w14:paraId="7412E20E" w14:textId="1D3470ED" w:rsidR="00A87C66" w:rsidRPr="00D26412" w:rsidRDefault="00A87C66" w:rsidP="00D26412">
      <w:pPr>
        <w:pStyle w:val="Notedebasdepage"/>
        <w:rPr>
          <w:sz w:val="18"/>
          <w:szCs w:val="18"/>
          <w:lang w:val="fr-CA"/>
        </w:rPr>
      </w:pPr>
      <w:r w:rsidRPr="00D26412">
        <w:rPr>
          <w:rStyle w:val="Appelnotedebasdep"/>
          <w:sz w:val="18"/>
          <w:szCs w:val="18"/>
          <w:lang w:val="fr-CA"/>
        </w:rPr>
        <w:t>*</w:t>
      </w:r>
      <w:r w:rsidRPr="00D26412">
        <w:rPr>
          <w:sz w:val="18"/>
          <w:szCs w:val="18"/>
          <w:lang w:val="fr-CA"/>
        </w:rPr>
        <w:t xml:space="preserve"> </w:t>
      </w:r>
      <w:r w:rsidRPr="002B445D">
        <w:rPr>
          <w:sz w:val="18"/>
          <w:szCs w:val="18"/>
          <w:lang w:val="fr-FR"/>
        </w:rPr>
        <w:t>Les lignes directrices et le modèle pour le huitième rapport national peuvent être modifiés, au besoin, en fonction des expériences et des enseignements tirés lors de la préparation du septième rapport national</w:t>
      </w:r>
      <w:r w:rsidRPr="00D26412">
        <w:rPr>
          <w:sz w:val="18"/>
          <w:szCs w:val="18"/>
          <w:lang w:val="fr-CA"/>
        </w:rPr>
        <w:t>.</w:t>
      </w:r>
    </w:p>
  </w:footnote>
  <w:footnote w:id="13">
    <w:p w14:paraId="67C1C2FA" w14:textId="77777777" w:rsidR="00A87C66" w:rsidRPr="002B445D" w:rsidRDefault="00A87C66" w:rsidP="00F2590F">
      <w:pPr>
        <w:pStyle w:val="Notedebasdepage"/>
        <w:rPr>
          <w:color w:val="0070C0"/>
          <w:sz w:val="18"/>
          <w:szCs w:val="18"/>
          <w:lang w:val="fr-FR"/>
        </w:rPr>
      </w:pPr>
      <w:r w:rsidRPr="002B445D">
        <w:rPr>
          <w:rStyle w:val="Appelnotedebasdep"/>
          <w:sz w:val="18"/>
          <w:szCs w:val="18"/>
          <w:lang w:val="fr-FR"/>
        </w:rPr>
        <w:footnoteRef/>
      </w:r>
      <w:r w:rsidRPr="002B445D">
        <w:rPr>
          <w:sz w:val="18"/>
          <w:szCs w:val="18"/>
          <w:lang w:val="fr-FR"/>
        </w:rPr>
        <w:t xml:space="preserve"> Voir l’outil de présentation de rapports en ligne pour consulter un exemple de la façon dont la soumission des données a été incluse dans l’outil.</w:t>
      </w:r>
    </w:p>
  </w:footnote>
  <w:footnote w:id="14">
    <w:p w14:paraId="0F61E689" w14:textId="5F01B727" w:rsidR="00A87C66" w:rsidRPr="002B445D" w:rsidRDefault="00A87C66" w:rsidP="00F2590F">
      <w:pPr>
        <w:pStyle w:val="Notedebasdepage"/>
        <w:rPr>
          <w:lang w:val="fr-FR"/>
        </w:rPr>
      </w:pPr>
      <w:r w:rsidRPr="002B445D">
        <w:rPr>
          <w:rStyle w:val="Appelnotedebasdep"/>
          <w:lang w:val="fr-FR"/>
        </w:rPr>
        <w:footnoteRef/>
      </w:r>
      <w:r w:rsidRPr="002B445D">
        <w:rPr>
          <w:lang w:val="fr-FR"/>
        </w:rPr>
        <w:t xml:space="preserve"> </w:t>
      </w:r>
      <w:r>
        <w:rPr>
          <w:sz w:val="18"/>
          <w:szCs w:val="18"/>
          <w:lang w:val="fr-FR"/>
        </w:rPr>
        <w:t>Voir la</w:t>
      </w:r>
      <w:r w:rsidRPr="002B445D">
        <w:rPr>
          <w:sz w:val="18"/>
          <w:szCs w:val="18"/>
          <w:lang w:val="fr-FR"/>
        </w:rPr>
        <w:t xml:space="preserve"> liste des indicateurs binaires</w:t>
      </w:r>
      <w:r>
        <w:rPr>
          <w:sz w:val="18"/>
          <w:szCs w:val="18"/>
          <w:lang w:val="fr-FR"/>
        </w:rPr>
        <w:t xml:space="preserve"> à la décision 16/--</w:t>
      </w:r>
      <w:r w:rsidRPr="002B445D">
        <w:rPr>
          <w:sz w:val="18"/>
          <w:szCs w:val="18"/>
          <w:lang w:val="fr-FR"/>
        </w:rPr>
        <w:t>.</w:t>
      </w:r>
    </w:p>
  </w:footnote>
  <w:footnote w:id="15">
    <w:p w14:paraId="7A3FC93F" w14:textId="608245C5" w:rsidR="00A87C66" w:rsidRPr="008A292F" w:rsidRDefault="00A87C66" w:rsidP="008A292F">
      <w:pPr>
        <w:pStyle w:val="Notedebasdepage"/>
        <w:rPr>
          <w:sz w:val="18"/>
          <w:szCs w:val="18"/>
          <w:lang w:val="fr-CA"/>
        </w:rPr>
      </w:pPr>
      <w:r w:rsidRPr="008A292F">
        <w:rPr>
          <w:rStyle w:val="Appelnotedebasdep"/>
          <w:sz w:val="18"/>
          <w:szCs w:val="18"/>
          <w:lang w:val="fr-CA"/>
        </w:rPr>
        <w:t>*</w:t>
      </w:r>
      <w:r w:rsidRPr="008A292F">
        <w:rPr>
          <w:sz w:val="18"/>
          <w:szCs w:val="18"/>
          <w:lang w:val="fr-CA"/>
        </w:rPr>
        <w:t xml:space="preserve"> [</w:t>
      </w:r>
      <w:r w:rsidRPr="008A292F">
        <w:rPr>
          <w:sz w:val="18"/>
          <w:lang w:val="fr-FR"/>
        </w:rPr>
        <w:t>La présentation de rapports est facultative et serait offerte aux acteurs autres que les gouvernements nationaux, y compris les peuples autochtones et les communautés locales, le secteur privé</w:t>
      </w:r>
      <w:r>
        <w:rPr>
          <w:sz w:val="18"/>
          <w:lang w:val="fr-FR"/>
        </w:rPr>
        <w:t xml:space="preserve"> et toutes les organisations et parties prenantes pertinentes</w:t>
      </w:r>
      <w:r w:rsidRPr="008A292F">
        <w:rPr>
          <w:sz w:val="18"/>
          <w:lang w:val="fr-FR"/>
        </w:rPr>
        <w:t xml:space="preserve">. </w:t>
      </w:r>
      <w:r w:rsidRPr="008A292F">
        <w:rPr>
          <w:sz w:val="18"/>
          <w:szCs w:val="18"/>
          <w:lang w:val="fr-CA"/>
        </w:rPr>
        <w:t>]</w:t>
      </w:r>
    </w:p>
  </w:footnote>
  <w:footnote w:id="16">
    <w:p w14:paraId="6DCBF09A" w14:textId="55BFA1D8" w:rsidR="00A87C66" w:rsidRPr="007B6131" w:rsidRDefault="00A87C66" w:rsidP="007B6131">
      <w:pPr>
        <w:pStyle w:val="Notedebasdepage"/>
        <w:rPr>
          <w:sz w:val="18"/>
          <w:szCs w:val="18"/>
          <w:lang w:val="fr-CA"/>
        </w:rPr>
      </w:pPr>
      <w:r w:rsidRPr="000049F9">
        <w:rPr>
          <w:rStyle w:val="Appelnotedebasdep"/>
          <w:sz w:val="18"/>
          <w:szCs w:val="18"/>
        </w:rPr>
        <w:footnoteRef/>
      </w:r>
      <w:r w:rsidRPr="007B6131">
        <w:rPr>
          <w:sz w:val="18"/>
          <w:szCs w:val="18"/>
          <w:lang w:val="fr-CA"/>
        </w:rPr>
        <w:t xml:space="preserve"> </w:t>
      </w:r>
      <w:r>
        <w:rPr>
          <w:sz w:val="18"/>
          <w:szCs w:val="18"/>
          <w:lang w:val="fr-CA"/>
        </w:rPr>
        <w:t>Annexe à la décision</w:t>
      </w:r>
      <w:r w:rsidRPr="007B6131">
        <w:rPr>
          <w:sz w:val="18"/>
          <w:szCs w:val="18"/>
          <w:lang w:val="fr-CA"/>
        </w:rPr>
        <w:t>15/4.</w:t>
      </w:r>
    </w:p>
  </w:footnote>
  <w:footnote w:id="17">
    <w:p w14:paraId="6B662046" w14:textId="6B2B72E7" w:rsidR="00A87C66" w:rsidRPr="00A322A6" w:rsidRDefault="00A87C66" w:rsidP="00A322A6">
      <w:pPr>
        <w:pStyle w:val="Notedebasdepage"/>
        <w:rPr>
          <w:sz w:val="18"/>
          <w:szCs w:val="18"/>
          <w:lang w:val="fr-CA"/>
        </w:rPr>
      </w:pPr>
      <w:r w:rsidRPr="000049F9">
        <w:rPr>
          <w:rStyle w:val="Appelnotedebasdep"/>
          <w:sz w:val="18"/>
          <w:szCs w:val="18"/>
        </w:rPr>
        <w:footnoteRef/>
      </w:r>
      <w:r w:rsidRPr="00A322A6">
        <w:rPr>
          <w:sz w:val="18"/>
          <w:szCs w:val="18"/>
          <w:lang w:val="fr-CA"/>
        </w:rPr>
        <w:t xml:space="preserve"> </w:t>
      </w:r>
      <w:r>
        <w:rPr>
          <w:sz w:val="18"/>
          <w:szCs w:val="18"/>
          <w:lang w:val="fr-CA"/>
        </w:rPr>
        <w:t xml:space="preserve">Annexe I à la décision </w:t>
      </w:r>
      <w:r w:rsidRPr="00A322A6">
        <w:rPr>
          <w:sz w:val="18"/>
          <w:szCs w:val="18"/>
          <w:lang w:val="fr-CA"/>
        </w:rPr>
        <w:t>15/5.</w:t>
      </w:r>
    </w:p>
  </w:footnote>
  <w:footnote w:id="18">
    <w:p w14:paraId="5970B3B3" w14:textId="059508E3" w:rsidR="00A87C66" w:rsidRPr="002B445D" w:rsidRDefault="00A87C66" w:rsidP="00D06116">
      <w:pPr>
        <w:pStyle w:val="Notedebasdepage"/>
        <w:rPr>
          <w:lang w:val="fr-FR"/>
        </w:rPr>
      </w:pPr>
      <w:r w:rsidRPr="002B445D">
        <w:rPr>
          <w:rStyle w:val="Appelnotedebasdep"/>
          <w:lang w:val="fr-FR"/>
        </w:rPr>
        <w:footnoteRef/>
      </w:r>
      <w:r w:rsidRPr="002B445D">
        <w:rPr>
          <w:lang w:val="fr-FR"/>
        </w:rPr>
        <w:t xml:space="preserve"> Le portail désigné sera [le Programme d’action de </w:t>
      </w:r>
      <w:proofErr w:type="spellStart"/>
      <w:r w:rsidRPr="002B445D">
        <w:rPr>
          <w:lang w:val="fr-FR"/>
        </w:rPr>
        <w:t>Charm</w:t>
      </w:r>
      <w:proofErr w:type="spellEnd"/>
      <w:r w:rsidRPr="002B445D">
        <w:rPr>
          <w:lang w:val="fr-FR"/>
        </w:rPr>
        <w:t>-El-Cheikh à Kunming et Montréal en faveur de la nature et des peuples] [l’outil de communication en ligne de la Convention]</w:t>
      </w:r>
      <w:r w:rsidR="001A5683">
        <w:rPr>
          <w:lang w:val="fr-FR"/>
        </w:rPr>
        <w:t xml:space="preserve">, </w:t>
      </w:r>
      <w:r w:rsidRPr="002B445D">
        <w:rPr>
          <w:lang w:val="fr-FR"/>
        </w:rPr>
        <w:t>mais il sera distinct du mécanisme de présentation des rapports nationa</w:t>
      </w:r>
      <w:r w:rsidR="001A5683">
        <w:rPr>
          <w:lang w:val="fr-FR"/>
        </w:rPr>
        <w:t>ux qui se trouve sur ce portail</w:t>
      </w:r>
      <w:r w:rsidRPr="002B445D" w:rsidDel="005D1DEC">
        <w:rPr>
          <w:lang w:val="fr-FR"/>
        </w:rPr>
        <w:t xml:space="preserve">. </w:t>
      </w:r>
    </w:p>
  </w:footnote>
  <w:footnote w:id="19">
    <w:p w14:paraId="2E4E9AFA" w14:textId="48541F61" w:rsidR="00D00A8A" w:rsidRPr="00024914" w:rsidRDefault="00D00A8A" w:rsidP="00D00A8A">
      <w:pPr>
        <w:pStyle w:val="Notedebasdepage"/>
        <w:rPr>
          <w:sz w:val="18"/>
          <w:szCs w:val="18"/>
          <w:lang w:val="fr-CA"/>
        </w:rPr>
      </w:pPr>
      <w:r w:rsidRPr="000049F9">
        <w:rPr>
          <w:rStyle w:val="Appelnotedebasdep"/>
          <w:sz w:val="18"/>
          <w:szCs w:val="18"/>
        </w:rPr>
        <w:footnoteRef/>
      </w:r>
      <w:r w:rsidRPr="00024914">
        <w:rPr>
          <w:sz w:val="18"/>
          <w:szCs w:val="18"/>
          <w:lang w:val="fr-CA"/>
        </w:rPr>
        <w:t xml:space="preserve"> </w:t>
      </w:r>
      <w:r w:rsidRPr="00024914">
        <w:rPr>
          <w:sz w:val="18"/>
          <w:szCs w:val="18"/>
          <w:lang w:val="fr-CA"/>
        </w:rPr>
        <w:t xml:space="preserve">Annexe à la </w:t>
      </w:r>
      <w:r w:rsidR="00AE6E0B">
        <w:rPr>
          <w:sz w:val="18"/>
          <w:szCs w:val="18"/>
          <w:lang w:val="fr-CA"/>
        </w:rPr>
        <w:t>dé</w:t>
      </w:r>
      <w:r w:rsidRPr="00024914">
        <w:rPr>
          <w:sz w:val="18"/>
          <w:szCs w:val="18"/>
          <w:lang w:val="fr-CA"/>
        </w:rPr>
        <w:t xml:space="preserve">cision </w:t>
      </w:r>
      <w:r w:rsidRPr="00024914">
        <w:rPr>
          <w:sz w:val="18"/>
          <w:szCs w:val="18"/>
          <w:lang w:val="fr-CA"/>
        </w:rPr>
        <w:t>15/11</w:t>
      </w:r>
      <w:r w:rsidRPr="00024914">
        <w:rPr>
          <w:sz w:val="18"/>
          <w:szCs w:val="18"/>
          <w:lang w:val="fr-CA"/>
        </w:rPr>
        <w:t>.</w:t>
      </w:r>
    </w:p>
  </w:footnote>
  <w:footnote w:id="20">
    <w:p w14:paraId="122BDCC7" w14:textId="637FF253" w:rsidR="00A87C66" w:rsidRPr="002B445D" w:rsidRDefault="00A87C66" w:rsidP="00DF071C">
      <w:pPr>
        <w:pStyle w:val="Notedebasdepage"/>
        <w:rPr>
          <w:lang w:val="fr-FR"/>
        </w:rPr>
      </w:pPr>
      <w:r w:rsidRPr="002B445D">
        <w:rPr>
          <w:rStyle w:val="Appelnotedebasdep"/>
          <w:lang w:val="fr-FR"/>
        </w:rPr>
        <w:footnoteRef/>
      </w:r>
      <w:r w:rsidRPr="002B445D">
        <w:rPr>
          <w:lang w:val="fr-FR"/>
        </w:rPr>
        <w:t xml:space="preserve"> </w:t>
      </w:r>
      <w:r w:rsidR="00024914">
        <w:rPr>
          <w:lang w:val="fr-FR"/>
        </w:rPr>
        <w:t>Annexe I à la d</w:t>
      </w:r>
      <w:r w:rsidRPr="002B445D">
        <w:rPr>
          <w:lang w:val="fr-FR"/>
        </w:rPr>
        <w:t>écision 1</w:t>
      </w:r>
      <w:r w:rsidR="00024914">
        <w:rPr>
          <w:lang w:val="fr-FR"/>
        </w:rPr>
        <w:t>5/5</w:t>
      </w:r>
      <w:r w:rsidRPr="002B445D">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B6AC" w14:textId="2024DA9D" w:rsidR="00A87C66" w:rsidRPr="002B559C" w:rsidRDefault="00A87C66" w:rsidP="002B559C">
    <w:pPr>
      <w:pStyle w:val="En-tte"/>
      <w:pBdr>
        <w:bottom w:val="single" w:sz="4" w:space="1" w:color="auto"/>
      </w:pBdr>
      <w:spacing w:after="240"/>
      <w:rPr>
        <w:sz w:val="20"/>
        <w:szCs w:val="20"/>
        <w:lang w:val="fr-FR"/>
      </w:rPr>
    </w:pPr>
    <w:sdt>
      <w:sdtPr>
        <w:rPr>
          <w:sz w:val="20"/>
          <w:szCs w:val="20"/>
          <w:lang w:val="fr-FR"/>
        </w:rPr>
        <w:alias w:val="Subject"/>
        <w:tag w:val=""/>
        <w:id w:val="-352878326"/>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w:t>
        </w:r>
        <w:proofErr w:type="spellStart"/>
        <w:r>
          <w:rPr>
            <w:sz w:val="20"/>
            <w:szCs w:val="20"/>
            <w:lang w:val="fr-FR"/>
          </w:rPr>
          <w:t>SBI</w:t>
        </w:r>
        <w:proofErr w:type="spellEnd"/>
        <w:r>
          <w:rPr>
            <w:sz w:val="20"/>
            <w:szCs w:val="20"/>
            <w:lang w:val="fr-FR"/>
          </w:rPr>
          <w:t>/</w:t>
        </w:r>
        <w:proofErr w:type="spellStart"/>
        <w:r>
          <w:rPr>
            <w:sz w:val="20"/>
            <w:szCs w:val="20"/>
            <w:lang w:val="fr-FR"/>
          </w:rPr>
          <w:t>REC</w:t>
        </w:r>
        <w:proofErr w:type="spellEnd"/>
        <w:r>
          <w:rPr>
            <w:sz w:val="20"/>
            <w:szCs w:val="20"/>
            <w:lang w:val="fr-FR"/>
          </w:rPr>
          <w:t>/4/2</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1080284760"/>
      <w:dataBinding w:prefixMappings="xmlns:ns0='http://purl.org/dc/elements/1.1/' xmlns:ns1='http://schemas.openxmlformats.org/package/2006/metadata/core-properties' " w:xpath="/ns1:coreProperties[1]/ns0:subject[1]" w:storeItemID="{6C3C8BC8-F283-45AE-878A-BAB7291924A1}"/>
      <w:text/>
    </w:sdtPr>
    <w:sdtContent>
      <w:p w14:paraId="77F243BD" w14:textId="2BEB3862" w:rsidR="00A87C66" w:rsidRPr="002B559C" w:rsidRDefault="00A87C66" w:rsidP="002B559C">
        <w:pPr>
          <w:pStyle w:val="En-tte"/>
          <w:pBdr>
            <w:bottom w:val="single" w:sz="4" w:space="1" w:color="auto"/>
          </w:pBdr>
          <w:spacing w:after="240"/>
          <w:jc w:val="right"/>
          <w:rPr>
            <w:sz w:val="20"/>
            <w:szCs w:val="20"/>
            <w:lang w:val="fr-FR"/>
          </w:rPr>
        </w:pPr>
        <w:r>
          <w:rPr>
            <w:sz w:val="20"/>
            <w:szCs w:val="20"/>
            <w:lang w:val="fr-FR"/>
          </w:rPr>
          <w:t>CBD/</w:t>
        </w:r>
        <w:proofErr w:type="spellStart"/>
        <w:r>
          <w:rPr>
            <w:sz w:val="20"/>
            <w:szCs w:val="20"/>
            <w:lang w:val="fr-FR"/>
          </w:rPr>
          <w:t>SBI</w:t>
        </w:r>
        <w:proofErr w:type="spellEnd"/>
        <w:r>
          <w:rPr>
            <w:sz w:val="20"/>
            <w:szCs w:val="20"/>
            <w:lang w:val="fr-FR"/>
          </w:rPr>
          <w:t>/</w:t>
        </w:r>
        <w:proofErr w:type="spellStart"/>
        <w:r>
          <w:rPr>
            <w:sz w:val="20"/>
            <w:szCs w:val="20"/>
            <w:lang w:val="fr-FR"/>
          </w:rPr>
          <w:t>REC</w:t>
        </w:r>
        <w:proofErr w:type="spellEnd"/>
        <w:r>
          <w:rPr>
            <w:sz w:val="20"/>
            <w:szCs w:val="20"/>
            <w:lang w:val="fr-FR"/>
          </w:rPr>
          <w:t>/4/2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D86"/>
    <w:multiLevelType w:val="hybridMultilevel"/>
    <w:tmpl w:val="E2487804"/>
    <w:lvl w:ilvl="0" w:tplc="9566E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E71C5C"/>
    <w:multiLevelType w:val="hybridMultilevel"/>
    <w:tmpl w:val="398C10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EE23ED"/>
    <w:multiLevelType w:val="hybridMultilevel"/>
    <w:tmpl w:val="4896F2C6"/>
    <w:lvl w:ilvl="0" w:tplc="0F848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FF73445"/>
    <w:multiLevelType w:val="hybridMultilevel"/>
    <w:tmpl w:val="9612A4C4"/>
    <w:lvl w:ilvl="0" w:tplc="667C0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E8E7784"/>
    <w:multiLevelType w:val="hybridMultilevel"/>
    <w:tmpl w:val="9B64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21027BAF"/>
    <w:multiLevelType w:val="hybridMultilevel"/>
    <w:tmpl w:val="5AD6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AE25656"/>
    <w:multiLevelType w:val="hybridMultilevel"/>
    <w:tmpl w:val="F4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163C"/>
    <w:multiLevelType w:val="multilevel"/>
    <w:tmpl w:val="F60E14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DB027F"/>
    <w:multiLevelType w:val="hybridMultilevel"/>
    <w:tmpl w:val="C1904194"/>
    <w:lvl w:ilvl="0" w:tplc="DF42636C">
      <w:start w:val="1"/>
      <w:numFmt w:val="lowerLetter"/>
      <w:lvlText w:val="(%1)"/>
      <w:lvlJc w:val="left"/>
      <w:pPr>
        <w:ind w:left="288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4" w15:restartNumberingAfterBreak="0">
    <w:nsid w:val="392F6F08"/>
    <w:multiLevelType w:val="hybridMultilevel"/>
    <w:tmpl w:val="23280806"/>
    <w:lvl w:ilvl="0" w:tplc="BE1CDE8C">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99A00BE"/>
    <w:multiLevelType w:val="hybridMultilevel"/>
    <w:tmpl w:val="55ECD37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A410CD"/>
    <w:multiLevelType w:val="hybridMultilevel"/>
    <w:tmpl w:val="AE28E4F8"/>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7A3A89DA">
      <w:start w:val="4"/>
      <w:numFmt w:val="bullet"/>
      <w:lvlText w:val=""/>
      <w:lvlJc w:val="left"/>
      <w:pPr>
        <w:ind w:left="3807" w:hanging="360"/>
      </w:pPr>
      <w:rPr>
        <w:rFonts w:ascii="Symbol" w:eastAsia="Times New Roman" w:hAnsi="Symbol" w:cs="Times New Roman"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3F1D6BA8"/>
    <w:multiLevelType w:val="hybridMultilevel"/>
    <w:tmpl w:val="6EE027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DF195C"/>
    <w:multiLevelType w:val="hybridMultilevel"/>
    <w:tmpl w:val="35A45B5A"/>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071AFC"/>
    <w:multiLevelType w:val="multilevel"/>
    <w:tmpl w:val="4CB89A8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6116061"/>
    <w:multiLevelType w:val="multilevel"/>
    <w:tmpl w:val="8286DE9C"/>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B70991"/>
    <w:multiLevelType w:val="hybridMultilevel"/>
    <w:tmpl w:val="33F493AA"/>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69007163"/>
    <w:multiLevelType w:val="hybridMultilevel"/>
    <w:tmpl w:val="8A58B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9"/>
  </w:num>
  <w:num w:numId="3">
    <w:abstractNumId w:val="31"/>
  </w:num>
  <w:num w:numId="4">
    <w:abstractNumId w:val="6"/>
  </w:num>
  <w:num w:numId="5">
    <w:abstractNumId w:val="8"/>
  </w:num>
  <w:num w:numId="6">
    <w:abstractNumId w:val="8"/>
  </w:num>
  <w:num w:numId="7">
    <w:abstractNumId w:val="10"/>
  </w:num>
  <w:num w:numId="8">
    <w:abstractNumId w:val="23"/>
  </w:num>
  <w:num w:numId="9">
    <w:abstractNumId w:val="27"/>
  </w:num>
  <w:num w:numId="10">
    <w:abstractNumId w:val="26"/>
  </w:num>
  <w:num w:numId="11">
    <w:abstractNumId w:val="22"/>
  </w:num>
  <w:num w:numId="12">
    <w:abstractNumId w:val="9"/>
  </w:num>
  <w:num w:numId="13">
    <w:abstractNumId w:val="9"/>
    <w:lvlOverride w:ilvl="0">
      <w:startOverride w:val="1"/>
    </w:lvlOverride>
  </w:num>
  <w:num w:numId="14">
    <w:abstractNumId w:val="25"/>
  </w:num>
  <w:num w:numId="15">
    <w:abstractNumId w:val="25"/>
    <w:lvlOverride w:ilvl="0">
      <w:startOverride w:val="1"/>
    </w:lvlOverride>
  </w:num>
  <w:num w:numId="16">
    <w:abstractNumId w:val="29"/>
    <w:lvlOverride w:ilvl="0">
      <w:startOverride w:val="1"/>
    </w:lvlOverride>
  </w:num>
  <w:num w:numId="17">
    <w:abstractNumId w:val="25"/>
    <w:lvlOverride w:ilvl="0">
      <w:startOverride w:val="1"/>
    </w:lvlOverride>
  </w:num>
  <w:num w:numId="18">
    <w:abstractNumId w:val="32"/>
  </w:num>
  <w:num w:numId="19">
    <w:abstractNumId w:val="29"/>
    <w:lvlOverride w:ilvl="0">
      <w:startOverride w:val="1"/>
    </w:lvlOverride>
  </w:num>
  <w:num w:numId="20">
    <w:abstractNumId w:val="29"/>
    <w:lvlOverride w:ilvl="0">
      <w:startOverride w:val="1"/>
    </w:lvlOverride>
  </w:num>
  <w:num w:numId="21">
    <w:abstractNumId w:val="16"/>
  </w:num>
  <w:num w:numId="22">
    <w:abstractNumId w:val="1"/>
  </w:num>
  <w:num w:numId="23">
    <w:abstractNumId w:val="20"/>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4"/>
  </w:num>
  <w:num w:numId="51">
    <w:abstractNumId w:val="29"/>
  </w:num>
  <w:num w:numId="52">
    <w:abstractNumId w:val="29"/>
  </w:num>
  <w:num w:numId="53">
    <w:abstractNumId w:val="29"/>
  </w:num>
  <w:num w:numId="54">
    <w:abstractNumId w:val="29"/>
  </w:num>
  <w:num w:numId="55">
    <w:abstractNumId w:val="29"/>
  </w:num>
  <w:num w:numId="56">
    <w:abstractNumId w:val="12"/>
  </w:num>
  <w:num w:numId="57">
    <w:abstractNumId w:val="29"/>
    <w:lvlOverride w:ilvl="0">
      <w:startOverride w:val="1"/>
    </w:lvlOverride>
  </w:num>
  <w:num w:numId="58">
    <w:abstractNumId w:val="29"/>
    <w:lvlOverride w:ilvl="0">
      <w:startOverride w:val="1"/>
    </w:lvlOverride>
  </w:num>
  <w:num w:numId="59">
    <w:abstractNumId w:val="29"/>
    <w:lvlOverride w:ilvl="0">
      <w:startOverride w:val="1"/>
    </w:lvlOverride>
  </w:num>
  <w:num w:numId="60">
    <w:abstractNumId w:val="13"/>
  </w:num>
  <w:num w:numId="61">
    <w:abstractNumId w:val="16"/>
  </w:num>
  <w:num w:numId="62">
    <w:abstractNumId w:val="20"/>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7"/>
  </w:num>
  <w:num w:numId="74">
    <w:abstractNumId w:val="11"/>
  </w:num>
  <w:num w:numId="75">
    <w:abstractNumId w:val="24"/>
  </w:num>
  <w:num w:numId="76">
    <w:abstractNumId w:val="19"/>
  </w:num>
  <w:num w:numId="77">
    <w:abstractNumId w:val="2"/>
  </w:num>
  <w:num w:numId="78">
    <w:abstractNumId w:val="17"/>
  </w:num>
  <w:num w:numId="79">
    <w:abstractNumId w:val="5"/>
  </w:num>
  <w:num w:numId="80">
    <w:abstractNumId w:val="21"/>
  </w:num>
  <w:num w:numId="81">
    <w:abstractNumId w:val="16"/>
  </w:num>
  <w:num w:numId="82">
    <w:abstractNumId w:val="28"/>
  </w:num>
  <w:num w:numId="83">
    <w:abstractNumId w:val="21"/>
  </w:num>
  <w:num w:numId="84">
    <w:abstractNumId w:val="0"/>
  </w:num>
  <w:num w:numId="85">
    <w:abstractNumId w:val="14"/>
  </w:num>
  <w:num w:numId="86">
    <w:abstractNumId w:val="3"/>
  </w:num>
  <w:num w:numId="87">
    <w:abstractNumId w:val="30"/>
  </w:num>
  <w:num w:numId="88">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6"/>
    <w:rsid w:val="000005A3"/>
    <w:rsid w:val="00000B50"/>
    <w:rsid w:val="00002467"/>
    <w:rsid w:val="0000256A"/>
    <w:rsid w:val="0000272D"/>
    <w:rsid w:val="00003279"/>
    <w:rsid w:val="0000364C"/>
    <w:rsid w:val="00004390"/>
    <w:rsid w:val="000060AE"/>
    <w:rsid w:val="0000619B"/>
    <w:rsid w:val="000066F6"/>
    <w:rsid w:val="00007EB1"/>
    <w:rsid w:val="00007F8B"/>
    <w:rsid w:val="000108F1"/>
    <w:rsid w:val="0001255D"/>
    <w:rsid w:val="00012840"/>
    <w:rsid w:val="0001338C"/>
    <w:rsid w:val="0001351E"/>
    <w:rsid w:val="00013884"/>
    <w:rsid w:val="000141C4"/>
    <w:rsid w:val="00015133"/>
    <w:rsid w:val="000155D1"/>
    <w:rsid w:val="00016499"/>
    <w:rsid w:val="000166A3"/>
    <w:rsid w:val="000166FE"/>
    <w:rsid w:val="000167DF"/>
    <w:rsid w:val="00017EE3"/>
    <w:rsid w:val="00020099"/>
    <w:rsid w:val="00020C4B"/>
    <w:rsid w:val="00021A77"/>
    <w:rsid w:val="000220EE"/>
    <w:rsid w:val="000226F0"/>
    <w:rsid w:val="0002293D"/>
    <w:rsid w:val="00022E5E"/>
    <w:rsid w:val="00023205"/>
    <w:rsid w:val="00023442"/>
    <w:rsid w:val="00023566"/>
    <w:rsid w:val="00024018"/>
    <w:rsid w:val="0002432E"/>
    <w:rsid w:val="00024914"/>
    <w:rsid w:val="00024C92"/>
    <w:rsid w:val="000250B6"/>
    <w:rsid w:val="000257DD"/>
    <w:rsid w:val="00025850"/>
    <w:rsid w:val="000259A9"/>
    <w:rsid w:val="00025A9A"/>
    <w:rsid w:val="00025B93"/>
    <w:rsid w:val="00026CAE"/>
    <w:rsid w:val="00027AF0"/>
    <w:rsid w:val="00027FD8"/>
    <w:rsid w:val="00030788"/>
    <w:rsid w:val="00030C6D"/>
    <w:rsid w:val="00031678"/>
    <w:rsid w:val="00031DEC"/>
    <w:rsid w:val="000324E9"/>
    <w:rsid w:val="000334E2"/>
    <w:rsid w:val="00033C17"/>
    <w:rsid w:val="00034625"/>
    <w:rsid w:val="00034D5B"/>
    <w:rsid w:val="00034DB2"/>
    <w:rsid w:val="00034EBA"/>
    <w:rsid w:val="0003714E"/>
    <w:rsid w:val="00037714"/>
    <w:rsid w:val="000377C6"/>
    <w:rsid w:val="00040598"/>
    <w:rsid w:val="00041135"/>
    <w:rsid w:val="00041636"/>
    <w:rsid w:val="00043A70"/>
    <w:rsid w:val="00043B03"/>
    <w:rsid w:val="00043CD7"/>
    <w:rsid w:val="00044E2D"/>
    <w:rsid w:val="00045F42"/>
    <w:rsid w:val="00046AAB"/>
    <w:rsid w:val="000500F8"/>
    <w:rsid w:val="0005034E"/>
    <w:rsid w:val="00050845"/>
    <w:rsid w:val="0005171D"/>
    <w:rsid w:val="00051837"/>
    <w:rsid w:val="00052124"/>
    <w:rsid w:val="00052744"/>
    <w:rsid w:val="00052891"/>
    <w:rsid w:val="00052EE2"/>
    <w:rsid w:val="0005320C"/>
    <w:rsid w:val="00053EAB"/>
    <w:rsid w:val="00054815"/>
    <w:rsid w:val="00054B70"/>
    <w:rsid w:val="000558D3"/>
    <w:rsid w:val="00055DF3"/>
    <w:rsid w:val="00057365"/>
    <w:rsid w:val="00057C10"/>
    <w:rsid w:val="00057FA1"/>
    <w:rsid w:val="00060807"/>
    <w:rsid w:val="00060DBB"/>
    <w:rsid w:val="00060E7D"/>
    <w:rsid w:val="00061840"/>
    <w:rsid w:val="000630C5"/>
    <w:rsid w:val="0006359B"/>
    <w:rsid w:val="0006409F"/>
    <w:rsid w:val="00064DB6"/>
    <w:rsid w:val="00064FC7"/>
    <w:rsid w:val="00065AFC"/>
    <w:rsid w:val="00066682"/>
    <w:rsid w:val="00066FEA"/>
    <w:rsid w:val="000677EF"/>
    <w:rsid w:val="00067F7E"/>
    <w:rsid w:val="00067FBE"/>
    <w:rsid w:val="0007087F"/>
    <w:rsid w:val="0007150A"/>
    <w:rsid w:val="0007193D"/>
    <w:rsid w:val="00072537"/>
    <w:rsid w:val="0007255C"/>
    <w:rsid w:val="00072CDE"/>
    <w:rsid w:val="00076AB7"/>
    <w:rsid w:val="0007749E"/>
    <w:rsid w:val="00077A27"/>
    <w:rsid w:val="00077FF0"/>
    <w:rsid w:val="00080070"/>
    <w:rsid w:val="000817D8"/>
    <w:rsid w:val="000819CF"/>
    <w:rsid w:val="00081B66"/>
    <w:rsid w:val="000821D4"/>
    <w:rsid w:val="000823BB"/>
    <w:rsid w:val="00083AC0"/>
    <w:rsid w:val="00084129"/>
    <w:rsid w:val="00084CAC"/>
    <w:rsid w:val="00086014"/>
    <w:rsid w:val="00086B3E"/>
    <w:rsid w:val="00086B7C"/>
    <w:rsid w:val="00086D9B"/>
    <w:rsid w:val="00086DBE"/>
    <w:rsid w:val="00087956"/>
    <w:rsid w:val="00087F7E"/>
    <w:rsid w:val="00090000"/>
    <w:rsid w:val="0009028C"/>
    <w:rsid w:val="0009051B"/>
    <w:rsid w:val="000909E7"/>
    <w:rsid w:val="00090C6C"/>
    <w:rsid w:val="00090D19"/>
    <w:rsid w:val="000915CB"/>
    <w:rsid w:val="00091B0C"/>
    <w:rsid w:val="00092ED7"/>
    <w:rsid w:val="000932A0"/>
    <w:rsid w:val="0009436D"/>
    <w:rsid w:val="0009449E"/>
    <w:rsid w:val="00094705"/>
    <w:rsid w:val="00095985"/>
    <w:rsid w:val="00095DCC"/>
    <w:rsid w:val="00095FB3"/>
    <w:rsid w:val="000963F9"/>
    <w:rsid w:val="0009644A"/>
    <w:rsid w:val="00096F6B"/>
    <w:rsid w:val="000975CC"/>
    <w:rsid w:val="000976E5"/>
    <w:rsid w:val="000A006D"/>
    <w:rsid w:val="000A0109"/>
    <w:rsid w:val="000A03C7"/>
    <w:rsid w:val="000A08B8"/>
    <w:rsid w:val="000A1A2E"/>
    <w:rsid w:val="000A25B8"/>
    <w:rsid w:val="000A337B"/>
    <w:rsid w:val="000A4389"/>
    <w:rsid w:val="000A4655"/>
    <w:rsid w:val="000A4776"/>
    <w:rsid w:val="000A4815"/>
    <w:rsid w:val="000A4C89"/>
    <w:rsid w:val="000A56A2"/>
    <w:rsid w:val="000A5AA2"/>
    <w:rsid w:val="000A6AD2"/>
    <w:rsid w:val="000A6CF8"/>
    <w:rsid w:val="000A7896"/>
    <w:rsid w:val="000B04CD"/>
    <w:rsid w:val="000B0BC3"/>
    <w:rsid w:val="000B1710"/>
    <w:rsid w:val="000B1BE6"/>
    <w:rsid w:val="000B203D"/>
    <w:rsid w:val="000B2132"/>
    <w:rsid w:val="000B2C6D"/>
    <w:rsid w:val="000B3D8D"/>
    <w:rsid w:val="000B4E99"/>
    <w:rsid w:val="000B5315"/>
    <w:rsid w:val="000B579F"/>
    <w:rsid w:val="000B5F43"/>
    <w:rsid w:val="000B646A"/>
    <w:rsid w:val="000B6691"/>
    <w:rsid w:val="000B6C06"/>
    <w:rsid w:val="000B6DA3"/>
    <w:rsid w:val="000B79FA"/>
    <w:rsid w:val="000C08AA"/>
    <w:rsid w:val="000C1047"/>
    <w:rsid w:val="000C15CF"/>
    <w:rsid w:val="000C1887"/>
    <w:rsid w:val="000C18E8"/>
    <w:rsid w:val="000C2C11"/>
    <w:rsid w:val="000C2E80"/>
    <w:rsid w:val="000C3086"/>
    <w:rsid w:val="000C4079"/>
    <w:rsid w:val="000C4933"/>
    <w:rsid w:val="000C4E59"/>
    <w:rsid w:val="000C637F"/>
    <w:rsid w:val="000C6481"/>
    <w:rsid w:val="000C65F3"/>
    <w:rsid w:val="000C783F"/>
    <w:rsid w:val="000D076F"/>
    <w:rsid w:val="000D0E93"/>
    <w:rsid w:val="000D1607"/>
    <w:rsid w:val="000D1DB7"/>
    <w:rsid w:val="000D29FE"/>
    <w:rsid w:val="000D2DA5"/>
    <w:rsid w:val="000D36E6"/>
    <w:rsid w:val="000D4F2A"/>
    <w:rsid w:val="000D5882"/>
    <w:rsid w:val="000D5B62"/>
    <w:rsid w:val="000D5C07"/>
    <w:rsid w:val="000D6F7E"/>
    <w:rsid w:val="000D75FD"/>
    <w:rsid w:val="000D7A3B"/>
    <w:rsid w:val="000E1EAC"/>
    <w:rsid w:val="000E2979"/>
    <w:rsid w:val="000E2E1F"/>
    <w:rsid w:val="000E313B"/>
    <w:rsid w:val="000E338A"/>
    <w:rsid w:val="000E495A"/>
    <w:rsid w:val="000E4A3E"/>
    <w:rsid w:val="000E54B2"/>
    <w:rsid w:val="000E7244"/>
    <w:rsid w:val="000E7375"/>
    <w:rsid w:val="000E7878"/>
    <w:rsid w:val="000E7C0B"/>
    <w:rsid w:val="000E7CC2"/>
    <w:rsid w:val="000E7F45"/>
    <w:rsid w:val="000F0229"/>
    <w:rsid w:val="000F0396"/>
    <w:rsid w:val="000F05FA"/>
    <w:rsid w:val="000F0695"/>
    <w:rsid w:val="000F100A"/>
    <w:rsid w:val="000F120A"/>
    <w:rsid w:val="000F1A0B"/>
    <w:rsid w:val="000F2645"/>
    <w:rsid w:val="000F2D46"/>
    <w:rsid w:val="000F447B"/>
    <w:rsid w:val="000F51F1"/>
    <w:rsid w:val="000F5474"/>
    <w:rsid w:val="000F5523"/>
    <w:rsid w:val="000F601A"/>
    <w:rsid w:val="000F6FC8"/>
    <w:rsid w:val="000F7FB2"/>
    <w:rsid w:val="00100670"/>
    <w:rsid w:val="00100C3E"/>
    <w:rsid w:val="0010122F"/>
    <w:rsid w:val="001016B4"/>
    <w:rsid w:val="00101D0A"/>
    <w:rsid w:val="001021A5"/>
    <w:rsid w:val="00102590"/>
    <w:rsid w:val="0010285B"/>
    <w:rsid w:val="00102A5A"/>
    <w:rsid w:val="001039BC"/>
    <w:rsid w:val="00104B40"/>
    <w:rsid w:val="00105D1F"/>
    <w:rsid w:val="0010662D"/>
    <w:rsid w:val="0011138E"/>
    <w:rsid w:val="00111B4A"/>
    <w:rsid w:val="00111EBD"/>
    <w:rsid w:val="00112018"/>
    <w:rsid w:val="001122DD"/>
    <w:rsid w:val="00112A11"/>
    <w:rsid w:val="00112B0F"/>
    <w:rsid w:val="00112C6B"/>
    <w:rsid w:val="00112CB9"/>
    <w:rsid w:val="00112EC3"/>
    <w:rsid w:val="00113263"/>
    <w:rsid w:val="00114567"/>
    <w:rsid w:val="00115497"/>
    <w:rsid w:val="00115A33"/>
    <w:rsid w:val="00116163"/>
    <w:rsid w:val="00116F9A"/>
    <w:rsid w:val="001170B9"/>
    <w:rsid w:val="00117278"/>
    <w:rsid w:val="00117377"/>
    <w:rsid w:val="00117EB1"/>
    <w:rsid w:val="0012100B"/>
    <w:rsid w:val="001216A0"/>
    <w:rsid w:val="00121BB1"/>
    <w:rsid w:val="00122512"/>
    <w:rsid w:val="00122AE1"/>
    <w:rsid w:val="00122BC0"/>
    <w:rsid w:val="00122DD8"/>
    <w:rsid w:val="00123276"/>
    <w:rsid w:val="001239F7"/>
    <w:rsid w:val="0012428D"/>
    <w:rsid w:val="0012447C"/>
    <w:rsid w:val="00125011"/>
    <w:rsid w:val="00125893"/>
    <w:rsid w:val="00126068"/>
    <w:rsid w:val="00126729"/>
    <w:rsid w:val="00126F00"/>
    <w:rsid w:val="001270FC"/>
    <w:rsid w:val="0013036E"/>
    <w:rsid w:val="0013124E"/>
    <w:rsid w:val="00131C00"/>
    <w:rsid w:val="00132581"/>
    <w:rsid w:val="001335C9"/>
    <w:rsid w:val="00133B1A"/>
    <w:rsid w:val="00133EED"/>
    <w:rsid w:val="00134280"/>
    <w:rsid w:val="001355EC"/>
    <w:rsid w:val="0013575D"/>
    <w:rsid w:val="00136954"/>
    <w:rsid w:val="001369C8"/>
    <w:rsid w:val="00140093"/>
    <w:rsid w:val="00140187"/>
    <w:rsid w:val="0014099C"/>
    <w:rsid w:val="0014131F"/>
    <w:rsid w:val="001414C7"/>
    <w:rsid w:val="00141BC5"/>
    <w:rsid w:val="00141E64"/>
    <w:rsid w:val="00142044"/>
    <w:rsid w:val="00142B21"/>
    <w:rsid w:val="00142EB1"/>
    <w:rsid w:val="00144638"/>
    <w:rsid w:val="00144BA5"/>
    <w:rsid w:val="00144DAE"/>
    <w:rsid w:val="00144EF2"/>
    <w:rsid w:val="001451FF"/>
    <w:rsid w:val="0014532A"/>
    <w:rsid w:val="00145659"/>
    <w:rsid w:val="0014567F"/>
    <w:rsid w:val="00146AC1"/>
    <w:rsid w:val="00146BBF"/>
    <w:rsid w:val="00146D1A"/>
    <w:rsid w:val="00146DDF"/>
    <w:rsid w:val="00147A91"/>
    <w:rsid w:val="00147DEF"/>
    <w:rsid w:val="00147FAF"/>
    <w:rsid w:val="00151185"/>
    <w:rsid w:val="00152720"/>
    <w:rsid w:val="00152A8C"/>
    <w:rsid w:val="0015383C"/>
    <w:rsid w:val="001538A3"/>
    <w:rsid w:val="001538F1"/>
    <w:rsid w:val="00153B33"/>
    <w:rsid w:val="00154008"/>
    <w:rsid w:val="00154885"/>
    <w:rsid w:val="00154B45"/>
    <w:rsid w:val="00154BC7"/>
    <w:rsid w:val="0015511A"/>
    <w:rsid w:val="0015535D"/>
    <w:rsid w:val="0015570F"/>
    <w:rsid w:val="00155D10"/>
    <w:rsid w:val="001568E3"/>
    <w:rsid w:val="00156B45"/>
    <w:rsid w:val="00156CAB"/>
    <w:rsid w:val="001579F2"/>
    <w:rsid w:val="001606A0"/>
    <w:rsid w:val="00160C3A"/>
    <w:rsid w:val="00160DCE"/>
    <w:rsid w:val="0016125A"/>
    <w:rsid w:val="00161585"/>
    <w:rsid w:val="00162426"/>
    <w:rsid w:val="00164262"/>
    <w:rsid w:val="001643B4"/>
    <w:rsid w:val="001645A0"/>
    <w:rsid w:val="0016479B"/>
    <w:rsid w:val="0016562D"/>
    <w:rsid w:val="00166B4C"/>
    <w:rsid w:val="00166ECF"/>
    <w:rsid w:val="001674A0"/>
    <w:rsid w:val="00167CAE"/>
    <w:rsid w:val="00167D45"/>
    <w:rsid w:val="001719E7"/>
    <w:rsid w:val="00171DC5"/>
    <w:rsid w:val="00171FED"/>
    <w:rsid w:val="001720D8"/>
    <w:rsid w:val="001728E8"/>
    <w:rsid w:val="00172982"/>
    <w:rsid w:val="001730AD"/>
    <w:rsid w:val="00173AE3"/>
    <w:rsid w:val="00174015"/>
    <w:rsid w:val="0017521C"/>
    <w:rsid w:val="00175A6E"/>
    <w:rsid w:val="00175DF4"/>
    <w:rsid w:val="001765A7"/>
    <w:rsid w:val="0017670D"/>
    <w:rsid w:val="00176DF2"/>
    <w:rsid w:val="00177702"/>
    <w:rsid w:val="001801BF"/>
    <w:rsid w:val="001814E3"/>
    <w:rsid w:val="00182998"/>
    <w:rsid w:val="001841E7"/>
    <w:rsid w:val="00184909"/>
    <w:rsid w:val="001851CE"/>
    <w:rsid w:val="00185841"/>
    <w:rsid w:val="00185EC1"/>
    <w:rsid w:val="00186944"/>
    <w:rsid w:val="00186FA6"/>
    <w:rsid w:val="001876A5"/>
    <w:rsid w:val="001876F0"/>
    <w:rsid w:val="00187F53"/>
    <w:rsid w:val="001908F9"/>
    <w:rsid w:val="00190FEA"/>
    <w:rsid w:val="0019173A"/>
    <w:rsid w:val="00191E62"/>
    <w:rsid w:val="00194223"/>
    <w:rsid w:val="00194E34"/>
    <w:rsid w:val="001956C7"/>
    <w:rsid w:val="00196CF8"/>
    <w:rsid w:val="001A1399"/>
    <w:rsid w:val="001A517C"/>
    <w:rsid w:val="001A5683"/>
    <w:rsid w:val="001A5CFE"/>
    <w:rsid w:val="001A5F39"/>
    <w:rsid w:val="001A6351"/>
    <w:rsid w:val="001A662A"/>
    <w:rsid w:val="001A693D"/>
    <w:rsid w:val="001A6A91"/>
    <w:rsid w:val="001A6BA5"/>
    <w:rsid w:val="001A6E25"/>
    <w:rsid w:val="001A7049"/>
    <w:rsid w:val="001A738F"/>
    <w:rsid w:val="001B031E"/>
    <w:rsid w:val="001B12F0"/>
    <w:rsid w:val="001B207A"/>
    <w:rsid w:val="001B2146"/>
    <w:rsid w:val="001B260A"/>
    <w:rsid w:val="001B276A"/>
    <w:rsid w:val="001B29ED"/>
    <w:rsid w:val="001B34B1"/>
    <w:rsid w:val="001B3691"/>
    <w:rsid w:val="001B382E"/>
    <w:rsid w:val="001B3D87"/>
    <w:rsid w:val="001B3F46"/>
    <w:rsid w:val="001B4463"/>
    <w:rsid w:val="001B45B2"/>
    <w:rsid w:val="001B4960"/>
    <w:rsid w:val="001B5496"/>
    <w:rsid w:val="001B71E0"/>
    <w:rsid w:val="001C011E"/>
    <w:rsid w:val="001C320C"/>
    <w:rsid w:val="001C49D1"/>
    <w:rsid w:val="001C4A8D"/>
    <w:rsid w:val="001C4CEF"/>
    <w:rsid w:val="001C60E4"/>
    <w:rsid w:val="001C6651"/>
    <w:rsid w:val="001C6839"/>
    <w:rsid w:val="001C6BBD"/>
    <w:rsid w:val="001C763A"/>
    <w:rsid w:val="001C7854"/>
    <w:rsid w:val="001D033B"/>
    <w:rsid w:val="001D063D"/>
    <w:rsid w:val="001D1BAD"/>
    <w:rsid w:val="001D596C"/>
    <w:rsid w:val="001D6831"/>
    <w:rsid w:val="001D6CBB"/>
    <w:rsid w:val="001D7501"/>
    <w:rsid w:val="001E0262"/>
    <w:rsid w:val="001E03C7"/>
    <w:rsid w:val="001E085D"/>
    <w:rsid w:val="001E0BE9"/>
    <w:rsid w:val="001E0E1A"/>
    <w:rsid w:val="001E1694"/>
    <w:rsid w:val="001E218A"/>
    <w:rsid w:val="001E2CB6"/>
    <w:rsid w:val="001E349C"/>
    <w:rsid w:val="001E52BC"/>
    <w:rsid w:val="001E5FBD"/>
    <w:rsid w:val="001E746E"/>
    <w:rsid w:val="001E7A39"/>
    <w:rsid w:val="001F1FE1"/>
    <w:rsid w:val="001F2B69"/>
    <w:rsid w:val="001F318E"/>
    <w:rsid w:val="001F32CA"/>
    <w:rsid w:val="001F4862"/>
    <w:rsid w:val="001F5BB0"/>
    <w:rsid w:val="001F5CD6"/>
    <w:rsid w:val="001F6076"/>
    <w:rsid w:val="001F66A8"/>
    <w:rsid w:val="001F6CBC"/>
    <w:rsid w:val="00200422"/>
    <w:rsid w:val="002006EE"/>
    <w:rsid w:val="0020084E"/>
    <w:rsid w:val="00203EAF"/>
    <w:rsid w:val="002045EF"/>
    <w:rsid w:val="00204EC3"/>
    <w:rsid w:val="0020687E"/>
    <w:rsid w:val="002070EB"/>
    <w:rsid w:val="00207303"/>
    <w:rsid w:val="00211A7C"/>
    <w:rsid w:val="00211E41"/>
    <w:rsid w:val="00212B2D"/>
    <w:rsid w:val="002131E1"/>
    <w:rsid w:val="0021471A"/>
    <w:rsid w:val="00214905"/>
    <w:rsid w:val="00214964"/>
    <w:rsid w:val="002156E3"/>
    <w:rsid w:val="00215C2D"/>
    <w:rsid w:val="002167C1"/>
    <w:rsid w:val="002167EE"/>
    <w:rsid w:val="00216F12"/>
    <w:rsid w:val="00216FBF"/>
    <w:rsid w:val="00216FE6"/>
    <w:rsid w:val="002172E3"/>
    <w:rsid w:val="002200D4"/>
    <w:rsid w:val="0022057E"/>
    <w:rsid w:val="0022082F"/>
    <w:rsid w:val="00220A35"/>
    <w:rsid w:val="002223B4"/>
    <w:rsid w:val="002227F1"/>
    <w:rsid w:val="00222AA6"/>
    <w:rsid w:val="00223435"/>
    <w:rsid w:val="00223685"/>
    <w:rsid w:val="00223834"/>
    <w:rsid w:val="00223B64"/>
    <w:rsid w:val="00223ECA"/>
    <w:rsid w:val="0022590D"/>
    <w:rsid w:val="00225964"/>
    <w:rsid w:val="00225C92"/>
    <w:rsid w:val="002260B0"/>
    <w:rsid w:val="00226DBD"/>
    <w:rsid w:val="00230572"/>
    <w:rsid w:val="00230651"/>
    <w:rsid w:val="00230672"/>
    <w:rsid w:val="0023163A"/>
    <w:rsid w:val="00232096"/>
    <w:rsid w:val="0023214E"/>
    <w:rsid w:val="002329A0"/>
    <w:rsid w:val="00232E6B"/>
    <w:rsid w:val="00233274"/>
    <w:rsid w:val="00233EA6"/>
    <w:rsid w:val="00234677"/>
    <w:rsid w:val="00234C2F"/>
    <w:rsid w:val="00234DCA"/>
    <w:rsid w:val="00235100"/>
    <w:rsid w:val="002351A6"/>
    <w:rsid w:val="00236278"/>
    <w:rsid w:val="00236352"/>
    <w:rsid w:val="002365A6"/>
    <w:rsid w:val="00236639"/>
    <w:rsid w:val="00237199"/>
    <w:rsid w:val="00240044"/>
    <w:rsid w:val="00240315"/>
    <w:rsid w:val="00240BFC"/>
    <w:rsid w:val="0024166C"/>
    <w:rsid w:val="00245568"/>
    <w:rsid w:val="00245798"/>
    <w:rsid w:val="00245E49"/>
    <w:rsid w:val="00246679"/>
    <w:rsid w:val="00247009"/>
    <w:rsid w:val="00247C54"/>
    <w:rsid w:val="002503ED"/>
    <w:rsid w:val="002504C5"/>
    <w:rsid w:val="0025078C"/>
    <w:rsid w:val="002518D5"/>
    <w:rsid w:val="00251926"/>
    <w:rsid w:val="00251F96"/>
    <w:rsid w:val="00252305"/>
    <w:rsid w:val="00252968"/>
    <w:rsid w:val="00252C8C"/>
    <w:rsid w:val="00252EF0"/>
    <w:rsid w:val="0025379F"/>
    <w:rsid w:val="00253A42"/>
    <w:rsid w:val="0025446F"/>
    <w:rsid w:val="002544C8"/>
    <w:rsid w:val="002565E3"/>
    <w:rsid w:val="002577CA"/>
    <w:rsid w:val="002577D0"/>
    <w:rsid w:val="00257816"/>
    <w:rsid w:val="00257D05"/>
    <w:rsid w:val="0026057C"/>
    <w:rsid w:val="002617D8"/>
    <w:rsid w:val="00262004"/>
    <w:rsid w:val="0026216C"/>
    <w:rsid w:val="00262370"/>
    <w:rsid w:val="00262515"/>
    <w:rsid w:val="002627FC"/>
    <w:rsid w:val="002629E7"/>
    <w:rsid w:val="00263046"/>
    <w:rsid w:val="0026322E"/>
    <w:rsid w:val="00263A08"/>
    <w:rsid w:val="002648B3"/>
    <w:rsid w:val="00264C74"/>
    <w:rsid w:val="0026702A"/>
    <w:rsid w:val="00267614"/>
    <w:rsid w:val="002678FB"/>
    <w:rsid w:val="00270AA9"/>
    <w:rsid w:val="00271355"/>
    <w:rsid w:val="002715A4"/>
    <w:rsid w:val="00271DFD"/>
    <w:rsid w:val="00272170"/>
    <w:rsid w:val="00272448"/>
    <w:rsid w:val="00272B3B"/>
    <w:rsid w:val="00272DB2"/>
    <w:rsid w:val="00272ED9"/>
    <w:rsid w:val="002731E3"/>
    <w:rsid w:val="00274D28"/>
    <w:rsid w:val="00275051"/>
    <w:rsid w:val="0027529E"/>
    <w:rsid w:val="00277672"/>
    <w:rsid w:val="00277B0C"/>
    <w:rsid w:val="00280F84"/>
    <w:rsid w:val="00281161"/>
    <w:rsid w:val="002819F1"/>
    <w:rsid w:val="00282B87"/>
    <w:rsid w:val="00282F71"/>
    <w:rsid w:val="00283042"/>
    <w:rsid w:val="002831A4"/>
    <w:rsid w:val="00283783"/>
    <w:rsid w:val="00283A85"/>
    <w:rsid w:val="0028412F"/>
    <w:rsid w:val="002843FC"/>
    <w:rsid w:val="002849B8"/>
    <w:rsid w:val="00285775"/>
    <w:rsid w:val="00286849"/>
    <w:rsid w:val="00287089"/>
    <w:rsid w:val="002870EC"/>
    <w:rsid w:val="0028741D"/>
    <w:rsid w:val="00287D12"/>
    <w:rsid w:val="00290CBE"/>
    <w:rsid w:val="00290FD3"/>
    <w:rsid w:val="00291E3A"/>
    <w:rsid w:val="0029287C"/>
    <w:rsid w:val="002928C3"/>
    <w:rsid w:val="00292A00"/>
    <w:rsid w:val="0029342D"/>
    <w:rsid w:val="0029356C"/>
    <w:rsid w:val="002936CD"/>
    <w:rsid w:val="00295461"/>
    <w:rsid w:val="002954BD"/>
    <w:rsid w:val="002954CF"/>
    <w:rsid w:val="00295A96"/>
    <w:rsid w:val="00297356"/>
    <w:rsid w:val="0029741D"/>
    <w:rsid w:val="002A13BB"/>
    <w:rsid w:val="002A1644"/>
    <w:rsid w:val="002A2971"/>
    <w:rsid w:val="002A2A42"/>
    <w:rsid w:val="002A2B0B"/>
    <w:rsid w:val="002A2D3B"/>
    <w:rsid w:val="002A43F3"/>
    <w:rsid w:val="002A5A1E"/>
    <w:rsid w:val="002A5EA8"/>
    <w:rsid w:val="002A6C5F"/>
    <w:rsid w:val="002A770F"/>
    <w:rsid w:val="002A779D"/>
    <w:rsid w:val="002B00CA"/>
    <w:rsid w:val="002B11AE"/>
    <w:rsid w:val="002B1B87"/>
    <w:rsid w:val="002B1D9C"/>
    <w:rsid w:val="002B2356"/>
    <w:rsid w:val="002B39E4"/>
    <w:rsid w:val="002B3A90"/>
    <w:rsid w:val="002B3D43"/>
    <w:rsid w:val="002B4311"/>
    <w:rsid w:val="002B445D"/>
    <w:rsid w:val="002B559C"/>
    <w:rsid w:val="002B589E"/>
    <w:rsid w:val="002B65ED"/>
    <w:rsid w:val="002B66CC"/>
    <w:rsid w:val="002B6872"/>
    <w:rsid w:val="002B69BD"/>
    <w:rsid w:val="002B6FA2"/>
    <w:rsid w:val="002B7341"/>
    <w:rsid w:val="002B7495"/>
    <w:rsid w:val="002B7645"/>
    <w:rsid w:val="002B77EE"/>
    <w:rsid w:val="002B79C6"/>
    <w:rsid w:val="002C0ACD"/>
    <w:rsid w:val="002C1519"/>
    <w:rsid w:val="002C2A5E"/>
    <w:rsid w:val="002C2CAC"/>
    <w:rsid w:val="002C332D"/>
    <w:rsid w:val="002C3ED3"/>
    <w:rsid w:val="002C4933"/>
    <w:rsid w:val="002C4960"/>
    <w:rsid w:val="002C5902"/>
    <w:rsid w:val="002C5FA6"/>
    <w:rsid w:val="002C60A2"/>
    <w:rsid w:val="002C69A3"/>
    <w:rsid w:val="002C6E97"/>
    <w:rsid w:val="002C7149"/>
    <w:rsid w:val="002C79CD"/>
    <w:rsid w:val="002C7A29"/>
    <w:rsid w:val="002C7E10"/>
    <w:rsid w:val="002D045A"/>
    <w:rsid w:val="002D0CF1"/>
    <w:rsid w:val="002D1DA6"/>
    <w:rsid w:val="002D23AC"/>
    <w:rsid w:val="002D2F31"/>
    <w:rsid w:val="002D31A0"/>
    <w:rsid w:val="002D391D"/>
    <w:rsid w:val="002D4A04"/>
    <w:rsid w:val="002D50A6"/>
    <w:rsid w:val="002D595D"/>
    <w:rsid w:val="002D5D72"/>
    <w:rsid w:val="002D64A7"/>
    <w:rsid w:val="002D7295"/>
    <w:rsid w:val="002D762C"/>
    <w:rsid w:val="002E049B"/>
    <w:rsid w:val="002E0FE6"/>
    <w:rsid w:val="002E10E9"/>
    <w:rsid w:val="002E208A"/>
    <w:rsid w:val="002E25BF"/>
    <w:rsid w:val="002E344E"/>
    <w:rsid w:val="002E4175"/>
    <w:rsid w:val="002E4C47"/>
    <w:rsid w:val="002E4ECC"/>
    <w:rsid w:val="002E4F0B"/>
    <w:rsid w:val="002E5304"/>
    <w:rsid w:val="002E5699"/>
    <w:rsid w:val="002E56D6"/>
    <w:rsid w:val="002E5867"/>
    <w:rsid w:val="002E5BC7"/>
    <w:rsid w:val="002E5CD8"/>
    <w:rsid w:val="002E6675"/>
    <w:rsid w:val="002E7BDB"/>
    <w:rsid w:val="002E7F96"/>
    <w:rsid w:val="002E7FF0"/>
    <w:rsid w:val="002F0700"/>
    <w:rsid w:val="002F08F6"/>
    <w:rsid w:val="002F0A66"/>
    <w:rsid w:val="002F3B9A"/>
    <w:rsid w:val="002F4CC9"/>
    <w:rsid w:val="002F5671"/>
    <w:rsid w:val="002F5A7E"/>
    <w:rsid w:val="002F6AF9"/>
    <w:rsid w:val="002F7411"/>
    <w:rsid w:val="002F7958"/>
    <w:rsid w:val="00300198"/>
    <w:rsid w:val="00300BBA"/>
    <w:rsid w:val="00300D83"/>
    <w:rsid w:val="00302D98"/>
    <w:rsid w:val="003037E8"/>
    <w:rsid w:val="00303935"/>
    <w:rsid w:val="003047DC"/>
    <w:rsid w:val="00304A90"/>
    <w:rsid w:val="0030641B"/>
    <w:rsid w:val="00310006"/>
    <w:rsid w:val="00310608"/>
    <w:rsid w:val="00310896"/>
    <w:rsid w:val="003111A1"/>
    <w:rsid w:val="00312664"/>
    <w:rsid w:val="0031279E"/>
    <w:rsid w:val="0031466E"/>
    <w:rsid w:val="00315035"/>
    <w:rsid w:val="003158A9"/>
    <w:rsid w:val="003158DA"/>
    <w:rsid w:val="00315936"/>
    <w:rsid w:val="00315AAA"/>
    <w:rsid w:val="00315F85"/>
    <w:rsid w:val="00315F89"/>
    <w:rsid w:val="00316013"/>
    <w:rsid w:val="003170B1"/>
    <w:rsid w:val="003174A4"/>
    <w:rsid w:val="0031761D"/>
    <w:rsid w:val="00317DCE"/>
    <w:rsid w:val="00317EA6"/>
    <w:rsid w:val="00320817"/>
    <w:rsid w:val="00320F0F"/>
    <w:rsid w:val="003210F4"/>
    <w:rsid w:val="0032141C"/>
    <w:rsid w:val="00322087"/>
    <w:rsid w:val="0032227A"/>
    <w:rsid w:val="003225B2"/>
    <w:rsid w:val="00323097"/>
    <w:rsid w:val="003232D7"/>
    <w:rsid w:val="00323444"/>
    <w:rsid w:val="00323B9A"/>
    <w:rsid w:val="00323F22"/>
    <w:rsid w:val="0032496D"/>
    <w:rsid w:val="00325E88"/>
    <w:rsid w:val="00326303"/>
    <w:rsid w:val="0032688E"/>
    <w:rsid w:val="0032708A"/>
    <w:rsid w:val="00327632"/>
    <w:rsid w:val="00331123"/>
    <w:rsid w:val="0033225F"/>
    <w:rsid w:val="00332468"/>
    <w:rsid w:val="00332936"/>
    <w:rsid w:val="00332D08"/>
    <w:rsid w:val="0033385E"/>
    <w:rsid w:val="00333A1F"/>
    <w:rsid w:val="00333B75"/>
    <w:rsid w:val="003349CC"/>
    <w:rsid w:val="00334D39"/>
    <w:rsid w:val="0033524A"/>
    <w:rsid w:val="00336EB8"/>
    <w:rsid w:val="00336FA2"/>
    <w:rsid w:val="00340265"/>
    <w:rsid w:val="0034026F"/>
    <w:rsid w:val="00340306"/>
    <w:rsid w:val="003409E5"/>
    <w:rsid w:val="003411E5"/>
    <w:rsid w:val="003413F8"/>
    <w:rsid w:val="00341A11"/>
    <w:rsid w:val="00341EE6"/>
    <w:rsid w:val="003421B4"/>
    <w:rsid w:val="00342B08"/>
    <w:rsid w:val="00342E9F"/>
    <w:rsid w:val="003439AC"/>
    <w:rsid w:val="003442B5"/>
    <w:rsid w:val="0034482E"/>
    <w:rsid w:val="00344DE9"/>
    <w:rsid w:val="0034508E"/>
    <w:rsid w:val="0034635F"/>
    <w:rsid w:val="00347259"/>
    <w:rsid w:val="003475D6"/>
    <w:rsid w:val="003476A9"/>
    <w:rsid w:val="00347E4D"/>
    <w:rsid w:val="003500E6"/>
    <w:rsid w:val="0035036B"/>
    <w:rsid w:val="00350AD2"/>
    <w:rsid w:val="00351357"/>
    <w:rsid w:val="00351614"/>
    <w:rsid w:val="00351B6B"/>
    <w:rsid w:val="00351BC9"/>
    <w:rsid w:val="00351C97"/>
    <w:rsid w:val="00351CBA"/>
    <w:rsid w:val="00352274"/>
    <w:rsid w:val="003525BC"/>
    <w:rsid w:val="0035323C"/>
    <w:rsid w:val="00353C96"/>
    <w:rsid w:val="00353CA4"/>
    <w:rsid w:val="003546F5"/>
    <w:rsid w:val="00356CAA"/>
    <w:rsid w:val="00356D51"/>
    <w:rsid w:val="003600FB"/>
    <w:rsid w:val="003601C6"/>
    <w:rsid w:val="0036053A"/>
    <w:rsid w:val="00360D92"/>
    <w:rsid w:val="0036100B"/>
    <w:rsid w:val="00361120"/>
    <w:rsid w:val="00361258"/>
    <w:rsid w:val="00362533"/>
    <w:rsid w:val="00362B8E"/>
    <w:rsid w:val="0036368E"/>
    <w:rsid w:val="00363852"/>
    <w:rsid w:val="00363CD7"/>
    <w:rsid w:val="0036407F"/>
    <w:rsid w:val="003642A0"/>
    <w:rsid w:val="00364454"/>
    <w:rsid w:val="00364A15"/>
    <w:rsid w:val="00365DFF"/>
    <w:rsid w:val="00366BC9"/>
    <w:rsid w:val="0037011E"/>
    <w:rsid w:val="0037043E"/>
    <w:rsid w:val="003709B7"/>
    <w:rsid w:val="00371881"/>
    <w:rsid w:val="00372148"/>
    <w:rsid w:val="00372FA1"/>
    <w:rsid w:val="00372FCB"/>
    <w:rsid w:val="00373FB3"/>
    <w:rsid w:val="00374202"/>
    <w:rsid w:val="003749E1"/>
    <w:rsid w:val="0037527B"/>
    <w:rsid w:val="00375648"/>
    <w:rsid w:val="003762D3"/>
    <w:rsid w:val="003773BB"/>
    <w:rsid w:val="00377F99"/>
    <w:rsid w:val="00377FFE"/>
    <w:rsid w:val="00381BB6"/>
    <w:rsid w:val="00383798"/>
    <w:rsid w:val="003846B4"/>
    <w:rsid w:val="00384A3A"/>
    <w:rsid w:val="00385154"/>
    <w:rsid w:val="00385EDC"/>
    <w:rsid w:val="00386C5C"/>
    <w:rsid w:val="00386F09"/>
    <w:rsid w:val="00387240"/>
    <w:rsid w:val="00391D92"/>
    <w:rsid w:val="00391DD5"/>
    <w:rsid w:val="0039222C"/>
    <w:rsid w:val="00392E6A"/>
    <w:rsid w:val="00393604"/>
    <w:rsid w:val="00395379"/>
    <w:rsid w:val="0039579D"/>
    <w:rsid w:val="00397B47"/>
    <w:rsid w:val="00397DC5"/>
    <w:rsid w:val="00397E81"/>
    <w:rsid w:val="003A07C8"/>
    <w:rsid w:val="003A1339"/>
    <w:rsid w:val="003A1611"/>
    <w:rsid w:val="003A1DD7"/>
    <w:rsid w:val="003A20A6"/>
    <w:rsid w:val="003A21A1"/>
    <w:rsid w:val="003A2516"/>
    <w:rsid w:val="003A3031"/>
    <w:rsid w:val="003A3AC0"/>
    <w:rsid w:val="003A3ED7"/>
    <w:rsid w:val="003A5CC4"/>
    <w:rsid w:val="003A6568"/>
    <w:rsid w:val="003A695B"/>
    <w:rsid w:val="003A6B46"/>
    <w:rsid w:val="003A7CE8"/>
    <w:rsid w:val="003B01DC"/>
    <w:rsid w:val="003B02CD"/>
    <w:rsid w:val="003B0E77"/>
    <w:rsid w:val="003B1B99"/>
    <w:rsid w:val="003B2012"/>
    <w:rsid w:val="003B2258"/>
    <w:rsid w:val="003B236B"/>
    <w:rsid w:val="003B407A"/>
    <w:rsid w:val="003B4531"/>
    <w:rsid w:val="003B5AE8"/>
    <w:rsid w:val="003B5E28"/>
    <w:rsid w:val="003B73BF"/>
    <w:rsid w:val="003C00AA"/>
    <w:rsid w:val="003C019D"/>
    <w:rsid w:val="003C045B"/>
    <w:rsid w:val="003C222B"/>
    <w:rsid w:val="003C3633"/>
    <w:rsid w:val="003C478F"/>
    <w:rsid w:val="003C5338"/>
    <w:rsid w:val="003C5BE9"/>
    <w:rsid w:val="003C671B"/>
    <w:rsid w:val="003C692B"/>
    <w:rsid w:val="003C698D"/>
    <w:rsid w:val="003C6F10"/>
    <w:rsid w:val="003C7CB3"/>
    <w:rsid w:val="003D0FF3"/>
    <w:rsid w:val="003D190E"/>
    <w:rsid w:val="003D1AA5"/>
    <w:rsid w:val="003D1C7A"/>
    <w:rsid w:val="003D31D5"/>
    <w:rsid w:val="003D32B9"/>
    <w:rsid w:val="003D3464"/>
    <w:rsid w:val="003D436D"/>
    <w:rsid w:val="003D4B8E"/>
    <w:rsid w:val="003D4CC8"/>
    <w:rsid w:val="003D5946"/>
    <w:rsid w:val="003D59A2"/>
    <w:rsid w:val="003D6179"/>
    <w:rsid w:val="003D65C9"/>
    <w:rsid w:val="003D664D"/>
    <w:rsid w:val="003D66AB"/>
    <w:rsid w:val="003D694D"/>
    <w:rsid w:val="003D7037"/>
    <w:rsid w:val="003D792A"/>
    <w:rsid w:val="003E0A26"/>
    <w:rsid w:val="003E0B56"/>
    <w:rsid w:val="003E0F24"/>
    <w:rsid w:val="003E1911"/>
    <w:rsid w:val="003E2274"/>
    <w:rsid w:val="003E2950"/>
    <w:rsid w:val="003E33B6"/>
    <w:rsid w:val="003E3DE2"/>
    <w:rsid w:val="003E4677"/>
    <w:rsid w:val="003E533B"/>
    <w:rsid w:val="003E60A3"/>
    <w:rsid w:val="003E639F"/>
    <w:rsid w:val="003E659F"/>
    <w:rsid w:val="003E696E"/>
    <w:rsid w:val="003E6B44"/>
    <w:rsid w:val="003E6F05"/>
    <w:rsid w:val="003E7235"/>
    <w:rsid w:val="003E72FF"/>
    <w:rsid w:val="003F1AA4"/>
    <w:rsid w:val="003F211F"/>
    <w:rsid w:val="003F2486"/>
    <w:rsid w:val="003F2939"/>
    <w:rsid w:val="003F38F1"/>
    <w:rsid w:val="003F44BC"/>
    <w:rsid w:val="003F584B"/>
    <w:rsid w:val="003F5988"/>
    <w:rsid w:val="003F5C7B"/>
    <w:rsid w:val="003F7432"/>
    <w:rsid w:val="003F7CE1"/>
    <w:rsid w:val="00400E8D"/>
    <w:rsid w:val="004023E4"/>
    <w:rsid w:val="004034F5"/>
    <w:rsid w:val="004037F5"/>
    <w:rsid w:val="0040454E"/>
    <w:rsid w:val="004045CE"/>
    <w:rsid w:val="00406868"/>
    <w:rsid w:val="00406E2A"/>
    <w:rsid w:val="00407592"/>
    <w:rsid w:val="004122BB"/>
    <w:rsid w:val="00412490"/>
    <w:rsid w:val="0041249B"/>
    <w:rsid w:val="00414319"/>
    <w:rsid w:val="004144CC"/>
    <w:rsid w:val="004145E2"/>
    <w:rsid w:val="00414FA3"/>
    <w:rsid w:val="004150EB"/>
    <w:rsid w:val="00415350"/>
    <w:rsid w:val="004153DA"/>
    <w:rsid w:val="00416493"/>
    <w:rsid w:val="00416DD0"/>
    <w:rsid w:val="004172CC"/>
    <w:rsid w:val="004173C4"/>
    <w:rsid w:val="00417825"/>
    <w:rsid w:val="00421B47"/>
    <w:rsid w:val="004230B2"/>
    <w:rsid w:val="00423794"/>
    <w:rsid w:val="00423ABA"/>
    <w:rsid w:val="00424550"/>
    <w:rsid w:val="00424737"/>
    <w:rsid w:val="00424F20"/>
    <w:rsid w:val="004269F6"/>
    <w:rsid w:val="00426CFC"/>
    <w:rsid w:val="00427A80"/>
    <w:rsid w:val="00430B95"/>
    <w:rsid w:val="004311E5"/>
    <w:rsid w:val="0043225C"/>
    <w:rsid w:val="0043341A"/>
    <w:rsid w:val="0043366F"/>
    <w:rsid w:val="004339D6"/>
    <w:rsid w:val="00436E7A"/>
    <w:rsid w:val="00437CA3"/>
    <w:rsid w:val="004400A1"/>
    <w:rsid w:val="004406A9"/>
    <w:rsid w:val="0044098D"/>
    <w:rsid w:val="00441498"/>
    <w:rsid w:val="00441A6E"/>
    <w:rsid w:val="00441F23"/>
    <w:rsid w:val="0044264A"/>
    <w:rsid w:val="00442D73"/>
    <w:rsid w:val="004432F3"/>
    <w:rsid w:val="00443449"/>
    <w:rsid w:val="00443BA6"/>
    <w:rsid w:val="004441C5"/>
    <w:rsid w:val="004443A0"/>
    <w:rsid w:val="00444457"/>
    <w:rsid w:val="004445A3"/>
    <w:rsid w:val="00444908"/>
    <w:rsid w:val="00445212"/>
    <w:rsid w:val="00445B0D"/>
    <w:rsid w:val="00446533"/>
    <w:rsid w:val="0044659F"/>
    <w:rsid w:val="00447AC4"/>
    <w:rsid w:val="00447B9A"/>
    <w:rsid w:val="00447BD5"/>
    <w:rsid w:val="00450644"/>
    <w:rsid w:val="004512CC"/>
    <w:rsid w:val="004527AE"/>
    <w:rsid w:val="004529CE"/>
    <w:rsid w:val="00452E89"/>
    <w:rsid w:val="00453361"/>
    <w:rsid w:val="00453414"/>
    <w:rsid w:val="00453A10"/>
    <w:rsid w:val="00454AFB"/>
    <w:rsid w:val="00455201"/>
    <w:rsid w:val="0045594B"/>
    <w:rsid w:val="00455F35"/>
    <w:rsid w:val="004560F4"/>
    <w:rsid w:val="0045624E"/>
    <w:rsid w:val="00456E2F"/>
    <w:rsid w:val="004574A0"/>
    <w:rsid w:val="00457641"/>
    <w:rsid w:val="004601A4"/>
    <w:rsid w:val="00461774"/>
    <w:rsid w:val="00462038"/>
    <w:rsid w:val="00463BAC"/>
    <w:rsid w:val="00464502"/>
    <w:rsid w:val="00464F06"/>
    <w:rsid w:val="00465FC8"/>
    <w:rsid w:val="00466777"/>
    <w:rsid w:val="00466EBE"/>
    <w:rsid w:val="004672EA"/>
    <w:rsid w:val="004674F9"/>
    <w:rsid w:val="00467AF7"/>
    <w:rsid w:val="00467BDF"/>
    <w:rsid w:val="00467EAF"/>
    <w:rsid w:val="004701C3"/>
    <w:rsid w:val="004701EE"/>
    <w:rsid w:val="0047084C"/>
    <w:rsid w:val="00470F2D"/>
    <w:rsid w:val="0047139C"/>
    <w:rsid w:val="00473C99"/>
    <w:rsid w:val="004748F9"/>
    <w:rsid w:val="00474BF6"/>
    <w:rsid w:val="004760FF"/>
    <w:rsid w:val="00480833"/>
    <w:rsid w:val="00480983"/>
    <w:rsid w:val="00480A8D"/>
    <w:rsid w:val="00480E9B"/>
    <w:rsid w:val="004818BB"/>
    <w:rsid w:val="004818CA"/>
    <w:rsid w:val="004819B7"/>
    <w:rsid w:val="00481C35"/>
    <w:rsid w:val="00481F1D"/>
    <w:rsid w:val="00482095"/>
    <w:rsid w:val="00482984"/>
    <w:rsid w:val="00482DFE"/>
    <w:rsid w:val="00483B0D"/>
    <w:rsid w:val="00484263"/>
    <w:rsid w:val="004844A2"/>
    <w:rsid w:val="00484D37"/>
    <w:rsid w:val="00486086"/>
    <w:rsid w:val="0048663B"/>
    <w:rsid w:val="00486D46"/>
    <w:rsid w:val="00490216"/>
    <w:rsid w:val="0049034C"/>
    <w:rsid w:val="004917FE"/>
    <w:rsid w:val="00492EFC"/>
    <w:rsid w:val="00492F57"/>
    <w:rsid w:val="00493073"/>
    <w:rsid w:val="0049314E"/>
    <w:rsid w:val="004943F6"/>
    <w:rsid w:val="00495386"/>
    <w:rsid w:val="00495425"/>
    <w:rsid w:val="004959EB"/>
    <w:rsid w:val="00496B8C"/>
    <w:rsid w:val="00497616"/>
    <w:rsid w:val="0049797A"/>
    <w:rsid w:val="004A0309"/>
    <w:rsid w:val="004A0B03"/>
    <w:rsid w:val="004A146B"/>
    <w:rsid w:val="004A27F5"/>
    <w:rsid w:val="004A2903"/>
    <w:rsid w:val="004A2A2D"/>
    <w:rsid w:val="004A2F18"/>
    <w:rsid w:val="004A3E83"/>
    <w:rsid w:val="004A4E6A"/>
    <w:rsid w:val="004A4EFB"/>
    <w:rsid w:val="004A4F39"/>
    <w:rsid w:val="004A5148"/>
    <w:rsid w:val="004A5276"/>
    <w:rsid w:val="004A53CD"/>
    <w:rsid w:val="004A5611"/>
    <w:rsid w:val="004A5A7E"/>
    <w:rsid w:val="004A67D1"/>
    <w:rsid w:val="004A6876"/>
    <w:rsid w:val="004B08A9"/>
    <w:rsid w:val="004B12DE"/>
    <w:rsid w:val="004B22CC"/>
    <w:rsid w:val="004B304A"/>
    <w:rsid w:val="004B3192"/>
    <w:rsid w:val="004B3C7F"/>
    <w:rsid w:val="004B4EE0"/>
    <w:rsid w:val="004B69A5"/>
    <w:rsid w:val="004C08DA"/>
    <w:rsid w:val="004C090E"/>
    <w:rsid w:val="004C1FA4"/>
    <w:rsid w:val="004C2025"/>
    <w:rsid w:val="004C35F8"/>
    <w:rsid w:val="004C3A8A"/>
    <w:rsid w:val="004C3FFB"/>
    <w:rsid w:val="004C4330"/>
    <w:rsid w:val="004C48F8"/>
    <w:rsid w:val="004C4F48"/>
    <w:rsid w:val="004C5F5B"/>
    <w:rsid w:val="004C7BB2"/>
    <w:rsid w:val="004C7C03"/>
    <w:rsid w:val="004D002C"/>
    <w:rsid w:val="004D011C"/>
    <w:rsid w:val="004D0168"/>
    <w:rsid w:val="004D0C82"/>
    <w:rsid w:val="004D306E"/>
    <w:rsid w:val="004D36CF"/>
    <w:rsid w:val="004D3DB8"/>
    <w:rsid w:val="004D55E1"/>
    <w:rsid w:val="004D5CB3"/>
    <w:rsid w:val="004D6BAD"/>
    <w:rsid w:val="004D742D"/>
    <w:rsid w:val="004D77B7"/>
    <w:rsid w:val="004D77E3"/>
    <w:rsid w:val="004D7AA5"/>
    <w:rsid w:val="004E0771"/>
    <w:rsid w:val="004E0927"/>
    <w:rsid w:val="004E1068"/>
    <w:rsid w:val="004E11E9"/>
    <w:rsid w:val="004E1EEB"/>
    <w:rsid w:val="004E22CD"/>
    <w:rsid w:val="004E25D1"/>
    <w:rsid w:val="004E2BFC"/>
    <w:rsid w:val="004E3C70"/>
    <w:rsid w:val="004E3E36"/>
    <w:rsid w:val="004E4199"/>
    <w:rsid w:val="004E4BD2"/>
    <w:rsid w:val="004E5698"/>
    <w:rsid w:val="004E574D"/>
    <w:rsid w:val="004E63D6"/>
    <w:rsid w:val="004E6472"/>
    <w:rsid w:val="004E76CA"/>
    <w:rsid w:val="004E77E3"/>
    <w:rsid w:val="004E7B6A"/>
    <w:rsid w:val="004E7E54"/>
    <w:rsid w:val="004E7F5B"/>
    <w:rsid w:val="004F06A3"/>
    <w:rsid w:val="004F090F"/>
    <w:rsid w:val="004F0910"/>
    <w:rsid w:val="004F13EE"/>
    <w:rsid w:val="004F187C"/>
    <w:rsid w:val="004F1D3A"/>
    <w:rsid w:val="004F257E"/>
    <w:rsid w:val="004F2F73"/>
    <w:rsid w:val="004F43EB"/>
    <w:rsid w:val="004F4DAB"/>
    <w:rsid w:val="004F5333"/>
    <w:rsid w:val="004F5616"/>
    <w:rsid w:val="004F6AAC"/>
    <w:rsid w:val="004F6C1E"/>
    <w:rsid w:val="004F6DBD"/>
    <w:rsid w:val="005013F3"/>
    <w:rsid w:val="005019E2"/>
    <w:rsid w:val="005025AB"/>
    <w:rsid w:val="00502EA6"/>
    <w:rsid w:val="00503362"/>
    <w:rsid w:val="00503631"/>
    <w:rsid w:val="00503F4B"/>
    <w:rsid w:val="005043B9"/>
    <w:rsid w:val="00505172"/>
    <w:rsid w:val="005058D3"/>
    <w:rsid w:val="00505AF9"/>
    <w:rsid w:val="00507AB1"/>
    <w:rsid w:val="00507D9F"/>
    <w:rsid w:val="00510828"/>
    <w:rsid w:val="00510AF2"/>
    <w:rsid w:val="00510EA6"/>
    <w:rsid w:val="00511004"/>
    <w:rsid w:val="005110DC"/>
    <w:rsid w:val="00511497"/>
    <w:rsid w:val="00511EB6"/>
    <w:rsid w:val="0051270D"/>
    <w:rsid w:val="00513E45"/>
    <w:rsid w:val="00513FDE"/>
    <w:rsid w:val="00514CF0"/>
    <w:rsid w:val="00515894"/>
    <w:rsid w:val="00515B43"/>
    <w:rsid w:val="00515EE5"/>
    <w:rsid w:val="00515F96"/>
    <w:rsid w:val="005171B3"/>
    <w:rsid w:val="0051724B"/>
    <w:rsid w:val="0052028A"/>
    <w:rsid w:val="0052042C"/>
    <w:rsid w:val="00521031"/>
    <w:rsid w:val="00521CEB"/>
    <w:rsid w:val="0052216F"/>
    <w:rsid w:val="00522243"/>
    <w:rsid w:val="0052233E"/>
    <w:rsid w:val="00522ECF"/>
    <w:rsid w:val="00523E82"/>
    <w:rsid w:val="00524675"/>
    <w:rsid w:val="00525E62"/>
    <w:rsid w:val="0052686A"/>
    <w:rsid w:val="0053040E"/>
    <w:rsid w:val="00530464"/>
    <w:rsid w:val="00530609"/>
    <w:rsid w:val="00530763"/>
    <w:rsid w:val="00531CF7"/>
    <w:rsid w:val="00532111"/>
    <w:rsid w:val="00532FE6"/>
    <w:rsid w:val="00533AD7"/>
    <w:rsid w:val="00533C3C"/>
    <w:rsid w:val="00533CD7"/>
    <w:rsid w:val="00534694"/>
    <w:rsid w:val="0053503B"/>
    <w:rsid w:val="005352B0"/>
    <w:rsid w:val="0053545B"/>
    <w:rsid w:val="00535700"/>
    <w:rsid w:val="00535ACB"/>
    <w:rsid w:val="00536050"/>
    <w:rsid w:val="00536356"/>
    <w:rsid w:val="00536771"/>
    <w:rsid w:val="00536838"/>
    <w:rsid w:val="0053687C"/>
    <w:rsid w:val="00536C18"/>
    <w:rsid w:val="00537248"/>
    <w:rsid w:val="00537371"/>
    <w:rsid w:val="00537A2D"/>
    <w:rsid w:val="00537D66"/>
    <w:rsid w:val="00537F3C"/>
    <w:rsid w:val="00540612"/>
    <w:rsid w:val="00540734"/>
    <w:rsid w:val="00542893"/>
    <w:rsid w:val="00543345"/>
    <w:rsid w:val="0054344B"/>
    <w:rsid w:val="00543DA2"/>
    <w:rsid w:val="0054535A"/>
    <w:rsid w:val="00546017"/>
    <w:rsid w:val="005463EA"/>
    <w:rsid w:val="00546BAB"/>
    <w:rsid w:val="005478CC"/>
    <w:rsid w:val="00547B99"/>
    <w:rsid w:val="00551200"/>
    <w:rsid w:val="0055124C"/>
    <w:rsid w:val="005513EC"/>
    <w:rsid w:val="00551D1E"/>
    <w:rsid w:val="00552B1B"/>
    <w:rsid w:val="005534BF"/>
    <w:rsid w:val="00555058"/>
    <w:rsid w:val="005556A1"/>
    <w:rsid w:val="00555FAD"/>
    <w:rsid w:val="0055679E"/>
    <w:rsid w:val="005569DB"/>
    <w:rsid w:val="00556B5E"/>
    <w:rsid w:val="00557426"/>
    <w:rsid w:val="0056094E"/>
    <w:rsid w:val="005614BC"/>
    <w:rsid w:val="00561D69"/>
    <w:rsid w:val="00562ACC"/>
    <w:rsid w:val="00562B3C"/>
    <w:rsid w:val="00562D5C"/>
    <w:rsid w:val="0056428D"/>
    <w:rsid w:val="00564966"/>
    <w:rsid w:val="00565099"/>
    <w:rsid w:val="005654C5"/>
    <w:rsid w:val="00565B12"/>
    <w:rsid w:val="00565EB3"/>
    <w:rsid w:val="00566766"/>
    <w:rsid w:val="00566D21"/>
    <w:rsid w:val="00570B37"/>
    <w:rsid w:val="00570EDF"/>
    <w:rsid w:val="0057196E"/>
    <w:rsid w:val="005719D7"/>
    <w:rsid w:val="00571C68"/>
    <w:rsid w:val="00571CE8"/>
    <w:rsid w:val="00571DD5"/>
    <w:rsid w:val="00572C03"/>
    <w:rsid w:val="00572C56"/>
    <w:rsid w:val="005732F7"/>
    <w:rsid w:val="00573CC0"/>
    <w:rsid w:val="00574564"/>
    <w:rsid w:val="00574E1E"/>
    <w:rsid w:val="00574EA4"/>
    <w:rsid w:val="00575210"/>
    <w:rsid w:val="0057678D"/>
    <w:rsid w:val="005772FC"/>
    <w:rsid w:val="005773D1"/>
    <w:rsid w:val="00577811"/>
    <w:rsid w:val="00577AA2"/>
    <w:rsid w:val="00577CBD"/>
    <w:rsid w:val="0058024C"/>
    <w:rsid w:val="0058084C"/>
    <w:rsid w:val="005822DE"/>
    <w:rsid w:val="005826AC"/>
    <w:rsid w:val="005829A9"/>
    <w:rsid w:val="005833B0"/>
    <w:rsid w:val="00583A95"/>
    <w:rsid w:val="00585167"/>
    <w:rsid w:val="00586D12"/>
    <w:rsid w:val="00586D3E"/>
    <w:rsid w:val="00587DC5"/>
    <w:rsid w:val="005902A3"/>
    <w:rsid w:val="00590615"/>
    <w:rsid w:val="0059155B"/>
    <w:rsid w:val="00591E02"/>
    <w:rsid w:val="00592830"/>
    <w:rsid w:val="00592D5E"/>
    <w:rsid w:val="00593348"/>
    <w:rsid w:val="00593586"/>
    <w:rsid w:val="005935E7"/>
    <w:rsid w:val="00593614"/>
    <w:rsid w:val="00593C64"/>
    <w:rsid w:val="00594BAC"/>
    <w:rsid w:val="00594F1F"/>
    <w:rsid w:val="00595019"/>
    <w:rsid w:val="0059503D"/>
    <w:rsid w:val="0059507F"/>
    <w:rsid w:val="0059520A"/>
    <w:rsid w:val="005954AC"/>
    <w:rsid w:val="00597012"/>
    <w:rsid w:val="00597435"/>
    <w:rsid w:val="0059774C"/>
    <w:rsid w:val="005A0B93"/>
    <w:rsid w:val="005A0DA4"/>
    <w:rsid w:val="005A1A26"/>
    <w:rsid w:val="005A1CFA"/>
    <w:rsid w:val="005A206E"/>
    <w:rsid w:val="005A25B1"/>
    <w:rsid w:val="005A585C"/>
    <w:rsid w:val="005B018E"/>
    <w:rsid w:val="005B0B50"/>
    <w:rsid w:val="005B0DCC"/>
    <w:rsid w:val="005B17C6"/>
    <w:rsid w:val="005B23D1"/>
    <w:rsid w:val="005B3389"/>
    <w:rsid w:val="005B3D87"/>
    <w:rsid w:val="005B3F1D"/>
    <w:rsid w:val="005B3F85"/>
    <w:rsid w:val="005B59A0"/>
    <w:rsid w:val="005B6283"/>
    <w:rsid w:val="005B6555"/>
    <w:rsid w:val="005B72D3"/>
    <w:rsid w:val="005C0D87"/>
    <w:rsid w:val="005C0F24"/>
    <w:rsid w:val="005C3509"/>
    <w:rsid w:val="005C48DF"/>
    <w:rsid w:val="005C4AFD"/>
    <w:rsid w:val="005C5D30"/>
    <w:rsid w:val="005C5EDA"/>
    <w:rsid w:val="005C62FD"/>
    <w:rsid w:val="005C64A3"/>
    <w:rsid w:val="005C65AF"/>
    <w:rsid w:val="005C6936"/>
    <w:rsid w:val="005C7FCC"/>
    <w:rsid w:val="005D01D6"/>
    <w:rsid w:val="005D0D97"/>
    <w:rsid w:val="005D1044"/>
    <w:rsid w:val="005D11B2"/>
    <w:rsid w:val="005D15D8"/>
    <w:rsid w:val="005D1833"/>
    <w:rsid w:val="005D1999"/>
    <w:rsid w:val="005D1DEC"/>
    <w:rsid w:val="005D34EB"/>
    <w:rsid w:val="005D3D38"/>
    <w:rsid w:val="005D47DE"/>
    <w:rsid w:val="005D5241"/>
    <w:rsid w:val="005D6580"/>
    <w:rsid w:val="005D65B3"/>
    <w:rsid w:val="005D6B3B"/>
    <w:rsid w:val="005E0380"/>
    <w:rsid w:val="005E07E6"/>
    <w:rsid w:val="005E0A54"/>
    <w:rsid w:val="005E2605"/>
    <w:rsid w:val="005E35FF"/>
    <w:rsid w:val="005E40AB"/>
    <w:rsid w:val="005E599B"/>
    <w:rsid w:val="005E5DEE"/>
    <w:rsid w:val="005E62C8"/>
    <w:rsid w:val="005E6BA2"/>
    <w:rsid w:val="005E722D"/>
    <w:rsid w:val="005E75BB"/>
    <w:rsid w:val="005E77EA"/>
    <w:rsid w:val="005E7A1D"/>
    <w:rsid w:val="005F0059"/>
    <w:rsid w:val="005F1027"/>
    <w:rsid w:val="005F1C1D"/>
    <w:rsid w:val="005F1D9D"/>
    <w:rsid w:val="005F20C9"/>
    <w:rsid w:val="005F304B"/>
    <w:rsid w:val="005F4400"/>
    <w:rsid w:val="005F489E"/>
    <w:rsid w:val="005F54B7"/>
    <w:rsid w:val="005F571A"/>
    <w:rsid w:val="005F59D1"/>
    <w:rsid w:val="005F5D60"/>
    <w:rsid w:val="005F6493"/>
    <w:rsid w:val="005F7802"/>
    <w:rsid w:val="005F7B90"/>
    <w:rsid w:val="00600A92"/>
    <w:rsid w:val="00600D7B"/>
    <w:rsid w:val="00600F19"/>
    <w:rsid w:val="00600FAF"/>
    <w:rsid w:val="00602299"/>
    <w:rsid w:val="00603A6F"/>
    <w:rsid w:val="006042CD"/>
    <w:rsid w:val="0060492A"/>
    <w:rsid w:val="00604CD5"/>
    <w:rsid w:val="0060669A"/>
    <w:rsid w:val="00606726"/>
    <w:rsid w:val="006073C7"/>
    <w:rsid w:val="006100D5"/>
    <w:rsid w:val="0061166F"/>
    <w:rsid w:val="006116D8"/>
    <w:rsid w:val="00613047"/>
    <w:rsid w:val="00613934"/>
    <w:rsid w:val="0061396C"/>
    <w:rsid w:val="00614FE7"/>
    <w:rsid w:val="00615469"/>
    <w:rsid w:val="00616F57"/>
    <w:rsid w:val="0061757E"/>
    <w:rsid w:val="00617688"/>
    <w:rsid w:val="006176BE"/>
    <w:rsid w:val="00620DA9"/>
    <w:rsid w:val="00621108"/>
    <w:rsid w:val="00621276"/>
    <w:rsid w:val="006214AE"/>
    <w:rsid w:val="00621C3D"/>
    <w:rsid w:val="00621D07"/>
    <w:rsid w:val="006229D2"/>
    <w:rsid w:val="00622F5F"/>
    <w:rsid w:val="00623787"/>
    <w:rsid w:val="0062388A"/>
    <w:rsid w:val="006251ED"/>
    <w:rsid w:val="0062520C"/>
    <w:rsid w:val="0062535C"/>
    <w:rsid w:val="0062547A"/>
    <w:rsid w:val="00625634"/>
    <w:rsid w:val="00625906"/>
    <w:rsid w:val="006261B4"/>
    <w:rsid w:val="00626353"/>
    <w:rsid w:val="00627260"/>
    <w:rsid w:val="00627C05"/>
    <w:rsid w:val="006325A7"/>
    <w:rsid w:val="0063290F"/>
    <w:rsid w:val="00632EF9"/>
    <w:rsid w:val="00632F0A"/>
    <w:rsid w:val="00634366"/>
    <w:rsid w:val="00635155"/>
    <w:rsid w:val="006359BE"/>
    <w:rsid w:val="0063669A"/>
    <w:rsid w:val="006366BD"/>
    <w:rsid w:val="0063741A"/>
    <w:rsid w:val="00640856"/>
    <w:rsid w:val="00641052"/>
    <w:rsid w:val="00641A25"/>
    <w:rsid w:val="00642540"/>
    <w:rsid w:val="0064274C"/>
    <w:rsid w:val="0064288A"/>
    <w:rsid w:val="006428FB"/>
    <w:rsid w:val="00642A1D"/>
    <w:rsid w:val="00642B1F"/>
    <w:rsid w:val="00642F90"/>
    <w:rsid w:val="00643BF0"/>
    <w:rsid w:val="00644460"/>
    <w:rsid w:val="006448B3"/>
    <w:rsid w:val="006457B1"/>
    <w:rsid w:val="00645859"/>
    <w:rsid w:val="00645B45"/>
    <w:rsid w:val="00647919"/>
    <w:rsid w:val="006479F1"/>
    <w:rsid w:val="00650041"/>
    <w:rsid w:val="0065048F"/>
    <w:rsid w:val="00650FC7"/>
    <w:rsid w:val="006515BF"/>
    <w:rsid w:val="0065216B"/>
    <w:rsid w:val="00652185"/>
    <w:rsid w:val="00652283"/>
    <w:rsid w:val="00652495"/>
    <w:rsid w:val="00652F73"/>
    <w:rsid w:val="0065321E"/>
    <w:rsid w:val="006535D8"/>
    <w:rsid w:val="00653DA1"/>
    <w:rsid w:val="0065467E"/>
    <w:rsid w:val="00654868"/>
    <w:rsid w:val="00655328"/>
    <w:rsid w:val="0065572B"/>
    <w:rsid w:val="006562F6"/>
    <w:rsid w:val="006562FA"/>
    <w:rsid w:val="00656601"/>
    <w:rsid w:val="00656A14"/>
    <w:rsid w:val="00656B0F"/>
    <w:rsid w:val="00656F09"/>
    <w:rsid w:val="00657ED6"/>
    <w:rsid w:val="00661387"/>
    <w:rsid w:val="00661615"/>
    <w:rsid w:val="00661999"/>
    <w:rsid w:val="006620DC"/>
    <w:rsid w:val="00662460"/>
    <w:rsid w:val="00662C59"/>
    <w:rsid w:val="006636CA"/>
    <w:rsid w:val="00664B04"/>
    <w:rsid w:val="00664D97"/>
    <w:rsid w:val="00665219"/>
    <w:rsid w:val="00665856"/>
    <w:rsid w:val="00665E89"/>
    <w:rsid w:val="00666BA6"/>
    <w:rsid w:val="006671F9"/>
    <w:rsid w:val="006676CD"/>
    <w:rsid w:val="00667B73"/>
    <w:rsid w:val="0067004B"/>
    <w:rsid w:val="006700E4"/>
    <w:rsid w:val="00670A59"/>
    <w:rsid w:val="00670BD7"/>
    <w:rsid w:val="00671258"/>
    <w:rsid w:val="00671E5D"/>
    <w:rsid w:val="006722D7"/>
    <w:rsid w:val="00673AA6"/>
    <w:rsid w:val="00673E3D"/>
    <w:rsid w:val="006740F2"/>
    <w:rsid w:val="00674187"/>
    <w:rsid w:val="00674BC1"/>
    <w:rsid w:val="00674D45"/>
    <w:rsid w:val="00674D4A"/>
    <w:rsid w:val="006755A5"/>
    <w:rsid w:val="00675A74"/>
    <w:rsid w:val="00675B5D"/>
    <w:rsid w:val="00676A06"/>
    <w:rsid w:val="006779CF"/>
    <w:rsid w:val="0068007C"/>
    <w:rsid w:val="00681667"/>
    <w:rsid w:val="0068169F"/>
    <w:rsid w:val="00682292"/>
    <w:rsid w:val="0068419F"/>
    <w:rsid w:val="00684E0B"/>
    <w:rsid w:val="00684E26"/>
    <w:rsid w:val="00684FBD"/>
    <w:rsid w:val="006851AB"/>
    <w:rsid w:val="0068598C"/>
    <w:rsid w:val="00685D97"/>
    <w:rsid w:val="00685E32"/>
    <w:rsid w:val="006864BC"/>
    <w:rsid w:val="006865F7"/>
    <w:rsid w:val="00686838"/>
    <w:rsid w:val="00686D4C"/>
    <w:rsid w:val="006874B0"/>
    <w:rsid w:val="006909DF"/>
    <w:rsid w:val="00691091"/>
    <w:rsid w:val="0069370D"/>
    <w:rsid w:val="00693914"/>
    <w:rsid w:val="00693D3E"/>
    <w:rsid w:val="00693F0F"/>
    <w:rsid w:val="00694255"/>
    <w:rsid w:val="00694748"/>
    <w:rsid w:val="006952E4"/>
    <w:rsid w:val="006957CB"/>
    <w:rsid w:val="00695AB4"/>
    <w:rsid w:val="00695F22"/>
    <w:rsid w:val="00696518"/>
    <w:rsid w:val="00696559"/>
    <w:rsid w:val="0069655A"/>
    <w:rsid w:val="0069668B"/>
    <w:rsid w:val="006969C4"/>
    <w:rsid w:val="006A0550"/>
    <w:rsid w:val="006A1068"/>
    <w:rsid w:val="006A1612"/>
    <w:rsid w:val="006A1A58"/>
    <w:rsid w:val="006A2754"/>
    <w:rsid w:val="006A2A5E"/>
    <w:rsid w:val="006A2D76"/>
    <w:rsid w:val="006A356E"/>
    <w:rsid w:val="006A3624"/>
    <w:rsid w:val="006A3D12"/>
    <w:rsid w:val="006A5993"/>
    <w:rsid w:val="006A6CB1"/>
    <w:rsid w:val="006A7092"/>
    <w:rsid w:val="006A70EE"/>
    <w:rsid w:val="006A7EB7"/>
    <w:rsid w:val="006B1408"/>
    <w:rsid w:val="006B2476"/>
    <w:rsid w:val="006B293D"/>
    <w:rsid w:val="006B2E9F"/>
    <w:rsid w:val="006B32E2"/>
    <w:rsid w:val="006B3F69"/>
    <w:rsid w:val="006B46BA"/>
    <w:rsid w:val="006B4EA2"/>
    <w:rsid w:val="006B52E6"/>
    <w:rsid w:val="006B794F"/>
    <w:rsid w:val="006B7E13"/>
    <w:rsid w:val="006B7E27"/>
    <w:rsid w:val="006B7FCA"/>
    <w:rsid w:val="006C1D61"/>
    <w:rsid w:val="006C2779"/>
    <w:rsid w:val="006C2A7E"/>
    <w:rsid w:val="006C2B53"/>
    <w:rsid w:val="006C2C5B"/>
    <w:rsid w:val="006C34CB"/>
    <w:rsid w:val="006C3A82"/>
    <w:rsid w:val="006C482D"/>
    <w:rsid w:val="006C49C4"/>
    <w:rsid w:val="006C54DF"/>
    <w:rsid w:val="006C67F9"/>
    <w:rsid w:val="006C6C74"/>
    <w:rsid w:val="006C6E56"/>
    <w:rsid w:val="006C7BC3"/>
    <w:rsid w:val="006D030D"/>
    <w:rsid w:val="006D08AC"/>
    <w:rsid w:val="006D08AF"/>
    <w:rsid w:val="006D1D21"/>
    <w:rsid w:val="006D230B"/>
    <w:rsid w:val="006D275F"/>
    <w:rsid w:val="006D2A78"/>
    <w:rsid w:val="006D3C45"/>
    <w:rsid w:val="006D40C0"/>
    <w:rsid w:val="006D4737"/>
    <w:rsid w:val="006D475D"/>
    <w:rsid w:val="006D49FD"/>
    <w:rsid w:val="006D4C25"/>
    <w:rsid w:val="006D5052"/>
    <w:rsid w:val="006D53EC"/>
    <w:rsid w:val="006D691F"/>
    <w:rsid w:val="006D6A66"/>
    <w:rsid w:val="006D738E"/>
    <w:rsid w:val="006D73A2"/>
    <w:rsid w:val="006D73A6"/>
    <w:rsid w:val="006E0395"/>
    <w:rsid w:val="006E0988"/>
    <w:rsid w:val="006E0FC4"/>
    <w:rsid w:val="006E0FCF"/>
    <w:rsid w:val="006E13C7"/>
    <w:rsid w:val="006E1ED2"/>
    <w:rsid w:val="006E24AE"/>
    <w:rsid w:val="006E25D6"/>
    <w:rsid w:val="006E2702"/>
    <w:rsid w:val="006E372C"/>
    <w:rsid w:val="006E3861"/>
    <w:rsid w:val="006E3B17"/>
    <w:rsid w:val="006E4049"/>
    <w:rsid w:val="006E432A"/>
    <w:rsid w:val="006E4CA5"/>
    <w:rsid w:val="006E50C3"/>
    <w:rsid w:val="006E5E36"/>
    <w:rsid w:val="006E5E82"/>
    <w:rsid w:val="006E72E4"/>
    <w:rsid w:val="006F0529"/>
    <w:rsid w:val="006F0EA4"/>
    <w:rsid w:val="006F1CA9"/>
    <w:rsid w:val="006F1F4C"/>
    <w:rsid w:val="006F30D9"/>
    <w:rsid w:val="006F36DC"/>
    <w:rsid w:val="006F37E6"/>
    <w:rsid w:val="006F44C4"/>
    <w:rsid w:val="006F461C"/>
    <w:rsid w:val="006F5316"/>
    <w:rsid w:val="006F61FD"/>
    <w:rsid w:val="006F6275"/>
    <w:rsid w:val="006F6321"/>
    <w:rsid w:val="006F7052"/>
    <w:rsid w:val="006F74D9"/>
    <w:rsid w:val="0070059C"/>
    <w:rsid w:val="00700849"/>
    <w:rsid w:val="00700C76"/>
    <w:rsid w:val="00700F30"/>
    <w:rsid w:val="00701B99"/>
    <w:rsid w:val="00702925"/>
    <w:rsid w:val="00702B9C"/>
    <w:rsid w:val="007036D1"/>
    <w:rsid w:val="00703A30"/>
    <w:rsid w:val="007040D5"/>
    <w:rsid w:val="007042AE"/>
    <w:rsid w:val="00704768"/>
    <w:rsid w:val="00705212"/>
    <w:rsid w:val="00705C90"/>
    <w:rsid w:val="007061C9"/>
    <w:rsid w:val="00707796"/>
    <w:rsid w:val="007106BA"/>
    <w:rsid w:val="00710D69"/>
    <w:rsid w:val="00710E37"/>
    <w:rsid w:val="00710F93"/>
    <w:rsid w:val="0071196F"/>
    <w:rsid w:val="00711B08"/>
    <w:rsid w:val="00713141"/>
    <w:rsid w:val="007133E8"/>
    <w:rsid w:val="0071447B"/>
    <w:rsid w:val="0071671E"/>
    <w:rsid w:val="0071714C"/>
    <w:rsid w:val="007171AC"/>
    <w:rsid w:val="007175BA"/>
    <w:rsid w:val="007217DA"/>
    <w:rsid w:val="00721BA6"/>
    <w:rsid w:val="00721C8A"/>
    <w:rsid w:val="00721F8D"/>
    <w:rsid w:val="007226E7"/>
    <w:rsid w:val="0072272B"/>
    <w:rsid w:val="00722DFE"/>
    <w:rsid w:val="007230CC"/>
    <w:rsid w:val="0072327C"/>
    <w:rsid w:val="0072465E"/>
    <w:rsid w:val="007255F9"/>
    <w:rsid w:val="00725FE0"/>
    <w:rsid w:val="00727958"/>
    <w:rsid w:val="00730580"/>
    <w:rsid w:val="00730881"/>
    <w:rsid w:val="0073144B"/>
    <w:rsid w:val="00731756"/>
    <w:rsid w:val="00731B96"/>
    <w:rsid w:val="007321B3"/>
    <w:rsid w:val="007327CE"/>
    <w:rsid w:val="00733C87"/>
    <w:rsid w:val="007340EE"/>
    <w:rsid w:val="00734EF7"/>
    <w:rsid w:val="007354FC"/>
    <w:rsid w:val="00735517"/>
    <w:rsid w:val="00735BB0"/>
    <w:rsid w:val="00735E54"/>
    <w:rsid w:val="007360C2"/>
    <w:rsid w:val="00736460"/>
    <w:rsid w:val="00736483"/>
    <w:rsid w:val="0073786F"/>
    <w:rsid w:val="007400AB"/>
    <w:rsid w:val="00740327"/>
    <w:rsid w:val="00740BA6"/>
    <w:rsid w:val="00741425"/>
    <w:rsid w:val="007415CC"/>
    <w:rsid w:val="00741EC7"/>
    <w:rsid w:val="007433A3"/>
    <w:rsid w:val="00743538"/>
    <w:rsid w:val="0074418A"/>
    <w:rsid w:val="007444BA"/>
    <w:rsid w:val="0074492A"/>
    <w:rsid w:val="007450A0"/>
    <w:rsid w:val="00745FF8"/>
    <w:rsid w:val="007464EA"/>
    <w:rsid w:val="00746790"/>
    <w:rsid w:val="00746D93"/>
    <w:rsid w:val="00747027"/>
    <w:rsid w:val="0074793C"/>
    <w:rsid w:val="007505E1"/>
    <w:rsid w:val="00750A3C"/>
    <w:rsid w:val="00750ADE"/>
    <w:rsid w:val="0075176A"/>
    <w:rsid w:val="00751D13"/>
    <w:rsid w:val="00752B71"/>
    <w:rsid w:val="00753316"/>
    <w:rsid w:val="007539CD"/>
    <w:rsid w:val="00754F19"/>
    <w:rsid w:val="00755238"/>
    <w:rsid w:val="007555CD"/>
    <w:rsid w:val="00755F7F"/>
    <w:rsid w:val="00756681"/>
    <w:rsid w:val="007570D7"/>
    <w:rsid w:val="00757F82"/>
    <w:rsid w:val="00760825"/>
    <w:rsid w:val="00761095"/>
    <w:rsid w:val="00763295"/>
    <w:rsid w:val="00763E02"/>
    <w:rsid w:val="0076599C"/>
    <w:rsid w:val="007669BF"/>
    <w:rsid w:val="0076748E"/>
    <w:rsid w:val="00767E08"/>
    <w:rsid w:val="0077177F"/>
    <w:rsid w:val="00771955"/>
    <w:rsid w:val="00771C1A"/>
    <w:rsid w:val="00771F0F"/>
    <w:rsid w:val="00772208"/>
    <w:rsid w:val="0077318D"/>
    <w:rsid w:val="0077582E"/>
    <w:rsid w:val="007760B1"/>
    <w:rsid w:val="00776C1A"/>
    <w:rsid w:val="00776E54"/>
    <w:rsid w:val="0077754E"/>
    <w:rsid w:val="00777A31"/>
    <w:rsid w:val="00777D53"/>
    <w:rsid w:val="007808C5"/>
    <w:rsid w:val="00780955"/>
    <w:rsid w:val="00781B63"/>
    <w:rsid w:val="00782CA0"/>
    <w:rsid w:val="0078456B"/>
    <w:rsid w:val="00784666"/>
    <w:rsid w:val="00784A91"/>
    <w:rsid w:val="0078508F"/>
    <w:rsid w:val="0078521C"/>
    <w:rsid w:val="00785814"/>
    <w:rsid w:val="00786D98"/>
    <w:rsid w:val="00787C0B"/>
    <w:rsid w:val="007908E9"/>
    <w:rsid w:val="00790929"/>
    <w:rsid w:val="0079127F"/>
    <w:rsid w:val="00791BDC"/>
    <w:rsid w:val="00792043"/>
    <w:rsid w:val="00792A87"/>
    <w:rsid w:val="00792F23"/>
    <w:rsid w:val="007937D4"/>
    <w:rsid w:val="00793B53"/>
    <w:rsid w:val="007948C6"/>
    <w:rsid w:val="00794BE4"/>
    <w:rsid w:val="00794FF6"/>
    <w:rsid w:val="00795173"/>
    <w:rsid w:val="00795803"/>
    <w:rsid w:val="00796FF3"/>
    <w:rsid w:val="0079778A"/>
    <w:rsid w:val="007977CD"/>
    <w:rsid w:val="00797E48"/>
    <w:rsid w:val="007A02CD"/>
    <w:rsid w:val="007A0FE1"/>
    <w:rsid w:val="007A129A"/>
    <w:rsid w:val="007A1548"/>
    <w:rsid w:val="007A2117"/>
    <w:rsid w:val="007A381C"/>
    <w:rsid w:val="007A383B"/>
    <w:rsid w:val="007A3BA0"/>
    <w:rsid w:val="007A3FF5"/>
    <w:rsid w:val="007A4106"/>
    <w:rsid w:val="007A4183"/>
    <w:rsid w:val="007A42ED"/>
    <w:rsid w:val="007A499F"/>
    <w:rsid w:val="007A6B23"/>
    <w:rsid w:val="007A7EC3"/>
    <w:rsid w:val="007B08D6"/>
    <w:rsid w:val="007B1A1E"/>
    <w:rsid w:val="007B3249"/>
    <w:rsid w:val="007B372A"/>
    <w:rsid w:val="007B383F"/>
    <w:rsid w:val="007B4580"/>
    <w:rsid w:val="007B4938"/>
    <w:rsid w:val="007B4D8B"/>
    <w:rsid w:val="007B4EA4"/>
    <w:rsid w:val="007B55AA"/>
    <w:rsid w:val="007B596B"/>
    <w:rsid w:val="007B5C72"/>
    <w:rsid w:val="007B6131"/>
    <w:rsid w:val="007B67D5"/>
    <w:rsid w:val="007B6B28"/>
    <w:rsid w:val="007B6FD9"/>
    <w:rsid w:val="007B74C9"/>
    <w:rsid w:val="007C0F2F"/>
    <w:rsid w:val="007C1455"/>
    <w:rsid w:val="007C156C"/>
    <w:rsid w:val="007C184E"/>
    <w:rsid w:val="007C1908"/>
    <w:rsid w:val="007C1AC6"/>
    <w:rsid w:val="007C2333"/>
    <w:rsid w:val="007C2549"/>
    <w:rsid w:val="007C2B33"/>
    <w:rsid w:val="007C2E46"/>
    <w:rsid w:val="007C2F67"/>
    <w:rsid w:val="007C3FE6"/>
    <w:rsid w:val="007C424E"/>
    <w:rsid w:val="007C4350"/>
    <w:rsid w:val="007C457E"/>
    <w:rsid w:val="007C4F50"/>
    <w:rsid w:val="007C5E57"/>
    <w:rsid w:val="007C6505"/>
    <w:rsid w:val="007C77BC"/>
    <w:rsid w:val="007C7946"/>
    <w:rsid w:val="007D0A97"/>
    <w:rsid w:val="007D0C42"/>
    <w:rsid w:val="007D252F"/>
    <w:rsid w:val="007D2554"/>
    <w:rsid w:val="007D2993"/>
    <w:rsid w:val="007D3D7C"/>
    <w:rsid w:val="007D445B"/>
    <w:rsid w:val="007D460B"/>
    <w:rsid w:val="007D4A1F"/>
    <w:rsid w:val="007D519E"/>
    <w:rsid w:val="007D5690"/>
    <w:rsid w:val="007D5906"/>
    <w:rsid w:val="007D5CF7"/>
    <w:rsid w:val="007D6559"/>
    <w:rsid w:val="007E0ADA"/>
    <w:rsid w:val="007E106D"/>
    <w:rsid w:val="007E1348"/>
    <w:rsid w:val="007E2078"/>
    <w:rsid w:val="007E43F4"/>
    <w:rsid w:val="007E4C6C"/>
    <w:rsid w:val="007E4DB6"/>
    <w:rsid w:val="007E57CE"/>
    <w:rsid w:val="007E6696"/>
    <w:rsid w:val="007E6F58"/>
    <w:rsid w:val="007E7542"/>
    <w:rsid w:val="007E7ACD"/>
    <w:rsid w:val="007E7E99"/>
    <w:rsid w:val="007F2AF4"/>
    <w:rsid w:val="007F36B4"/>
    <w:rsid w:val="007F3A58"/>
    <w:rsid w:val="007F3F19"/>
    <w:rsid w:val="007F4147"/>
    <w:rsid w:val="007F4611"/>
    <w:rsid w:val="007F4979"/>
    <w:rsid w:val="007F522B"/>
    <w:rsid w:val="007F59DD"/>
    <w:rsid w:val="007F5AEE"/>
    <w:rsid w:val="007F609A"/>
    <w:rsid w:val="008000F7"/>
    <w:rsid w:val="00800DB6"/>
    <w:rsid w:val="0080125A"/>
    <w:rsid w:val="00801A08"/>
    <w:rsid w:val="00802BC6"/>
    <w:rsid w:val="00803C32"/>
    <w:rsid w:val="00803D2E"/>
    <w:rsid w:val="008048F5"/>
    <w:rsid w:val="00804A8B"/>
    <w:rsid w:val="0080528D"/>
    <w:rsid w:val="00805753"/>
    <w:rsid w:val="00810841"/>
    <w:rsid w:val="0081088F"/>
    <w:rsid w:val="00810A7E"/>
    <w:rsid w:val="00810E9C"/>
    <w:rsid w:val="008119CA"/>
    <w:rsid w:val="00811BC2"/>
    <w:rsid w:val="0081200B"/>
    <w:rsid w:val="00812328"/>
    <w:rsid w:val="0081286A"/>
    <w:rsid w:val="008130B8"/>
    <w:rsid w:val="00813AAE"/>
    <w:rsid w:val="00815F41"/>
    <w:rsid w:val="00816635"/>
    <w:rsid w:val="0081672E"/>
    <w:rsid w:val="00817EFF"/>
    <w:rsid w:val="00822420"/>
    <w:rsid w:val="00822DBC"/>
    <w:rsid w:val="00822ED4"/>
    <w:rsid w:val="00824A50"/>
    <w:rsid w:val="00824A78"/>
    <w:rsid w:val="00825199"/>
    <w:rsid w:val="0083009F"/>
    <w:rsid w:val="008306E3"/>
    <w:rsid w:val="00830AAF"/>
    <w:rsid w:val="0083112C"/>
    <w:rsid w:val="0083227B"/>
    <w:rsid w:val="00832787"/>
    <w:rsid w:val="0083322F"/>
    <w:rsid w:val="008333A4"/>
    <w:rsid w:val="008342C9"/>
    <w:rsid w:val="00834AE6"/>
    <w:rsid w:val="00835075"/>
    <w:rsid w:val="008366D8"/>
    <w:rsid w:val="008368B6"/>
    <w:rsid w:val="00837188"/>
    <w:rsid w:val="0083723D"/>
    <w:rsid w:val="00837ACB"/>
    <w:rsid w:val="008409F2"/>
    <w:rsid w:val="00840C82"/>
    <w:rsid w:val="00841042"/>
    <w:rsid w:val="00841961"/>
    <w:rsid w:val="00841E99"/>
    <w:rsid w:val="00841EF1"/>
    <w:rsid w:val="00841F63"/>
    <w:rsid w:val="00843289"/>
    <w:rsid w:val="008438D3"/>
    <w:rsid w:val="00843A90"/>
    <w:rsid w:val="00843E5F"/>
    <w:rsid w:val="008455E6"/>
    <w:rsid w:val="008456B8"/>
    <w:rsid w:val="00845A20"/>
    <w:rsid w:val="00845A90"/>
    <w:rsid w:val="00847E1B"/>
    <w:rsid w:val="008509E3"/>
    <w:rsid w:val="00851AF4"/>
    <w:rsid w:val="00853AB8"/>
    <w:rsid w:val="00853F8A"/>
    <w:rsid w:val="008559D7"/>
    <w:rsid w:val="00855A63"/>
    <w:rsid w:val="00857236"/>
    <w:rsid w:val="00857FC7"/>
    <w:rsid w:val="00861054"/>
    <w:rsid w:val="008629A0"/>
    <w:rsid w:val="00862C3B"/>
    <w:rsid w:val="00862D88"/>
    <w:rsid w:val="00863B08"/>
    <w:rsid w:val="008646F8"/>
    <w:rsid w:val="0086544C"/>
    <w:rsid w:val="008677F6"/>
    <w:rsid w:val="00870533"/>
    <w:rsid w:val="008708CC"/>
    <w:rsid w:val="008713E1"/>
    <w:rsid w:val="00871866"/>
    <w:rsid w:val="008721BF"/>
    <w:rsid w:val="008738F3"/>
    <w:rsid w:val="00873965"/>
    <w:rsid w:val="00873D71"/>
    <w:rsid w:val="00874541"/>
    <w:rsid w:val="0087470B"/>
    <w:rsid w:val="00874824"/>
    <w:rsid w:val="008758C2"/>
    <w:rsid w:val="008760AF"/>
    <w:rsid w:val="00876504"/>
    <w:rsid w:val="00876552"/>
    <w:rsid w:val="0087726D"/>
    <w:rsid w:val="00877759"/>
    <w:rsid w:val="00877A09"/>
    <w:rsid w:val="00877D1F"/>
    <w:rsid w:val="00880102"/>
    <w:rsid w:val="00880105"/>
    <w:rsid w:val="008801E4"/>
    <w:rsid w:val="008801EA"/>
    <w:rsid w:val="008804C0"/>
    <w:rsid w:val="0088053A"/>
    <w:rsid w:val="00880F4C"/>
    <w:rsid w:val="008813AB"/>
    <w:rsid w:val="008815A6"/>
    <w:rsid w:val="00882563"/>
    <w:rsid w:val="00882BAD"/>
    <w:rsid w:val="00883B16"/>
    <w:rsid w:val="00883F93"/>
    <w:rsid w:val="008845A4"/>
    <w:rsid w:val="0088478F"/>
    <w:rsid w:val="00885D13"/>
    <w:rsid w:val="00885EEE"/>
    <w:rsid w:val="00885F13"/>
    <w:rsid w:val="00885F25"/>
    <w:rsid w:val="00885FC5"/>
    <w:rsid w:val="00886066"/>
    <w:rsid w:val="008863B1"/>
    <w:rsid w:val="008866CD"/>
    <w:rsid w:val="00886958"/>
    <w:rsid w:val="008879F4"/>
    <w:rsid w:val="00890163"/>
    <w:rsid w:val="00890CD5"/>
    <w:rsid w:val="00890D8F"/>
    <w:rsid w:val="00891073"/>
    <w:rsid w:val="00891DFC"/>
    <w:rsid w:val="00892B34"/>
    <w:rsid w:val="00892E87"/>
    <w:rsid w:val="00893535"/>
    <w:rsid w:val="00895731"/>
    <w:rsid w:val="0089606C"/>
    <w:rsid w:val="00896A2D"/>
    <w:rsid w:val="00896E93"/>
    <w:rsid w:val="008971FA"/>
    <w:rsid w:val="00897EE0"/>
    <w:rsid w:val="008A1937"/>
    <w:rsid w:val="008A1BD6"/>
    <w:rsid w:val="008A292F"/>
    <w:rsid w:val="008A2B28"/>
    <w:rsid w:val="008A318B"/>
    <w:rsid w:val="008A3478"/>
    <w:rsid w:val="008A3D53"/>
    <w:rsid w:val="008A4205"/>
    <w:rsid w:val="008A4412"/>
    <w:rsid w:val="008A5085"/>
    <w:rsid w:val="008A54DE"/>
    <w:rsid w:val="008A58CD"/>
    <w:rsid w:val="008A5B7A"/>
    <w:rsid w:val="008A7134"/>
    <w:rsid w:val="008B0096"/>
    <w:rsid w:val="008B145B"/>
    <w:rsid w:val="008B22E9"/>
    <w:rsid w:val="008B2537"/>
    <w:rsid w:val="008B2CBF"/>
    <w:rsid w:val="008B2DDA"/>
    <w:rsid w:val="008B3CBD"/>
    <w:rsid w:val="008B4487"/>
    <w:rsid w:val="008B4EA4"/>
    <w:rsid w:val="008B4F0B"/>
    <w:rsid w:val="008B5442"/>
    <w:rsid w:val="008B691D"/>
    <w:rsid w:val="008C09EF"/>
    <w:rsid w:val="008C2F5E"/>
    <w:rsid w:val="008C313D"/>
    <w:rsid w:val="008C3206"/>
    <w:rsid w:val="008C3836"/>
    <w:rsid w:val="008C3874"/>
    <w:rsid w:val="008C41FB"/>
    <w:rsid w:val="008C477B"/>
    <w:rsid w:val="008C47DC"/>
    <w:rsid w:val="008C502B"/>
    <w:rsid w:val="008C50FD"/>
    <w:rsid w:val="008C60E6"/>
    <w:rsid w:val="008C6753"/>
    <w:rsid w:val="008C685D"/>
    <w:rsid w:val="008C6A21"/>
    <w:rsid w:val="008C733F"/>
    <w:rsid w:val="008C7C97"/>
    <w:rsid w:val="008D0770"/>
    <w:rsid w:val="008D1D2F"/>
    <w:rsid w:val="008D21F6"/>
    <w:rsid w:val="008D2A71"/>
    <w:rsid w:val="008D3166"/>
    <w:rsid w:val="008D323B"/>
    <w:rsid w:val="008D338C"/>
    <w:rsid w:val="008D3C58"/>
    <w:rsid w:val="008D6E2D"/>
    <w:rsid w:val="008D707E"/>
    <w:rsid w:val="008D7507"/>
    <w:rsid w:val="008D7AC7"/>
    <w:rsid w:val="008D7CA9"/>
    <w:rsid w:val="008E0079"/>
    <w:rsid w:val="008E0581"/>
    <w:rsid w:val="008E0BE8"/>
    <w:rsid w:val="008E0CA1"/>
    <w:rsid w:val="008E188A"/>
    <w:rsid w:val="008E1D22"/>
    <w:rsid w:val="008E1EBE"/>
    <w:rsid w:val="008E206D"/>
    <w:rsid w:val="008E2800"/>
    <w:rsid w:val="008E587F"/>
    <w:rsid w:val="008E5A89"/>
    <w:rsid w:val="008E6691"/>
    <w:rsid w:val="008E7E28"/>
    <w:rsid w:val="008F0500"/>
    <w:rsid w:val="008F0653"/>
    <w:rsid w:val="008F0A0D"/>
    <w:rsid w:val="008F1D37"/>
    <w:rsid w:val="008F2014"/>
    <w:rsid w:val="008F2191"/>
    <w:rsid w:val="008F26E1"/>
    <w:rsid w:val="008F2C16"/>
    <w:rsid w:val="008F352B"/>
    <w:rsid w:val="008F463A"/>
    <w:rsid w:val="008F518F"/>
    <w:rsid w:val="008F54D6"/>
    <w:rsid w:val="008F7012"/>
    <w:rsid w:val="008F78EC"/>
    <w:rsid w:val="008F7D2F"/>
    <w:rsid w:val="00900459"/>
    <w:rsid w:val="00900726"/>
    <w:rsid w:val="0090096F"/>
    <w:rsid w:val="009016DD"/>
    <w:rsid w:val="0090187F"/>
    <w:rsid w:val="00901A88"/>
    <w:rsid w:val="009021CC"/>
    <w:rsid w:val="0090288E"/>
    <w:rsid w:val="00902F30"/>
    <w:rsid w:val="009037D9"/>
    <w:rsid w:val="00903963"/>
    <w:rsid w:val="00903CBA"/>
    <w:rsid w:val="00904C8C"/>
    <w:rsid w:val="00905618"/>
    <w:rsid w:val="009060EA"/>
    <w:rsid w:val="00907A0D"/>
    <w:rsid w:val="0091104D"/>
    <w:rsid w:val="009112E9"/>
    <w:rsid w:val="009123CC"/>
    <w:rsid w:val="009125BB"/>
    <w:rsid w:val="009126C4"/>
    <w:rsid w:val="0091328C"/>
    <w:rsid w:val="00913392"/>
    <w:rsid w:val="009134D7"/>
    <w:rsid w:val="00913B07"/>
    <w:rsid w:val="0091474C"/>
    <w:rsid w:val="00914DA9"/>
    <w:rsid w:val="0091574A"/>
    <w:rsid w:val="0091593A"/>
    <w:rsid w:val="009168AE"/>
    <w:rsid w:val="009172E6"/>
    <w:rsid w:val="00921F2F"/>
    <w:rsid w:val="009221D2"/>
    <w:rsid w:val="00922508"/>
    <w:rsid w:val="009226F8"/>
    <w:rsid w:val="009226F9"/>
    <w:rsid w:val="00922755"/>
    <w:rsid w:val="0092346F"/>
    <w:rsid w:val="0092363E"/>
    <w:rsid w:val="009237A2"/>
    <w:rsid w:val="009247B5"/>
    <w:rsid w:val="00924800"/>
    <w:rsid w:val="009254FF"/>
    <w:rsid w:val="009265AE"/>
    <w:rsid w:val="00926691"/>
    <w:rsid w:val="009271A1"/>
    <w:rsid w:val="009274ED"/>
    <w:rsid w:val="00927C0C"/>
    <w:rsid w:val="00930244"/>
    <w:rsid w:val="00930387"/>
    <w:rsid w:val="00931672"/>
    <w:rsid w:val="00932A4E"/>
    <w:rsid w:val="00932B69"/>
    <w:rsid w:val="0093378C"/>
    <w:rsid w:val="0093391B"/>
    <w:rsid w:val="0093421A"/>
    <w:rsid w:val="00935461"/>
    <w:rsid w:val="0093694D"/>
    <w:rsid w:val="00936EC9"/>
    <w:rsid w:val="00937367"/>
    <w:rsid w:val="00937DFE"/>
    <w:rsid w:val="00940C14"/>
    <w:rsid w:val="00940D49"/>
    <w:rsid w:val="00940E22"/>
    <w:rsid w:val="00941696"/>
    <w:rsid w:val="00941DA0"/>
    <w:rsid w:val="009425E1"/>
    <w:rsid w:val="00942729"/>
    <w:rsid w:val="00942D27"/>
    <w:rsid w:val="009441B3"/>
    <w:rsid w:val="009443CE"/>
    <w:rsid w:val="00944909"/>
    <w:rsid w:val="00944DBC"/>
    <w:rsid w:val="00944F96"/>
    <w:rsid w:val="00945657"/>
    <w:rsid w:val="009459E3"/>
    <w:rsid w:val="00945CD6"/>
    <w:rsid w:val="0094603B"/>
    <w:rsid w:val="009461A7"/>
    <w:rsid w:val="00946221"/>
    <w:rsid w:val="00946C6A"/>
    <w:rsid w:val="00947731"/>
    <w:rsid w:val="00947C07"/>
    <w:rsid w:val="009510BD"/>
    <w:rsid w:val="009510D7"/>
    <w:rsid w:val="0095149F"/>
    <w:rsid w:val="00951888"/>
    <w:rsid w:val="00951FBA"/>
    <w:rsid w:val="009521BC"/>
    <w:rsid w:val="00952C32"/>
    <w:rsid w:val="00952E8C"/>
    <w:rsid w:val="00952EB2"/>
    <w:rsid w:val="009559DA"/>
    <w:rsid w:val="00955B10"/>
    <w:rsid w:val="009567C7"/>
    <w:rsid w:val="00956DAA"/>
    <w:rsid w:val="00956F63"/>
    <w:rsid w:val="009573A4"/>
    <w:rsid w:val="009576F2"/>
    <w:rsid w:val="00957785"/>
    <w:rsid w:val="009603D1"/>
    <w:rsid w:val="009618DB"/>
    <w:rsid w:val="009628FC"/>
    <w:rsid w:val="00962C95"/>
    <w:rsid w:val="00962F08"/>
    <w:rsid w:val="0096313A"/>
    <w:rsid w:val="00963729"/>
    <w:rsid w:val="009642EB"/>
    <w:rsid w:val="009650E7"/>
    <w:rsid w:val="0096558F"/>
    <w:rsid w:val="00965640"/>
    <w:rsid w:val="00965A59"/>
    <w:rsid w:val="00965C86"/>
    <w:rsid w:val="00965DB6"/>
    <w:rsid w:val="00965E87"/>
    <w:rsid w:val="00966B8F"/>
    <w:rsid w:val="00966BD7"/>
    <w:rsid w:val="00966E71"/>
    <w:rsid w:val="00967473"/>
    <w:rsid w:val="009676B6"/>
    <w:rsid w:val="00970954"/>
    <w:rsid w:val="00972215"/>
    <w:rsid w:val="0097224E"/>
    <w:rsid w:val="0097288A"/>
    <w:rsid w:val="00973087"/>
    <w:rsid w:val="00974026"/>
    <w:rsid w:val="00975D2C"/>
    <w:rsid w:val="0097707C"/>
    <w:rsid w:val="009776CB"/>
    <w:rsid w:val="0098080F"/>
    <w:rsid w:val="00980CAA"/>
    <w:rsid w:val="0098107D"/>
    <w:rsid w:val="00982F87"/>
    <w:rsid w:val="009832BA"/>
    <w:rsid w:val="00983637"/>
    <w:rsid w:val="00983680"/>
    <w:rsid w:val="0098387D"/>
    <w:rsid w:val="009839B5"/>
    <w:rsid w:val="009849E3"/>
    <w:rsid w:val="00985769"/>
    <w:rsid w:val="00985984"/>
    <w:rsid w:val="00986BDE"/>
    <w:rsid w:val="009874F2"/>
    <w:rsid w:val="009905E6"/>
    <w:rsid w:val="009906FB"/>
    <w:rsid w:val="00991247"/>
    <w:rsid w:val="00991D3C"/>
    <w:rsid w:val="00991EB9"/>
    <w:rsid w:val="009920E4"/>
    <w:rsid w:val="009926F0"/>
    <w:rsid w:val="00992EF2"/>
    <w:rsid w:val="009939E6"/>
    <w:rsid w:val="00993B3F"/>
    <w:rsid w:val="00994547"/>
    <w:rsid w:val="009947BA"/>
    <w:rsid w:val="00995417"/>
    <w:rsid w:val="00995DAC"/>
    <w:rsid w:val="00995DDC"/>
    <w:rsid w:val="009966F1"/>
    <w:rsid w:val="0099675B"/>
    <w:rsid w:val="009968DC"/>
    <w:rsid w:val="0099763A"/>
    <w:rsid w:val="009976F3"/>
    <w:rsid w:val="009978F6"/>
    <w:rsid w:val="009A023F"/>
    <w:rsid w:val="009A06F6"/>
    <w:rsid w:val="009A24FE"/>
    <w:rsid w:val="009A30D7"/>
    <w:rsid w:val="009A3C7E"/>
    <w:rsid w:val="009A3E70"/>
    <w:rsid w:val="009A4AFF"/>
    <w:rsid w:val="009A524A"/>
    <w:rsid w:val="009A58C5"/>
    <w:rsid w:val="009A5D64"/>
    <w:rsid w:val="009A6376"/>
    <w:rsid w:val="009A6F99"/>
    <w:rsid w:val="009A7DFC"/>
    <w:rsid w:val="009B0353"/>
    <w:rsid w:val="009B0872"/>
    <w:rsid w:val="009B09BB"/>
    <w:rsid w:val="009B0DA5"/>
    <w:rsid w:val="009B13BE"/>
    <w:rsid w:val="009B16CD"/>
    <w:rsid w:val="009B24A4"/>
    <w:rsid w:val="009B27AB"/>
    <w:rsid w:val="009B4A64"/>
    <w:rsid w:val="009B53F4"/>
    <w:rsid w:val="009B5805"/>
    <w:rsid w:val="009B696D"/>
    <w:rsid w:val="009B7D4D"/>
    <w:rsid w:val="009C08F7"/>
    <w:rsid w:val="009C109B"/>
    <w:rsid w:val="009C1114"/>
    <w:rsid w:val="009C1243"/>
    <w:rsid w:val="009C1731"/>
    <w:rsid w:val="009C1B13"/>
    <w:rsid w:val="009C1B74"/>
    <w:rsid w:val="009C1CF9"/>
    <w:rsid w:val="009C1EA5"/>
    <w:rsid w:val="009C2167"/>
    <w:rsid w:val="009C329D"/>
    <w:rsid w:val="009C33F1"/>
    <w:rsid w:val="009C348F"/>
    <w:rsid w:val="009C36EF"/>
    <w:rsid w:val="009C4724"/>
    <w:rsid w:val="009C51D0"/>
    <w:rsid w:val="009C68A8"/>
    <w:rsid w:val="009C757D"/>
    <w:rsid w:val="009D1922"/>
    <w:rsid w:val="009D25BE"/>
    <w:rsid w:val="009D2A0E"/>
    <w:rsid w:val="009D36DA"/>
    <w:rsid w:val="009D375F"/>
    <w:rsid w:val="009D5410"/>
    <w:rsid w:val="009D550F"/>
    <w:rsid w:val="009D5B6C"/>
    <w:rsid w:val="009D6A14"/>
    <w:rsid w:val="009E04FB"/>
    <w:rsid w:val="009E124C"/>
    <w:rsid w:val="009E17A5"/>
    <w:rsid w:val="009E1831"/>
    <w:rsid w:val="009E1A64"/>
    <w:rsid w:val="009E1C69"/>
    <w:rsid w:val="009E20DA"/>
    <w:rsid w:val="009E22D3"/>
    <w:rsid w:val="009E2811"/>
    <w:rsid w:val="009E3353"/>
    <w:rsid w:val="009E415F"/>
    <w:rsid w:val="009E4308"/>
    <w:rsid w:val="009E4471"/>
    <w:rsid w:val="009E4513"/>
    <w:rsid w:val="009E593F"/>
    <w:rsid w:val="009E5CB0"/>
    <w:rsid w:val="009E5D29"/>
    <w:rsid w:val="009E687B"/>
    <w:rsid w:val="009E698D"/>
    <w:rsid w:val="009E6E32"/>
    <w:rsid w:val="009E7F0E"/>
    <w:rsid w:val="009F03CB"/>
    <w:rsid w:val="009F0CC6"/>
    <w:rsid w:val="009F14DF"/>
    <w:rsid w:val="009F1B0C"/>
    <w:rsid w:val="009F2764"/>
    <w:rsid w:val="009F29DE"/>
    <w:rsid w:val="009F3E15"/>
    <w:rsid w:val="009F4F82"/>
    <w:rsid w:val="009F5009"/>
    <w:rsid w:val="009F7364"/>
    <w:rsid w:val="009F737C"/>
    <w:rsid w:val="00A00682"/>
    <w:rsid w:val="00A009EA"/>
    <w:rsid w:val="00A01281"/>
    <w:rsid w:val="00A03D41"/>
    <w:rsid w:val="00A042FE"/>
    <w:rsid w:val="00A0464B"/>
    <w:rsid w:val="00A05804"/>
    <w:rsid w:val="00A059F5"/>
    <w:rsid w:val="00A05D6A"/>
    <w:rsid w:val="00A06503"/>
    <w:rsid w:val="00A06919"/>
    <w:rsid w:val="00A06D68"/>
    <w:rsid w:val="00A07A19"/>
    <w:rsid w:val="00A1012E"/>
    <w:rsid w:val="00A1073B"/>
    <w:rsid w:val="00A1097A"/>
    <w:rsid w:val="00A10D80"/>
    <w:rsid w:val="00A10F28"/>
    <w:rsid w:val="00A11754"/>
    <w:rsid w:val="00A127AA"/>
    <w:rsid w:val="00A128D9"/>
    <w:rsid w:val="00A12D7C"/>
    <w:rsid w:val="00A13155"/>
    <w:rsid w:val="00A133D0"/>
    <w:rsid w:val="00A14693"/>
    <w:rsid w:val="00A14D53"/>
    <w:rsid w:val="00A14EB4"/>
    <w:rsid w:val="00A1527F"/>
    <w:rsid w:val="00A15600"/>
    <w:rsid w:val="00A163E2"/>
    <w:rsid w:val="00A164DE"/>
    <w:rsid w:val="00A16B9A"/>
    <w:rsid w:val="00A17989"/>
    <w:rsid w:val="00A17B7D"/>
    <w:rsid w:val="00A17FF2"/>
    <w:rsid w:val="00A20125"/>
    <w:rsid w:val="00A202D4"/>
    <w:rsid w:val="00A21170"/>
    <w:rsid w:val="00A21719"/>
    <w:rsid w:val="00A22E89"/>
    <w:rsid w:val="00A23EE0"/>
    <w:rsid w:val="00A23EE2"/>
    <w:rsid w:val="00A241B3"/>
    <w:rsid w:val="00A24782"/>
    <w:rsid w:val="00A25E22"/>
    <w:rsid w:val="00A26111"/>
    <w:rsid w:val="00A26403"/>
    <w:rsid w:val="00A264EF"/>
    <w:rsid w:val="00A26576"/>
    <w:rsid w:val="00A27E8A"/>
    <w:rsid w:val="00A316DE"/>
    <w:rsid w:val="00A322A6"/>
    <w:rsid w:val="00A3369C"/>
    <w:rsid w:val="00A34851"/>
    <w:rsid w:val="00A34DEF"/>
    <w:rsid w:val="00A352EC"/>
    <w:rsid w:val="00A35EE6"/>
    <w:rsid w:val="00A3622C"/>
    <w:rsid w:val="00A362C7"/>
    <w:rsid w:val="00A364DF"/>
    <w:rsid w:val="00A36980"/>
    <w:rsid w:val="00A369D5"/>
    <w:rsid w:val="00A37DC5"/>
    <w:rsid w:val="00A40135"/>
    <w:rsid w:val="00A40A3E"/>
    <w:rsid w:val="00A4137D"/>
    <w:rsid w:val="00A44518"/>
    <w:rsid w:val="00A44D38"/>
    <w:rsid w:val="00A44E4A"/>
    <w:rsid w:val="00A4513B"/>
    <w:rsid w:val="00A45DEC"/>
    <w:rsid w:val="00A46734"/>
    <w:rsid w:val="00A469B0"/>
    <w:rsid w:val="00A473B1"/>
    <w:rsid w:val="00A47C62"/>
    <w:rsid w:val="00A51B2F"/>
    <w:rsid w:val="00A51EAB"/>
    <w:rsid w:val="00A51F1A"/>
    <w:rsid w:val="00A52633"/>
    <w:rsid w:val="00A53E0C"/>
    <w:rsid w:val="00A53E89"/>
    <w:rsid w:val="00A5485D"/>
    <w:rsid w:val="00A54FA0"/>
    <w:rsid w:val="00A5539D"/>
    <w:rsid w:val="00A55790"/>
    <w:rsid w:val="00A5589F"/>
    <w:rsid w:val="00A56A19"/>
    <w:rsid w:val="00A56A69"/>
    <w:rsid w:val="00A57FBA"/>
    <w:rsid w:val="00A60390"/>
    <w:rsid w:val="00A60F63"/>
    <w:rsid w:val="00A61118"/>
    <w:rsid w:val="00A61424"/>
    <w:rsid w:val="00A6198F"/>
    <w:rsid w:val="00A61A48"/>
    <w:rsid w:val="00A61BCC"/>
    <w:rsid w:val="00A621CC"/>
    <w:rsid w:val="00A621E2"/>
    <w:rsid w:val="00A63387"/>
    <w:rsid w:val="00A634C3"/>
    <w:rsid w:val="00A63807"/>
    <w:rsid w:val="00A64CAC"/>
    <w:rsid w:val="00A65559"/>
    <w:rsid w:val="00A65617"/>
    <w:rsid w:val="00A65B17"/>
    <w:rsid w:val="00A66512"/>
    <w:rsid w:val="00A67ACD"/>
    <w:rsid w:val="00A70671"/>
    <w:rsid w:val="00A718E0"/>
    <w:rsid w:val="00A7229F"/>
    <w:rsid w:val="00A72A68"/>
    <w:rsid w:val="00A72EDC"/>
    <w:rsid w:val="00A7303E"/>
    <w:rsid w:val="00A73AF1"/>
    <w:rsid w:val="00A73B48"/>
    <w:rsid w:val="00A746A8"/>
    <w:rsid w:val="00A761B8"/>
    <w:rsid w:val="00A76CBD"/>
    <w:rsid w:val="00A77905"/>
    <w:rsid w:val="00A77A2A"/>
    <w:rsid w:val="00A77A4F"/>
    <w:rsid w:val="00A77ABE"/>
    <w:rsid w:val="00A80E8A"/>
    <w:rsid w:val="00A81259"/>
    <w:rsid w:val="00A81701"/>
    <w:rsid w:val="00A82A8A"/>
    <w:rsid w:val="00A830E1"/>
    <w:rsid w:val="00A8356F"/>
    <w:rsid w:val="00A836B2"/>
    <w:rsid w:val="00A843F3"/>
    <w:rsid w:val="00A844FD"/>
    <w:rsid w:val="00A84954"/>
    <w:rsid w:val="00A84BDF"/>
    <w:rsid w:val="00A854D2"/>
    <w:rsid w:val="00A85C0C"/>
    <w:rsid w:val="00A863D6"/>
    <w:rsid w:val="00A86A2A"/>
    <w:rsid w:val="00A87C66"/>
    <w:rsid w:val="00A90BD4"/>
    <w:rsid w:val="00A9112F"/>
    <w:rsid w:val="00A91483"/>
    <w:rsid w:val="00A91DC3"/>
    <w:rsid w:val="00A93933"/>
    <w:rsid w:val="00A942E6"/>
    <w:rsid w:val="00A94536"/>
    <w:rsid w:val="00A94E6B"/>
    <w:rsid w:val="00A95066"/>
    <w:rsid w:val="00A9582A"/>
    <w:rsid w:val="00A95E70"/>
    <w:rsid w:val="00A9611E"/>
    <w:rsid w:val="00A964B4"/>
    <w:rsid w:val="00A96B21"/>
    <w:rsid w:val="00A96F02"/>
    <w:rsid w:val="00A970E5"/>
    <w:rsid w:val="00A9784C"/>
    <w:rsid w:val="00A97B0B"/>
    <w:rsid w:val="00A97ED9"/>
    <w:rsid w:val="00AA039A"/>
    <w:rsid w:val="00AA0765"/>
    <w:rsid w:val="00AA202D"/>
    <w:rsid w:val="00AA20CD"/>
    <w:rsid w:val="00AA2EB7"/>
    <w:rsid w:val="00AA320D"/>
    <w:rsid w:val="00AA35C6"/>
    <w:rsid w:val="00AA36C9"/>
    <w:rsid w:val="00AA3D7D"/>
    <w:rsid w:val="00AA566B"/>
    <w:rsid w:val="00AA5D05"/>
    <w:rsid w:val="00AA7404"/>
    <w:rsid w:val="00AB0164"/>
    <w:rsid w:val="00AB0FF9"/>
    <w:rsid w:val="00AB1132"/>
    <w:rsid w:val="00AB1D0F"/>
    <w:rsid w:val="00AB1F34"/>
    <w:rsid w:val="00AB3D76"/>
    <w:rsid w:val="00AB4236"/>
    <w:rsid w:val="00AB43F5"/>
    <w:rsid w:val="00AB5FA2"/>
    <w:rsid w:val="00AB6A7E"/>
    <w:rsid w:val="00AB7631"/>
    <w:rsid w:val="00AB79A6"/>
    <w:rsid w:val="00AB7F65"/>
    <w:rsid w:val="00AC0519"/>
    <w:rsid w:val="00AC0C62"/>
    <w:rsid w:val="00AC1680"/>
    <w:rsid w:val="00AC1CB7"/>
    <w:rsid w:val="00AC1D53"/>
    <w:rsid w:val="00AC22A5"/>
    <w:rsid w:val="00AC33BF"/>
    <w:rsid w:val="00AC3EA1"/>
    <w:rsid w:val="00AC452A"/>
    <w:rsid w:val="00AC45AA"/>
    <w:rsid w:val="00AC479A"/>
    <w:rsid w:val="00AC4E40"/>
    <w:rsid w:val="00AC50A1"/>
    <w:rsid w:val="00AC5E26"/>
    <w:rsid w:val="00AC661A"/>
    <w:rsid w:val="00AC7610"/>
    <w:rsid w:val="00AD1CEA"/>
    <w:rsid w:val="00AD3134"/>
    <w:rsid w:val="00AD34E5"/>
    <w:rsid w:val="00AD4B30"/>
    <w:rsid w:val="00AD52B5"/>
    <w:rsid w:val="00AD53B1"/>
    <w:rsid w:val="00AD59A5"/>
    <w:rsid w:val="00AD6416"/>
    <w:rsid w:val="00AD6B29"/>
    <w:rsid w:val="00AD6B3B"/>
    <w:rsid w:val="00AE0AB9"/>
    <w:rsid w:val="00AE0F1D"/>
    <w:rsid w:val="00AE1A95"/>
    <w:rsid w:val="00AE2074"/>
    <w:rsid w:val="00AE208B"/>
    <w:rsid w:val="00AE268E"/>
    <w:rsid w:val="00AE29C8"/>
    <w:rsid w:val="00AE2CBC"/>
    <w:rsid w:val="00AE2D7B"/>
    <w:rsid w:val="00AE33ED"/>
    <w:rsid w:val="00AE3EAF"/>
    <w:rsid w:val="00AE4672"/>
    <w:rsid w:val="00AE4CC8"/>
    <w:rsid w:val="00AE54D7"/>
    <w:rsid w:val="00AE5C7D"/>
    <w:rsid w:val="00AE668D"/>
    <w:rsid w:val="00AE6B58"/>
    <w:rsid w:val="00AE6E0B"/>
    <w:rsid w:val="00AE7DC6"/>
    <w:rsid w:val="00AF0E20"/>
    <w:rsid w:val="00AF152A"/>
    <w:rsid w:val="00AF1D0E"/>
    <w:rsid w:val="00AF1FAE"/>
    <w:rsid w:val="00AF21B5"/>
    <w:rsid w:val="00AF32B2"/>
    <w:rsid w:val="00AF36D1"/>
    <w:rsid w:val="00AF46B8"/>
    <w:rsid w:val="00AF4CD2"/>
    <w:rsid w:val="00AF50F0"/>
    <w:rsid w:val="00AF5718"/>
    <w:rsid w:val="00AF5880"/>
    <w:rsid w:val="00AF5F75"/>
    <w:rsid w:val="00AF6ADC"/>
    <w:rsid w:val="00B01A60"/>
    <w:rsid w:val="00B02525"/>
    <w:rsid w:val="00B028DF"/>
    <w:rsid w:val="00B03EA8"/>
    <w:rsid w:val="00B04EA2"/>
    <w:rsid w:val="00B05059"/>
    <w:rsid w:val="00B05103"/>
    <w:rsid w:val="00B05251"/>
    <w:rsid w:val="00B0586B"/>
    <w:rsid w:val="00B05F3E"/>
    <w:rsid w:val="00B06195"/>
    <w:rsid w:val="00B0650E"/>
    <w:rsid w:val="00B065F5"/>
    <w:rsid w:val="00B070A5"/>
    <w:rsid w:val="00B078DD"/>
    <w:rsid w:val="00B1082C"/>
    <w:rsid w:val="00B108F3"/>
    <w:rsid w:val="00B109DC"/>
    <w:rsid w:val="00B11723"/>
    <w:rsid w:val="00B118A9"/>
    <w:rsid w:val="00B12D30"/>
    <w:rsid w:val="00B13185"/>
    <w:rsid w:val="00B13687"/>
    <w:rsid w:val="00B13752"/>
    <w:rsid w:val="00B14D75"/>
    <w:rsid w:val="00B15EAB"/>
    <w:rsid w:val="00B179A2"/>
    <w:rsid w:val="00B17C55"/>
    <w:rsid w:val="00B17E50"/>
    <w:rsid w:val="00B20747"/>
    <w:rsid w:val="00B20B07"/>
    <w:rsid w:val="00B20F12"/>
    <w:rsid w:val="00B211E8"/>
    <w:rsid w:val="00B2177A"/>
    <w:rsid w:val="00B21A22"/>
    <w:rsid w:val="00B21DDD"/>
    <w:rsid w:val="00B22946"/>
    <w:rsid w:val="00B22B30"/>
    <w:rsid w:val="00B22FE3"/>
    <w:rsid w:val="00B23950"/>
    <w:rsid w:val="00B23B5C"/>
    <w:rsid w:val="00B2416D"/>
    <w:rsid w:val="00B24BB5"/>
    <w:rsid w:val="00B25302"/>
    <w:rsid w:val="00B259FC"/>
    <w:rsid w:val="00B25A43"/>
    <w:rsid w:val="00B25CFB"/>
    <w:rsid w:val="00B26A86"/>
    <w:rsid w:val="00B26D61"/>
    <w:rsid w:val="00B271AC"/>
    <w:rsid w:val="00B2774A"/>
    <w:rsid w:val="00B30A13"/>
    <w:rsid w:val="00B30BD4"/>
    <w:rsid w:val="00B313E9"/>
    <w:rsid w:val="00B315BA"/>
    <w:rsid w:val="00B31D9B"/>
    <w:rsid w:val="00B3226D"/>
    <w:rsid w:val="00B3289B"/>
    <w:rsid w:val="00B32B6E"/>
    <w:rsid w:val="00B3313C"/>
    <w:rsid w:val="00B3316C"/>
    <w:rsid w:val="00B33625"/>
    <w:rsid w:val="00B3448F"/>
    <w:rsid w:val="00B350B9"/>
    <w:rsid w:val="00B35924"/>
    <w:rsid w:val="00B36648"/>
    <w:rsid w:val="00B367C6"/>
    <w:rsid w:val="00B36A8D"/>
    <w:rsid w:val="00B36BA3"/>
    <w:rsid w:val="00B36EA9"/>
    <w:rsid w:val="00B36EB2"/>
    <w:rsid w:val="00B373D3"/>
    <w:rsid w:val="00B40194"/>
    <w:rsid w:val="00B40412"/>
    <w:rsid w:val="00B41BB2"/>
    <w:rsid w:val="00B4239D"/>
    <w:rsid w:val="00B4290E"/>
    <w:rsid w:val="00B44446"/>
    <w:rsid w:val="00B44A82"/>
    <w:rsid w:val="00B452AB"/>
    <w:rsid w:val="00B45CA4"/>
    <w:rsid w:val="00B4643D"/>
    <w:rsid w:val="00B46559"/>
    <w:rsid w:val="00B46749"/>
    <w:rsid w:val="00B47044"/>
    <w:rsid w:val="00B4764A"/>
    <w:rsid w:val="00B47AA6"/>
    <w:rsid w:val="00B50C26"/>
    <w:rsid w:val="00B5190D"/>
    <w:rsid w:val="00B527B1"/>
    <w:rsid w:val="00B52BB4"/>
    <w:rsid w:val="00B53263"/>
    <w:rsid w:val="00B53370"/>
    <w:rsid w:val="00B533CA"/>
    <w:rsid w:val="00B53967"/>
    <w:rsid w:val="00B5410A"/>
    <w:rsid w:val="00B54665"/>
    <w:rsid w:val="00B547BE"/>
    <w:rsid w:val="00B5497E"/>
    <w:rsid w:val="00B54ED1"/>
    <w:rsid w:val="00B55421"/>
    <w:rsid w:val="00B55547"/>
    <w:rsid w:val="00B556E4"/>
    <w:rsid w:val="00B55824"/>
    <w:rsid w:val="00B56455"/>
    <w:rsid w:val="00B5656E"/>
    <w:rsid w:val="00B57707"/>
    <w:rsid w:val="00B57E3C"/>
    <w:rsid w:val="00B604D1"/>
    <w:rsid w:val="00B60591"/>
    <w:rsid w:val="00B609C9"/>
    <w:rsid w:val="00B60E0A"/>
    <w:rsid w:val="00B62D10"/>
    <w:rsid w:val="00B64F25"/>
    <w:rsid w:val="00B6599B"/>
    <w:rsid w:val="00B66528"/>
    <w:rsid w:val="00B66705"/>
    <w:rsid w:val="00B66CBF"/>
    <w:rsid w:val="00B6711C"/>
    <w:rsid w:val="00B67D00"/>
    <w:rsid w:val="00B704AB"/>
    <w:rsid w:val="00B71089"/>
    <w:rsid w:val="00B712DD"/>
    <w:rsid w:val="00B712F6"/>
    <w:rsid w:val="00B741FB"/>
    <w:rsid w:val="00B744BD"/>
    <w:rsid w:val="00B74783"/>
    <w:rsid w:val="00B7483B"/>
    <w:rsid w:val="00B7669C"/>
    <w:rsid w:val="00B768A1"/>
    <w:rsid w:val="00B76BC4"/>
    <w:rsid w:val="00B76EBA"/>
    <w:rsid w:val="00B80A5A"/>
    <w:rsid w:val="00B80DF7"/>
    <w:rsid w:val="00B80F35"/>
    <w:rsid w:val="00B815E3"/>
    <w:rsid w:val="00B816D1"/>
    <w:rsid w:val="00B82800"/>
    <w:rsid w:val="00B82C69"/>
    <w:rsid w:val="00B83668"/>
    <w:rsid w:val="00B83770"/>
    <w:rsid w:val="00B84A1D"/>
    <w:rsid w:val="00B8597E"/>
    <w:rsid w:val="00B85EB6"/>
    <w:rsid w:val="00B86F18"/>
    <w:rsid w:val="00B8704A"/>
    <w:rsid w:val="00B872AD"/>
    <w:rsid w:val="00B8760A"/>
    <w:rsid w:val="00B8790A"/>
    <w:rsid w:val="00B87B07"/>
    <w:rsid w:val="00B90D68"/>
    <w:rsid w:val="00B913EC"/>
    <w:rsid w:val="00B9168A"/>
    <w:rsid w:val="00B917C4"/>
    <w:rsid w:val="00B91ECF"/>
    <w:rsid w:val="00B92041"/>
    <w:rsid w:val="00B92C17"/>
    <w:rsid w:val="00B9396C"/>
    <w:rsid w:val="00B9406C"/>
    <w:rsid w:val="00B94990"/>
    <w:rsid w:val="00B94BC1"/>
    <w:rsid w:val="00B94E54"/>
    <w:rsid w:val="00B961E1"/>
    <w:rsid w:val="00B965AC"/>
    <w:rsid w:val="00B975CD"/>
    <w:rsid w:val="00B97BBA"/>
    <w:rsid w:val="00BA0203"/>
    <w:rsid w:val="00BA05CE"/>
    <w:rsid w:val="00BA1559"/>
    <w:rsid w:val="00BA1AF6"/>
    <w:rsid w:val="00BA1E82"/>
    <w:rsid w:val="00BA23F4"/>
    <w:rsid w:val="00BA25CD"/>
    <w:rsid w:val="00BA4C3F"/>
    <w:rsid w:val="00BA4E20"/>
    <w:rsid w:val="00BA4E8A"/>
    <w:rsid w:val="00BA50DE"/>
    <w:rsid w:val="00BA5810"/>
    <w:rsid w:val="00BA76EA"/>
    <w:rsid w:val="00BA7C46"/>
    <w:rsid w:val="00BB009F"/>
    <w:rsid w:val="00BB07DD"/>
    <w:rsid w:val="00BB0B7C"/>
    <w:rsid w:val="00BB160F"/>
    <w:rsid w:val="00BB1914"/>
    <w:rsid w:val="00BB288D"/>
    <w:rsid w:val="00BB2E25"/>
    <w:rsid w:val="00BB3777"/>
    <w:rsid w:val="00BB3B78"/>
    <w:rsid w:val="00BB4BAB"/>
    <w:rsid w:val="00BB679F"/>
    <w:rsid w:val="00BB7549"/>
    <w:rsid w:val="00BB7B5B"/>
    <w:rsid w:val="00BB7F36"/>
    <w:rsid w:val="00BC27CE"/>
    <w:rsid w:val="00BC3299"/>
    <w:rsid w:val="00BC531E"/>
    <w:rsid w:val="00BC6678"/>
    <w:rsid w:val="00BC6960"/>
    <w:rsid w:val="00BC7334"/>
    <w:rsid w:val="00BC7896"/>
    <w:rsid w:val="00BC7C02"/>
    <w:rsid w:val="00BC7CFD"/>
    <w:rsid w:val="00BD0A45"/>
    <w:rsid w:val="00BD0BAF"/>
    <w:rsid w:val="00BD0C1E"/>
    <w:rsid w:val="00BD25AC"/>
    <w:rsid w:val="00BD2F6A"/>
    <w:rsid w:val="00BD3658"/>
    <w:rsid w:val="00BD37C0"/>
    <w:rsid w:val="00BD3914"/>
    <w:rsid w:val="00BD61A0"/>
    <w:rsid w:val="00BE1435"/>
    <w:rsid w:val="00BE14F2"/>
    <w:rsid w:val="00BE1C96"/>
    <w:rsid w:val="00BE3236"/>
    <w:rsid w:val="00BE3DAC"/>
    <w:rsid w:val="00BE41FE"/>
    <w:rsid w:val="00BE4BC1"/>
    <w:rsid w:val="00BE4F6D"/>
    <w:rsid w:val="00BE66BF"/>
    <w:rsid w:val="00BE6CE3"/>
    <w:rsid w:val="00BE711E"/>
    <w:rsid w:val="00BE7331"/>
    <w:rsid w:val="00BE7CAA"/>
    <w:rsid w:val="00BF04B0"/>
    <w:rsid w:val="00BF0511"/>
    <w:rsid w:val="00BF0DB0"/>
    <w:rsid w:val="00BF17DB"/>
    <w:rsid w:val="00BF1894"/>
    <w:rsid w:val="00BF19E4"/>
    <w:rsid w:val="00BF1ECB"/>
    <w:rsid w:val="00BF26B9"/>
    <w:rsid w:val="00BF2BC2"/>
    <w:rsid w:val="00BF2E89"/>
    <w:rsid w:val="00BF2F95"/>
    <w:rsid w:val="00BF30DC"/>
    <w:rsid w:val="00BF333D"/>
    <w:rsid w:val="00BF3532"/>
    <w:rsid w:val="00BF46A3"/>
    <w:rsid w:val="00BF4F10"/>
    <w:rsid w:val="00BF60C9"/>
    <w:rsid w:val="00BF6340"/>
    <w:rsid w:val="00C004D1"/>
    <w:rsid w:val="00C005D0"/>
    <w:rsid w:val="00C01C1B"/>
    <w:rsid w:val="00C01D53"/>
    <w:rsid w:val="00C02FEE"/>
    <w:rsid w:val="00C031BC"/>
    <w:rsid w:val="00C041C9"/>
    <w:rsid w:val="00C0527B"/>
    <w:rsid w:val="00C05412"/>
    <w:rsid w:val="00C05451"/>
    <w:rsid w:val="00C05B62"/>
    <w:rsid w:val="00C063AE"/>
    <w:rsid w:val="00C0664D"/>
    <w:rsid w:val="00C0779E"/>
    <w:rsid w:val="00C07ABD"/>
    <w:rsid w:val="00C07CC3"/>
    <w:rsid w:val="00C10BF5"/>
    <w:rsid w:val="00C11C33"/>
    <w:rsid w:val="00C128BC"/>
    <w:rsid w:val="00C12D00"/>
    <w:rsid w:val="00C12EC6"/>
    <w:rsid w:val="00C13C07"/>
    <w:rsid w:val="00C13C17"/>
    <w:rsid w:val="00C13C5C"/>
    <w:rsid w:val="00C140F2"/>
    <w:rsid w:val="00C14260"/>
    <w:rsid w:val="00C143B5"/>
    <w:rsid w:val="00C150CE"/>
    <w:rsid w:val="00C152D1"/>
    <w:rsid w:val="00C156A9"/>
    <w:rsid w:val="00C156BE"/>
    <w:rsid w:val="00C156CD"/>
    <w:rsid w:val="00C157ED"/>
    <w:rsid w:val="00C15E3B"/>
    <w:rsid w:val="00C16725"/>
    <w:rsid w:val="00C16D19"/>
    <w:rsid w:val="00C17B52"/>
    <w:rsid w:val="00C2069C"/>
    <w:rsid w:val="00C20A09"/>
    <w:rsid w:val="00C20EDE"/>
    <w:rsid w:val="00C2325B"/>
    <w:rsid w:val="00C233D2"/>
    <w:rsid w:val="00C2341F"/>
    <w:rsid w:val="00C2354A"/>
    <w:rsid w:val="00C237EC"/>
    <w:rsid w:val="00C2468A"/>
    <w:rsid w:val="00C24813"/>
    <w:rsid w:val="00C24B13"/>
    <w:rsid w:val="00C24D2E"/>
    <w:rsid w:val="00C25B8D"/>
    <w:rsid w:val="00C25EFB"/>
    <w:rsid w:val="00C27714"/>
    <w:rsid w:val="00C2777C"/>
    <w:rsid w:val="00C2798E"/>
    <w:rsid w:val="00C27D33"/>
    <w:rsid w:val="00C3025A"/>
    <w:rsid w:val="00C309DA"/>
    <w:rsid w:val="00C30F69"/>
    <w:rsid w:val="00C310DC"/>
    <w:rsid w:val="00C358CA"/>
    <w:rsid w:val="00C359B2"/>
    <w:rsid w:val="00C35C8B"/>
    <w:rsid w:val="00C35C96"/>
    <w:rsid w:val="00C35F72"/>
    <w:rsid w:val="00C363D9"/>
    <w:rsid w:val="00C36DAA"/>
    <w:rsid w:val="00C36E8B"/>
    <w:rsid w:val="00C37370"/>
    <w:rsid w:val="00C37B1B"/>
    <w:rsid w:val="00C37B24"/>
    <w:rsid w:val="00C37E29"/>
    <w:rsid w:val="00C40A21"/>
    <w:rsid w:val="00C40B07"/>
    <w:rsid w:val="00C42923"/>
    <w:rsid w:val="00C43143"/>
    <w:rsid w:val="00C43DF1"/>
    <w:rsid w:val="00C46040"/>
    <w:rsid w:val="00C46660"/>
    <w:rsid w:val="00C46F01"/>
    <w:rsid w:val="00C47158"/>
    <w:rsid w:val="00C478B1"/>
    <w:rsid w:val="00C5021A"/>
    <w:rsid w:val="00C505C0"/>
    <w:rsid w:val="00C507E6"/>
    <w:rsid w:val="00C50ACA"/>
    <w:rsid w:val="00C51258"/>
    <w:rsid w:val="00C51D61"/>
    <w:rsid w:val="00C51E01"/>
    <w:rsid w:val="00C52430"/>
    <w:rsid w:val="00C5292F"/>
    <w:rsid w:val="00C52A78"/>
    <w:rsid w:val="00C5353E"/>
    <w:rsid w:val="00C54911"/>
    <w:rsid w:val="00C54926"/>
    <w:rsid w:val="00C54D45"/>
    <w:rsid w:val="00C56383"/>
    <w:rsid w:val="00C56B98"/>
    <w:rsid w:val="00C56FBB"/>
    <w:rsid w:val="00C57370"/>
    <w:rsid w:val="00C57B52"/>
    <w:rsid w:val="00C57EAE"/>
    <w:rsid w:val="00C60A4D"/>
    <w:rsid w:val="00C61662"/>
    <w:rsid w:val="00C62221"/>
    <w:rsid w:val="00C641B4"/>
    <w:rsid w:val="00C64D11"/>
    <w:rsid w:val="00C64E92"/>
    <w:rsid w:val="00C64E9D"/>
    <w:rsid w:val="00C65CD4"/>
    <w:rsid w:val="00C66B5E"/>
    <w:rsid w:val="00C66D4E"/>
    <w:rsid w:val="00C67569"/>
    <w:rsid w:val="00C67B03"/>
    <w:rsid w:val="00C70D1D"/>
    <w:rsid w:val="00C70E04"/>
    <w:rsid w:val="00C71092"/>
    <w:rsid w:val="00C71B83"/>
    <w:rsid w:val="00C7226E"/>
    <w:rsid w:val="00C72C86"/>
    <w:rsid w:val="00C73728"/>
    <w:rsid w:val="00C748E4"/>
    <w:rsid w:val="00C74AA4"/>
    <w:rsid w:val="00C74DAE"/>
    <w:rsid w:val="00C75704"/>
    <w:rsid w:val="00C7630C"/>
    <w:rsid w:val="00C76348"/>
    <w:rsid w:val="00C775DA"/>
    <w:rsid w:val="00C7789C"/>
    <w:rsid w:val="00C778CF"/>
    <w:rsid w:val="00C77A89"/>
    <w:rsid w:val="00C80346"/>
    <w:rsid w:val="00C80389"/>
    <w:rsid w:val="00C81981"/>
    <w:rsid w:val="00C8209C"/>
    <w:rsid w:val="00C826C3"/>
    <w:rsid w:val="00C829E7"/>
    <w:rsid w:val="00C82FB7"/>
    <w:rsid w:val="00C839F6"/>
    <w:rsid w:val="00C84949"/>
    <w:rsid w:val="00C860AF"/>
    <w:rsid w:val="00C86C1B"/>
    <w:rsid w:val="00C86CC3"/>
    <w:rsid w:val="00C86D59"/>
    <w:rsid w:val="00C86D73"/>
    <w:rsid w:val="00C8770C"/>
    <w:rsid w:val="00C87C3D"/>
    <w:rsid w:val="00C90477"/>
    <w:rsid w:val="00C90F43"/>
    <w:rsid w:val="00C911E2"/>
    <w:rsid w:val="00C91868"/>
    <w:rsid w:val="00C91B06"/>
    <w:rsid w:val="00C91BD3"/>
    <w:rsid w:val="00C93CA4"/>
    <w:rsid w:val="00C94D58"/>
    <w:rsid w:val="00C953D9"/>
    <w:rsid w:val="00CA0493"/>
    <w:rsid w:val="00CA052D"/>
    <w:rsid w:val="00CA10CD"/>
    <w:rsid w:val="00CA15BC"/>
    <w:rsid w:val="00CA1F15"/>
    <w:rsid w:val="00CA2813"/>
    <w:rsid w:val="00CA2902"/>
    <w:rsid w:val="00CA2E1F"/>
    <w:rsid w:val="00CA33CF"/>
    <w:rsid w:val="00CA3526"/>
    <w:rsid w:val="00CA4984"/>
    <w:rsid w:val="00CA4AC3"/>
    <w:rsid w:val="00CA506F"/>
    <w:rsid w:val="00CA58C5"/>
    <w:rsid w:val="00CA5CE2"/>
    <w:rsid w:val="00CA5D30"/>
    <w:rsid w:val="00CA5D71"/>
    <w:rsid w:val="00CA6109"/>
    <w:rsid w:val="00CA61D3"/>
    <w:rsid w:val="00CA6605"/>
    <w:rsid w:val="00CA6865"/>
    <w:rsid w:val="00CA697E"/>
    <w:rsid w:val="00CB0D25"/>
    <w:rsid w:val="00CB1101"/>
    <w:rsid w:val="00CB113B"/>
    <w:rsid w:val="00CB2906"/>
    <w:rsid w:val="00CB2C02"/>
    <w:rsid w:val="00CB4778"/>
    <w:rsid w:val="00CB64E4"/>
    <w:rsid w:val="00CB672D"/>
    <w:rsid w:val="00CB6742"/>
    <w:rsid w:val="00CB7F84"/>
    <w:rsid w:val="00CC0133"/>
    <w:rsid w:val="00CC01BC"/>
    <w:rsid w:val="00CC0BED"/>
    <w:rsid w:val="00CC0FCB"/>
    <w:rsid w:val="00CC3456"/>
    <w:rsid w:val="00CC35E4"/>
    <w:rsid w:val="00CC3E88"/>
    <w:rsid w:val="00CC6042"/>
    <w:rsid w:val="00CC6479"/>
    <w:rsid w:val="00CC6CAE"/>
    <w:rsid w:val="00CC6F03"/>
    <w:rsid w:val="00CC718E"/>
    <w:rsid w:val="00CC7B84"/>
    <w:rsid w:val="00CD0D70"/>
    <w:rsid w:val="00CD0E96"/>
    <w:rsid w:val="00CD0EEE"/>
    <w:rsid w:val="00CD1035"/>
    <w:rsid w:val="00CD1048"/>
    <w:rsid w:val="00CD1C0E"/>
    <w:rsid w:val="00CD2118"/>
    <w:rsid w:val="00CD2A2A"/>
    <w:rsid w:val="00CD3C84"/>
    <w:rsid w:val="00CD4845"/>
    <w:rsid w:val="00CD50D2"/>
    <w:rsid w:val="00CD5C8E"/>
    <w:rsid w:val="00CD62D5"/>
    <w:rsid w:val="00CD6F95"/>
    <w:rsid w:val="00CE02B6"/>
    <w:rsid w:val="00CE1876"/>
    <w:rsid w:val="00CE1990"/>
    <w:rsid w:val="00CE1CCD"/>
    <w:rsid w:val="00CE2E49"/>
    <w:rsid w:val="00CE30F9"/>
    <w:rsid w:val="00CE31D5"/>
    <w:rsid w:val="00CE3CB3"/>
    <w:rsid w:val="00CE4646"/>
    <w:rsid w:val="00CE68DE"/>
    <w:rsid w:val="00CE7881"/>
    <w:rsid w:val="00CE7ACC"/>
    <w:rsid w:val="00CF1106"/>
    <w:rsid w:val="00CF19EA"/>
    <w:rsid w:val="00CF2B2D"/>
    <w:rsid w:val="00CF2ECC"/>
    <w:rsid w:val="00CF2F8A"/>
    <w:rsid w:val="00CF31F2"/>
    <w:rsid w:val="00CF4835"/>
    <w:rsid w:val="00CF4F89"/>
    <w:rsid w:val="00CF538E"/>
    <w:rsid w:val="00CF557B"/>
    <w:rsid w:val="00CF57AF"/>
    <w:rsid w:val="00CF6515"/>
    <w:rsid w:val="00CF70AB"/>
    <w:rsid w:val="00CF7387"/>
    <w:rsid w:val="00CF7615"/>
    <w:rsid w:val="00CF7D1B"/>
    <w:rsid w:val="00CF7D6B"/>
    <w:rsid w:val="00D00A8A"/>
    <w:rsid w:val="00D022B4"/>
    <w:rsid w:val="00D02608"/>
    <w:rsid w:val="00D03D6D"/>
    <w:rsid w:val="00D03F96"/>
    <w:rsid w:val="00D0402C"/>
    <w:rsid w:val="00D046C7"/>
    <w:rsid w:val="00D04D89"/>
    <w:rsid w:val="00D05730"/>
    <w:rsid w:val="00D058A3"/>
    <w:rsid w:val="00D05983"/>
    <w:rsid w:val="00D06116"/>
    <w:rsid w:val="00D11BD6"/>
    <w:rsid w:val="00D12CC2"/>
    <w:rsid w:val="00D13278"/>
    <w:rsid w:val="00D13C19"/>
    <w:rsid w:val="00D13ED0"/>
    <w:rsid w:val="00D141E3"/>
    <w:rsid w:val="00D15336"/>
    <w:rsid w:val="00D1573D"/>
    <w:rsid w:val="00D15DA8"/>
    <w:rsid w:val="00D1788F"/>
    <w:rsid w:val="00D17B9F"/>
    <w:rsid w:val="00D20422"/>
    <w:rsid w:val="00D2147F"/>
    <w:rsid w:val="00D214A6"/>
    <w:rsid w:val="00D2187B"/>
    <w:rsid w:val="00D21C41"/>
    <w:rsid w:val="00D2203B"/>
    <w:rsid w:val="00D22BB0"/>
    <w:rsid w:val="00D22C74"/>
    <w:rsid w:val="00D233B5"/>
    <w:rsid w:val="00D24656"/>
    <w:rsid w:val="00D24940"/>
    <w:rsid w:val="00D24E98"/>
    <w:rsid w:val="00D25DB3"/>
    <w:rsid w:val="00D26412"/>
    <w:rsid w:val="00D26781"/>
    <w:rsid w:val="00D26D6D"/>
    <w:rsid w:val="00D26ED9"/>
    <w:rsid w:val="00D270FA"/>
    <w:rsid w:val="00D3059B"/>
    <w:rsid w:val="00D312AF"/>
    <w:rsid w:val="00D32014"/>
    <w:rsid w:val="00D32EC9"/>
    <w:rsid w:val="00D335A2"/>
    <w:rsid w:val="00D34129"/>
    <w:rsid w:val="00D3436B"/>
    <w:rsid w:val="00D350AE"/>
    <w:rsid w:val="00D36622"/>
    <w:rsid w:val="00D36CA7"/>
    <w:rsid w:val="00D36D93"/>
    <w:rsid w:val="00D36DBC"/>
    <w:rsid w:val="00D374CC"/>
    <w:rsid w:val="00D37B4A"/>
    <w:rsid w:val="00D41419"/>
    <w:rsid w:val="00D417F0"/>
    <w:rsid w:val="00D42353"/>
    <w:rsid w:val="00D42992"/>
    <w:rsid w:val="00D42C6A"/>
    <w:rsid w:val="00D42DE3"/>
    <w:rsid w:val="00D42E83"/>
    <w:rsid w:val="00D42F8C"/>
    <w:rsid w:val="00D434CD"/>
    <w:rsid w:val="00D4367D"/>
    <w:rsid w:val="00D44E34"/>
    <w:rsid w:val="00D45627"/>
    <w:rsid w:val="00D45FBE"/>
    <w:rsid w:val="00D46761"/>
    <w:rsid w:val="00D468CB"/>
    <w:rsid w:val="00D478C0"/>
    <w:rsid w:val="00D47EC0"/>
    <w:rsid w:val="00D50135"/>
    <w:rsid w:val="00D50F43"/>
    <w:rsid w:val="00D513A5"/>
    <w:rsid w:val="00D5190E"/>
    <w:rsid w:val="00D51C5A"/>
    <w:rsid w:val="00D51DF7"/>
    <w:rsid w:val="00D530BE"/>
    <w:rsid w:val="00D532F0"/>
    <w:rsid w:val="00D5606D"/>
    <w:rsid w:val="00D56769"/>
    <w:rsid w:val="00D5716A"/>
    <w:rsid w:val="00D60046"/>
    <w:rsid w:val="00D60304"/>
    <w:rsid w:val="00D60632"/>
    <w:rsid w:val="00D60B65"/>
    <w:rsid w:val="00D60EE4"/>
    <w:rsid w:val="00D60F50"/>
    <w:rsid w:val="00D611C7"/>
    <w:rsid w:val="00D62E64"/>
    <w:rsid w:val="00D63C91"/>
    <w:rsid w:val="00D640D0"/>
    <w:rsid w:val="00D6411C"/>
    <w:rsid w:val="00D64307"/>
    <w:rsid w:val="00D64E75"/>
    <w:rsid w:val="00D660AE"/>
    <w:rsid w:val="00D66D52"/>
    <w:rsid w:val="00D66E8F"/>
    <w:rsid w:val="00D705F1"/>
    <w:rsid w:val="00D70E12"/>
    <w:rsid w:val="00D71BC0"/>
    <w:rsid w:val="00D71EFF"/>
    <w:rsid w:val="00D71FFB"/>
    <w:rsid w:val="00D723A3"/>
    <w:rsid w:val="00D72C15"/>
    <w:rsid w:val="00D73481"/>
    <w:rsid w:val="00D73751"/>
    <w:rsid w:val="00D754A7"/>
    <w:rsid w:val="00D76283"/>
    <w:rsid w:val="00D767C1"/>
    <w:rsid w:val="00D7741A"/>
    <w:rsid w:val="00D77DDA"/>
    <w:rsid w:val="00D77E2E"/>
    <w:rsid w:val="00D80066"/>
    <w:rsid w:val="00D80C0E"/>
    <w:rsid w:val="00D80EB7"/>
    <w:rsid w:val="00D815EB"/>
    <w:rsid w:val="00D81657"/>
    <w:rsid w:val="00D81837"/>
    <w:rsid w:val="00D81FBE"/>
    <w:rsid w:val="00D83971"/>
    <w:rsid w:val="00D83FD2"/>
    <w:rsid w:val="00D83FDE"/>
    <w:rsid w:val="00D8493E"/>
    <w:rsid w:val="00D860C0"/>
    <w:rsid w:val="00D87198"/>
    <w:rsid w:val="00D87795"/>
    <w:rsid w:val="00D9062A"/>
    <w:rsid w:val="00D91261"/>
    <w:rsid w:val="00D91A39"/>
    <w:rsid w:val="00D91FB0"/>
    <w:rsid w:val="00D92452"/>
    <w:rsid w:val="00D927E3"/>
    <w:rsid w:val="00D93415"/>
    <w:rsid w:val="00D94A88"/>
    <w:rsid w:val="00D95028"/>
    <w:rsid w:val="00D9559F"/>
    <w:rsid w:val="00D95BBB"/>
    <w:rsid w:val="00D97093"/>
    <w:rsid w:val="00DA35CE"/>
    <w:rsid w:val="00DA3B8C"/>
    <w:rsid w:val="00DA3C5D"/>
    <w:rsid w:val="00DA4536"/>
    <w:rsid w:val="00DA479B"/>
    <w:rsid w:val="00DA4A4C"/>
    <w:rsid w:val="00DA4E9F"/>
    <w:rsid w:val="00DA4F1F"/>
    <w:rsid w:val="00DA512C"/>
    <w:rsid w:val="00DA52EF"/>
    <w:rsid w:val="00DA613D"/>
    <w:rsid w:val="00DA6363"/>
    <w:rsid w:val="00DA69DC"/>
    <w:rsid w:val="00DB097A"/>
    <w:rsid w:val="00DB0985"/>
    <w:rsid w:val="00DB1090"/>
    <w:rsid w:val="00DB1316"/>
    <w:rsid w:val="00DB140E"/>
    <w:rsid w:val="00DB18DA"/>
    <w:rsid w:val="00DB199E"/>
    <w:rsid w:val="00DB231A"/>
    <w:rsid w:val="00DB29E8"/>
    <w:rsid w:val="00DB2B6E"/>
    <w:rsid w:val="00DB4020"/>
    <w:rsid w:val="00DB4C9D"/>
    <w:rsid w:val="00DB503A"/>
    <w:rsid w:val="00DB5931"/>
    <w:rsid w:val="00DB6171"/>
    <w:rsid w:val="00DB6AA2"/>
    <w:rsid w:val="00DB7283"/>
    <w:rsid w:val="00DB774C"/>
    <w:rsid w:val="00DB7ED0"/>
    <w:rsid w:val="00DC10C2"/>
    <w:rsid w:val="00DC1243"/>
    <w:rsid w:val="00DC1D94"/>
    <w:rsid w:val="00DC4099"/>
    <w:rsid w:val="00DC4D0B"/>
    <w:rsid w:val="00DC58CB"/>
    <w:rsid w:val="00DC7C1E"/>
    <w:rsid w:val="00DD15E6"/>
    <w:rsid w:val="00DD299E"/>
    <w:rsid w:val="00DD33F1"/>
    <w:rsid w:val="00DD3E1E"/>
    <w:rsid w:val="00DD45AC"/>
    <w:rsid w:val="00DD4CE6"/>
    <w:rsid w:val="00DD5124"/>
    <w:rsid w:val="00DD5C75"/>
    <w:rsid w:val="00DD5CA0"/>
    <w:rsid w:val="00DD5E00"/>
    <w:rsid w:val="00DD5E33"/>
    <w:rsid w:val="00DD668F"/>
    <w:rsid w:val="00DD6798"/>
    <w:rsid w:val="00DD73E7"/>
    <w:rsid w:val="00DD766E"/>
    <w:rsid w:val="00DD78F8"/>
    <w:rsid w:val="00DD7986"/>
    <w:rsid w:val="00DD7AFD"/>
    <w:rsid w:val="00DE0009"/>
    <w:rsid w:val="00DE0963"/>
    <w:rsid w:val="00DE0B06"/>
    <w:rsid w:val="00DE2449"/>
    <w:rsid w:val="00DE29B2"/>
    <w:rsid w:val="00DE2A39"/>
    <w:rsid w:val="00DE390E"/>
    <w:rsid w:val="00DE40C6"/>
    <w:rsid w:val="00DE4483"/>
    <w:rsid w:val="00DE4BB3"/>
    <w:rsid w:val="00DE4C31"/>
    <w:rsid w:val="00DE4D07"/>
    <w:rsid w:val="00DE5370"/>
    <w:rsid w:val="00DE61EB"/>
    <w:rsid w:val="00DE701D"/>
    <w:rsid w:val="00DE7799"/>
    <w:rsid w:val="00DE7F90"/>
    <w:rsid w:val="00DF050D"/>
    <w:rsid w:val="00DF071C"/>
    <w:rsid w:val="00DF0815"/>
    <w:rsid w:val="00DF0EAA"/>
    <w:rsid w:val="00DF182A"/>
    <w:rsid w:val="00DF20F0"/>
    <w:rsid w:val="00DF24B0"/>
    <w:rsid w:val="00DF3F55"/>
    <w:rsid w:val="00DF49CE"/>
    <w:rsid w:val="00DF531E"/>
    <w:rsid w:val="00DF553A"/>
    <w:rsid w:val="00DF5716"/>
    <w:rsid w:val="00DF64C5"/>
    <w:rsid w:val="00DF71B1"/>
    <w:rsid w:val="00DF7A28"/>
    <w:rsid w:val="00DF7C7C"/>
    <w:rsid w:val="00DF7E13"/>
    <w:rsid w:val="00DF7E79"/>
    <w:rsid w:val="00DF7EC9"/>
    <w:rsid w:val="00E00CDB"/>
    <w:rsid w:val="00E01603"/>
    <w:rsid w:val="00E02916"/>
    <w:rsid w:val="00E03536"/>
    <w:rsid w:val="00E03DEF"/>
    <w:rsid w:val="00E06814"/>
    <w:rsid w:val="00E07C99"/>
    <w:rsid w:val="00E1003C"/>
    <w:rsid w:val="00E1015F"/>
    <w:rsid w:val="00E1168F"/>
    <w:rsid w:val="00E124B9"/>
    <w:rsid w:val="00E126F3"/>
    <w:rsid w:val="00E128E6"/>
    <w:rsid w:val="00E131F5"/>
    <w:rsid w:val="00E13424"/>
    <w:rsid w:val="00E137E6"/>
    <w:rsid w:val="00E13E6B"/>
    <w:rsid w:val="00E14076"/>
    <w:rsid w:val="00E145D1"/>
    <w:rsid w:val="00E148EA"/>
    <w:rsid w:val="00E1550F"/>
    <w:rsid w:val="00E1576B"/>
    <w:rsid w:val="00E1597C"/>
    <w:rsid w:val="00E15B18"/>
    <w:rsid w:val="00E1637D"/>
    <w:rsid w:val="00E16AE9"/>
    <w:rsid w:val="00E16D0A"/>
    <w:rsid w:val="00E171A3"/>
    <w:rsid w:val="00E17DC5"/>
    <w:rsid w:val="00E17E19"/>
    <w:rsid w:val="00E20D14"/>
    <w:rsid w:val="00E21298"/>
    <w:rsid w:val="00E21831"/>
    <w:rsid w:val="00E2298E"/>
    <w:rsid w:val="00E22FAA"/>
    <w:rsid w:val="00E24112"/>
    <w:rsid w:val="00E245F9"/>
    <w:rsid w:val="00E24D84"/>
    <w:rsid w:val="00E255C0"/>
    <w:rsid w:val="00E2609B"/>
    <w:rsid w:val="00E26105"/>
    <w:rsid w:val="00E2690F"/>
    <w:rsid w:val="00E26B6A"/>
    <w:rsid w:val="00E30CB7"/>
    <w:rsid w:val="00E32175"/>
    <w:rsid w:val="00E33858"/>
    <w:rsid w:val="00E33BEA"/>
    <w:rsid w:val="00E3441D"/>
    <w:rsid w:val="00E3448A"/>
    <w:rsid w:val="00E34F55"/>
    <w:rsid w:val="00E34F58"/>
    <w:rsid w:val="00E352CF"/>
    <w:rsid w:val="00E35D37"/>
    <w:rsid w:val="00E3689A"/>
    <w:rsid w:val="00E3741E"/>
    <w:rsid w:val="00E4055D"/>
    <w:rsid w:val="00E406AA"/>
    <w:rsid w:val="00E406FF"/>
    <w:rsid w:val="00E41291"/>
    <w:rsid w:val="00E415E5"/>
    <w:rsid w:val="00E4180D"/>
    <w:rsid w:val="00E41FDE"/>
    <w:rsid w:val="00E427D0"/>
    <w:rsid w:val="00E42B7D"/>
    <w:rsid w:val="00E44C06"/>
    <w:rsid w:val="00E450BE"/>
    <w:rsid w:val="00E4524B"/>
    <w:rsid w:val="00E46412"/>
    <w:rsid w:val="00E46439"/>
    <w:rsid w:val="00E464F9"/>
    <w:rsid w:val="00E469B4"/>
    <w:rsid w:val="00E46BD1"/>
    <w:rsid w:val="00E4750E"/>
    <w:rsid w:val="00E50856"/>
    <w:rsid w:val="00E50D98"/>
    <w:rsid w:val="00E5190C"/>
    <w:rsid w:val="00E51F5A"/>
    <w:rsid w:val="00E5279C"/>
    <w:rsid w:val="00E52F48"/>
    <w:rsid w:val="00E53B2F"/>
    <w:rsid w:val="00E53C2A"/>
    <w:rsid w:val="00E54140"/>
    <w:rsid w:val="00E54379"/>
    <w:rsid w:val="00E544A4"/>
    <w:rsid w:val="00E54ACE"/>
    <w:rsid w:val="00E54CF4"/>
    <w:rsid w:val="00E54FAE"/>
    <w:rsid w:val="00E54FFF"/>
    <w:rsid w:val="00E563F0"/>
    <w:rsid w:val="00E56A74"/>
    <w:rsid w:val="00E56C0A"/>
    <w:rsid w:val="00E57058"/>
    <w:rsid w:val="00E57C72"/>
    <w:rsid w:val="00E600EC"/>
    <w:rsid w:val="00E61855"/>
    <w:rsid w:val="00E62046"/>
    <w:rsid w:val="00E62256"/>
    <w:rsid w:val="00E63149"/>
    <w:rsid w:val="00E648B3"/>
    <w:rsid w:val="00E64A98"/>
    <w:rsid w:val="00E64E85"/>
    <w:rsid w:val="00E66331"/>
    <w:rsid w:val="00E663DB"/>
    <w:rsid w:val="00E6660E"/>
    <w:rsid w:val="00E66872"/>
    <w:rsid w:val="00E67AA4"/>
    <w:rsid w:val="00E704B1"/>
    <w:rsid w:val="00E70535"/>
    <w:rsid w:val="00E70C38"/>
    <w:rsid w:val="00E70D49"/>
    <w:rsid w:val="00E71740"/>
    <w:rsid w:val="00E71C76"/>
    <w:rsid w:val="00E71DB9"/>
    <w:rsid w:val="00E7308D"/>
    <w:rsid w:val="00E737C0"/>
    <w:rsid w:val="00E737D5"/>
    <w:rsid w:val="00E75455"/>
    <w:rsid w:val="00E75B86"/>
    <w:rsid w:val="00E76F1A"/>
    <w:rsid w:val="00E77041"/>
    <w:rsid w:val="00E77179"/>
    <w:rsid w:val="00E8018E"/>
    <w:rsid w:val="00E802E8"/>
    <w:rsid w:val="00E806E8"/>
    <w:rsid w:val="00E80B0A"/>
    <w:rsid w:val="00E80BC3"/>
    <w:rsid w:val="00E816A5"/>
    <w:rsid w:val="00E82364"/>
    <w:rsid w:val="00E824DC"/>
    <w:rsid w:val="00E82689"/>
    <w:rsid w:val="00E82CA9"/>
    <w:rsid w:val="00E82CB5"/>
    <w:rsid w:val="00E82D63"/>
    <w:rsid w:val="00E82FC5"/>
    <w:rsid w:val="00E83337"/>
    <w:rsid w:val="00E8341B"/>
    <w:rsid w:val="00E84275"/>
    <w:rsid w:val="00E8434C"/>
    <w:rsid w:val="00E84CF2"/>
    <w:rsid w:val="00E8503B"/>
    <w:rsid w:val="00E85223"/>
    <w:rsid w:val="00E856E6"/>
    <w:rsid w:val="00E875B3"/>
    <w:rsid w:val="00E904E5"/>
    <w:rsid w:val="00E9065D"/>
    <w:rsid w:val="00E90679"/>
    <w:rsid w:val="00E91A86"/>
    <w:rsid w:val="00E91BC5"/>
    <w:rsid w:val="00E91C45"/>
    <w:rsid w:val="00E92A0B"/>
    <w:rsid w:val="00E939A0"/>
    <w:rsid w:val="00E94F48"/>
    <w:rsid w:val="00E957D5"/>
    <w:rsid w:val="00E95A69"/>
    <w:rsid w:val="00E962DC"/>
    <w:rsid w:val="00E9729C"/>
    <w:rsid w:val="00E97F0C"/>
    <w:rsid w:val="00EA0C63"/>
    <w:rsid w:val="00EA150D"/>
    <w:rsid w:val="00EA22AF"/>
    <w:rsid w:val="00EA253D"/>
    <w:rsid w:val="00EA2619"/>
    <w:rsid w:val="00EA26C4"/>
    <w:rsid w:val="00EA305A"/>
    <w:rsid w:val="00EA3345"/>
    <w:rsid w:val="00EA3E5D"/>
    <w:rsid w:val="00EA4A5D"/>
    <w:rsid w:val="00EA50FA"/>
    <w:rsid w:val="00EA5388"/>
    <w:rsid w:val="00EA58E7"/>
    <w:rsid w:val="00EA59CB"/>
    <w:rsid w:val="00EA5B08"/>
    <w:rsid w:val="00EA6265"/>
    <w:rsid w:val="00EA6B4F"/>
    <w:rsid w:val="00EA6B59"/>
    <w:rsid w:val="00EA777E"/>
    <w:rsid w:val="00EA7F81"/>
    <w:rsid w:val="00EB03BD"/>
    <w:rsid w:val="00EB08A6"/>
    <w:rsid w:val="00EB1026"/>
    <w:rsid w:val="00EB1E34"/>
    <w:rsid w:val="00EB351C"/>
    <w:rsid w:val="00EB3700"/>
    <w:rsid w:val="00EB40F5"/>
    <w:rsid w:val="00EB47F8"/>
    <w:rsid w:val="00EB4B8A"/>
    <w:rsid w:val="00EB560E"/>
    <w:rsid w:val="00EB56EA"/>
    <w:rsid w:val="00EB6CBB"/>
    <w:rsid w:val="00EB717B"/>
    <w:rsid w:val="00EB7306"/>
    <w:rsid w:val="00EB78B4"/>
    <w:rsid w:val="00EB7C63"/>
    <w:rsid w:val="00EC0E75"/>
    <w:rsid w:val="00EC1111"/>
    <w:rsid w:val="00EC273D"/>
    <w:rsid w:val="00EC35AA"/>
    <w:rsid w:val="00EC3FE5"/>
    <w:rsid w:val="00EC4569"/>
    <w:rsid w:val="00EC486E"/>
    <w:rsid w:val="00EC4DD4"/>
    <w:rsid w:val="00EC5685"/>
    <w:rsid w:val="00EC5A62"/>
    <w:rsid w:val="00EC6004"/>
    <w:rsid w:val="00EC632E"/>
    <w:rsid w:val="00EC6ACD"/>
    <w:rsid w:val="00EC6E8C"/>
    <w:rsid w:val="00EC71C4"/>
    <w:rsid w:val="00ED0D8C"/>
    <w:rsid w:val="00ED1965"/>
    <w:rsid w:val="00ED35A5"/>
    <w:rsid w:val="00ED37F6"/>
    <w:rsid w:val="00ED3849"/>
    <w:rsid w:val="00ED3C04"/>
    <w:rsid w:val="00ED52A9"/>
    <w:rsid w:val="00ED6C58"/>
    <w:rsid w:val="00ED78BC"/>
    <w:rsid w:val="00ED7AF2"/>
    <w:rsid w:val="00ED7DFB"/>
    <w:rsid w:val="00EE0346"/>
    <w:rsid w:val="00EE085D"/>
    <w:rsid w:val="00EE17FE"/>
    <w:rsid w:val="00EE2048"/>
    <w:rsid w:val="00EE20F5"/>
    <w:rsid w:val="00EE311F"/>
    <w:rsid w:val="00EE34B0"/>
    <w:rsid w:val="00EE3502"/>
    <w:rsid w:val="00EE3ABD"/>
    <w:rsid w:val="00EE3DE9"/>
    <w:rsid w:val="00EE4A58"/>
    <w:rsid w:val="00EE4C0A"/>
    <w:rsid w:val="00EE4F82"/>
    <w:rsid w:val="00EE5E19"/>
    <w:rsid w:val="00EE6C73"/>
    <w:rsid w:val="00EE722D"/>
    <w:rsid w:val="00EE7A08"/>
    <w:rsid w:val="00EE7F36"/>
    <w:rsid w:val="00EF028F"/>
    <w:rsid w:val="00EF1D55"/>
    <w:rsid w:val="00EF1E18"/>
    <w:rsid w:val="00EF2339"/>
    <w:rsid w:val="00EF2B57"/>
    <w:rsid w:val="00EF2E2A"/>
    <w:rsid w:val="00EF308D"/>
    <w:rsid w:val="00EF3624"/>
    <w:rsid w:val="00EF38DB"/>
    <w:rsid w:val="00EF3E94"/>
    <w:rsid w:val="00EF4131"/>
    <w:rsid w:val="00EF45F2"/>
    <w:rsid w:val="00EF4BB4"/>
    <w:rsid w:val="00EF4FA4"/>
    <w:rsid w:val="00EF50F7"/>
    <w:rsid w:val="00EF5482"/>
    <w:rsid w:val="00EF6073"/>
    <w:rsid w:val="00EF676E"/>
    <w:rsid w:val="00EF6E4C"/>
    <w:rsid w:val="00EF7715"/>
    <w:rsid w:val="00F000DE"/>
    <w:rsid w:val="00F0012A"/>
    <w:rsid w:val="00F00B4A"/>
    <w:rsid w:val="00F00E98"/>
    <w:rsid w:val="00F01469"/>
    <w:rsid w:val="00F01489"/>
    <w:rsid w:val="00F01F09"/>
    <w:rsid w:val="00F02573"/>
    <w:rsid w:val="00F02817"/>
    <w:rsid w:val="00F05BA9"/>
    <w:rsid w:val="00F078B3"/>
    <w:rsid w:val="00F10030"/>
    <w:rsid w:val="00F1089E"/>
    <w:rsid w:val="00F109B8"/>
    <w:rsid w:val="00F10BE4"/>
    <w:rsid w:val="00F13105"/>
    <w:rsid w:val="00F159E5"/>
    <w:rsid w:val="00F1615E"/>
    <w:rsid w:val="00F1655C"/>
    <w:rsid w:val="00F16C7F"/>
    <w:rsid w:val="00F17EF0"/>
    <w:rsid w:val="00F2044D"/>
    <w:rsid w:val="00F21215"/>
    <w:rsid w:val="00F22195"/>
    <w:rsid w:val="00F22661"/>
    <w:rsid w:val="00F230F2"/>
    <w:rsid w:val="00F237D7"/>
    <w:rsid w:val="00F2551D"/>
    <w:rsid w:val="00F258FB"/>
    <w:rsid w:val="00F2590F"/>
    <w:rsid w:val="00F2622D"/>
    <w:rsid w:val="00F26969"/>
    <w:rsid w:val="00F26ADB"/>
    <w:rsid w:val="00F27D9E"/>
    <w:rsid w:val="00F27E29"/>
    <w:rsid w:val="00F30324"/>
    <w:rsid w:val="00F30EBA"/>
    <w:rsid w:val="00F3203B"/>
    <w:rsid w:val="00F327F9"/>
    <w:rsid w:val="00F328E6"/>
    <w:rsid w:val="00F32EAF"/>
    <w:rsid w:val="00F348D8"/>
    <w:rsid w:val="00F34C40"/>
    <w:rsid w:val="00F35094"/>
    <w:rsid w:val="00F353F2"/>
    <w:rsid w:val="00F35B8F"/>
    <w:rsid w:val="00F36181"/>
    <w:rsid w:val="00F3786C"/>
    <w:rsid w:val="00F37C99"/>
    <w:rsid w:val="00F4012C"/>
    <w:rsid w:val="00F402A5"/>
    <w:rsid w:val="00F40AB8"/>
    <w:rsid w:val="00F416EE"/>
    <w:rsid w:val="00F42C52"/>
    <w:rsid w:val="00F42F54"/>
    <w:rsid w:val="00F4331C"/>
    <w:rsid w:val="00F434C0"/>
    <w:rsid w:val="00F43663"/>
    <w:rsid w:val="00F4388B"/>
    <w:rsid w:val="00F43C1A"/>
    <w:rsid w:val="00F44040"/>
    <w:rsid w:val="00F443BE"/>
    <w:rsid w:val="00F44C96"/>
    <w:rsid w:val="00F45057"/>
    <w:rsid w:val="00F46483"/>
    <w:rsid w:val="00F4724C"/>
    <w:rsid w:val="00F475D1"/>
    <w:rsid w:val="00F4796A"/>
    <w:rsid w:val="00F47998"/>
    <w:rsid w:val="00F47DFD"/>
    <w:rsid w:val="00F50A82"/>
    <w:rsid w:val="00F50EB7"/>
    <w:rsid w:val="00F5133C"/>
    <w:rsid w:val="00F51986"/>
    <w:rsid w:val="00F53B78"/>
    <w:rsid w:val="00F54096"/>
    <w:rsid w:val="00F54314"/>
    <w:rsid w:val="00F5496C"/>
    <w:rsid w:val="00F5499F"/>
    <w:rsid w:val="00F55F7A"/>
    <w:rsid w:val="00F56D98"/>
    <w:rsid w:val="00F577A0"/>
    <w:rsid w:val="00F57A20"/>
    <w:rsid w:val="00F60099"/>
    <w:rsid w:val="00F605A4"/>
    <w:rsid w:val="00F60F82"/>
    <w:rsid w:val="00F61312"/>
    <w:rsid w:val="00F616B5"/>
    <w:rsid w:val="00F63D46"/>
    <w:rsid w:val="00F63F00"/>
    <w:rsid w:val="00F647A1"/>
    <w:rsid w:val="00F64A66"/>
    <w:rsid w:val="00F64A72"/>
    <w:rsid w:val="00F65747"/>
    <w:rsid w:val="00F65EA0"/>
    <w:rsid w:val="00F674A6"/>
    <w:rsid w:val="00F67581"/>
    <w:rsid w:val="00F67756"/>
    <w:rsid w:val="00F70A4D"/>
    <w:rsid w:val="00F70A84"/>
    <w:rsid w:val="00F70B1D"/>
    <w:rsid w:val="00F715F6"/>
    <w:rsid w:val="00F72029"/>
    <w:rsid w:val="00F7252B"/>
    <w:rsid w:val="00F7289A"/>
    <w:rsid w:val="00F728FA"/>
    <w:rsid w:val="00F74771"/>
    <w:rsid w:val="00F74F8B"/>
    <w:rsid w:val="00F75A6E"/>
    <w:rsid w:val="00F75F90"/>
    <w:rsid w:val="00F760B5"/>
    <w:rsid w:val="00F76351"/>
    <w:rsid w:val="00F764A3"/>
    <w:rsid w:val="00F765DE"/>
    <w:rsid w:val="00F7675B"/>
    <w:rsid w:val="00F76CD5"/>
    <w:rsid w:val="00F771B0"/>
    <w:rsid w:val="00F777A7"/>
    <w:rsid w:val="00F80750"/>
    <w:rsid w:val="00F8082C"/>
    <w:rsid w:val="00F80AD8"/>
    <w:rsid w:val="00F81957"/>
    <w:rsid w:val="00F833C6"/>
    <w:rsid w:val="00F83DA8"/>
    <w:rsid w:val="00F8538B"/>
    <w:rsid w:val="00F869BB"/>
    <w:rsid w:val="00F8731F"/>
    <w:rsid w:val="00F873F6"/>
    <w:rsid w:val="00F87B40"/>
    <w:rsid w:val="00F90125"/>
    <w:rsid w:val="00F903BB"/>
    <w:rsid w:val="00F90707"/>
    <w:rsid w:val="00F90B8F"/>
    <w:rsid w:val="00F91E21"/>
    <w:rsid w:val="00F93FA6"/>
    <w:rsid w:val="00F94030"/>
    <w:rsid w:val="00F94399"/>
    <w:rsid w:val="00F9453D"/>
    <w:rsid w:val="00F948F9"/>
    <w:rsid w:val="00F95FD9"/>
    <w:rsid w:val="00F9614D"/>
    <w:rsid w:val="00F961AB"/>
    <w:rsid w:val="00F96BC0"/>
    <w:rsid w:val="00F97C78"/>
    <w:rsid w:val="00FA017A"/>
    <w:rsid w:val="00FA0A56"/>
    <w:rsid w:val="00FA1022"/>
    <w:rsid w:val="00FA18C9"/>
    <w:rsid w:val="00FA3410"/>
    <w:rsid w:val="00FA3ACC"/>
    <w:rsid w:val="00FA44A9"/>
    <w:rsid w:val="00FA483D"/>
    <w:rsid w:val="00FA546D"/>
    <w:rsid w:val="00FA552F"/>
    <w:rsid w:val="00FA5FD1"/>
    <w:rsid w:val="00FA6741"/>
    <w:rsid w:val="00FA6D5F"/>
    <w:rsid w:val="00FA7987"/>
    <w:rsid w:val="00FA7FF6"/>
    <w:rsid w:val="00FB02AD"/>
    <w:rsid w:val="00FB1829"/>
    <w:rsid w:val="00FB2845"/>
    <w:rsid w:val="00FB2CAC"/>
    <w:rsid w:val="00FB2E47"/>
    <w:rsid w:val="00FB3540"/>
    <w:rsid w:val="00FB35D5"/>
    <w:rsid w:val="00FB3714"/>
    <w:rsid w:val="00FB37D8"/>
    <w:rsid w:val="00FB4334"/>
    <w:rsid w:val="00FB4860"/>
    <w:rsid w:val="00FB73F5"/>
    <w:rsid w:val="00FB7AE8"/>
    <w:rsid w:val="00FC02B0"/>
    <w:rsid w:val="00FC0740"/>
    <w:rsid w:val="00FC0957"/>
    <w:rsid w:val="00FC15A2"/>
    <w:rsid w:val="00FC1748"/>
    <w:rsid w:val="00FC1B65"/>
    <w:rsid w:val="00FC1CD1"/>
    <w:rsid w:val="00FC2773"/>
    <w:rsid w:val="00FC3341"/>
    <w:rsid w:val="00FC350F"/>
    <w:rsid w:val="00FC46EB"/>
    <w:rsid w:val="00FC4905"/>
    <w:rsid w:val="00FC577C"/>
    <w:rsid w:val="00FC7351"/>
    <w:rsid w:val="00FC7F57"/>
    <w:rsid w:val="00FD0F4F"/>
    <w:rsid w:val="00FD1013"/>
    <w:rsid w:val="00FD1658"/>
    <w:rsid w:val="00FD1C02"/>
    <w:rsid w:val="00FD1C50"/>
    <w:rsid w:val="00FD1CD9"/>
    <w:rsid w:val="00FD1EFF"/>
    <w:rsid w:val="00FD371D"/>
    <w:rsid w:val="00FD3A7F"/>
    <w:rsid w:val="00FD566F"/>
    <w:rsid w:val="00FD5FC5"/>
    <w:rsid w:val="00FD643C"/>
    <w:rsid w:val="00FD69F6"/>
    <w:rsid w:val="00FD75E7"/>
    <w:rsid w:val="00FD7B94"/>
    <w:rsid w:val="00FE1498"/>
    <w:rsid w:val="00FE1596"/>
    <w:rsid w:val="00FE178C"/>
    <w:rsid w:val="00FE1B54"/>
    <w:rsid w:val="00FE1FCB"/>
    <w:rsid w:val="00FE220A"/>
    <w:rsid w:val="00FE3696"/>
    <w:rsid w:val="00FE3854"/>
    <w:rsid w:val="00FE51BD"/>
    <w:rsid w:val="00FE755E"/>
    <w:rsid w:val="00FE76D8"/>
    <w:rsid w:val="00FE78C8"/>
    <w:rsid w:val="00FF0A61"/>
    <w:rsid w:val="00FF0C44"/>
    <w:rsid w:val="00FF192E"/>
    <w:rsid w:val="00FF25D9"/>
    <w:rsid w:val="00FF2CAD"/>
    <w:rsid w:val="00FF33CC"/>
    <w:rsid w:val="00FF3B8A"/>
    <w:rsid w:val="00FF4224"/>
    <w:rsid w:val="00FF4839"/>
    <w:rsid w:val="00FF490D"/>
    <w:rsid w:val="00FF5549"/>
    <w:rsid w:val="00FF589B"/>
    <w:rsid w:val="00FF62B8"/>
    <w:rsid w:val="00FF63D6"/>
    <w:rsid w:val="00FF735E"/>
    <w:rsid w:val="00FF79BB"/>
    <w:rsid w:val="01999993"/>
    <w:rsid w:val="01B6EFD5"/>
    <w:rsid w:val="032591CB"/>
    <w:rsid w:val="0330A18D"/>
    <w:rsid w:val="0552E720"/>
    <w:rsid w:val="0719E919"/>
    <w:rsid w:val="0877DA30"/>
    <w:rsid w:val="09290414"/>
    <w:rsid w:val="0A0E7611"/>
    <w:rsid w:val="0A0F1805"/>
    <w:rsid w:val="0B4F26FA"/>
    <w:rsid w:val="0CA87FB4"/>
    <w:rsid w:val="0F4CC2E4"/>
    <w:rsid w:val="0F9709D9"/>
    <w:rsid w:val="101CDB7B"/>
    <w:rsid w:val="117F9260"/>
    <w:rsid w:val="131541F0"/>
    <w:rsid w:val="13CB3131"/>
    <w:rsid w:val="15B0B346"/>
    <w:rsid w:val="16439466"/>
    <w:rsid w:val="18DDC878"/>
    <w:rsid w:val="1AA5DB61"/>
    <w:rsid w:val="1ACC4D1E"/>
    <w:rsid w:val="1AFA46BF"/>
    <w:rsid w:val="1C6689E8"/>
    <w:rsid w:val="1D4F40E6"/>
    <w:rsid w:val="1DEF32C6"/>
    <w:rsid w:val="2217EDFB"/>
    <w:rsid w:val="22B7AAE1"/>
    <w:rsid w:val="236F8DEC"/>
    <w:rsid w:val="243D1667"/>
    <w:rsid w:val="28865E60"/>
    <w:rsid w:val="29BFB835"/>
    <w:rsid w:val="29F80208"/>
    <w:rsid w:val="2B829C35"/>
    <w:rsid w:val="2D148E26"/>
    <w:rsid w:val="2D612E0C"/>
    <w:rsid w:val="2E5F2369"/>
    <w:rsid w:val="2FF8C71A"/>
    <w:rsid w:val="30EBE73C"/>
    <w:rsid w:val="33096645"/>
    <w:rsid w:val="33B71616"/>
    <w:rsid w:val="352A127C"/>
    <w:rsid w:val="3618D9CC"/>
    <w:rsid w:val="36232B51"/>
    <w:rsid w:val="380F7599"/>
    <w:rsid w:val="383D5347"/>
    <w:rsid w:val="39B1D1BF"/>
    <w:rsid w:val="3A2B2F93"/>
    <w:rsid w:val="3A5CB327"/>
    <w:rsid w:val="3BE0338C"/>
    <w:rsid w:val="3D0874D0"/>
    <w:rsid w:val="3D11C0BD"/>
    <w:rsid w:val="3E6AE1F8"/>
    <w:rsid w:val="3F320C10"/>
    <w:rsid w:val="42029302"/>
    <w:rsid w:val="4220E1A0"/>
    <w:rsid w:val="42B9F259"/>
    <w:rsid w:val="43406E71"/>
    <w:rsid w:val="44509A45"/>
    <w:rsid w:val="4483BEE5"/>
    <w:rsid w:val="44E04A9A"/>
    <w:rsid w:val="460CB640"/>
    <w:rsid w:val="476E7C2D"/>
    <w:rsid w:val="477D274E"/>
    <w:rsid w:val="48A8322E"/>
    <w:rsid w:val="48EE5712"/>
    <w:rsid w:val="4B1CAA13"/>
    <w:rsid w:val="4C9883BD"/>
    <w:rsid w:val="4CFC6485"/>
    <w:rsid w:val="4DB382B6"/>
    <w:rsid w:val="4DF7E22D"/>
    <w:rsid w:val="4FA81F2B"/>
    <w:rsid w:val="50D9C885"/>
    <w:rsid w:val="510CA79F"/>
    <w:rsid w:val="5128D2DD"/>
    <w:rsid w:val="5272D5FF"/>
    <w:rsid w:val="5298BEEA"/>
    <w:rsid w:val="52BAE1C7"/>
    <w:rsid w:val="52E64275"/>
    <w:rsid w:val="5472A7A4"/>
    <w:rsid w:val="551D67C1"/>
    <w:rsid w:val="558F1742"/>
    <w:rsid w:val="55CB14AD"/>
    <w:rsid w:val="579A9F13"/>
    <w:rsid w:val="57D7AA8F"/>
    <w:rsid w:val="586A4F41"/>
    <w:rsid w:val="58AB6618"/>
    <w:rsid w:val="5A55FF97"/>
    <w:rsid w:val="5CF8BA63"/>
    <w:rsid w:val="6026E91A"/>
    <w:rsid w:val="6072D075"/>
    <w:rsid w:val="6216DCC6"/>
    <w:rsid w:val="6480AC12"/>
    <w:rsid w:val="6486D81E"/>
    <w:rsid w:val="64BAD7A5"/>
    <w:rsid w:val="65401B75"/>
    <w:rsid w:val="669B0665"/>
    <w:rsid w:val="6BCE46D2"/>
    <w:rsid w:val="6DF66C8E"/>
    <w:rsid w:val="6E11E46C"/>
    <w:rsid w:val="6E3CF714"/>
    <w:rsid w:val="6FBFA16E"/>
    <w:rsid w:val="702F90B3"/>
    <w:rsid w:val="70A9EC3A"/>
    <w:rsid w:val="727EF275"/>
    <w:rsid w:val="73654DA4"/>
    <w:rsid w:val="74AC17AA"/>
    <w:rsid w:val="7577D682"/>
    <w:rsid w:val="757EFFA1"/>
    <w:rsid w:val="7599D46D"/>
    <w:rsid w:val="7600E3D9"/>
    <w:rsid w:val="777FA15F"/>
    <w:rsid w:val="78FFBA46"/>
    <w:rsid w:val="7923B679"/>
    <w:rsid w:val="79C8E908"/>
    <w:rsid w:val="7B0DE2BB"/>
    <w:rsid w:val="7B6DE417"/>
    <w:rsid w:val="7B75DAC2"/>
    <w:rsid w:val="7C5562EE"/>
    <w:rsid w:val="7CC68D16"/>
    <w:rsid w:val="7D3EDA7B"/>
    <w:rsid w:val="7E27F429"/>
    <w:rsid w:val="7FD8539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AEAB"/>
  <w15:chartTrackingRefBased/>
  <w15:docId w15:val="{89035351-67D8-4061-B98A-01D99DB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603A6F"/>
    <w:pPr>
      <w:tabs>
        <w:tab w:val="center" w:pos="4680"/>
        <w:tab w:val="right" w:pos="9360"/>
      </w:tabs>
    </w:pPr>
  </w:style>
  <w:style w:type="character" w:customStyle="1" w:styleId="En-tteCar">
    <w:name w:val="En-tête Car"/>
    <w:basedOn w:val="Policepardfaut"/>
    <w:link w:val="En-tte"/>
    <w:rsid w:val="00D7741A"/>
    <w:rPr>
      <w:rFonts w:ascii="Times New Roman" w:eastAsia="Times New Roman" w:hAnsi="Times New Roman" w:cs="Times New Roman"/>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nhideWhenUsed/>
    <w:rsid w:val="00CF70AB"/>
    <w:rPr>
      <w:sz w:val="20"/>
      <w:szCs w:val="20"/>
    </w:rPr>
  </w:style>
  <w:style w:type="character" w:customStyle="1" w:styleId="CommentaireCar">
    <w:name w:val="Commentaire Car"/>
    <w:basedOn w:val="Policepardfaut"/>
    <w:link w:val="Commentaire"/>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rsid w:val="00A35EE6"/>
    <w:rPr>
      <w:color w:val="0000FF"/>
      <w:sz w:val="18"/>
      <w:u w:val="single"/>
    </w:rPr>
  </w:style>
  <w:style w:type="paragraph" w:customStyle="1" w:styleId="CBD-Para">
    <w:name w:val="CBD-Para"/>
    <w:basedOn w:val="Normal"/>
    <w:link w:val="CBD-ParaCharChar"/>
    <w:rsid w:val="00A35EE6"/>
    <w:pPr>
      <w:keepLines/>
      <w:numPr>
        <w:numId w:val="21"/>
      </w:numPr>
      <w:spacing w:before="120" w:after="120"/>
    </w:pPr>
    <w:rPr>
      <w:szCs w:val="22"/>
      <w:lang w:val="en-US"/>
    </w:rPr>
  </w:style>
  <w:style w:type="character" w:customStyle="1" w:styleId="CBD-ParaCharChar">
    <w:name w:val="CBD-Para Char Char"/>
    <w:link w:val="CBD-Para"/>
    <w:rsid w:val="00A35EE6"/>
    <w:rPr>
      <w:rFonts w:ascii="Times New Roman" w:eastAsia="Times New Roman" w:hAnsi="Times New Roman" w:cs="Times New Roman"/>
      <w:kern w:val="0"/>
      <w:lang w:val="en-U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qFormat/>
    <w:rsid w:val="00A35EE6"/>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10">
    <w:name w:val="Para1"/>
    <w:basedOn w:val="Normal"/>
    <w:link w:val="Para1Char"/>
    <w:qFormat/>
    <w:rsid w:val="00603A6F"/>
    <w:pPr>
      <w:spacing w:before="120" w:after="120"/>
    </w:pPr>
    <w:rPr>
      <w:snapToGrid w:val="0"/>
      <w:szCs w:val="18"/>
    </w:rPr>
  </w:style>
  <w:style w:type="character" w:customStyle="1" w:styleId="Para1Char">
    <w:name w:val="Para1 Char"/>
    <w:link w:val="Para10"/>
    <w:qFormat/>
    <w:locked/>
    <w:rsid w:val="00A35EE6"/>
    <w:rPr>
      <w:rFonts w:ascii="Times New Roman" w:eastAsia="Times New Roman" w:hAnsi="Times New Roman" w:cs="Times New Roman"/>
      <w:snapToGrid w:val="0"/>
      <w:kern w:val="0"/>
      <w:szCs w:val="18"/>
      <w:lang w:val="en-GB"/>
      <w14:ligatures w14:val="none"/>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784666"/>
    <w:pPr>
      <w:ind w:left="720"/>
      <w:contextualSpacing/>
    </w:pPr>
  </w:style>
  <w:style w:type="character" w:styleId="Lienhypertextesuivivisit">
    <w:name w:val="FollowedHyperlink"/>
    <w:basedOn w:val="Policepardfaut"/>
    <w:uiPriority w:val="99"/>
    <w:semiHidden/>
    <w:unhideWhenUsed/>
    <w:rsid w:val="002617D8"/>
    <w:rPr>
      <w:color w:val="954F72" w:themeColor="followedHyperlink"/>
      <w:u w:val="single"/>
    </w:rPr>
  </w:style>
  <w:style w:type="paragraph" w:styleId="Textedebulles">
    <w:name w:val="Balloon Text"/>
    <w:basedOn w:val="Normal"/>
    <w:link w:val="TextedebullesCar"/>
    <w:uiPriority w:val="99"/>
    <w:semiHidden/>
    <w:unhideWhenUsed/>
    <w:rsid w:val="007106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6BA"/>
    <w:rPr>
      <w:rFonts w:ascii="Segoe UI" w:eastAsia="Times New Roman" w:hAnsi="Segoe UI" w:cs="Segoe UI"/>
      <w:kern w:val="0"/>
      <w:sz w:val="18"/>
      <w:szCs w:val="18"/>
      <w:lang w:val="en-GB"/>
      <w14:ligatures w14:val="none"/>
    </w:rPr>
  </w:style>
  <w:style w:type="paragraph" w:styleId="Rvision">
    <w:name w:val="Revision"/>
    <w:hidden/>
    <w:uiPriority w:val="99"/>
    <w:semiHidden/>
    <w:rsid w:val="00840C82"/>
    <w:pPr>
      <w:spacing w:after="0" w:line="240" w:lineRule="auto"/>
    </w:pPr>
    <w:rPr>
      <w:rFonts w:ascii="Times New Roman" w:eastAsia="Times New Roman" w:hAnsi="Times New Roman" w:cs="Times New Roman"/>
      <w:kern w:val="0"/>
      <w:szCs w:val="24"/>
      <w:lang w:val="en-GB"/>
      <w14:ligatures w14:val="none"/>
    </w:rPr>
  </w:style>
  <w:style w:type="character" w:customStyle="1" w:styleId="UnresolvedMention">
    <w:name w:val="Unresolved Mention"/>
    <w:basedOn w:val="Policepardfaut"/>
    <w:uiPriority w:val="99"/>
    <w:semiHidden/>
    <w:unhideWhenUsed/>
    <w:rsid w:val="009642EB"/>
    <w:rPr>
      <w:color w:val="605E5C"/>
      <w:shd w:val="clear" w:color="auto" w:fill="E1DFDD"/>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0915CB"/>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02-f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04-f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bd.int/doc/decisions/cop-08/cop-08-dec-07-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ecision/cop/?id=7199"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5/cop-15-dec-03-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D49381A4F4B68AA646551DEF24F44"/>
        <w:category>
          <w:name w:val="Général"/>
          <w:gallery w:val="placeholder"/>
        </w:category>
        <w:types>
          <w:type w:val="bbPlcHdr"/>
        </w:types>
        <w:behaviors>
          <w:behavior w:val="content"/>
        </w:behaviors>
        <w:guid w:val="{7C025552-909D-4FAA-ADC5-1C36A38E47CD}"/>
      </w:docPartPr>
      <w:docPartBody>
        <w:p w:rsidR="00E1371A" w:rsidRDefault="00E1371A" w:rsidP="00E1371A">
          <w:pPr>
            <w:pStyle w:val="906D49381A4F4B68AA646551DEF24F44"/>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C"/>
    <w:rsid w:val="000079D0"/>
    <w:rsid w:val="0006153D"/>
    <w:rsid w:val="00084129"/>
    <w:rsid w:val="00095BFD"/>
    <w:rsid w:val="000C4DC4"/>
    <w:rsid w:val="000C637F"/>
    <w:rsid w:val="00194223"/>
    <w:rsid w:val="001A64D5"/>
    <w:rsid w:val="001C0721"/>
    <w:rsid w:val="002006EE"/>
    <w:rsid w:val="00280D5E"/>
    <w:rsid w:val="002A6C4C"/>
    <w:rsid w:val="002B2019"/>
    <w:rsid w:val="002E12F5"/>
    <w:rsid w:val="002F08F6"/>
    <w:rsid w:val="002F6F2D"/>
    <w:rsid w:val="00324F86"/>
    <w:rsid w:val="003525BC"/>
    <w:rsid w:val="003A556B"/>
    <w:rsid w:val="004217E5"/>
    <w:rsid w:val="00432991"/>
    <w:rsid w:val="0045080C"/>
    <w:rsid w:val="004C498C"/>
    <w:rsid w:val="004C62CD"/>
    <w:rsid w:val="0050190D"/>
    <w:rsid w:val="00531523"/>
    <w:rsid w:val="00583249"/>
    <w:rsid w:val="00585639"/>
    <w:rsid w:val="005B6283"/>
    <w:rsid w:val="005F0599"/>
    <w:rsid w:val="005F4265"/>
    <w:rsid w:val="00697970"/>
    <w:rsid w:val="006B56E3"/>
    <w:rsid w:val="006D40D8"/>
    <w:rsid w:val="006F3136"/>
    <w:rsid w:val="007143F9"/>
    <w:rsid w:val="00714492"/>
    <w:rsid w:val="00723AF2"/>
    <w:rsid w:val="00745780"/>
    <w:rsid w:val="007863C5"/>
    <w:rsid w:val="007B31F5"/>
    <w:rsid w:val="00830FAA"/>
    <w:rsid w:val="008811E0"/>
    <w:rsid w:val="008B150A"/>
    <w:rsid w:val="008E1F63"/>
    <w:rsid w:val="0097533E"/>
    <w:rsid w:val="00A01281"/>
    <w:rsid w:val="00A60A25"/>
    <w:rsid w:val="00AF305F"/>
    <w:rsid w:val="00AF7414"/>
    <w:rsid w:val="00B0197A"/>
    <w:rsid w:val="00B73584"/>
    <w:rsid w:val="00BB07AB"/>
    <w:rsid w:val="00BD1A87"/>
    <w:rsid w:val="00BF41AA"/>
    <w:rsid w:val="00C01C85"/>
    <w:rsid w:val="00C14FFC"/>
    <w:rsid w:val="00C439F4"/>
    <w:rsid w:val="00C744DA"/>
    <w:rsid w:val="00CB5ADC"/>
    <w:rsid w:val="00CC7B84"/>
    <w:rsid w:val="00D03F96"/>
    <w:rsid w:val="00D41988"/>
    <w:rsid w:val="00DC1276"/>
    <w:rsid w:val="00E00194"/>
    <w:rsid w:val="00E1371A"/>
    <w:rsid w:val="00E13E6B"/>
    <w:rsid w:val="00E25FA9"/>
    <w:rsid w:val="00E31774"/>
    <w:rsid w:val="00E965B3"/>
    <w:rsid w:val="00F0012A"/>
    <w:rsid w:val="00F63B1B"/>
    <w:rsid w:val="00FB3714"/>
    <w:rsid w:val="00FC1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371A"/>
    <w:rPr>
      <w:color w:val="808080"/>
    </w:rPr>
  </w:style>
  <w:style w:type="paragraph" w:customStyle="1" w:styleId="906D49381A4F4B68AA646551DEF24F44">
    <w:name w:val="906D49381A4F4B68AA646551DEF24F44"/>
    <w:rsid w:val="00E1371A"/>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7fbd1b-5dbb-43c4-877f-4e35393ba244">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8" ma:contentTypeDescription="Create a new document." ma:contentTypeScope="" ma:versionID="c994a20652d5ad8c94885e484529ce07">
  <xsd:schema xmlns:xsd="http://www.w3.org/2001/XMLSchema" xmlns:xs="http://www.w3.org/2001/XMLSchema" xmlns:p="http://schemas.microsoft.com/office/2006/metadata/properties" xmlns:ns2="347fbd1b-5dbb-43c4-877f-4e35393ba244" xmlns:ns3="567a2647-6c4b-493f-824b-6e54ba8ebb89" xmlns:ns4="985ec44e-1bab-4c0b-9df0-6ba128686fc9" targetNamespace="http://schemas.microsoft.com/office/2006/metadata/properties" ma:root="true" ma:fieldsID="c3bf5698004faec18020f2a2aad569ef" ns2:_="" ns3:_="" ns4:_="">
    <xsd:import namespace="347fbd1b-5dbb-43c4-877f-4e35393ba244"/>
    <xsd:import namespace="567a2647-6c4b-493f-824b-6e54ba8ebb8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3bc6d1-6582-480b-8929-2ce7b799b883}" ma:internalName="TaxCatchAll" ma:showField="CatchAllData" ma:web="567a2647-6c4b-493f-824b-6e54ba8eb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5773-DF36-4958-9CF9-68A153E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347fbd1b-5dbb-43c4-877f-4e35393ba244"/>
    <ds:schemaRef ds:uri="985ec44e-1bab-4c0b-9df0-6ba128686fc9"/>
  </ds:schemaRefs>
</ds:datastoreItem>
</file>

<file path=customXml/itemProps3.xml><?xml version="1.0" encoding="utf-8"?>
<ds:datastoreItem xmlns:ds="http://schemas.openxmlformats.org/officeDocument/2006/customXml" ds:itemID="{946568F5-483E-4FB1-80EA-30600804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5.xml><?xml version="1.0" encoding="utf-8"?>
<ds:datastoreItem xmlns:ds="http://schemas.openxmlformats.org/officeDocument/2006/customXml" ds:itemID="{E6952484-7865-4625-BD68-B3D76E9E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template-sbi-04.dotm</Template>
  <TotalTime>3513</TotalTime>
  <Pages>19</Pages>
  <Words>8553</Words>
  <Characters>47046</Characters>
  <Application>Microsoft Office Word</Application>
  <DocSecurity>0</DocSecurity>
  <Lines>392</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4.2  Mécanismes de planification, d’établissement de rapports et d’examen</vt:lpstr>
      <vt:lpstr>Mechanisms for planning, monitoring, reporting and review</vt:lpstr>
    </vt:vector>
  </TitlesOfParts>
  <Company/>
  <LinksUpToDate>false</LinksUpToDate>
  <CharactersWithSpaces>55489</CharactersWithSpaces>
  <SharedDoc>false</SharedDoc>
  <HLinks>
    <vt:vector size="36" baseType="variant">
      <vt:variant>
        <vt:i4>720971</vt:i4>
      </vt:variant>
      <vt:variant>
        <vt:i4>15</vt:i4>
      </vt:variant>
      <vt:variant>
        <vt:i4>0</vt:i4>
      </vt:variant>
      <vt:variant>
        <vt:i4>5</vt:i4>
      </vt:variant>
      <vt:variant>
        <vt:lpwstr>https://www.cbd.int/doc/decisions/cop-15/cop-15-dec-05-en.pdf</vt:lpwstr>
      </vt:variant>
      <vt:variant>
        <vt:lpwstr/>
      </vt:variant>
      <vt:variant>
        <vt:i4>852043</vt:i4>
      </vt:variant>
      <vt:variant>
        <vt:i4>12</vt:i4>
      </vt:variant>
      <vt:variant>
        <vt:i4>0</vt:i4>
      </vt:variant>
      <vt:variant>
        <vt:i4>5</vt:i4>
      </vt:variant>
      <vt:variant>
        <vt:lpwstr>https://www.cbd.int/doc/decisions/cop-15/cop-15-dec-03-en.pdf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983118</vt:i4>
      </vt:variant>
      <vt:variant>
        <vt:i4>6</vt:i4>
      </vt:variant>
      <vt:variant>
        <vt:i4>0</vt:i4>
      </vt:variant>
      <vt:variant>
        <vt:i4>5</vt:i4>
      </vt:variant>
      <vt:variant>
        <vt:lpwstr>https://www.cbd.int/doc/decisions/cop-10/cop-10-dec-04-en.pdf</vt:lpwstr>
      </vt:variant>
      <vt:variant>
        <vt:lpwstr/>
      </vt:variant>
      <vt:variant>
        <vt:i4>4849693</vt:i4>
      </vt:variant>
      <vt:variant>
        <vt:i4>3</vt:i4>
      </vt:variant>
      <vt:variant>
        <vt:i4>0</vt:i4>
      </vt:variant>
      <vt:variant>
        <vt:i4>5</vt:i4>
      </vt:variant>
      <vt:variant>
        <vt:lpwstr>http://www.cbd.int/doc/decisions/cop-08/cop-08-dec-07-en.pdf</vt:lpwstr>
      </vt:variant>
      <vt:variant>
        <vt:lpwstr/>
      </vt:variant>
      <vt:variant>
        <vt:i4>524363</vt:i4>
      </vt:variant>
      <vt:variant>
        <vt:i4>0</vt:i4>
      </vt:variant>
      <vt:variant>
        <vt:i4>0</vt:i4>
      </vt:variant>
      <vt:variant>
        <vt:i4>5</vt:i4>
      </vt:variant>
      <vt:variant>
        <vt:lpwstr>https://www.cbd.int/decision/cop/?id=7199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Mécanismes de planification, d’établissement de rapports et d’examen</dc:title>
  <dc:subject>CBD/SBI/REC/4/2</dc:subject>
  <dc:creator>Secretariat of the Convention on Biological Diversity</dc:creator>
  <cp:keywords>Subsidiary Body on Implementation</cp:keywords>
  <dc:description/>
  <cp:lastModifiedBy>Louise</cp:lastModifiedBy>
  <cp:revision>17</cp:revision>
  <cp:lastPrinted>2024-05-23T07:05:00Z</cp:lastPrinted>
  <dcterms:created xsi:type="dcterms:W3CDTF">2024-06-15T13:12:00Z</dcterms:created>
  <dcterms:modified xsi:type="dcterms:W3CDTF">2024-06-18T00:06:00Z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y fmtid="{D5CDD505-2E9C-101B-9397-08002B2CF9AE}" pid="3" name="MediaServiceImageTags">
    <vt:lpwstr/>
  </property>
</Properties>
</file>