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14:paraId="2FA5CB09" w14:textId="77777777" w:rsidTr="00E60D5F">
        <w:tc>
          <w:tcPr>
            <w:tcW w:w="1371" w:type="dxa"/>
            <w:tcBorders>
              <w:bottom w:val="single" w:sz="12" w:space="0" w:color="000000"/>
            </w:tcBorders>
          </w:tcPr>
          <w:p w14:paraId="684D34B3" w14:textId="77777777" w:rsidR="006E0D71" w:rsidRPr="00711439" w:rsidRDefault="006E0D71" w:rsidP="00E60D5F">
            <w:pPr>
              <w:topLinePunct/>
              <w:rPr>
                <w:noProof/>
                <w:lang w:eastAsia="zh-CN"/>
              </w:rPr>
            </w:pPr>
            <w:r w:rsidRPr="00711439">
              <w:rPr>
                <w:rFonts w:ascii="Cambria" w:hAnsi="Cambria"/>
                <w:noProof/>
                <w:snapToGrid w:val="0"/>
                <w:kern w:val="22"/>
                <w:lang w:eastAsia="zh-CN"/>
              </w:rPr>
              <w:drawing>
                <wp:inline distT="0" distB="0" distL="0" distR="0" wp14:anchorId="0CA4408B" wp14:editId="144CD2C4">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74EB950F" w14:textId="77777777" w:rsidR="006E0D71" w:rsidRPr="00711439" w:rsidRDefault="006E0D71" w:rsidP="00E60D5F">
            <w:pPr>
              <w:topLinePunct/>
              <w:rPr>
                <w:lang w:eastAsia="zh-CN"/>
              </w:rPr>
            </w:pPr>
            <w:r w:rsidRPr="00711439">
              <w:rPr>
                <w:noProof/>
                <w:lang w:eastAsia="zh-CN"/>
              </w:rPr>
              <w:drawing>
                <wp:inline distT="0" distB="0" distL="0" distR="0" wp14:anchorId="623E5A81" wp14:editId="0D22F4A3">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0CC25F15" w14:textId="77777777"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14:paraId="17C65B35" w14:textId="77777777" w:rsidR="006E0D71" w:rsidRPr="00711439" w:rsidRDefault="006E0D71" w:rsidP="00E60D5F">
            <w:pPr>
              <w:topLinePunct/>
              <w:rPr>
                <w:rFonts w:ascii="Univers" w:hAnsi="Univers"/>
                <w:b/>
                <w:sz w:val="36"/>
                <w:szCs w:val="36"/>
                <w:lang w:eastAsia="zh-CN"/>
              </w:rPr>
            </w:pPr>
          </w:p>
        </w:tc>
      </w:tr>
      <w:tr w:rsidR="006E0D71" w:rsidRPr="00711439" w14:paraId="7092611D" w14:textId="77777777" w:rsidTr="00E60D5F">
        <w:trPr>
          <w:trHeight w:val="1693"/>
        </w:trPr>
        <w:tc>
          <w:tcPr>
            <w:tcW w:w="5242" w:type="dxa"/>
            <w:gridSpan w:val="3"/>
          </w:tcPr>
          <w:p w14:paraId="066AD664" w14:textId="77777777" w:rsidR="006E0D71" w:rsidRPr="00711439" w:rsidRDefault="006E0D71" w:rsidP="00E60D5F">
            <w:pPr>
              <w:topLinePunct/>
              <w:rPr>
                <w:sz w:val="16"/>
                <w:szCs w:val="16"/>
                <w:lang w:eastAsia="zh-CN"/>
              </w:rPr>
            </w:pPr>
          </w:p>
          <w:p w14:paraId="4BAF5DB2" w14:textId="77777777" w:rsidR="006E0D71" w:rsidRPr="00711439" w:rsidRDefault="006E0D71" w:rsidP="00E60D5F">
            <w:pPr>
              <w:topLinePunct/>
              <w:rPr>
                <w:b/>
                <w:sz w:val="40"/>
                <w:szCs w:val="40"/>
                <w:lang w:eastAsia="zh-CN"/>
              </w:rPr>
            </w:pPr>
            <w:r w:rsidRPr="00711439">
              <w:rPr>
                <w:b/>
                <w:noProof/>
                <w:sz w:val="40"/>
                <w:szCs w:val="40"/>
                <w:lang w:eastAsia="zh-CN"/>
              </w:rPr>
              <w:drawing>
                <wp:inline distT="0" distB="0" distL="0" distR="0" wp14:anchorId="110FC8AA" wp14:editId="2591E51F">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21AA4551" w14:textId="77777777" w:rsidR="006E0D71" w:rsidRPr="00711439" w:rsidRDefault="006E0D71" w:rsidP="00E60D5F">
            <w:pPr>
              <w:topLinePunct/>
              <w:rPr>
                <w:b/>
                <w:sz w:val="16"/>
                <w:szCs w:val="16"/>
                <w:lang w:eastAsia="zh-CN"/>
              </w:rPr>
            </w:pPr>
          </w:p>
        </w:tc>
        <w:tc>
          <w:tcPr>
            <w:tcW w:w="1980" w:type="dxa"/>
          </w:tcPr>
          <w:p w14:paraId="1C31EB20" w14:textId="77777777" w:rsidR="006E0D71" w:rsidRPr="00711439" w:rsidRDefault="006E0D71" w:rsidP="00E60D5F">
            <w:pPr>
              <w:topLinePunct/>
              <w:rPr>
                <w:lang w:eastAsia="zh-CN"/>
              </w:rPr>
            </w:pPr>
          </w:p>
        </w:tc>
        <w:tc>
          <w:tcPr>
            <w:tcW w:w="2610" w:type="dxa"/>
          </w:tcPr>
          <w:p w14:paraId="64539B4B" w14:textId="77777777" w:rsidR="00B854A5" w:rsidRPr="00AB32FC" w:rsidRDefault="00B854A5" w:rsidP="00B854A5">
            <w:pPr>
              <w:topLinePunct/>
              <w:spacing w:before="120"/>
              <w:rPr>
                <w:rFonts w:eastAsia="Times New Roman"/>
              </w:rPr>
            </w:pPr>
            <w:r w:rsidRPr="00AB32FC">
              <w:rPr>
                <w:rFonts w:eastAsia="Times New Roman"/>
              </w:rPr>
              <w:t xml:space="preserve">Distr. </w:t>
            </w:r>
          </w:p>
          <w:p w14:paraId="7679742B" w14:textId="77777777" w:rsidR="00B854A5" w:rsidRPr="00AB32FC" w:rsidRDefault="00B854A5" w:rsidP="00B854A5">
            <w:pPr>
              <w:topLinePunct/>
              <w:rPr>
                <w:rFonts w:eastAsia="Times New Roman"/>
              </w:rPr>
            </w:pPr>
            <w:r w:rsidRPr="00AB32FC">
              <w:rPr>
                <w:rFonts w:eastAsia="Times New Roman"/>
              </w:rPr>
              <w:t>GENERAL</w:t>
            </w:r>
          </w:p>
          <w:p w14:paraId="2C6A935A" w14:textId="77777777" w:rsidR="00B854A5" w:rsidRPr="00AB32FC" w:rsidRDefault="00B854A5" w:rsidP="00B854A5">
            <w:pPr>
              <w:topLinePunct/>
              <w:rPr>
                <w:rFonts w:eastAsia="Times New Roman"/>
                <w:sz w:val="20"/>
              </w:rPr>
            </w:pPr>
          </w:p>
          <w:p w14:paraId="0FA3B5BF" w14:textId="62B9F54D" w:rsidR="00B854A5" w:rsidRPr="00AB32FC" w:rsidRDefault="00187B10" w:rsidP="00B854A5">
            <w:pPr>
              <w:topLinePunct/>
              <w:rPr>
                <w:rFonts w:eastAsia="Times New Roman"/>
              </w:rPr>
            </w:pPr>
            <w:r>
              <w:rPr>
                <w:rFonts w:eastAsia="Times New Roman"/>
              </w:rPr>
              <w:t>CBD/COP/DEC/14/38</w:t>
            </w:r>
          </w:p>
          <w:p w14:paraId="16800FE5" w14:textId="77777777" w:rsidR="00B854A5" w:rsidRPr="00AB32FC" w:rsidRDefault="00B854A5" w:rsidP="00B854A5">
            <w:pPr>
              <w:topLinePunct/>
              <w:rPr>
                <w:rFonts w:eastAsia="Times New Roman"/>
              </w:rPr>
            </w:pPr>
            <w:r w:rsidRPr="00AB32FC">
              <w:rPr>
                <w:rFonts w:eastAsia="Times New Roman"/>
              </w:rPr>
              <w:t>30 November 2018</w:t>
            </w:r>
          </w:p>
          <w:p w14:paraId="49EE7DD0" w14:textId="77777777" w:rsidR="00B854A5" w:rsidRPr="00AB32FC" w:rsidRDefault="00B854A5" w:rsidP="00B854A5">
            <w:pPr>
              <w:topLinePunct/>
              <w:rPr>
                <w:rFonts w:eastAsia="Times New Roman"/>
                <w:sz w:val="20"/>
              </w:rPr>
            </w:pPr>
          </w:p>
          <w:p w14:paraId="5D5D6230" w14:textId="77777777" w:rsidR="00B854A5" w:rsidRPr="00AB32FC" w:rsidRDefault="00B854A5" w:rsidP="00B854A5">
            <w:pPr>
              <w:topLinePunct/>
              <w:rPr>
                <w:rFonts w:eastAsia="Times New Roman"/>
              </w:rPr>
            </w:pPr>
            <w:r w:rsidRPr="00AB32FC">
              <w:rPr>
                <w:rFonts w:eastAsia="Times New Roman"/>
              </w:rPr>
              <w:t>CHINESE</w:t>
            </w:r>
          </w:p>
          <w:p w14:paraId="634887E6" w14:textId="628CAC2B" w:rsidR="006E0D71" w:rsidRPr="00711439" w:rsidRDefault="00B854A5" w:rsidP="00B854A5">
            <w:pPr>
              <w:spacing w:after="120"/>
              <w:rPr>
                <w:rFonts w:ascii="Courier New" w:hAnsi="Courier New"/>
                <w:szCs w:val="22"/>
                <w:lang w:eastAsia="zh-CN"/>
              </w:rPr>
            </w:pPr>
            <w:r w:rsidRPr="00AB32FC">
              <w:rPr>
                <w:rFonts w:eastAsia="Times New Roman"/>
              </w:rPr>
              <w:t>ORIGINAL: ENGLISH</w:t>
            </w:r>
          </w:p>
        </w:tc>
      </w:tr>
    </w:tbl>
    <w:p w14:paraId="3AA47837" w14:textId="77777777"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14:paraId="52A4B85C"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第十四届会议</w:t>
      </w:r>
    </w:p>
    <w:p w14:paraId="14418E39"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14:paraId="31F9CA4B" w14:textId="02835351" w:rsidR="006E0D71" w:rsidRPr="00F0346D" w:rsidRDefault="006E0D71" w:rsidP="00454089">
      <w:pPr>
        <w:pStyle w:val="Cornernotation"/>
        <w:suppressLineNumbers/>
        <w:suppressAutoHyphens/>
        <w:ind w:left="0" w:firstLine="0"/>
        <w:rPr>
          <w:kern w:val="22"/>
          <w:sz w:val="24"/>
          <w:lang w:eastAsia="zh-CN"/>
        </w:rPr>
      </w:pPr>
      <w:r w:rsidRPr="00F0346D">
        <w:rPr>
          <w:kern w:val="22"/>
          <w:sz w:val="24"/>
          <w:lang w:eastAsia="zh-CN"/>
        </w:rPr>
        <w:t>议程项目</w:t>
      </w:r>
      <w:r w:rsidR="00187B10">
        <w:rPr>
          <w:rFonts w:hint="eastAsia"/>
          <w:kern w:val="22"/>
          <w:sz w:val="24"/>
          <w:lang w:eastAsia="zh-CN"/>
        </w:rPr>
        <w:t>5</w:t>
      </w:r>
    </w:p>
    <w:p w14:paraId="3F30EA64" w14:textId="77777777" w:rsidR="00B854A5" w:rsidRPr="00536A5A" w:rsidRDefault="00B854A5" w:rsidP="00B854A5">
      <w:pPr>
        <w:pStyle w:val="Heading1"/>
        <w:spacing w:after="120"/>
        <w:rPr>
          <w:rFonts w:ascii="SimHei" w:eastAsia="SimHei" w:hAnsi="SimHei" w:cs="Times New Roman"/>
          <w:noProof/>
          <w:kern w:val="22"/>
          <w:sz w:val="28"/>
          <w:lang w:eastAsia="zh-CN"/>
        </w:rPr>
      </w:pPr>
      <w:bookmarkStart w:id="0" w:name="_Toc524194609"/>
      <w:bookmarkStart w:id="1" w:name="_Toc524194582"/>
      <w:bookmarkStart w:id="2" w:name="_Toc524194586"/>
      <w:bookmarkStart w:id="3" w:name="_Toc524194587"/>
      <w:r w:rsidRPr="00536A5A">
        <w:rPr>
          <w:rFonts w:ascii="SimHei" w:eastAsia="SimHei" w:hAnsi="SimHei" w:cs="Times New Roman" w:hint="eastAsia"/>
          <w:noProof/>
          <w:kern w:val="22"/>
          <w:sz w:val="28"/>
          <w:lang w:eastAsia="zh-CN"/>
        </w:rPr>
        <w:t>生物多样性</w:t>
      </w:r>
      <w:r w:rsidRPr="00536A5A">
        <w:rPr>
          <w:rFonts w:ascii="SimHei" w:eastAsia="SimHei" w:hAnsi="SimHei" w:cs="Times New Roman"/>
          <w:noProof/>
          <w:kern w:val="22"/>
          <w:sz w:val="28"/>
          <w:lang w:eastAsia="zh-CN"/>
        </w:rPr>
        <w:t>公约缔约方大会通过的决定</w:t>
      </w:r>
    </w:p>
    <w:p w14:paraId="4700E5D1" w14:textId="21B52617" w:rsidR="00187B10" w:rsidRPr="00187B10" w:rsidRDefault="00B854A5" w:rsidP="00187B10">
      <w:pPr>
        <w:pStyle w:val="Heading1"/>
        <w:spacing w:before="120" w:after="120"/>
        <w:rPr>
          <w:rFonts w:cs="Times New Roman"/>
          <w:noProof/>
          <w:kern w:val="22"/>
          <w:sz w:val="24"/>
          <w:lang w:eastAsia="zh-CN"/>
        </w:rPr>
      </w:pPr>
      <w:r>
        <w:rPr>
          <w:rFonts w:cs="Times New Roman"/>
          <w:noProof/>
          <w:kern w:val="22"/>
          <w:sz w:val="24"/>
          <w:lang w:eastAsia="zh-CN"/>
        </w:rPr>
        <w:t>14/</w:t>
      </w:r>
      <w:r w:rsidR="00187B10">
        <w:rPr>
          <w:rFonts w:cs="Times New Roman"/>
          <w:noProof/>
          <w:kern w:val="22"/>
          <w:sz w:val="24"/>
          <w:lang w:eastAsia="zh-CN"/>
        </w:rPr>
        <w:t>38</w:t>
      </w:r>
      <w:r w:rsidRPr="005A73FA">
        <w:rPr>
          <w:rFonts w:cs="Times New Roman"/>
          <w:noProof/>
          <w:kern w:val="22"/>
          <w:sz w:val="24"/>
          <w:lang w:eastAsia="zh-CN"/>
        </w:rPr>
        <w:t>.</w:t>
      </w:r>
      <w:r w:rsidRPr="005A73FA">
        <w:rPr>
          <w:rFonts w:cs="Times New Roman"/>
          <w:noProof/>
          <w:kern w:val="22"/>
          <w:sz w:val="24"/>
          <w:lang w:eastAsia="zh-CN"/>
        </w:rPr>
        <w:tab/>
      </w:r>
      <w:bookmarkEnd w:id="0"/>
      <w:r>
        <w:rPr>
          <w:rFonts w:cs="Times New Roman"/>
          <w:noProof/>
          <w:kern w:val="22"/>
          <w:sz w:val="24"/>
          <w:lang w:eastAsia="zh-CN"/>
        </w:rPr>
        <w:t xml:space="preserve"> </w:t>
      </w:r>
      <w:bookmarkEnd w:id="1"/>
      <w:bookmarkEnd w:id="2"/>
      <w:bookmarkEnd w:id="3"/>
      <w:r w:rsidR="00187B10" w:rsidRPr="00187B10">
        <w:rPr>
          <w:rFonts w:cs="Times New Roman" w:hint="eastAsia"/>
          <w:noProof/>
          <w:kern w:val="22"/>
          <w:sz w:val="24"/>
          <w:lang w:eastAsia="zh-CN"/>
        </w:rPr>
        <w:t>缔约方大会今后会议的日期和地点</w:t>
      </w:r>
      <w:r w:rsidR="00570962">
        <w:rPr>
          <w:rFonts w:cs="Times New Roman" w:hint="eastAsia"/>
          <w:noProof/>
          <w:kern w:val="22"/>
          <w:sz w:val="24"/>
          <w:lang w:eastAsia="zh-CN"/>
        </w:rPr>
        <w:t xml:space="preserve"> </w:t>
      </w:r>
      <w:bookmarkStart w:id="4" w:name="_GoBack"/>
      <w:bookmarkEnd w:id="4"/>
    </w:p>
    <w:p w14:paraId="3E04FAF1" w14:textId="77777777" w:rsidR="000F4977" w:rsidRPr="00187B10" w:rsidRDefault="000F4977" w:rsidP="00187B10">
      <w:pPr>
        <w:pStyle w:val="Para1"/>
        <w:numPr>
          <w:ilvl w:val="0"/>
          <w:numId w:val="0"/>
        </w:numPr>
        <w:suppressLineNumbers/>
        <w:tabs>
          <w:tab w:val="left" w:pos="1440"/>
        </w:tabs>
        <w:suppressAutoHyphens/>
        <w:kinsoku w:val="0"/>
        <w:overflowPunct w:val="0"/>
        <w:autoSpaceDE w:val="0"/>
        <w:autoSpaceDN w:val="0"/>
        <w:adjustRightInd w:val="0"/>
        <w:snapToGrid w:val="0"/>
        <w:ind w:firstLine="720"/>
        <w:rPr>
          <w:iCs/>
          <w:kern w:val="22"/>
          <w:sz w:val="24"/>
          <w:szCs w:val="24"/>
          <w:lang w:eastAsia="zh-CN" w:bidi="th-TH"/>
        </w:rPr>
      </w:pPr>
      <w:bookmarkStart w:id="5" w:name="_Ref314474052"/>
      <w:r w:rsidRPr="00187B10">
        <w:rPr>
          <w:rFonts w:ascii="KaiTi" w:eastAsia="KaiTi" w:hAnsi="KaiTi"/>
          <w:iCs/>
          <w:kern w:val="22"/>
          <w:sz w:val="24"/>
          <w:szCs w:val="24"/>
          <w:lang w:eastAsia="zh-CN"/>
        </w:rPr>
        <w:t>缔约方大会</w:t>
      </w:r>
      <w:r w:rsidRPr="00187B10">
        <w:rPr>
          <w:iCs/>
          <w:kern w:val="22"/>
          <w:sz w:val="24"/>
          <w:szCs w:val="24"/>
          <w:lang w:eastAsia="zh-CN"/>
        </w:rPr>
        <w:t>，</w:t>
      </w:r>
    </w:p>
    <w:bookmarkEnd w:id="5"/>
    <w:p w14:paraId="0C0215B4" w14:textId="7B573135" w:rsidR="00187B10" w:rsidRPr="00187B10" w:rsidRDefault="00187B10" w:rsidP="00187B10">
      <w:pPr>
        <w:keepNext/>
        <w:keepLines/>
        <w:shd w:val="clear" w:color="auto" w:fill="FFFFFF" w:themeFill="background1"/>
        <w:tabs>
          <w:tab w:val="left" w:pos="1440"/>
        </w:tabs>
        <w:spacing w:before="120" w:after="120"/>
        <w:ind w:firstLine="709"/>
        <w:rPr>
          <w:lang w:eastAsia="zh-CN"/>
        </w:rPr>
      </w:pPr>
      <w:r w:rsidRPr="00531F75">
        <w:rPr>
          <w:rFonts w:ascii="KaiTi" w:eastAsia="KaiTi" w:hAnsi="KaiTi"/>
          <w:iCs/>
          <w:snapToGrid w:val="0"/>
          <w:kern w:val="22"/>
          <w:lang w:val="en-GB" w:eastAsia="zh-CN"/>
        </w:rPr>
        <w:t>回顾</w:t>
      </w:r>
      <w:r w:rsidRPr="00187B10">
        <w:rPr>
          <w:lang w:eastAsia="zh-CN"/>
        </w:rPr>
        <w:t>第</w:t>
      </w:r>
      <w:r w:rsidRPr="00187B10">
        <w:rPr>
          <w:lang w:eastAsia="zh-CN"/>
        </w:rPr>
        <w:t>XIII/33</w:t>
      </w:r>
      <w:r w:rsidRPr="00187B10">
        <w:rPr>
          <w:lang w:eastAsia="zh-CN"/>
        </w:rPr>
        <w:t>号决定，缔约方大会在该决定中决定缔约方大会第十五届会议将在中国举行，缔约方大会第十六届会议将在土耳其举行，</w:t>
      </w:r>
    </w:p>
    <w:p w14:paraId="47075728" w14:textId="77777777" w:rsidR="00187B10" w:rsidRPr="00187B10" w:rsidRDefault="00187B10" w:rsidP="00187B10">
      <w:pPr>
        <w:pStyle w:val="ListParagraph"/>
        <w:keepNext/>
        <w:keepLines/>
        <w:numPr>
          <w:ilvl w:val="0"/>
          <w:numId w:val="40"/>
        </w:numPr>
        <w:shd w:val="clear" w:color="auto" w:fill="FFFFFF" w:themeFill="background1"/>
        <w:tabs>
          <w:tab w:val="left" w:pos="1440"/>
        </w:tabs>
        <w:spacing w:before="120" w:after="120"/>
        <w:ind w:left="0" w:firstLine="706"/>
        <w:jc w:val="both"/>
        <w:rPr>
          <w:lang w:eastAsia="zh-CN"/>
        </w:rPr>
      </w:pPr>
      <w:r w:rsidRPr="00187B10">
        <w:rPr>
          <w:rFonts w:ascii="KaiTi" w:eastAsia="KaiTi" w:hAnsi="KaiTi"/>
          <w:iCs/>
          <w:snapToGrid w:val="0"/>
          <w:kern w:val="22"/>
          <w:lang w:val="en-GB" w:eastAsia="zh-CN"/>
        </w:rPr>
        <w:t>决定</w:t>
      </w:r>
      <w:r w:rsidRPr="00187B10">
        <w:rPr>
          <w:lang w:eastAsia="zh-CN"/>
        </w:rPr>
        <w:t>缔约方大会第十六届会议、作为卡塔赫纳议定书缔约方会议的缔约方大会第十一次会议和作为名古屋议定书缔约方会议的缔约方大会第五次会议将于</w:t>
      </w:r>
      <w:r w:rsidRPr="00187B10">
        <w:rPr>
          <w:lang w:eastAsia="zh-CN"/>
        </w:rPr>
        <w:t>2022</w:t>
      </w:r>
      <w:r w:rsidRPr="00187B10">
        <w:rPr>
          <w:lang w:eastAsia="zh-CN"/>
        </w:rPr>
        <w:t>年最后一季度举行。</w:t>
      </w:r>
    </w:p>
    <w:p w14:paraId="7FA77F48" w14:textId="77777777" w:rsidR="00187B10" w:rsidRPr="00187B10" w:rsidRDefault="00187B10" w:rsidP="00187B10">
      <w:pPr>
        <w:pStyle w:val="ListParagraph"/>
        <w:keepNext/>
        <w:keepLines/>
        <w:numPr>
          <w:ilvl w:val="0"/>
          <w:numId w:val="40"/>
        </w:numPr>
        <w:shd w:val="clear" w:color="auto" w:fill="FFFFFF" w:themeFill="background1"/>
        <w:tabs>
          <w:tab w:val="left" w:pos="1440"/>
        </w:tabs>
        <w:spacing w:before="120" w:after="120"/>
        <w:ind w:left="0" w:firstLine="706"/>
        <w:jc w:val="both"/>
        <w:rPr>
          <w:bCs/>
          <w:iCs/>
          <w:kern w:val="20"/>
          <w:lang w:eastAsia="zh-CN"/>
        </w:rPr>
      </w:pPr>
      <w:r w:rsidRPr="00187B10">
        <w:rPr>
          <w:rFonts w:ascii="KaiTi" w:eastAsia="KaiTi" w:hAnsi="KaiTi"/>
          <w:iCs/>
          <w:snapToGrid w:val="0"/>
          <w:kern w:val="22"/>
          <w:lang w:val="en-GB" w:eastAsia="zh-CN"/>
        </w:rPr>
        <w:t>邀请</w:t>
      </w:r>
      <w:r w:rsidRPr="00187B10">
        <w:rPr>
          <w:bCs/>
          <w:iCs/>
          <w:kern w:val="20"/>
          <w:lang w:eastAsia="zh-CN"/>
        </w:rPr>
        <w:t>来自中欧和东欧区域的缔约方向执行秘书通报其关于主办缔约方大会第十七届会议以及</w:t>
      </w:r>
      <w:r w:rsidRPr="00187B10">
        <w:rPr>
          <w:lang w:eastAsia="zh-CN"/>
        </w:rPr>
        <w:t>作为卡塔赫纳议定书缔约方会议的缔约方大会第十二次会议和作为名古屋议定书缔约方会议的缔约方大会第六次会议</w:t>
      </w:r>
      <w:r w:rsidRPr="00187B10">
        <w:rPr>
          <w:bCs/>
          <w:iCs/>
          <w:kern w:val="20"/>
          <w:lang w:eastAsia="zh-CN"/>
        </w:rPr>
        <w:t>的建议；</w:t>
      </w:r>
    </w:p>
    <w:p w14:paraId="57CAE09F" w14:textId="0A5F9FC4" w:rsidR="00187B10" w:rsidRPr="00187B10" w:rsidRDefault="00187B10" w:rsidP="00187B10">
      <w:pPr>
        <w:pStyle w:val="ListParagraph"/>
        <w:keepNext/>
        <w:keepLines/>
        <w:numPr>
          <w:ilvl w:val="0"/>
          <w:numId w:val="40"/>
        </w:numPr>
        <w:shd w:val="clear" w:color="auto" w:fill="FFFFFF" w:themeFill="background1"/>
        <w:tabs>
          <w:tab w:val="left" w:pos="1440"/>
        </w:tabs>
        <w:spacing w:before="120" w:after="120"/>
        <w:ind w:left="0" w:firstLine="706"/>
        <w:jc w:val="both"/>
        <w:rPr>
          <w:color w:val="000000"/>
          <w:lang w:eastAsia="zh-CN"/>
        </w:rPr>
      </w:pPr>
      <w:r w:rsidRPr="00187B10">
        <w:rPr>
          <w:rFonts w:ascii="KaiTi" w:eastAsia="KaiTi" w:hAnsi="KaiTi"/>
          <w:iCs/>
          <w:snapToGrid w:val="0"/>
          <w:kern w:val="22"/>
          <w:lang w:val="en-GB" w:eastAsia="zh-CN"/>
        </w:rPr>
        <w:t>请</w:t>
      </w:r>
      <w:r w:rsidRPr="00187B10">
        <w:rPr>
          <w:bCs/>
          <w:iCs/>
          <w:kern w:val="20"/>
          <w:lang w:eastAsia="zh-CN"/>
        </w:rPr>
        <w:t>执行问题附属机构根据其审议</w:t>
      </w:r>
      <w:r w:rsidRPr="00187B10">
        <w:rPr>
          <w:bCs/>
          <w:iCs/>
          <w:kern w:val="20"/>
          <w:lang w:eastAsia="zh-CN"/>
        </w:rPr>
        <w:t>2020</w:t>
      </w:r>
      <w:r w:rsidRPr="00187B10">
        <w:rPr>
          <w:bCs/>
          <w:iCs/>
          <w:kern w:val="20"/>
          <w:lang w:eastAsia="zh-CN"/>
        </w:rPr>
        <w:t>年后全球生物多样性框架的情况，编制关于缔约方大会第十六届会议之后的周期的提议，供缔约方大会第十五届会议审议</w:t>
      </w:r>
      <w:r w:rsidR="00531F75">
        <w:rPr>
          <w:rFonts w:hint="eastAsia"/>
          <w:bCs/>
          <w:iCs/>
          <w:kern w:val="20"/>
          <w:lang w:eastAsia="zh-CN"/>
        </w:rPr>
        <w:t>和</w:t>
      </w:r>
      <w:r w:rsidRPr="00187B10">
        <w:rPr>
          <w:bCs/>
          <w:iCs/>
          <w:kern w:val="20"/>
          <w:lang w:eastAsia="zh-CN"/>
        </w:rPr>
        <w:t>通过。</w:t>
      </w:r>
    </w:p>
    <w:p w14:paraId="7653EC7C" w14:textId="7888E2AA" w:rsidR="00FB5944" w:rsidRPr="00187B10" w:rsidRDefault="00B854A5" w:rsidP="00187B10">
      <w:pPr>
        <w:pStyle w:val="NormalWeb"/>
        <w:suppressLineNumbers/>
        <w:suppressAutoHyphens/>
        <w:kinsoku w:val="0"/>
        <w:autoSpaceDE w:val="0"/>
        <w:autoSpaceDN w:val="0"/>
        <w:adjustRightInd w:val="0"/>
        <w:snapToGrid w:val="0"/>
        <w:spacing w:before="120" w:beforeAutospacing="0" w:after="120" w:afterAutospacing="0"/>
        <w:ind w:left="0"/>
        <w:jc w:val="center"/>
        <w:rPr>
          <w:rFonts w:ascii="Times New Roman" w:eastAsia="SimSun" w:hAnsi="Times New Roman" w:cs="Times New Roman"/>
          <w:kern w:val="22"/>
          <w:sz w:val="22"/>
          <w:szCs w:val="22"/>
          <w:lang w:val="en-GB"/>
        </w:rPr>
      </w:pPr>
      <w:r w:rsidRPr="00187B10">
        <w:rPr>
          <w:rFonts w:ascii="Times New Roman" w:eastAsia="SimSun" w:hAnsi="Times New Roman" w:cs="Times New Roman"/>
          <w:kern w:val="22"/>
          <w:sz w:val="22"/>
          <w:szCs w:val="22"/>
          <w:lang w:val="en-GB"/>
        </w:rPr>
        <w:t>__</w:t>
      </w:r>
      <w:r w:rsidR="00DE1325" w:rsidRPr="00187B10">
        <w:rPr>
          <w:rFonts w:ascii="Times New Roman" w:eastAsia="SimSun" w:hAnsi="Times New Roman" w:cs="Times New Roman"/>
          <w:kern w:val="22"/>
          <w:sz w:val="22"/>
          <w:szCs w:val="22"/>
          <w:lang w:val="en-GB"/>
        </w:rPr>
        <w:t>__________</w:t>
      </w:r>
    </w:p>
    <w:sectPr w:rsidR="00FB5944" w:rsidRPr="00187B10" w:rsidSect="00FB5944">
      <w:headerReference w:type="even" r:id="rId11"/>
      <w:headerReference w:type="default" r:id="rId12"/>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0113" w14:textId="77777777" w:rsidR="00844A41" w:rsidRDefault="00844A41">
      <w:r>
        <w:separator/>
      </w:r>
    </w:p>
  </w:endnote>
  <w:endnote w:type="continuationSeparator" w:id="0">
    <w:p w14:paraId="034E2A72" w14:textId="77777777" w:rsidR="00844A41" w:rsidRDefault="0084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5F958" w14:textId="77777777" w:rsidR="00844A41" w:rsidRDefault="00844A41">
      <w:r>
        <w:separator/>
      </w:r>
    </w:p>
  </w:footnote>
  <w:footnote w:type="continuationSeparator" w:id="0">
    <w:p w14:paraId="229A64E4" w14:textId="77777777" w:rsidR="00844A41" w:rsidRDefault="0084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635D" w14:textId="600C95DF" w:rsidR="00B854A5" w:rsidRPr="00AB32FC" w:rsidRDefault="00B854A5" w:rsidP="00B854A5">
    <w:pPr>
      <w:topLinePunct/>
      <w:rPr>
        <w:rFonts w:eastAsia="Times New Roman"/>
      </w:rPr>
    </w:pPr>
    <w:r>
      <w:rPr>
        <w:rFonts w:eastAsia="Times New Roman"/>
      </w:rPr>
      <w:t>C</w:t>
    </w:r>
    <w:r w:rsidR="00531F75">
      <w:rPr>
        <w:rFonts w:eastAsia="Times New Roman"/>
      </w:rPr>
      <w:t>BD/COP/DEC/14/38</w:t>
    </w:r>
  </w:p>
  <w:p w14:paraId="290169C0" w14:textId="77777777" w:rsidR="00FB5944" w:rsidRPr="00E82BE1" w:rsidRDefault="00FB5944" w:rsidP="00FB5944">
    <w:pPr>
      <w:pStyle w:val="Header"/>
      <w:tabs>
        <w:tab w:val="clear" w:pos="4320"/>
        <w:tab w:val="clear" w:pos="8640"/>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531F75">
      <w:rPr>
        <w:noProof/>
        <w:kern w:val="22"/>
        <w:lang w:val="en-GB"/>
      </w:rPr>
      <w:t>2</w:t>
    </w:r>
    <w:r w:rsidRPr="00E82BE1">
      <w:rPr>
        <w:noProof/>
        <w:kern w:val="22"/>
        <w:lang w:val="en-GB"/>
      </w:rPr>
      <w:fldChar w:fldCharType="end"/>
    </w:r>
  </w:p>
  <w:p w14:paraId="3642B049" w14:textId="77777777" w:rsidR="002365F9" w:rsidRPr="0044344A" w:rsidRDefault="002365F9">
    <w:pPr>
      <w:pStyle w:val="Header"/>
      <w:tabs>
        <w:tab w:val="clear" w:pos="4320"/>
        <w:tab w:val="clear" w:pos="8640"/>
      </w:tabs>
      <w:rPr>
        <w:noProof/>
        <w:kern w:val="22"/>
        <w:sz w:val="22"/>
        <w:szCs w:val="22"/>
        <w:lang w:val="en-GB"/>
      </w:rPr>
    </w:pPr>
  </w:p>
  <w:p w14:paraId="3771A993" w14:textId="77777777" w:rsidR="002365F9" w:rsidRPr="00AA50C2" w:rsidRDefault="002365F9">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8474" w14:textId="7D5728C5" w:rsidR="00B854A5" w:rsidRPr="00AB32FC" w:rsidRDefault="00B854A5" w:rsidP="00B854A5">
    <w:pPr>
      <w:topLinePunct/>
      <w:jc w:val="right"/>
      <w:rPr>
        <w:rFonts w:eastAsia="Times New Roman"/>
      </w:rPr>
    </w:pPr>
    <w:r>
      <w:rPr>
        <w:rFonts w:eastAsia="Times New Roman"/>
      </w:rPr>
      <w:t>C</w:t>
    </w:r>
    <w:r w:rsidR="00531F75">
      <w:rPr>
        <w:rFonts w:eastAsia="Times New Roman"/>
      </w:rPr>
      <w:t>BD/COP/DEC/14/38</w:t>
    </w:r>
  </w:p>
  <w:p w14:paraId="4C0B91FA" w14:textId="77777777" w:rsidR="002365F9" w:rsidRPr="00E82BE1" w:rsidRDefault="002365F9" w:rsidP="00B854A5">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531F75">
      <w:rPr>
        <w:noProof/>
        <w:kern w:val="22"/>
        <w:lang w:val="en-GB"/>
      </w:rPr>
      <w:t>3</w:t>
    </w:r>
    <w:r w:rsidRPr="00E82BE1">
      <w:rPr>
        <w:noProof/>
        <w:kern w:val="22"/>
        <w:lang w:val="en-GB"/>
      </w:rPr>
      <w:fldChar w:fldCharType="end"/>
    </w:r>
  </w:p>
  <w:p w14:paraId="72EC0526" w14:textId="77777777" w:rsidR="002365F9" w:rsidRPr="00F35FF9" w:rsidRDefault="002365F9" w:rsidP="00AA50C2">
    <w:pPr>
      <w:pStyle w:val="Header"/>
      <w:tabs>
        <w:tab w:val="clear" w:pos="4320"/>
        <w:tab w:val="clear" w:pos="8640"/>
      </w:tabs>
      <w:jc w:val="right"/>
      <w:rPr>
        <w:noProof/>
        <w:kern w:val="22"/>
        <w:sz w:val="22"/>
        <w:szCs w:val="22"/>
        <w:lang w:val="en-GB"/>
      </w:rPr>
    </w:pPr>
  </w:p>
  <w:p w14:paraId="638E8122" w14:textId="77777777" w:rsidR="002365F9" w:rsidRPr="00AA50C2" w:rsidRDefault="002365F9"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5" w15:restartNumberingAfterBreak="0">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6" w15:restartNumberingAfterBreak="0">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7441569"/>
    <w:multiLevelType w:val="hybridMultilevel"/>
    <w:tmpl w:val="6EF0484A"/>
    <w:lvl w:ilvl="0" w:tplc="0F34840E">
      <w:start w:val="1"/>
      <w:numFmt w:val="decimal"/>
      <w:lvlText w:val="%1."/>
      <w:lvlJc w:val="left"/>
      <w:pPr>
        <w:ind w:left="1444" w:hanging="735"/>
      </w:pPr>
      <w:rPr>
        <w:rFonts w:ascii="Times New Roman" w:eastAsia="KaiTi"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3" w15:restartNumberingAfterBreak="0">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0442B4"/>
    <w:multiLevelType w:val="multilevel"/>
    <w:tmpl w:val="E8C8D004"/>
    <w:lvl w:ilvl="0">
      <w:start w:val="1"/>
      <w:numFmt w:val="decimal"/>
      <w:lvlText w:val="%1."/>
      <w:lvlJc w:val="left"/>
      <w:pPr>
        <w:tabs>
          <w:tab w:val="num" w:pos="360"/>
        </w:tabs>
      </w:pPr>
      <w:rPr>
        <w:rFonts w:ascii="Times New Roman" w:hAnsi="Times New Roman"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5C49BE"/>
    <w:multiLevelType w:val="hybridMultilevel"/>
    <w:tmpl w:val="A57AA244"/>
    <w:lvl w:ilvl="0" w:tplc="A17CB458">
      <w:start w:val="1"/>
      <w:numFmt w:val="decimal"/>
      <w:lvlText w:val="%1."/>
      <w:lvlJc w:val="left"/>
      <w:pPr>
        <w:ind w:left="3600" w:hanging="1440"/>
      </w:pPr>
      <w:rPr>
        <w:rFonts w:ascii="Times New Roman" w:hAnsi="Times New Roman"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7" w15:restartNumberingAfterBreak="0">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8"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1"/>
  </w:num>
  <w:num w:numId="3">
    <w:abstractNumId w:val="28"/>
  </w:num>
  <w:num w:numId="4">
    <w:abstractNumId w:val="17"/>
  </w:num>
  <w:num w:numId="5">
    <w:abstractNumId w:val="3"/>
  </w:num>
  <w:num w:numId="6">
    <w:abstractNumId w:val="33"/>
  </w:num>
  <w:num w:numId="7">
    <w:abstractNumId w:val="0"/>
  </w:num>
  <w:num w:numId="8">
    <w:abstractNumId w:val="22"/>
  </w:num>
  <w:num w:numId="9">
    <w:abstractNumId w:val="1"/>
  </w:num>
  <w:num w:numId="10">
    <w:abstractNumId w:val="27"/>
  </w:num>
  <w:num w:numId="11">
    <w:abstractNumId w:val="6"/>
  </w:num>
  <w:num w:numId="12">
    <w:abstractNumId w:val="12"/>
  </w:num>
  <w:num w:numId="13">
    <w:abstractNumId w:val="5"/>
  </w:num>
  <w:num w:numId="14">
    <w:abstractNumId w:val="2"/>
  </w:num>
  <w:num w:numId="15">
    <w:abstractNumId w:val="34"/>
  </w:num>
  <w:num w:numId="16">
    <w:abstractNumId w:val="32"/>
  </w:num>
  <w:num w:numId="17">
    <w:abstractNumId w:val="20"/>
  </w:num>
  <w:num w:numId="18">
    <w:abstractNumId w:val="29"/>
  </w:num>
  <w:num w:numId="19">
    <w:abstractNumId w:val="25"/>
  </w:num>
  <w:num w:numId="20">
    <w:abstractNumId w:val="10"/>
  </w:num>
  <w:num w:numId="21">
    <w:abstractNumId w:val="21"/>
  </w:num>
  <w:num w:numId="22">
    <w:abstractNumId w:val="18"/>
  </w:num>
  <w:num w:numId="23">
    <w:abstractNumId w:val="35"/>
  </w:num>
  <w:num w:numId="24">
    <w:abstractNumId w:val="14"/>
  </w:num>
  <w:num w:numId="25">
    <w:abstractNumId w:val="8"/>
  </w:num>
  <w:num w:numId="26">
    <w:abstractNumId w:val="4"/>
  </w:num>
  <w:num w:numId="27">
    <w:abstractNumId w:val="9"/>
  </w:num>
  <w:num w:numId="28">
    <w:abstractNumId w:val="30"/>
  </w:num>
  <w:num w:numId="29">
    <w:abstractNumId w:val="15"/>
  </w:num>
  <w:num w:numId="30">
    <w:abstractNumId w:val="24"/>
  </w:num>
  <w:num w:numId="31">
    <w:abstractNumId w:val="26"/>
  </w:num>
  <w:num w:numId="32">
    <w:abstractNumId w:val="13"/>
  </w:num>
  <w:num w:numId="33">
    <w:abstractNumId w:val="31"/>
  </w:num>
  <w:num w:numId="34">
    <w:abstractNumId w:val="19"/>
  </w:num>
  <w:num w:numId="35">
    <w:abstractNumId w:val="2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9">
    <w:abstractNumId w:val="28"/>
  </w:num>
  <w:num w:numId="4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5ED"/>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A9"/>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70AF8"/>
    <w:rsid w:val="0007108A"/>
    <w:rsid w:val="00071FD1"/>
    <w:rsid w:val="000722FA"/>
    <w:rsid w:val="00072C12"/>
    <w:rsid w:val="00072C8A"/>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6510"/>
    <w:rsid w:val="000B761F"/>
    <w:rsid w:val="000B7C16"/>
    <w:rsid w:val="000B7E5A"/>
    <w:rsid w:val="000B7E9E"/>
    <w:rsid w:val="000C0203"/>
    <w:rsid w:val="000C2EA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977"/>
    <w:rsid w:val="000F4CB1"/>
    <w:rsid w:val="000F4DA9"/>
    <w:rsid w:val="000F4EB5"/>
    <w:rsid w:val="000F6BF7"/>
    <w:rsid w:val="000F7615"/>
    <w:rsid w:val="0010115D"/>
    <w:rsid w:val="00101394"/>
    <w:rsid w:val="00102039"/>
    <w:rsid w:val="00102B51"/>
    <w:rsid w:val="0010342E"/>
    <w:rsid w:val="00104569"/>
    <w:rsid w:val="00104738"/>
    <w:rsid w:val="001052F6"/>
    <w:rsid w:val="001060AC"/>
    <w:rsid w:val="00106518"/>
    <w:rsid w:val="00106776"/>
    <w:rsid w:val="00106B4B"/>
    <w:rsid w:val="00106DA0"/>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41DB"/>
    <w:rsid w:val="00125017"/>
    <w:rsid w:val="0012689B"/>
    <w:rsid w:val="00127207"/>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1E7D"/>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55D0"/>
    <w:rsid w:val="00185EF5"/>
    <w:rsid w:val="00187266"/>
    <w:rsid w:val="001875A2"/>
    <w:rsid w:val="00187B10"/>
    <w:rsid w:val="00187DA0"/>
    <w:rsid w:val="00190754"/>
    <w:rsid w:val="00191BC3"/>
    <w:rsid w:val="001923D8"/>
    <w:rsid w:val="001928CA"/>
    <w:rsid w:val="00194305"/>
    <w:rsid w:val="001945F1"/>
    <w:rsid w:val="0019582B"/>
    <w:rsid w:val="0019743D"/>
    <w:rsid w:val="00197620"/>
    <w:rsid w:val="001A007D"/>
    <w:rsid w:val="001A1ADF"/>
    <w:rsid w:val="001A1B41"/>
    <w:rsid w:val="001A1F49"/>
    <w:rsid w:val="001A26AA"/>
    <w:rsid w:val="001A4201"/>
    <w:rsid w:val="001A4C12"/>
    <w:rsid w:val="001A508F"/>
    <w:rsid w:val="001A540A"/>
    <w:rsid w:val="001A5C35"/>
    <w:rsid w:val="001A5D35"/>
    <w:rsid w:val="001A64AC"/>
    <w:rsid w:val="001A6EDC"/>
    <w:rsid w:val="001A744A"/>
    <w:rsid w:val="001A7820"/>
    <w:rsid w:val="001A7C46"/>
    <w:rsid w:val="001B0251"/>
    <w:rsid w:val="001B2E16"/>
    <w:rsid w:val="001B468E"/>
    <w:rsid w:val="001B59D1"/>
    <w:rsid w:val="001B78FF"/>
    <w:rsid w:val="001B7BA1"/>
    <w:rsid w:val="001B7D42"/>
    <w:rsid w:val="001C0243"/>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765"/>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FCC"/>
    <w:rsid w:val="00235A1A"/>
    <w:rsid w:val="00235DC0"/>
    <w:rsid w:val="00235E3B"/>
    <w:rsid w:val="00235EF3"/>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790D"/>
    <w:rsid w:val="00270426"/>
    <w:rsid w:val="00270C1F"/>
    <w:rsid w:val="00271979"/>
    <w:rsid w:val="00271D00"/>
    <w:rsid w:val="00271FD4"/>
    <w:rsid w:val="0027216E"/>
    <w:rsid w:val="00272E9F"/>
    <w:rsid w:val="00274945"/>
    <w:rsid w:val="00275AF6"/>
    <w:rsid w:val="002768B1"/>
    <w:rsid w:val="00277BCB"/>
    <w:rsid w:val="00277E72"/>
    <w:rsid w:val="00280722"/>
    <w:rsid w:val="00282031"/>
    <w:rsid w:val="002825F5"/>
    <w:rsid w:val="002826EE"/>
    <w:rsid w:val="00282B23"/>
    <w:rsid w:val="00282BB4"/>
    <w:rsid w:val="00282D77"/>
    <w:rsid w:val="0028393D"/>
    <w:rsid w:val="002844A6"/>
    <w:rsid w:val="00285D2E"/>
    <w:rsid w:val="002873D5"/>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B1665"/>
    <w:rsid w:val="002B1719"/>
    <w:rsid w:val="002B1B5D"/>
    <w:rsid w:val="002B2941"/>
    <w:rsid w:val="002B3055"/>
    <w:rsid w:val="002B30EE"/>
    <w:rsid w:val="002B341D"/>
    <w:rsid w:val="002B5176"/>
    <w:rsid w:val="002B5885"/>
    <w:rsid w:val="002B64E8"/>
    <w:rsid w:val="002B74E5"/>
    <w:rsid w:val="002C071A"/>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AF8"/>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2141F"/>
    <w:rsid w:val="003214EA"/>
    <w:rsid w:val="00322897"/>
    <w:rsid w:val="00322ECB"/>
    <w:rsid w:val="00322F7D"/>
    <w:rsid w:val="003234B1"/>
    <w:rsid w:val="00323887"/>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DE3"/>
    <w:rsid w:val="00382EDB"/>
    <w:rsid w:val="00384271"/>
    <w:rsid w:val="00386E20"/>
    <w:rsid w:val="003872F9"/>
    <w:rsid w:val="00387816"/>
    <w:rsid w:val="00387989"/>
    <w:rsid w:val="00387EA1"/>
    <w:rsid w:val="003900B9"/>
    <w:rsid w:val="003905D4"/>
    <w:rsid w:val="0039124F"/>
    <w:rsid w:val="00391E89"/>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6E80"/>
    <w:rsid w:val="003C794C"/>
    <w:rsid w:val="003D0AB4"/>
    <w:rsid w:val="003D1345"/>
    <w:rsid w:val="003D1397"/>
    <w:rsid w:val="003D1F77"/>
    <w:rsid w:val="003D263C"/>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882"/>
    <w:rsid w:val="003E56CE"/>
    <w:rsid w:val="003E62CF"/>
    <w:rsid w:val="003E650C"/>
    <w:rsid w:val="003E6D34"/>
    <w:rsid w:val="003E71B4"/>
    <w:rsid w:val="003F1958"/>
    <w:rsid w:val="003F1E61"/>
    <w:rsid w:val="003F38D9"/>
    <w:rsid w:val="003F427B"/>
    <w:rsid w:val="003F4ED7"/>
    <w:rsid w:val="003F57B7"/>
    <w:rsid w:val="003F6839"/>
    <w:rsid w:val="003F6986"/>
    <w:rsid w:val="003F7955"/>
    <w:rsid w:val="003F7AD9"/>
    <w:rsid w:val="004001F7"/>
    <w:rsid w:val="004009EF"/>
    <w:rsid w:val="00400DA4"/>
    <w:rsid w:val="004017E8"/>
    <w:rsid w:val="00401B87"/>
    <w:rsid w:val="00402C06"/>
    <w:rsid w:val="00402D39"/>
    <w:rsid w:val="00403B68"/>
    <w:rsid w:val="00404CDE"/>
    <w:rsid w:val="00405938"/>
    <w:rsid w:val="00405B0B"/>
    <w:rsid w:val="00407F3E"/>
    <w:rsid w:val="00411978"/>
    <w:rsid w:val="00412714"/>
    <w:rsid w:val="004129D2"/>
    <w:rsid w:val="00413859"/>
    <w:rsid w:val="00413E5C"/>
    <w:rsid w:val="00414290"/>
    <w:rsid w:val="0041443F"/>
    <w:rsid w:val="004161E2"/>
    <w:rsid w:val="00417022"/>
    <w:rsid w:val="004172F5"/>
    <w:rsid w:val="00420057"/>
    <w:rsid w:val="00420072"/>
    <w:rsid w:val="00420788"/>
    <w:rsid w:val="00420BD4"/>
    <w:rsid w:val="00420DC2"/>
    <w:rsid w:val="00421448"/>
    <w:rsid w:val="004214B6"/>
    <w:rsid w:val="004218A7"/>
    <w:rsid w:val="00421CAF"/>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4089"/>
    <w:rsid w:val="0045410E"/>
    <w:rsid w:val="00454387"/>
    <w:rsid w:val="0045477E"/>
    <w:rsid w:val="004558BD"/>
    <w:rsid w:val="004575D8"/>
    <w:rsid w:val="004578FC"/>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928E8"/>
    <w:rsid w:val="00492EA8"/>
    <w:rsid w:val="00493103"/>
    <w:rsid w:val="00493CDE"/>
    <w:rsid w:val="00493EB3"/>
    <w:rsid w:val="004942FC"/>
    <w:rsid w:val="00494C01"/>
    <w:rsid w:val="00494F14"/>
    <w:rsid w:val="00494F94"/>
    <w:rsid w:val="00496211"/>
    <w:rsid w:val="00496E26"/>
    <w:rsid w:val="00496EBC"/>
    <w:rsid w:val="00497784"/>
    <w:rsid w:val="00497BB6"/>
    <w:rsid w:val="004A0097"/>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712D"/>
    <w:rsid w:val="004C044C"/>
    <w:rsid w:val="004C16E8"/>
    <w:rsid w:val="004C17DE"/>
    <w:rsid w:val="004C2422"/>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263A"/>
    <w:rsid w:val="004D2C86"/>
    <w:rsid w:val="004D2DE5"/>
    <w:rsid w:val="004D2F26"/>
    <w:rsid w:val="004D32DD"/>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26"/>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6D10"/>
    <w:rsid w:val="005270B3"/>
    <w:rsid w:val="005273F7"/>
    <w:rsid w:val="005274F6"/>
    <w:rsid w:val="005275A1"/>
    <w:rsid w:val="00530080"/>
    <w:rsid w:val="00530BE0"/>
    <w:rsid w:val="00530D61"/>
    <w:rsid w:val="00530DB1"/>
    <w:rsid w:val="00531713"/>
    <w:rsid w:val="00531B50"/>
    <w:rsid w:val="00531B6D"/>
    <w:rsid w:val="00531F75"/>
    <w:rsid w:val="0053240C"/>
    <w:rsid w:val="00532933"/>
    <w:rsid w:val="00532D31"/>
    <w:rsid w:val="0053348F"/>
    <w:rsid w:val="00533AC6"/>
    <w:rsid w:val="00541815"/>
    <w:rsid w:val="00541E4C"/>
    <w:rsid w:val="00542873"/>
    <w:rsid w:val="00542D7D"/>
    <w:rsid w:val="005438FB"/>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4CC"/>
    <w:rsid w:val="00562FFF"/>
    <w:rsid w:val="005636D4"/>
    <w:rsid w:val="00565272"/>
    <w:rsid w:val="00565632"/>
    <w:rsid w:val="005659B7"/>
    <w:rsid w:val="00566BFB"/>
    <w:rsid w:val="00567B91"/>
    <w:rsid w:val="00567DF6"/>
    <w:rsid w:val="00570270"/>
    <w:rsid w:val="005704D2"/>
    <w:rsid w:val="00570962"/>
    <w:rsid w:val="00570AE8"/>
    <w:rsid w:val="00570FAD"/>
    <w:rsid w:val="00571D99"/>
    <w:rsid w:val="005724A0"/>
    <w:rsid w:val="00572B38"/>
    <w:rsid w:val="00572C3B"/>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7B"/>
    <w:rsid w:val="00590D3B"/>
    <w:rsid w:val="00590E8D"/>
    <w:rsid w:val="0059228B"/>
    <w:rsid w:val="00592FC3"/>
    <w:rsid w:val="0059317A"/>
    <w:rsid w:val="0059326C"/>
    <w:rsid w:val="005934EA"/>
    <w:rsid w:val="00593DB9"/>
    <w:rsid w:val="005940EE"/>
    <w:rsid w:val="00594E9F"/>
    <w:rsid w:val="00594EA4"/>
    <w:rsid w:val="00595389"/>
    <w:rsid w:val="00596843"/>
    <w:rsid w:val="00597DB6"/>
    <w:rsid w:val="005A04CB"/>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5784"/>
    <w:rsid w:val="005B626D"/>
    <w:rsid w:val="005B65B3"/>
    <w:rsid w:val="005B6DAD"/>
    <w:rsid w:val="005B7146"/>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2767"/>
    <w:rsid w:val="005E2DC1"/>
    <w:rsid w:val="005E601A"/>
    <w:rsid w:val="005E755D"/>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0808"/>
    <w:rsid w:val="00601087"/>
    <w:rsid w:val="00602A4B"/>
    <w:rsid w:val="00602B7E"/>
    <w:rsid w:val="006039A7"/>
    <w:rsid w:val="00604DD6"/>
    <w:rsid w:val="00605BF9"/>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C35"/>
    <w:rsid w:val="00641479"/>
    <w:rsid w:val="00641B9F"/>
    <w:rsid w:val="00641F08"/>
    <w:rsid w:val="00642A52"/>
    <w:rsid w:val="0064375F"/>
    <w:rsid w:val="006441A2"/>
    <w:rsid w:val="006442E8"/>
    <w:rsid w:val="0064466E"/>
    <w:rsid w:val="00646B25"/>
    <w:rsid w:val="0065032B"/>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6FAF"/>
    <w:rsid w:val="0066789C"/>
    <w:rsid w:val="00667FEF"/>
    <w:rsid w:val="00670EF8"/>
    <w:rsid w:val="00671341"/>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586"/>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7005D"/>
    <w:rsid w:val="0077360E"/>
    <w:rsid w:val="007737E5"/>
    <w:rsid w:val="00773F09"/>
    <w:rsid w:val="007745D2"/>
    <w:rsid w:val="00774979"/>
    <w:rsid w:val="0077568D"/>
    <w:rsid w:val="00776DAE"/>
    <w:rsid w:val="00777A8D"/>
    <w:rsid w:val="007809FB"/>
    <w:rsid w:val="00780A16"/>
    <w:rsid w:val="00781567"/>
    <w:rsid w:val="00782054"/>
    <w:rsid w:val="007822F0"/>
    <w:rsid w:val="00783539"/>
    <w:rsid w:val="00784588"/>
    <w:rsid w:val="00784865"/>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CFF"/>
    <w:rsid w:val="007A2A08"/>
    <w:rsid w:val="007A2F9A"/>
    <w:rsid w:val="007A3CCD"/>
    <w:rsid w:val="007A45BB"/>
    <w:rsid w:val="007A58DE"/>
    <w:rsid w:val="007A6DDB"/>
    <w:rsid w:val="007B0BC8"/>
    <w:rsid w:val="007B145F"/>
    <w:rsid w:val="007B1E77"/>
    <w:rsid w:val="007B223C"/>
    <w:rsid w:val="007B29FC"/>
    <w:rsid w:val="007B2E17"/>
    <w:rsid w:val="007B3AEC"/>
    <w:rsid w:val="007B412C"/>
    <w:rsid w:val="007B4171"/>
    <w:rsid w:val="007B4327"/>
    <w:rsid w:val="007B6061"/>
    <w:rsid w:val="007B62DF"/>
    <w:rsid w:val="007B6C1C"/>
    <w:rsid w:val="007B779A"/>
    <w:rsid w:val="007C0F08"/>
    <w:rsid w:val="007C16A2"/>
    <w:rsid w:val="007C19AD"/>
    <w:rsid w:val="007C1DF2"/>
    <w:rsid w:val="007C4110"/>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0C"/>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FDB"/>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A41"/>
    <w:rsid w:val="00844CA3"/>
    <w:rsid w:val="00844FC9"/>
    <w:rsid w:val="00846865"/>
    <w:rsid w:val="008468BE"/>
    <w:rsid w:val="00846C6B"/>
    <w:rsid w:val="00847031"/>
    <w:rsid w:val="00847610"/>
    <w:rsid w:val="00850AC0"/>
    <w:rsid w:val="00850AC7"/>
    <w:rsid w:val="00850EF2"/>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3179"/>
    <w:rsid w:val="00883A22"/>
    <w:rsid w:val="008847D8"/>
    <w:rsid w:val="00884B4C"/>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ACF"/>
    <w:rsid w:val="008E2D0A"/>
    <w:rsid w:val="008E3ABA"/>
    <w:rsid w:val="008E456C"/>
    <w:rsid w:val="008E4F42"/>
    <w:rsid w:val="008E5498"/>
    <w:rsid w:val="008E5669"/>
    <w:rsid w:val="008E70E1"/>
    <w:rsid w:val="008E73ED"/>
    <w:rsid w:val="008E7442"/>
    <w:rsid w:val="008E7D68"/>
    <w:rsid w:val="008F0026"/>
    <w:rsid w:val="008F0961"/>
    <w:rsid w:val="008F0B42"/>
    <w:rsid w:val="008F0D64"/>
    <w:rsid w:val="008F117E"/>
    <w:rsid w:val="008F2272"/>
    <w:rsid w:val="008F2733"/>
    <w:rsid w:val="008F29C5"/>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635"/>
    <w:rsid w:val="00920EC3"/>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A1"/>
    <w:rsid w:val="00986584"/>
    <w:rsid w:val="00986B94"/>
    <w:rsid w:val="009914BF"/>
    <w:rsid w:val="00991FFC"/>
    <w:rsid w:val="009936E5"/>
    <w:rsid w:val="00993975"/>
    <w:rsid w:val="0099421D"/>
    <w:rsid w:val="0099458E"/>
    <w:rsid w:val="00995973"/>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4FCB"/>
    <w:rsid w:val="009B540A"/>
    <w:rsid w:val="009B5AC4"/>
    <w:rsid w:val="009B6008"/>
    <w:rsid w:val="009B7864"/>
    <w:rsid w:val="009B7B41"/>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D03"/>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27A9"/>
    <w:rsid w:val="00A2454D"/>
    <w:rsid w:val="00A24FEE"/>
    <w:rsid w:val="00A2543A"/>
    <w:rsid w:val="00A2566A"/>
    <w:rsid w:val="00A261CF"/>
    <w:rsid w:val="00A26423"/>
    <w:rsid w:val="00A26768"/>
    <w:rsid w:val="00A26FBD"/>
    <w:rsid w:val="00A271CC"/>
    <w:rsid w:val="00A27757"/>
    <w:rsid w:val="00A27772"/>
    <w:rsid w:val="00A2792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1924"/>
    <w:rsid w:val="00A4211E"/>
    <w:rsid w:val="00A42DB0"/>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461"/>
    <w:rsid w:val="00AA2DA3"/>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69"/>
    <w:rsid w:val="00AC7589"/>
    <w:rsid w:val="00AD0208"/>
    <w:rsid w:val="00AD04F6"/>
    <w:rsid w:val="00AD179D"/>
    <w:rsid w:val="00AD1E1B"/>
    <w:rsid w:val="00AD2083"/>
    <w:rsid w:val="00AD4229"/>
    <w:rsid w:val="00AD5011"/>
    <w:rsid w:val="00AD5CB5"/>
    <w:rsid w:val="00AD6E7C"/>
    <w:rsid w:val="00AD7588"/>
    <w:rsid w:val="00AD782E"/>
    <w:rsid w:val="00AE0C12"/>
    <w:rsid w:val="00AE0F37"/>
    <w:rsid w:val="00AE111A"/>
    <w:rsid w:val="00AE16E5"/>
    <w:rsid w:val="00AE2206"/>
    <w:rsid w:val="00AE2CA0"/>
    <w:rsid w:val="00AE35AE"/>
    <w:rsid w:val="00AE3DA3"/>
    <w:rsid w:val="00AE4145"/>
    <w:rsid w:val="00AE55A3"/>
    <w:rsid w:val="00AE6EA8"/>
    <w:rsid w:val="00AE7127"/>
    <w:rsid w:val="00AF063D"/>
    <w:rsid w:val="00AF139C"/>
    <w:rsid w:val="00AF2464"/>
    <w:rsid w:val="00AF296B"/>
    <w:rsid w:val="00AF2CAE"/>
    <w:rsid w:val="00AF4D7A"/>
    <w:rsid w:val="00AF511E"/>
    <w:rsid w:val="00AF515A"/>
    <w:rsid w:val="00AF5416"/>
    <w:rsid w:val="00AF570A"/>
    <w:rsid w:val="00AF58FC"/>
    <w:rsid w:val="00AF6210"/>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64D4"/>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ED4"/>
    <w:rsid w:val="00B42E96"/>
    <w:rsid w:val="00B43F3B"/>
    <w:rsid w:val="00B4499A"/>
    <w:rsid w:val="00B459A5"/>
    <w:rsid w:val="00B4671E"/>
    <w:rsid w:val="00B47D99"/>
    <w:rsid w:val="00B5097E"/>
    <w:rsid w:val="00B50A2A"/>
    <w:rsid w:val="00B51127"/>
    <w:rsid w:val="00B512CD"/>
    <w:rsid w:val="00B5182A"/>
    <w:rsid w:val="00B52106"/>
    <w:rsid w:val="00B5260E"/>
    <w:rsid w:val="00B535C6"/>
    <w:rsid w:val="00B54784"/>
    <w:rsid w:val="00B54D8D"/>
    <w:rsid w:val="00B54DDB"/>
    <w:rsid w:val="00B55C23"/>
    <w:rsid w:val="00B572B0"/>
    <w:rsid w:val="00B60525"/>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54A5"/>
    <w:rsid w:val="00B86B23"/>
    <w:rsid w:val="00B872DB"/>
    <w:rsid w:val="00B8757C"/>
    <w:rsid w:val="00B906B7"/>
    <w:rsid w:val="00B90729"/>
    <w:rsid w:val="00B90EFE"/>
    <w:rsid w:val="00B915A6"/>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3E1"/>
    <w:rsid w:val="00B973F5"/>
    <w:rsid w:val="00BA049F"/>
    <w:rsid w:val="00BA093D"/>
    <w:rsid w:val="00BA0968"/>
    <w:rsid w:val="00BA15FF"/>
    <w:rsid w:val="00BA1623"/>
    <w:rsid w:val="00BA1794"/>
    <w:rsid w:val="00BA1EA7"/>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37A3E"/>
    <w:rsid w:val="00C403C4"/>
    <w:rsid w:val="00C4052E"/>
    <w:rsid w:val="00C4074E"/>
    <w:rsid w:val="00C40F79"/>
    <w:rsid w:val="00C414E9"/>
    <w:rsid w:val="00C41E6F"/>
    <w:rsid w:val="00C420BF"/>
    <w:rsid w:val="00C43781"/>
    <w:rsid w:val="00C45B03"/>
    <w:rsid w:val="00C45C4E"/>
    <w:rsid w:val="00C46A35"/>
    <w:rsid w:val="00C46DA9"/>
    <w:rsid w:val="00C47D7A"/>
    <w:rsid w:val="00C50323"/>
    <w:rsid w:val="00C50BBD"/>
    <w:rsid w:val="00C51597"/>
    <w:rsid w:val="00C5176A"/>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4FA"/>
    <w:rsid w:val="00C81B5D"/>
    <w:rsid w:val="00C82123"/>
    <w:rsid w:val="00C82215"/>
    <w:rsid w:val="00C826C1"/>
    <w:rsid w:val="00C85564"/>
    <w:rsid w:val="00C8729C"/>
    <w:rsid w:val="00C904DF"/>
    <w:rsid w:val="00C90F6A"/>
    <w:rsid w:val="00C91127"/>
    <w:rsid w:val="00C91429"/>
    <w:rsid w:val="00C91BF7"/>
    <w:rsid w:val="00C91D0F"/>
    <w:rsid w:val="00C9223B"/>
    <w:rsid w:val="00C925E4"/>
    <w:rsid w:val="00C92BB7"/>
    <w:rsid w:val="00C932F0"/>
    <w:rsid w:val="00C939A8"/>
    <w:rsid w:val="00C93A50"/>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4882"/>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1546"/>
    <w:rsid w:val="00D11728"/>
    <w:rsid w:val="00D12D2C"/>
    <w:rsid w:val="00D12F2A"/>
    <w:rsid w:val="00D132C9"/>
    <w:rsid w:val="00D13BCC"/>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5034"/>
    <w:rsid w:val="00D26603"/>
    <w:rsid w:val="00D279C7"/>
    <w:rsid w:val="00D3008B"/>
    <w:rsid w:val="00D300CD"/>
    <w:rsid w:val="00D32C15"/>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6F3C"/>
    <w:rsid w:val="00D57216"/>
    <w:rsid w:val="00D576A5"/>
    <w:rsid w:val="00D577C1"/>
    <w:rsid w:val="00D57823"/>
    <w:rsid w:val="00D60C1D"/>
    <w:rsid w:val="00D615D6"/>
    <w:rsid w:val="00D61B2A"/>
    <w:rsid w:val="00D629AE"/>
    <w:rsid w:val="00D63ADB"/>
    <w:rsid w:val="00D63F02"/>
    <w:rsid w:val="00D64ECE"/>
    <w:rsid w:val="00D6579D"/>
    <w:rsid w:val="00D65E19"/>
    <w:rsid w:val="00D66ADA"/>
    <w:rsid w:val="00D66B3A"/>
    <w:rsid w:val="00D66E64"/>
    <w:rsid w:val="00D67757"/>
    <w:rsid w:val="00D67EAB"/>
    <w:rsid w:val="00D70163"/>
    <w:rsid w:val="00D7064F"/>
    <w:rsid w:val="00D7129F"/>
    <w:rsid w:val="00D72BAA"/>
    <w:rsid w:val="00D730A8"/>
    <w:rsid w:val="00D737AF"/>
    <w:rsid w:val="00D74203"/>
    <w:rsid w:val="00D74394"/>
    <w:rsid w:val="00D74CB8"/>
    <w:rsid w:val="00D74FB5"/>
    <w:rsid w:val="00D75190"/>
    <w:rsid w:val="00D75DFB"/>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73B3"/>
    <w:rsid w:val="00D976AE"/>
    <w:rsid w:val="00DA0537"/>
    <w:rsid w:val="00DA0979"/>
    <w:rsid w:val="00DA1608"/>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325"/>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10771"/>
    <w:rsid w:val="00E10FBA"/>
    <w:rsid w:val="00E11A8D"/>
    <w:rsid w:val="00E11B5A"/>
    <w:rsid w:val="00E122EF"/>
    <w:rsid w:val="00E123E8"/>
    <w:rsid w:val="00E12475"/>
    <w:rsid w:val="00E13266"/>
    <w:rsid w:val="00E139FA"/>
    <w:rsid w:val="00E146B2"/>
    <w:rsid w:val="00E154ED"/>
    <w:rsid w:val="00E16132"/>
    <w:rsid w:val="00E172BC"/>
    <w:rsid w:val="00E17430"/>
    <w:rsid w:val="00E17D3E"/>
    <w:rsid w:val="00E20CFB"/>
    <w:rsid w:val="00E20E1B"/>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0C74"/>
    <w:rsid w:val="00E312A1"/>
    <w:rsid w:val="00E31E58"/>
    <w:rsid w:val="00E32622"/>
    <w:rsid w:val="00E32AFC"/>
    <w:rsid w:val="00E333DC"/>
    <w:rsid w:val="00E339A6"/>
    <w:rsid w:val="00E33ADD"/>
    <w:rsid w:val="00E33B6C"/>
    <w:rsid w:val="00E33D7E"/>
    <w:rsid w:val="00E33FA1"/>
    <w:rsid w:val="00E3518C"/>
    <w:rsid w:val="00E355C8"/>
    <w:rsid w:val="00E3563A"/>
    <w:rsid w:val="00E35BF0"/>
    <w:rsid w:val="00E379DB"/>
    <w:rsid w:val="00E40777"/>
    <w:rsid w:val="00E40D36"/>
    <w:rsid w:val="00E41BAA"/>
    <w:rsid w:val="00E42678"/>
    <w:rsid w:val="00E42823"/>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4B18"/>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B1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2245"/>
    <w:rsid w:val="00EB2361"/>
    <w:rsid w:val="00EB2FA5"/>
    <w:rsid w:val="00EB3178"/>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C1F"/>
    <w:rsid w:val="00ED65F5"/>
    <w:rsid w:val="00ED6DE7"/>
    <w:rsid w:val="00ED7264"/>
    <w:rsid w:val="00ED79EB"/>
    <w:rsid w:val="00EE0E6B"/>
    <w:rsid w:val="00EE1203"/>
    <w:rsid w:val="00EE166F"/>
    <w:rsid w:val="00EE16F5"/>
    <w:rsid w:val="00EE208D"/>
    <w:rsid w:val="00EE26E9"/>
    <w:rsid w:val="00EE2F5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C6E"/>
    <w:rsid w:val="00F10E82"/>
    <w:rsid w:val="00F13FC6"/>
    <w:rsid w:val="00F151F6"/>
    <w:rsid w:val="00F153A8"/>
    <w:rsid w:val="00F156AA"/>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4871"/>
    <w:rsid w:val="00F34B9A"/>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71"/>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3F68"/>
    <w:rsid w:val="00FC5AB8"/>
    <w:rsid w:val="00FC5C15"/>
    <w:rsid w:val="00FC6D39"/>
    <w:rsid w:val="00FC6EEF"/>
    <w:rsid w:val="00FC71F4"/>
    <w:rsid w:val="00FD0B6A"/>
    <w:rsid w:val="00FD1362"/>
    <w:rsid w:val="00FD2497"/>
    <w:rsid w:val="00FD27DF"/>
    <w:rsid w:val="00FD2E78"/>
    <w:rsid w:val="00FD3A3C"/>
    <w:rsid w:val="00FD415C"/>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C6941"/>
  <w15:docId w15:val="{4CFE199D-5462-4794-82C0-474D51C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DD"/>
    <w:rPr>
      <w:sz w:val="24"/>
      <w:szCs w:val="24"/>
      <w:lang w:val="en-US" w:eastAsia="en-US"/>
    </w:rPr>
  </w:style>
  <w:style w:type="paragraph" w:styleId="Heading1">
    <w:name w:val="heading 1"/>
    <w:basedOn w:val="Normal"/>
    <w:next w:val="Normal"/>
    <w:qFormat/>
    <w:pPr>
      <w:keepNext/>
      <w:spacing w:before="240" w:after="240"/>
      <w:jc w:val="center"/>
      <w:outlineLvl w:val="0"/>
    </w:pPr>
    <w:rPr>
      <w:rFonts w:cs="Arial"/>
      <w:b/>
      <w:bCs/>
      <w:kern w:val="32"/>
      <w:sz w:val="22"/>
      <w:szCs w:val="32"/>
    </w:rPr>
  </w:style>
  <w:style w:type="paragraph" w:styleId="Heading2">
    <w:name w:val="heading 2"/>
    <w:basedOn w:val="Normal"/>
    <w:next w:val="Normal"/>
    <w:qFormat/>
    <w:rsid w:val="00432304"/>
    <w:pPr>
      <w:keepNext/>
      <w:spacing w:before="120" w:after="120"/>
      <w:jc w:val="center"/>
      <w:outlineLvl w:val="1"/>
    </w:pPr>
    <w:rPr>
      <w:b/>
      <w:bCs/>
      <w:iCs/>
      <w:sz w:val="22"/>
      <w:lang w:val="en-GB"/>
    </w:rPr>
  </w:style>
  <w:style w:type="paragraph" w:styleId="Heading3">
    <w:name w:val="heading 3"/>
    <w:basedOn w:val="Normal"/>
    <w:next w:val="Normal"/>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qFormat/>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rPr>
      <w:sz w:val="18"/>
      <w:u w:val="single"/>
      <w:vertAlign w:val="baseline"/>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uiPriority w:val="99"/>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uiPriority w:val="99"/>
    <w:pPr>
      <w:numPr>
        <w:ilvl w:val="2"/>
        <w:numId w:val="3"/>
      </w:numPr>
      <w:spacing w:before="80" w:after="80"/>
      <w:jc w:val="both"/>
    </w:pPr>
    <w:rPr>
      <w:sz w:val="22"/>
      <w:szCs w:val="20"/>
      <w:lang w:val="en-GB"/>
    </w:rPr>
  </w:style>
  <w:style w:type="paragraph" w:styleId="BalloonText">
    <w:name w:val="Balloon Text"/>
    <w:basedOn w:val="Normal"/>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basedOn w:val="Normal"/>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semiHidden/>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rsid w:val="00956689"/>
    <w:rPr>
      <w:snapToGrid w:val="0"/>
      <w:sz w:val="22"/>
      <w:szCs w:val="18"/>
      <w:lang w:val="en-GB" w:eastAsia="en-US"/>
    </w:rPr>
  </w:style>
  <w:style w:type="paragraph" w:customStyle="1" w:styleId="bodytextnoindent">
    <w:name w:val="body text (no indent)"/>
    <w:basedOn w:val="Normal"/>
    <w:uiPriority w:val="99"/>
    <w:rsid w:val="000F4977"/>
    <w:pPr>
      <w:widowControl w:val="0"/>
      <w:overflowPunct w:val="0"/>
      <w:autoSpaceDE w:val="0"/>
      <w:autoSpaceDN w:val="0"/>
      <w:adjustRightInd w:val="0"/>
      <w:spacing w:before="120" w:after="120"/>
      <w:ind w:firstLine="706"/>
      <w:jc w:val="both"/>
      <w:textAlignment w:val="baseline"/>
    </w:pPr>
    <w:rPr>
      <w:rFonts w:cs="Angsana New"/>
      <w:sz w:val="22"/>
      <w:szCs w:val="20"/>
      <w:lang w:val="en-GB" w:eastAsia="zh-CN"/>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locked/>
    <w:rsid w:val="000F4977"/>
    <w:rPr>
      <w:sz w:val="18"/>
      <w:szCs w:val="24"/>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F4977"/>
    <w:pPr>
      <w:spacing w:after="160" w:line="240" w:lineRule="exact"/>
      <w:jc w:val="both"/>
    </w:pPr>
    <w:rPr>
      <w:sz w:val="18"/>
      <w:szCs w:val="20"/>
      <w:u w:val="single"/>
      <w:lang w:val="en-CA" w:eastAsia="en-CA"/>
    </w:rPr>
  </w:style>
  <w:style w:type="paragraph" w:customStyle="1" w:styleId="StylePara1HeadingsCSTimesNewRoman">
    <w:name w:val="Style Para1 + +Headings CS (Times New Roman)"/>
    <w:basedOn w:val="Para1"/>
    <w:rsid w:val="000F4977"/>
    <w:pPr>
      <w:numPr>
        <w:numId w:val="0"/>
      </w:numPr>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4B65-9FCD-4738-A62C-CE9503F4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4</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14/38. Date and venue of future meetings of the Conference of the Parties</dc:title>
  <dc:subject>CBD/COP/DEC/14/38</dc:subject>
  <dc:creator>SCBD</dc:creator>
  <cp:lastModifiedBy>Chuansheng Li</cp:lastModifiedBy>
  <cp:revision>5</cp:revision>
  <cp:lastPrinted>2018-10-19T18:38:00Z</cp:lastPrinted>
  <dcterms:created xsi:type="dcterms:W3CDTF">2019-01-27T14:11:00Z</dcterms:created>
  <dcterms:modified xsi:type="dcterms:W3CDTF">2019-01-28T14:39:00Z</dcterms:modified>
</cp:coreProperties>
</file>